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C3" w:rsidRDefault="001D50C3" w:rsidP="00B71B06">
      <w:pPr>
        <w:tabs>
          <w:tab w:val="left" w:pos="4230"/>
        </w:tabs>
      </w:pPr>
    </w:p>
    <w:p w:rsidR="001D50C3" w:rsidRPr="009D0FA4" w:rsidRDefault="001D50C3" w:rsidP="00B71B06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  <w:r w:rsidRPr="009D0FA4">
        <w:rPr>
          <w:rFonts w:ascii="標楷體" w:eastAsia="標楷體" w:hAnsi="標楷體"/>
          <w:b/>
          <w:bCs/>
          <w:sz w:val="32"/>
          <w:szCs w:val="36"/>
        </w:rPr>
        <w:t>101</w:t>
      </w:r>
      <w:r w:rsidRPr="009D0FA4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年度教育部人文藝術數位學習經營與推廣</w:t>
      </w:r>
      <w:r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計畫</w:t>
      </w:r>
      <w:bookmarkStart w:id="0" w:name="_GoBack"/>
      <w:bookmarkEnd w:id="0"/>
    </w:p>
    <w:p w:rsidR="001D50C3" w:rsidRPr="009D0FA4" w:rsidRDefault="001D50C3" w:rsidP="00B71B06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  <w:r w:rsidRPr="009D0FA4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夥伴學校做中學研習推廣活動</w:t>
      </w:r>
      <w:r w:rsidRPr="009D0FA4">
        <w:rPr>
          <w:rFonts w:ascii="標楷體" w:eastAsia="標楷體" w:hAnsi="標楷體"/>
          <w:b/>
          <w:bCs/>
          <w:color w:val="000000"/>
          <w:sz w:val="32"/>
          <w:szCs w:val="36"/>
        </w:rPr>
        <w:br/>
      </w:r>
      <w:r w:rsidRPr="009D0FA4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臺東縣都蘭國民中學</w:t>
      </w:r>
    </w:p>
    <w:p w:rsidR="001D50C3" w:rsidRPr="009D0FA4" w:rsidRDefault="001D50C3" w:rsidP="00B71B06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</w:p>
    <w:p w:rsidR="001D50C3" w:rsidRPr="009D0FA4" w:rsidRDefault="001D50C3" w:rsidP="001404FD">
      <w:pPr>
        <w:pStyle w:val="Default"/>
      </w:pPr>
      <w:r w:rsidRPr="009D0FA4">
        <w:rPr>
          <w:rFonts w:hint="eastAsia"/>
        </w:rPr>
        <w:t>一、依據：教育部</w:t>
      </w:r>
      <w:r w:rsidRPr="009D0FA4">
        <w:t>101</w:t>
      </w:r>
      <w:r w:rsidRPr="009D0FA4">
        <w:rPr>
          <w:rFonts w:hint="eastAsia"/>
        </w:rPr>
        <w:t>年度人文藝術學習網推廣活動計畫</w:t>
      </w:r>
      <w:r w:rsidRPr="009D0FA4">
        <w:t xml:space="preserve"> </w:t>
      </w:r>
    </w:p>
    <w:p w:rsidR="001D50C3" w:rsidRPr="009D0FA4" w:rsidRDefault="001D50C3" w:rsidP="009F6403">
      <w:pPr>
        <w:pStyle w:val="Default"/>
        <w:ind w:left="1200" w:hanging="1200"/>
      </w:pPr>
      <w:r w:rsidRPr="009D0FA4">
        <w:rPr>
          <w:rFonts w:hint="eastAsia"/>
        </w:rPr>
        <w:t>二、目的：為深耕教育部「人文藝術學習網」應用於中小學資訊融入教學，本次活動由計畫夥伴學校發表資訊融入教學成果，邀請</w:t>
      </w:r>
      <w:r>
        <w:rPr>
          <w:rFonts w:hint="eastAsia"/>
        </w:rPr>
        <w:t>鄰近</w:t>
      </w:r>
      <w:r w:rsidRPr="009D0FA4">
        <w:rPr>
          <w:rFonts w:hint="eastAsia"/>
        </w:rPr>
        <w:t>縣市國</w:t>
      </w:r>
      <w:r>
        <w:rPr>
          <w:rFonts w:hint="eastAsia"/>
        </w:rPr>
        <w:t>中</w:t>
      </w:r>
      <w:r w:rsidRPr="009D0FA4">
        <w:rPr>
          <w:rFonts w:hint="eastAsia"/>
        </w:rPr>
        <w:t>教師參加，進行教學觀摩與交流。</w:t>
      </w:r>
    </w:p>
    <w:p w:rsidR="001D50C3" w:rsidRPr="009D0FA4" w:rsidRDefault="001D50C3" w:rsidP="009F6403">
      <w:pPr>
        <w:pStyle w:val="Default"/>
      </w:pPr>
      <w:r w:rsidRPr="009D0FA4">
        <w:rPr>
          <w:rFonts w:hint="eastAsia"/>
        </w:rPr>
        <w:t>三、辦理單位：</w:t>
      </w:r>
      <w:r w:rsidRPr="009D0FA4">
        <w:t xml:space="preserve"> </w:t>
      </w:r>
    </w:p>
    <w:p w:rsidR="001D50C3" w:rsidRPr="009D0FA4" w:rsidRDefault="001D50C3" w:rsidP="00EA034C">
      <w:pPr>
        <w:pStyle w:val="Default"/>
        <w:ind w:leftChars="236" w:left="31680"/>
      </w:pPr>
      <w:r>
        <w:t>1</w:t>
      </w:r>
      <w:r w:rsidRPr="009D0FA4">
        <w:t xml:space="preserve">. </w:t>
      </w:r>
      <w:r w:rsidRPr="009D0FA4">
        <w:rPr>
          <w:rFonts w:hint="eastAsia"/>
        </w:rPr>
        <w:t>主辦單位：智勝國際科技股份有限公司</w:t>
      </w:r>
    </w:p>
    <w:p w:rsidR="001D50C3" w:rsidRPr="009D0FA4" w:rsidRDefault="001D50C3" w:rsidP="00EA034C">
      <w:pPr>
        <w:pStyle w:val="Default"/>
        <w:ind w:leftChars="236" w:left="31680"/>
      </w:pPr>
      <w:r>
        <w:t>2</w:t>
      </w:r>
      <w:r w:rsidRPr="009D0FA4">
        <w:t xml:space="preserve">. </w:t>
      </w:r>
      <w:r w:rsidRPr="009D0FA4">
        <w:rPr>
          <w:rFonts w:hint="eastAsia"/>
        </w:rPr>
        <w:t>承辦單位：</w:t>
      </w:r>
      <w:r w:rsidRPr="009D0FA4">
        <w:rPr>
          <w:rFonts w:hAnsi="標楷體" w:hint="eastAsia"/>
          <w:bCs/>
        </w:rPr>
        <w:t>臺東縣都蘭國民中學</w:t>
      </w:r>
    </w:p>
    <w:p w:rsidR="001D50C3" w:rsidRPr="004E6D4A" w:rsidRDefault="001D50C3" w:rsidP="009F6403">
      <w:pPr>
        <w:pStyle w:val="Default"/>
      </w:pPr>
      <w:r w:rsidRPr="009D0FA4">
        <w:rPr>
          <w:rFonts w:hint="eastAsia"/>
        </w:rPr>
        <w:t>四、研習日</w:t>
      </w:r>
      <w:r w:rsidRPr="004E6D4A">
        <w:rPr>
          <w:rFonts w:hint="eastAsia"/>
        </w:rPr>
        <w:t>期：</w:t>
      </w:r>
      <w:r w:rsidRPr="004E6D4A">
        <w:t>102</w:t>
      </w:r>
      <w:r w:rsidRPr="004E6D4A">
        <w:rPr>
          <w:rFonts w:hint="eastAsia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3"/>
        </w:smartTagPr>
        <w:r w:rsidRPr="004E6D4A">
          <w:t>3</w:t>
        </w:r>
        <w:r w:rsidRPr="004E6D4A">
          <w:rPr>
            <w:rFonts w:hint="eastAsia"/>
          </w:rPr>
          <w:t>月</w:t>
        </w:r>
        <w:r w:rsidRPr="004E6D4A">
          <w:t>2</w:t>
        </w:r>
        <w:r w:rsidRPr="004E6D4A">
          <w:rPr>
            <w:rFonts w:hint="eastAsia"/>
          </w:rPr>
          <w:t>日</w:t>
        </w:r>
      </w:smartTag>
      <w:r w:rsidRPr="004E6D4A">
        <w:rPr>
          <w:rFonts w:hint="eastAsia"/>
        </w:rPr>
        <w:t>（星期六）</w:t>
      </w:r>
      <w:r w:rsidRPr="004E6D4A">
        <w:t>09:00</w:t>
      </w:r>
      <w:r w:rsidRPr="004E6D4A">
        <w:t>—</w:t>
      </w:r>
      <w:r w:rsidRPr="004E6D4A">
        <w:t xml:space="preserve">12:00 </w:t>
      </w:r>
    </w:p>
    <w:p w:rsidR="001D50C3" w:rsidRPr="004E6D4A" w:rsidRDefault="001D50C3" w:rsidP="009F6403">
      <w:pPr>
        <w:pStyle w:val="Default"/>
      </w:pPr>
      <w:r w:rsidRPr="004E6D4A">
        <w:rPr>
          <w:rFonts w:hint="eastAsia"/>
        </w:rPr>
        <w:t>五、研習地點：臺東縣都蘭國民中學圖書室</w:t>
      </w:r>
    </w:p>
    <w:p w:rsidR="001D50C3" w:rsidRPr="009D0FA4" w:rsidRDefault="001D50C3" w:rsidP="009F6403">
      <w:pPr>
        <w:pStyle w:val="Default"/>
      </w:pPr>
      <w:r w:rsidRPr="009D0FA4">
        <w:rPr>
          <w:rFonts w:hint="eastAsia"/>
        </w:rPr>
        <w:t>六、研習對象：</w:t>
      </w:r>
      <w:r w:rsidRPr="009D0FA4">
        <w:t xml:space="preserve"> </w:t>
      </w:r>
    </w:p>
    <w:p w:rsidR="001D50C3" w:rsidRPr="009D0FA4" w:rsidRDefault="001D50C3" w:rsidP="00EA034C">
      <w:pPr>
        <w:pStyle w:val="Default"/>
        <w:ind w:leftChars="236" w:left="31680"/>
      </w:pPr>
      <w:r w:rsidRPr="009D0FA4">
        <w:t xml:space="preserve">1. </w:t>
      </w:r>
      <w:r w:rsidRPr="009D0FA4">
        <w:rPr>
          <w:rFonts w:hint="eastAsia"/>
        </w:rPr>
        <w:t>六大學習網各子網之合作學校。</w:t>
      </w:r>
      <w:r w:rsidRPr="009D0FA4">
        <w:t xml:space="preserve"> </w:t>
      </w:r>
    </w:p>
    <w:p w:rsidR="001D50C3" w:rsidRPr="009D0FA4" w:rsidRDefault="001D50C3" w:rsidP="00EA034C">
      <w:pPr>
        <w:pStyle w:val="Default"/>
        <w:ind w:leftChars="236" w:left="31680"/>
      </w:pPr>
      <w:r w:rsidRPr="009D0FA4">
        <w:t xml:space="preserve">2. </w:t>
      </w:r>
      <w:r w:rsidRPr="009D0FA4">
        <w:rPr>
          <w:rFonts w:hint="eastAsia"/>
        </w:rPr>
        <w:t>臺東縣及各縣市有興趣之教師。</w:t>
      </w:r>
      <w:r w:rsidRPr="009D0FA4">
        <w:t xml:space="preserve"> </w:t>
      </w:r>
    </w:p>
    <w:p w:rsidR="001D50C3" w:rsidRPr="009D0FA4" w:rsidRDefault="001D50C3" w:rsidP="00EA034C">
      <w:pPr>
        <w:pStyle w:val="Default"/>
        <w:ind w:leftChars="236" w:left="31680"/>
        <w:rPr>
          <w:color w:val="auto"/>
        </w:rPr>
      </w:pPr>
      <w:r w:rsidRPr="009D0FA4">
        <w:rPr>
          <w:color w:val="auto"/>
        </w:rPr>
        <w:t xml:space="preserve">3. </w:t>
      </w:r>
      <w:r w:rsidRPr="009D0FA4">
        <w:rPr>
          <w:rFonts w:hint="eastAsia"/>
          <w:color w:val="auto"/>
        </w:rPr>
        <w:t>社區家長。</w:t>
      </w:r>
    </w:p>
    <w:p w:rsidR="001D50C3" w:rsidRPr="009D0FA4" w:rsidRDefault="001D50C3" w:rsidP="001404FD">
      <w:pPr>
        <w:pStyle w:val="Default"/>
        <w:spacing w:before="180"/>
        <w:ind w:left="1620" w:hanging="1620"/>
      </w:pPr>
      <w:r w:rsidRPr="009D0FA4">
        <w:rPr>
          <w:rFonts w:hint="eastAsia"/>
        </w:rPr>
        <w:t>七、研習人數：</w:t>
      </w:r>
      <w:r w:rsidRPr="009D0FA4">
        <w:t>40</w:t>
      </w:r>
      <w:r w:rsidRPr="009D0FA4">
        <w:rPr>
          <w:rFonts w:hint="eastAsia"/>
        </w:rPr>
        <w:t>名</w:t>
      </w:r>
      <w:r w:rsidRPr="009D0FA4">
        <w:t xml:space="preserve"> </w:t>
      </w:r>
    </w:p>
    <w:p w:rsidR="001D50C3" w:rsidRPr="009D0FA4" w:rsidRDefault="001D50C3" w:rsidP="001404FD">
      <w:pPr>
        <w:pStyle w:val="Default"/>
        <w:spacing w:before="180" w:after="180"/>
      </w:pPr>
      <w:r w:rsidRPr="009D0FA4">
        <w:rPr>
          <w:rFonts w:hint="eastAsia"/>
        </w:rPr>
        <w:t>八、研習內容：</w:t>
      </w:r>
      <w:r w:rsidRPr="009D0FA4">
        <w:rPr>
          <w:rFonts w:hAnsi="標楷體" w:hint="eastAsia"/>
        </w:rPr>
        <w:t>（詳如課程表）</w:t>
      </w:r>
    </w:p>
    <w:p w:rsidR="001D50C3" w:rsidRPr="000F1B09" w:rsidRDefault="001D50C3" w:rsidP="000F1B09">
      <w:pPr>
        <w:pStyle w:val="Default"/>
        <w:spacing w:before="180" w:after="180"/>
        <w:rPr>
          <w:rFonts w:cs="Times New Roman"/>
          <w:color w:val="auto"/>
        </w:rPr>
      </w:pPr>
      <w:r w:rsidRPr="009D0FA4">
        <w:rPr>
          <w:rFonts w:cs="Times New Roman" w:hint="eastAsia"/>
          <w:color w:val="auto"/>
        </w:rPr>
        <w:t>九、研習證明：</w:t>
      </w:r>
      <w:r w:rsidRPr="009D0FA4">
        <w:rPr>
          <w:rFonts w:hint="eastAsia"/>
        </w:rPr>
        <w:t>全程參與研習者，於研習會結束時核發</w:t>
      </w:r>
      <w:r w:rsidRPr="009D0FA4">
        <w:t>3</w:t>
      </w:r>
      <w:r w:rsidRPr="009D0FA4">
        <w:rPr>
          <w:rFonts w:hint="eastAsia"/>
        </w:rPr>
        <w:t>個小時研習證明。</w:t>
      </w:r>
      <w:r w:rsidRPr="009D0FA4">
        <w:t xml:space="preserve">  </w:t>
      </w:r>
    </w:p>
    <w:p w:rsidR="001D50C3" w:rsidRPr="009D0FA4" w:rsidRDefault="001D50C3" w:rsidP="001404FD">
      <w:pPr>
        <w:pStyle w:val="Default"/>
        <w:spacing w:before="180" w:after="180"/>
        <w:rPr>
          <w:rFonts w:cs="Times New Roman"/>
          <w:color w:val="auto"/>
        </w:rPr>
      </w:pPr>
      <w:r w:rsidRPr="009D0FA4">
        <w:rPr>
          <w:rFonts w:cs="Times New Roman" w:hint="eastAsia"/>
          <w:color w:val="auto"/>
        </w:rPr>
        <w:t>十、報名方式：</w:t>
      </w:r>
      <w:r w:rsidRPr="009D0FA4">
        <w:rPr>
          <w:rFonts w:cs="Times New Roman"/>
          <w:color w:val="auto"/>
        </w:rPr>
        <w:t xml:space="preserve"> </w:t>
      </w:r>
    </w:p>
    <w:p w:rsidR="001D50C3" w:rsidRPr="009D0FA4" w:rsidRDefault="001D50C3" w:rsidP="00EA034C">
      <w:pPr>
        <w:pStyle w:val="Default"/>
        <w:ind w:leftChars="236" w:left="31680"/>
      </w:pPr>
      <w:r w:rsidRPr="009D0FA4">
        <w:t xml:space="preserve">1. </w:t>
      </w:r>
      <w:r w:rsidRPr="009D0FA4">
        <w:rPr>
          <w:rFonts w:hint="eastAsia"/>
        </w:rPr>
        <w:t>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3"/>
          <w:attr w:name="Year" w:val="2013"/>
        </w:smartTagPr>
        <w:r w:rsidRPr="009D0FA4">
          <w:t>03</w:t>
        </w:r>
        <w:r w:rsidRPr="009D0FA4">
          <w:rPr>
            <w:rFonts w:hint="eastAsia"/>
          </w:rPr>
          <w:t>月</w:t>
        </w:r>
        <w:r w:rsidRPr="009D0FA4">
          <w:t>0</w:t>
        </w:r>
        <w:r>
          <w:t>1</w:t>
        </w:r>
        <w:r w:rsidRPr="009D0FA4">
          <w:rPr>
            <w:rFonts w:hint="eastAsia"/>
          </w:rPr>
          <w:t>日</w:t>
        </w:r>
      </w:smartTag>
      <w:r w:rsidRPr="009D0FA4">
        <w:t>(</w:t>
      </w:r>
      <w:r w:rsidRPr="009D0FA4">
        <w:rPr>
          <w:rFonts w:hint="eastAsia"/>
        </w:rPr>
        <w:t>星期</w:t>
      </w:r>
      <w:r>
        <w:rPr>
          <w:rFonts w:hint="eastAsia"/>
        </w:rPr>
        <w:t>五</w:t>
      </w:r>
      <w:r w:rsidRPr="009D0FA4">
        <w:t>)</w:t>
      </w:r>
      <w:r w:rsidRPr="009D0FA4">
        <w:rPr>
          <w:rFonts w:hint="eastAsia"/>
        </w:rPr>
        <w:t>中午十二時前完成報名。</w:t>
      </w:r>
      <w:r w:rsidRPr="009D0FA4">
        <w:t xml:space="preserve"> </w:t>
      </w:r>
    </w:p>
    <w:p w:rsidR="001D50C3" w:rsidRPr="009D0FA4" w:rsidRDefault="001D50C3" w:rsidP="00EA034C">
      <w:pPr>
        <w:pStyle w:val="Default"/>
        <w:ind w:leftChars="236" w:left="31680"/>
      </w:pPr>
      <w:r w:rsidRPr="009D0FA4">
        <w:t xml:space="preserve">2. </w:t>
      </w:r>
      <w:r w:rsidRPr="009D0FA4">
        <w:rPr>
          <w:rFonts w:hint="eastAsia"/>
        </w:rPr>
        <w:t>請至全國教師在職進修資訊網</w:t>
      </w:r>
      <w:r w:rsidRPr="009D0FA4">
        <w:t xml:space="preserve"> http://inservice.edu.tw/ </w:t>
      </w:r>
      <w:r w:rsidRPr="009D0FA4">
        <w:rPr>
          <w:rFonts w:hint="eastAsia"/>
        </w:rPr>
        <w:t>報名，課程代碼：</w:t>
      </w:r>
      <w:r w:rsidRPr="0080099D">
        <w:rPr>
          <w:color w:val="auto"/>
        </w:rPr>
        <w:t>1251364</w:t>
      </w:r>
    </w:p>
    <w:p w:rsidR="001D50C3" w:rsidRPr="009D0FA4" w:rsidRDefault="001D50C3" w:rsidP="00EA034C">
      <w:pPr>
        <w:pStyle w:val="Default"/>
        <w:ind w:leftChars="236" w:left="31680"/>
      </w:pPr>
      <w:r w:rsidRPr="009D0FA4">
        <w:t xml:space="preserve">3. </w:t>
      </w:r>
      <w:r w:rsidRPr="009D0FA4">
        <w:rPr>
          <w:rFonts w:hint="eastAsia"/>
        </w:rPr>
        <w:t>為響應環保政策，請與會教師自行攜帶水杯及餐具，感謝您！</w:t>
      </w:r>
    </w:p>
    <w:p w:rsidR="001D50C3" w:rsidRPr="007657EE" w:rsidRDefault="001D50C3" w:rsidP="00EA034C">
      <w:pPr>
        <w:pStyle w:val="Default"/>
        <w:ind w:leftChars="236" w:left="31680"/>
      </w:pPr>
    </w:p>
    <w:p w:rsidR="001D50C3" w:rsidRPr="007657EE" w:rsidRDefault="001D50C3" w:rsidP="007657EE">
      <w:pPr>
        <w:pStyle w:val="Default"/>
        <w:rPr>
          <w:rFonts w:cs="Times New Roman"/>
        </w:rPr>
      </w:pPr>
      <w:r w:rsidRPr="009D0FA4">
        <w:rPr>
          <w:rFonts w:cs="Times New Roman" w:hint="eastAsia"/>
          <w:color w:val="auto"/>
        </w:rPr>
        <w:t>十一、相關研習活動及資訊請</w:t>
      </w:r>
      <w:r w:rsidRPr="009D0FA4">
        <w:rPr>
          <w:rFonts w:cs="Times New Roman"/>
          <w:color w:val="auto"/>
        </w:rPr>
        <w:t xml:space="preserve"> </w:t>
      </w:r>
      <w:r w:rsidRPr="009D0FA4">
        <w:rPr>
          <w:rFonts w:cs="Times New Roman" w:hint="eastAsia"/>
          <w:color w:val="auto"/>
        </w:rPr>
        <w:t>參閱</w:t>
      </w:r>
      <w:r w:rsidRPr="009D0FA4">
        <w:rPr>
          <w:rFonts w:cs="Times New Roman"/>
          <w:color w:val="auto"/>
        </w:rPr>
        <w:t xml:space="preserve"> </w:t>
      </w:r>
      <w:hyperlink r:id="rId7" w:history="1">
        <w:r w:rsidRPr="009D0FA4">
          <w:rPr>
            <w:rStyle w:val="Hyperlink"/>
            <w:rFonts w:hint="eastAsia"/>
          </w:rPr>
          <w:t>人文藝術學習網</w:t>
        </w:r>
        <w:r w:rsidRPr="009D0FA4">
          <w:rPr>
            <w:rStyle w:val="Hyperlink"/>
          </w:rPr>
          <w:t xml:space="preserve"> </w:t>
        </w:r>
      </w:hyperlink>
      <w:r w:rsidRPr="009D0FA4">
        <w:rPr>
          <w:rFonts w:cs="Times New Roman"/>
        </w:rPr>
        <w:t xml:space="preserve">( </w:t>
      </w:r>
      <w:r w:rsidRPr="009D0FA4">
        <w:rPr>
          <w:rFonts w:cs="Times New Roman"/>
          <w:u w:val="single"/>
        </w:rPr>
        <w:t xml:space="preserve">http://arts.edu.tw/ </w:t>
      </w:r>
      <w:r w:rsidRPr="009D0FA4">
        <w:rPr>
          <w:rFonts w:cs="Times New Roman"/>
        </w:rPr>
        <w:t>)</w:t>
      </w:r>
      <w:r w:rsidRPr="009D0FA4">
        <w:rPr>
          <w:rFonts w:cs="Times New Roman" w:hint="eastAsia"/>
        </w:rPr>
        <w:t>。</w:t>
      </w:r>
      <w:r w:rsidRPr="009D0FA4">
        <w:rPr>
          <w:rFonts w:cs="Times New Roman"/>
        </w:rPr>
        <w:t xml:space="preserve"> </w:t>
      </w:r>
    </w:p>
    <w:p w:rsidR="001D50C3" w:rsidRPr="009D0FA4" w:rsidRDefault="001D50C3" w:rsidP="001404FD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9D0FA4">
        <w:rPr>
          <w:rFonts w:ascii="標楷體" w:eastAsia="標楷體" w:hAnsi="標楷體"/>
          <w:b/>
          <w:bCs/>
          <w:color w:val="000000"/>
          <w:sz w:val="36"/>
          <w:szCs w:val="36"/>
        </w:rPr>
        <w:br w:type="page"/>
      </w:r>
    </w:p>
    <w:p w:rsidR="001D50C3" w:rsidRPr="009D0FA4" w:rsidRDefault="001D50C3" w:rsidP="001404FD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D0FA4">
        <w:rPr>
          <w:rFonts w:ascii="標楷體" w:eastAsia="標楷體" w:hAnsi="標楷體"/>
          <w:b/>
          <w:bCs/>
          <w:color w:val="000000"/>
          <w:sz w:val="36"/>
          <w:szCs w:val="36"/>
        </w:rPr>
        <w:t>101</w:t>
      </w:r>
      <w:r w:rsidRPr="009D0FA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年度教育部人文藝術數位學習經營與推廣計畫</w:t>
      </w:r>
    </w:p>
    <w:p w:rsidR="001D50C3" w:rsidRDefault="001D50C3" w:rsidP="001F3AB8">
      <w:pPr>
        <w:widowControl/>
        <w:snapToGrid w:val="0"/>
        <w:spacing w:beforeLines="50" w:afterLines="50"/>
        <w:ind w:left="539" w:right="23" w:hanging="539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D0FA4">
        <w:rPr>
          <w:rFonts w:ascii="標楷體" w:eastAsia="標楷體" w:hAnsi="標楷體" w:hint="eastAsia"/>
          <w:b/>
          <w:bCs/>
          <w:sz w:val="36"/>
          <w:szCs w:val="36"/>
        </w:rPr>
        <w:t>夥伴學校做中學研習推廣活動</w:t>
      </w:r>
    </w:p>
    <w:p w:rsidR="001D50C3" w:rsidRPr="009D0FA4" w:rsidRDefault="001D50C3" w:rsidP="001F3AB8">
      <w:pPr>
        <w:widowControl/>
        <w:snapToGrid w:val="0"/>
        <w:spacing w:beforeLines="50" w:afterLines="50"/>
        <w:ind w:left="539" w:right="23" w:hanging="539"/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>
        <w:rPr>
          <w:rFonts w:ascii="標楷體" w:eastAsia="標楷體" w:hAnsi="標楷體"/>
          <w:b/>
          <w:bCs/>
          <w:sz w:val="36"/>
          <w:szCs w:val="36"/>
        </w:rPr>
        <w:t>[</w:t>
      </w:r>
      <w:r w:rsidRPr="009D0FA4">
        <w:rPr>
          <w:rFonts w:ascii="標楷體" w:eastAsia="標楷體" w:hAnsi="標楷體" w:hint="eastAsia"/>
          <w:b/>
          <w:bCs/>
          <w:sz w:val="36"/>
          <w:szCs w:val="36"/>
        </w:rPr>
        <w:t>人物傳記的多元教學應用課程表</w:t>
      </w:r>
      <w:r>
        <w:rPr>
          <w:rFonts w:ascii="標楷體" w:eastAsia="標楷體" w:hAnsi="標楷體"/>
          <w:b/>
          <w:bCs/>
          <w:sz w:val="36"/>
          <w:szCs w:val="36"/>
        </w:rPr>
        <w:t>]</w:t>
      </w:r>
    </w:p>
    <w:p w:rsidR="001D50C3" w:rsidRPr="009D0FA4" w:rsidRDefault="001D50C3" w:rsidP="001404FD">
      <w:pPr>
        <w:snapToGrid w:val="0"/>
        <w:spacing w:line="400" w:lineRule="exact"/>
        <w:rPr>
          <w:rFonts w:ascii="標楷體" w:eastAsia="標楷體" w:hAnsi="標楷體" w:cs="新細明體"/>
          <w:b/>
          <w:spacing w:val="-20"/>
          <w:kern w:val="0"/>
          <w:position w:val="6"/>
          <w:sz w:val="32"/>
          <w:szCs w:val="32"/>
        </w:rPr>
      </w:pPr>
    </w:p>
    <w:tbl>
      <w:tblPr>
        <w:tblW w:w="99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3" w:type="dxa"/>
          <w:right w:w="63" w:type="dxa"/>
        </w:tblCellMar>
        <w:tblLook w:val="0000"/>
      </w:tblPr>
      <w:tblGrid>
        <w:gridCol w:w="2011"/>
        <w:gridCol w:w="3936"/>
        <w:gridCol w:w="3118"/>
        <w:gridCol w:w="841"/>
      </w:tblGrid>
      <w:tr w:rsidR="001D50C3" w:rsidRPr="009D0FA4" w:rsidTr="00CC1265">
        <w:trPr>
          <w:cantSplit/>
          <w:trHeight w:val="65"/>
          <w:jc w:val="center"/>
        </w:trPr>
        <w:tc>
          <w:tcPr>
            <w:tcW w:w="9906" w:type="dxa"/>
            <w:gridSpan w:val="4"/>
            <w:shd w:val="clear" w:color="auto" w:fill="FFFFFF"/>
            <w:vAlign w:val="center"/>
          </w:tcPr>
          <w:p w:rsidR="001D50C3" w:rsidRPr="009D0FA4" w:rsidRDefault="001D50C3" w:rsidP="00B477DD">
            <w:pPr>
              <w:pStyle w:val="r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D0FA4">
              <w:rPr>
                <w:rFonts w:ascii="標楷體" w:eastAsia="標楷體" w:hAnsi="標楷體" w:cs="新細明體" w:hint="eastAsia"/>
                <w:b/>
                <w:spacing w:val="-20"/>
                <w:position w:val="6"/>
                <w:szCs w:val="28"/>
              </w:rPr>
              <w:t>日期：民國</w:t>
            </w:r>
            <w:r w:rsidRPr="009D0FA4">
              <w:rPr>
                <w:rFonts w:ascii="標楷體" w:eastAsia="標楷體" w:hAnsi="標楷體" w:cs="新細明體"/>
                <w:b/>
                <w:spacing w:val="-20"/>
                <w:position w:val="6"/>
                <w:szCs w:val="28"/>
              </w:rPr>
              <w:t xml:space="preserve"> 102 </w:t>
            </w:r>
            <w:r w:rsidRPr="009D0FA4">
              <w:rPr>
                <w:rFonts w:ascii="標楷體" w:eastAsia="標楷體" w:hAnsi="標楷體" w:cs="新細明體" w:hint="eastAsia"/>
                <w:b/>
                <w:spacing w:val="-20"/>
                <w:position w:val="6"/>
                <w:szCs w:val="28"/>
              </w:rPr>
              <w:t>年</w:t>
            </w:r>
            <w:r w:rsidRPr="009D0FA4">
              <w:rPr>
                <w:rFonts w:ascii="標楷體" w:eastAsia="標楷體" w:hAnsi="標楷體" w:cs="新細明體"/>
                <w:b/>
                <w:spacing w:val="-20"/>
                <w:position w:val="6"/>
                <w:szCs w:val="28"/>
              </w:rPr>
              <w:t xml:space="preserve"> 03 </w:t>
            </w:r>
            <w:r w:rsidRPr="009D0FA4">
              <w:rPr>
                <w:rFonts w:ascii="標楷體" w:eastAsia="標楷體" w:hAnsi="標楷體" w:cs="新細明體" w:hint="eastAsia"/>
                <w:b/>
                <w:spacing w:val="-20"/>
                <w:position w:val="6"/>
                <w:szCs w:val="28"/>
              </w:rPr>
              <w:t>月</w:t>
            </w:r>
            <w:r w:rsidRPr="009D0FA4">
              <w:rPr>
                <w:rFonts w:ascii="標楷體" w:eastAsia="標楷體" w:hAnsi="標楷體" w:cs="新細明體"/>
                <w:b/>
                <w:spacing w:val="-20"/>
                <w:position w:val="6"/>
                <w:szCs w:val="28"/>
              </w:rPr>
              <w:t xml:space="preserve"> 0</w:t>
            </w:r>
            <w:r>
              <w:rPr>
                <w:rFonts w:ascii="標楷體" w:eastAsia="標楷體" w:hAnsi="標楷體" w:cs="新細明體"/>
                <w:b/>
                <w:spacing w:val="-20"/>
                <w:position w:val="6"/>
                <w:szCs w:val="28"/>
              </w:rPr>
              <w:t>2</w:t>
            </w:r>
            <w:r w:rsidRPr="009D0FA4">
              <w:rPr>
                <w:rFonts w:ascii="標楷體" w:eastAsia="標楷體" w:hAnsi="標楷體" w:cs="新細明體"/>
                <w:b/>
                <w:spacing w:val="-20"/>
                <w:position w:val="6"/>
                <w:szCs w:val="28"/>
              </w:rPr>
              <w:t xml:space="preserve"> </w:t>
            </w:r>
            <w:r w:rsidRPr="009D0FA4">
              <w:rPr>
                <w:rFonts w:ascii="標楷體" w:eastAsia="標楷體" w:hAnsi="標楷體" w:cs="新細明體" w:hint="eastAsia"/>
                <w:b/>
                <w:spacing w:val="-20"/>
                <w:position w:val="6"/>
                <w:szCs w:val="28"/>
              </w:rPr>
              <w:t>日（</w:t>
            </w:r>
            <w:r>
              <w:rPr>
                <w:rFonts w:ascii="標楷體" w:eastAsia="標楷體" w:hAnsi="標楷體" w:cs="新細明體" w:hint="eastAsia"/>
                <w:b/>
                <w:spacing w:val="-20"/>
                <w:position w:val="6"/>
                <w:szCs w:val="28"/>
              </w:rPr>
              <w:t>六</w:t>
            </w:r>
            <w:r w:rsidRPr="009D0FA4">
              <w:rPr>
                <w:rFonts w:ascii="標楷體" w:eastAsia="標楷體" w:hAnsi="標楷體" w:cs="新細明體" w:hint="eastAsia"/>
                <w:b/>
                <w:spacing w:val="-20"/>
                <w:position w:val="6"/>
                <w:szCs w:val="28"/>
              </w:rPr>
              <w:t>）</w:t>
            </w:r>
          </w:p>
        </w:tc>
      </w:tr>
      <w:tr w:rsidR="001D50C3" w:rsidRPr="009D0FA4" w:rsidTr="00CC1265">
        <w:trPr>
          <w:cantSplit/>
          <w:jc w:val="center"/>
        </w:trPr>
        <w:tc>
          <w:tcPr>
            <w:tcW w:w="2011" w:type="dxa"/>
            <w:vAlign w:val="center"/>
          </w:tcPr>
          <w:p w:rsidR="001D50C3" w:rsidRPr="009D0FA4" w:rsidRDefault="001D50C3" w:rsidP="00CC1265">
            <w:pPr>
              <w:pStyle w:val="r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9D0FA4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Pr="009D0FA4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3936" w:type="dxa"/>
            <w:vAlign w:val="center"/>
          </w:tcPr>
          <w:p w:rsidR="001D50C3" w:rsidRPr="009D0FA4" w:rsidRDefault="001D50C3" w:rsidP="00CC1265">
            <w:pPr>
              <w:pStyle w:val="r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9D0FA4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9D0FA4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9D0FA4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9D0FA4">
              <w:rPr>
                <w:rFonts w:ascii="標楷體" w:eastAsia="標楷體" w:hAnsi="標楷體" w:hint="eastAsia"/>
                <w:b/>
                <w:szCs w:val="28"/>
              </w:rPr>
              <w:t>內</w:t>
            </w:r>
            <w:r w:rsidRPr="009D0FA4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9D0FA4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3118" w:type="dxa"/>
            <w:vAlign w:val="center"/>
          </w:tcPr>
          <w:p w:rsidR="001D50C3" w:rsidRPr="009D0FA4" w:rsidRDefault="001D50C3" w:rsidP="00CC1265">
            <w:pPr>
              <w:pStyle w:val="r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Cs w:val="28"/>
              </w:rPr>
              <w:t>主持</w:t>
            </w:r>
            <w:r w:rsidRPr="009D0FA4">
              <w:rPr>
                <w:rFonts w:ascii="標楷體" w:eastAsia="標楷體" w:hAnsi="標楷體"/>
                <w:b/>
                <w:szCs w:val="28"/>
              </w:rPr>
              <w:t>(</w:t>
            </w:r>
            <w:r w:rsidRPr="009D0FA4">
              <w:rPr>
                <w:rFonts w:ascii="標楷體" w:eastAsia="標楷體" w:hAnsi="標楷體" w:hint="eastAsia"/>
                <w:b/>
                <w:szCs w:val="28"/>
              </w:rPr>
              <w:t>講</w:t>
            </w:r>
            <w:r w:rsidRPr="009D0FA4">
              <w:rPr>
                <w:rFonts w:ascii="標楷體" w:eastAsia="標楷體" w:hAnsi="標楷體"/>
                <w:b/>
                <w:szCs w:val="28"/>
              </w:rPr>
              <w:t>)</w:t>
            </w:r>
            <w:r w:rsidRPr="009D0FA4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841" w:type="dxa"/>
            <w:vAlign w:val="center"/>
          </w:tcPr>
          <w:p w:rsidR="001D50C3" w:rsidRPr="009D0FA4" w:rsidRDefault="001D50C3" w:rsidP="00CC1265">
            <w:pPr>
              <w:pStyle w:val="r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1D50C3" w:rsidRPr="009D0FA4" w:rsidTr="00CC1265">
        <w:trPr>
          <w:cantSplit/>
          <w:trHeight w:val="833"/>
          <w:jc w:val="center"/>
        </w:trPr>
        <w:tc>
          <w:tcPr>
            <w:tcW w:w="201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08</w:t>
            </w:r>
            <w:r w:rsidRPr="009D0FA4">
              <w:rPr>
                <w:rFonts w:ascii="標楷體" w:eastAsia="標楷體" w:hAnsi="標楷體"/>
                <w:b/>
                <w:szCs w:val="24"/>
              </w:rPr>
              <w:t>:00—</w:t>
            </w:r>
            <w:r>
              <w:rPr>
                <w:rFonts w:ascii="標楷體" w:eastAsia="標楷體" w:hAnsi="標楷體"/>
                <w:b/>
                <w:szCs w:val="24"/>
              </w:rPr>
              <w:t>08:5</w:t>
            </w:r>
            <w:r w:rsidRPr="009D0FA4">
              <w:rPr>
                <w:rFonts w:ascii="標楷體" w:eastAsia="標楷體" w:hAnsi="標楷體"/>
                <w:b/>
                <w:szCs w:val="24"/>
              </w:rPr>
              <w:t>0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9D0FA4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9D0FA4">
              <w:rPr>
                <w:rFonts w:ascii="標楷體" w:eastAsia="標楷體" w:hAnsi="標楷體" w:hint="eastAsia"/>
                <w:b/>
                <w:sz w:val="28"/>
                <w:szCs w:val="28"/>
              </w:rPr>
              <w:t>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r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Cs w:val="28"/>
              </w:rPr>
              <w:t>都蘭國中團隊</w:t>
            </w:r>
          </w:p>
        </w:tc>
        <w:tc>
          <w:tcPr>
            <w:tcW w:w="841" w:type="dxa"/>
            <w:vAlign w:val="center"/>
          </w:tcPr>
          <w:p w:rsidR="001D50C3" w:rsidRPr="009D0FA4" w:rsidRDefault="001D50C3" w:rsidP="00CC1265">
            <w:pPr>
              <w:pStyle w:val="DefaultText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D50C3" w:rsidRPr="009D0FA4" w:rsidTr="00CC1265">
        <w:trPr>
          <w:cantSplit/>
          <w:trHeight w:val="833"/>
          <w:jc w:val="center"/>
        </w:trPr>
        <w:tc>
          <w:tcPr>
            <w:tcW w:w="201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08:5</w:t>
            </w:r>
            <w:r w:rsidRPr="009D0FA4">
              <w:rPr>
                <w:rFonts w:ascii="標楷體" w:eastAsia="標楷體" w:hAnsi="標楷體"/>
                <w:b/>
                <w:szCs w:val="24"/>
              </w:rPr>
              <w:t>0—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  <w:r w:rsidRPr="009D0FA4"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05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 w:val="28"/>
                <w:szCs w:val="28"/>
              </w:rPr>
              <w:t>校長致詞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r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D0FA4">
              <w:rPr>
                <w:rFonts w:ascii="標楷體" w:eastAsia="標楷體" w:hAnsi="標楷體" w:hint="eastAsia"/>
                <w:b/>
                <w:szCs w:val="28"/>
              </w:rPr>
              <w:t>王叔銘校長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Text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D50C3" w:rsidRPr="009D0FA4" w:rsidTr="00CC1265">
        <w:trPr>
          <w:cantSplit/>
          <w:trHeight w:val="833"/>
          <w:jc w:val="center"/>
        </w:trPr>
        <w:tc>
          <w:tcPr>
            <w:tcW w:w="201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09:0</w:t>
            </w:r>
            <w:r w:rsidRPr="009D0FA4">
              <w:rPr>
                <w:rFonts w:ascii="標楷體" w:eastAsia="標楷體" w:hAnsi="標楷體"/>
                <w:b/>
                <w:szCs w:val="24"/>
              </w:rPr>
              <w:t>5</w:t>
            </w:r>
            <w:r w:rsidRPr="009D0FA4">
              <w:rPr>
                <w:rFonts w:ascii="標楷體" w:eastAsia="標楷體" w:hAnsi="標楷體" w:hint="eastAsia"/>
                <w:b/>
                <w:szCs w:val="24"/>
              </w:rPr>
              <w:t>－</w:t>
            </w:r>
            <w:r>
              <w:rPr>
                <w:rFonts w:ascii="標楷體" w:eastAsia="標楷體" w:hAnsi="標楷體"/>
                <w:b/>
                <w:szCs w:val="24"/>
              </w:rPr>
              <w:t>09</w:t>
            </w:r>
            <w:r w:rsidRPr="009D0FA4">
              <w:rPr>
                <w:rFonts w:ascii="標楷體" w:eastAsia="標楷體" w:hAnsi="標楷體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15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before="100" w:after="100" w:line="240" w:lineRule="atLeast"/>
              <w:jc w:val="center"/>
              <w:rPr>
                <w:b/>
                <w:sz w:val="28"/>
                <w:szCs w:val="28"/>
              </w:rPr>
            </w:pPr>
            <w:r w:rsidRPr="009D0FA4">
              <w:rPr>
                <w:rFonts w:hint="eastAsia"/>
                <w:b/>
                <w:sz w:val="28"/>
                <w:szCs w:val="28"/>
              </w:rPr>
              <w:t>人文藝術數位學習經營與推廣做中學說明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before="100" w:after="100" w:line="240" w:lineRule="atLeast"/>
              <w:jc w:val="center"/>
              <w:rPr>
                <w:b/>
                <w:sz w:val="28"/>
                <w:szCs w:val="28"/>
              </w:rPr>
            </w:pPr>
            <w:r w:rsidRPr="009D0FA4">
              <w:rPr>
                <w:rFonts w:hint="eastAsia"/>
                <w:b/>
                <w:sz w:val="28"/>
                <w:szCs w:val="28"/>
              </w:rPr>
              <w:t>黃雅淳</w:t>
            </w:r>
            <w:r>
              <w:rPr>
                <w:rFonts w:hint="eastAsia"/>
                <w:b/>
                <w:sz w:val="28"/>
                <w:szCs w:val="28"/>
              </w:rPr>
              <w:t>副</w:t>
            </w:r>
            <w:r w:rsidRPr="009D0FA4">
              <w:rPr>
                <w:rFonts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Text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D50C3" w:rsidRPr="009D0FA4" w:rsidTr="00CC1265">
        <w:trPr>
          <w:cantSplit/>
          <w:trHeight w:val="833"/>
          <w:jc w:val="center"/>
        </w:trPr>
        <w:tc>
          <w:tcPr>
            <w:tcW w:w="201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09:15-10:15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D50C3" w:rsidRPr="00B477DD" w:rsidRDefault="001D50C3" w:rsidP="00B477DD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B477DD"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t>1.</w:t>
            </w:r>
            <w:r w:rsidRPr="00B477D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人物傳記的特色</w:t>
            </w:r>
            <w:r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br/>
            </w:r>
            <w:r w:rsidRPr="00B477DD"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t>2.</w:t>
            </w:r>
            <w:r w:rsidRPr="00B477D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天下文化晨讀</w:t>
            </w:r>
            <w:r w:rsidRPr="00B477DD"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B477D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分鐘人物故事集介紹</w:t>
            </w:r>
            <w:r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br/>
            </w:r>
            <w:r w:rsidRPr="00B477DD"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t>3.</w:t>
            </w:r>
            <w:r w:rsidRPr="00B477D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導讀《周杰倫</w:t>
            </w:r>
            <w:r w:rsidRPr="00B477DD"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t xml:space="preserve"> -</w:t>
            </w:r>
            <w:r w:rsidRPr="00B477D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東風不破，震動所有為音樂而熱切的心》</w:t>
            </w:r>
            <w:r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br/>
            </w:r>
            <w:r w:rsidRPr="00B477DD"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  <w:t>4.</w:t>
            </w:r>
            <w:r w:rsidRPr="00B477D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從人物傳記引導學生生涯覺察及自我實現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line="240" w:lineRule="atLeast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戚惠婷"/>
              </w:smartTagPr>
              <w:r w:rsidRPr="009D0FA4">
                <w:rPr>
                  <w:rFonts w:hint="eastAsia"/>
                  <w:b/>
                  <w:sz w:val="28"/>
                  <w:szCs w:val="28"/>
                </w:rPr>
                <w:t>戚惠婷</w:t>
              </w:r>
            </w:smartTag>
            <w:r w:rsidRPr="009D0FA4">
              <w:rPr>
                <w:rFonts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Text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D50C3" w:rsidRPr="009D0FA4" w:rsidTr="00CC1265">
        <w:trPr>
          <w:cantSplit/>
          <w:trHeight w:val="1107"/>
          <w:jc w:val="center"/>
        </w:trPr>
        <w:tc>
          <w:tcPr>
            <w:tcW w:w="201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10:15-10:3</w:t>
            </w:r>
            <w:r w:rsidRPr="009D0FA4">
              <w:rPr>
                <w:b/>
              </w:rPr>
              <w:t>0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D0FA4">
              <w:rPr>
                <w:rFonts w:hint="eastAsia"/>
                <w:b/>
                <w:sz w:val="28"/>
                <w:szCs w:val="28"/>
              </w:rPr>
              <w:t>休</w:t>
            </w:r>
            <w:r w:rsidRPr="009D0FA4">
              <w:rPr>
                <w:b/>
                <w:sz w:val="28"/>
                <w:szCs w:val="28"/>
              </w:rPr>
              <w:t xml:space="preserve"> </w:t>
            </w:r>
            <w:r w:rsidRPr="009D0FA4">
              <w:rPr>
                <w:rFonts w:hint="eastAsia"/>
                <w:b/>
                <w:sz w:val="28"/>
                <w:szCs w:val="28"/>
              </w:rPr>
              <w:t>息</w:t>
            </w:r>
            <w:r w:rsidRPr="009D0FA4">
              <w:rPr>
                <w:b/>
                <w:sz w:val="28"/>
                <w:szCs w:val="28"/>
              </w:rPr>
              <w:t>/</w:t>
            </w:r>
            <w:r w:rsidRPr="009D0FA4">
              <w:rPr>
                <w:rFonts w:hint="eastAsia"/>
                <w:b/>
                <w:sz w:val="28"/>
                <w:szCs w:val="28"/>
              </w:rPr>
              <w:t>交流時間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D0FA4">
              <w:rPr>
                <w:rFonts w:hint="eastAsia"/>
                <w:b/>
                <w:sz w:val="28"/>
                <w:szCs w:val="28"/>
              </w:rPr>
              <w:t>都蘭國中團隊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Text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D50C3" w:rsidRPr="009D0FA4" w:rsidTr="00CC1265">
        <w:trPr>
          <w:cantSplit/>
          <w:trHeight w:val="833"/>
          <w:jc w:val="center"/>
        </w:trPr>
        <w:tc>
          <w:tcPr>
            <w:tcW w:w="201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before="100" w:after="100"/>
              <w:jc w:val="center"/>
              <w:rPr>
                <w:b/>
              </w:rPr>
            </w:pPr>
            <w:r w:rsidRPr="009D0FA4">
              <w:rPr>
                <w:b/>
              </w:rPr>
              <w:t>1</w:t>
            </w:r>
            <w:r>
              <w:rPr>
                <w:b/>
              </w:rPr>
              <w:t>0:3</w:t>
            </w:r>
            <w:r w:rsidRPr="009D0FA4">
              <w:rPr>
                <w:b/>
              </w:rPr>
              <w:t>0-1</w:t>
            </w:r>
            <w:r>
              <w:rPr>
                <w:b/>
              </w:rPr>
              <w:t>1:3</w:t>
            </w:r>
            <w:r w:rsidRPr="009D0FA4">
              <w:rPr>
                <w:b/>
              </w:rPr>
              <w:t>0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D50C3" w:rsidRDefault="001D50C3" w:rsidP="00B477DD">
            <w:pPr>
              <w:pStyle w:val="Default"/>
              <w:spacing w:before="100" w:after="10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9D0FA4">
              <w:rPr>
                <w:rFonts w:hint="eastAsia"/>
                <w:b/>
                <w:sz w:val="28"/>
                <w:szCs w:val="28"/>
              </w:rPr>
              <w:t>從〈青花瓷〉看領域做中學課程</w:t>
            </w:r>
          </w:p>
          <w:p w:rsidR="001D50C3" w:rsidRPr="009D0FA4" w:rsidRDefault="001D50C3" w:rsidP="001D50C3">
            <w:pPr>
              <w:pStyle w:val="Default"/>
              <w:spacing w:before="100" w:after="100" w:line="240" w:lineRule="atLeast"/>
              <w:ind w:leftChars="-6" w:left="31680" w:hangingChars="3" w:firstLine="31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9D0FA4">
              <w:rPr>
                <w:rFonts w:hint="eastAsia"/>
                <w:b/>
                <w:sz w:val="28"/>
                <w:szCs w:val="28"/>
              </w:rPr>
              <w:t>文學藝術做中學</w:t>
            </w:r>
            <w:r w:rsidRPr="009D0FA4">
              <w:rPr>
                <w:b/>
                <w:sz w:val="28"/>
                <w:szCs w:val="28"/>
              </w:rPr>
              <w:t xml:space="preserve"> - </w:t>
            </w:r>
            <w:r w:rsidRPr="009D0FA4">
              <w:rPr>
                <w:rFonts w:hint="eastAsia"/>
                <w:b/>
                <w:sz w:val="28"/>
                <w:szCs w:val="28"/>
              </w:rPr>
              <w:t>體驗中國書畫之美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line="240" w:lineRule="atLeast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王萍萍"/>
              </w:smartTagPr>
              <w:r w:rsidRPr="009D0FA4">
                <w:rPr>
                  <w:rFonts w:hint="eastAsia"/>
                  <w:b/>
                  <w:color w:val="auto"/>
                  <w:sz w:val="28"/>
                  <w:szCs w:val="28"/>
                </w:rPr>
                <w:t>王萍萍</w:t>
              </w:r>
            </w:smartTag>
            <w:r w:rsidRPr="009D0FA4">
              <w:rPr>
                <w:rFonts w:hint="eastAsia"/>
                <w:b/>
                <w:color w:val="auto"/>
                <w:sz w:val="28"/>
                <w:szCs w:val="28"/>
              </w:rPr>
              <w:t>老師</w:t>
            </w:r>
            <w:r>
              <w:rPr>
                <w:b/>
                <w:color w:val="auto"/>
                <w:sz w:val="28"/>
                <w:szCs w:val="28"/>
              </w:rPr>
              <w:br/>
            </w:r>
            <w:smartTag w:uri="urn:schemas-microsoft-com:office:smarttags" w:element="PersonName">
              <w:smartTagPr>
                <w:attr w:name="ProductID" w:val="戚惠婷"/>
              </w:smartTagPr>
              <w:r w:rsidRPr="009D0FA4">
                <w:rPr>
                  <w:rFonts w:hint="eastAsia"/>
                  <w:b/>
                  <w:color w:val="auto"/>
                  <w:sz w:val="28"/>
                  <w:szCs w:val="28"/>
                </w:rPr>
                <w:t>戚惠婷</w:t>
              </w:r>
            </w:smartTag>
            <w:r w:rsidRPr="009D0FA4">
              <w:rPr>
                <w:rFonts w:hint="eastAsia"/>
                <w:b/>
                <w:color w:val="auto"/>
                <w:sz w:val="28"/>
                <w:szCs w:val="28"/>
              </w:rPr>
              <w:t>老師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Text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1D50C3" w:rsidRPr="009D0FA4" w:rsidTr="00CC1265">
        <w:trPr>
          <w:cantSplit/>
          <w:trHeight w:val="833"/>
          <w:jc w:val="center"/>
        </w:trPr>
        <w:tc>
          <w:tcPr>
            <w:tcW w:w="201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11:30-12:0</w:t>
            </w:r>
            <w:r w:rsidRPr="009D0FA4">
              <w:rPr>
                <w:b/>
              </w:rPr>
              <w:t>0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D0FA4">
              <w:rPr>
                <w:rFonts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D0FA4">
              <w:rPr>
                <w:rFonts w:hint="eastAsia"/>
                <w:b/>
                <w:sz w:val="28"/>
                <w:szCs w:val="28"/>
              </w:rPr>
              <w:t>王叔銘</w:t>
            </w:r>
            <w:r w:rsidRPr="00B477DD">
              <w:rPr>
                <w:rFonts w:hint="eastAsia"/>
                <w:b/>
                <w:color w:val="auto"/>
                <w:sz w:val="28"/>
                <w:szCs w:val="28"/>
              </w:rPr>
              <w:t>校長</w:t>
            </w:r>
            <w:r w:rsidRPr="00B477DD">
              <w:rPr>
                <w:b/>
                <w:color w:val="auto"/>
                <w:sz w:val="28"/>
                <w:szCs w:val="28"/>
              </w:rPr>
              <w:br/>
            </w:r>
            <w:r w:rsidRPr="00B477DD">
              <w:rPr>
                <w:rFonts w:hint="eastAsia"/>
                <w:b/>
                <w:color w:val="auto"/>
                <w:sz w:val="28"/>
                <w:szCs w:val="28"/>
              </w:rPr>
              <w:t>黃雅淳副教授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1D50C3" w:rsidRPr="009D0FA4" w:rsidRDefault="001D50C3" w:rsidP="00CC1265">
            <w:pPr>
              <w:pStyle w:val="DefaultText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1D50C3" w:rsidRPr="009D0FA4" w:rsidRDefault="001D50C3" w:rsidP="001B2D7A"/>
    <w:p w:rsidR="001D50C3" w:rsidRPr="009D0FA4" w:rsidRDefault="001D50C3" w:rsidP="001F3AB8">
      <w:pPr>
        <w:spacing w:beforeLines="50" w:afterLines="50"/>
        <w:rPr>
          <w:rFonts w:ascii="標楷體" w:eastAsia="標楷體" w:hAnsi="標楷體"/>
        </w:rPr>
      </w:pPr>
      <w:r w:rsidRPr="009D0FA4">
        <w:rPr>
          <w:rFonts w:ascii="標楷體" w:eastAsia="標楷體" w:hAnsi="標楷體"/>
          <w:b/>
        </w:rPr>
        <w:br w:type="page"/>
      </w:r>
      <w:r w:rsidRPr="009D0FA4">
        <w:rPr>
          <w:rFonts w:ascii="標楷體" w:eastAsia="標楷體" w:hAnsi="標楷體" w:hint="eastAsia"/>
        </w:rPr>
        <w:t>十二、附件：</w:t>
      </w:r>
    </w:p>
    <w:p w:rsidR="001D50C3" w:rsidRPr="009D0FA4" w:rsidRDefault="001D50C3" w:rsidP="00EA034C">
      <w:pPr>
        <w:spacing w:beforeLines="50" w:afterLines="50"/>
        <w:ind w:leftChars="305" w:left="31680"/>
        <w:rPr>
          <w:rFonts w:ascii="標楷體" w:eastAsia="標楷體" w:hAnsi="標楷體"/>
          <w:b/>
        </w:rPr>
      </w:pPr>
      <w:r w:rsidRPr="009D0FA4">
        <w:rPr>
          <w:rFonts w:ascii="標楷體" w:eastAsia="標楷體" w:hAnsi="標楷體" w:hint="eastAsia"/>
          <w:b/>
        </w:rPr>
        <w:t>●交通位置</w:t>
      </w:r>
    </w:p>
    <w:p w:rsidR="001D50C3" w:rsidRPr="009D0FA4" w:rsidRDefault="001D50C3" w:rsidP="00EA034C">
      <w:pPr>
        <w:spacing w:beforeLines="50" w:afterLines="50"/>
        <w:ind w:leftChars="305" w:left="31680"/>
        <w:rPr>
          <w:rFonts w:ascii="標楷體" w:eastAsia="標楷體" w:hAnsi="標楷體"/>
          <w:b/>
        </w:rPr>
      </w:pPr>
      <w:r w:rsidRPr="00E870A5">
        <w:rPr>
          <w:rFonts w:ascii="標楷體" w:eastAsia="標楷體" w:hAnsi="標楷體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往都蘭國中地圖" style="width:318pt;height:369.75pt;visibility:visible">
            <v:imagedata r:id="rId8" o:title=""/>
          </v:shape>
        </w:pict>
      </w:r>
    </w:p>
    <w:p w:rsidR="001D50C3" w:rsidRPr="009D0FA4" w:rsidRDefault="001D50C3" w:rsidP="001F3AB8">
      <w:pPr>
        <w:numPr>
          <w:ilvl w:val="0"/>
          <w:numId w:val="8"/>
        </w:numPr>
        <w:spacing w:beforeLines="50" w:afterLines="50"/>
        <w:rPr>
          <w:rFonts w:ascii="標楷體" w:eastAsia="標楷體" w:hAnsi="標楷體"/>
          <w:b/>
        </w:rPr>
      </w:pPr>
      <w:r w:rsidRPr="009D0FA4">
        <w:rPr>
          <w:rFonts w:ascii="標楷體" w:eastAsia="標楷體" w:hAnsi="標楷體" w:hint="eastAsia"/>
          <w:b/>
        </w:rPr>
        <w:t>●學校住址：臺東縣東河鄉都蘭村</w:t>
      </w:r>
      <w:r w:rsidRPr="009D0FA4">
        <w:rPr>
          <w:rFonts w:ascii="標楷體" w:eastAsia="標楷體" w:hAnsi="標楷體"/>
          <w:b/>
        </w:rPr>
        <w:t>398</w:t>
      </w:r>
      <w:r w:rsidRPr="009D0FA4">
        <w:rPr>
          <w:rFonts w:ascii="標楷體" w:eastAsia="標楷體" w:hAnsi="標楷體" w:hint="eastAsia"/>
          <w:b/>
        </w:rPr>
        <w:t>號</w:t>
      </w:r>
    </w:p>
    <w:p w:rsidR="001D50C3" w:rsidRPr="00945755" w:rsidRDefault="001D50C3" w:rsidP="00945755"/>
    <w:p w:rsidR="001D50C3" w:rsidRPr="00945755" w:rsidRDefault="001D50C3" w:rsidP="00945755"/>
    <w:p w:rsidR="001D50C3" w:rsidRPr="00945755" w:rsidRDefault="001D50C3" w:rsidP="00945755"/>
    <w:sectPr w:rsidR="001D50C3" w:rsidRPr="00945755" w:rsidSect="00597B86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C3" w:rsidRDefault="001D50C3" w:rsidP="003E129E">
      <w:pPr>
        <w:pStyle w:val="DefaultText"/>
      </w:pPr>
      <w:r>
        <w:separator/>
      </w:r>
    </w:p>
  </w:endnote>
  <w:endnote w:type="continuationSeparator" w:id="1">
    <w:p w:rsidR="001D50C3" w:rsidRDefault="001D50C3" w:rsidP="003E129E">
      <w:pPr>
        <w:pStyle w:val="Default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3" w:rsidRDefault="001D50C3" w:rsidP="003E1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0C3" w:rsidRDefault="001D5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3" w:rsidRDefault="001D50C3" w:rsidP="003E1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50C3" w:rsidRDefault="001D5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C3" w:rsidRDefault="001D50C3" w:rsidP="003E129E">
      <w:pPr>
        <w:pStyle w:val="DefaultText"/>
      </w:pPr>
      <w:r>
        <w:separator/>
      </w:r>
    </w:p>
  </w:footnote>
  <w:footnote w:type="continuationSeparator" w:id="1">
    <w:p w:rsidR="001D50C3" w:rsidRDefault="001D50C3" w:rsidP="003E129E">
      <w:pPr>
        <w:pStyle w:val="Default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C3" w:rsidRPr="00F01F06" w:rsidRDefault="001D50C3">
    <w:pPr>
      <w:pStyle w:val="Header"/>
      <w:rPr>
        <w:sz w:val="18"/>
        <w:szCs w:val="18"/>
      </w:rPr>
    </w:pPr>
    <w:r>
      <w:rPr>
        <w:rFonts w:hint="eastAsia"/>
        <w:sz w:val="18"/>
        <w:szCs w:val="18"/>
      </w:rPr>
      <w:t>黃底部分文字，</w:t>
    </w:r>
    <w:r w:rsidRPr="00F01F06">
      <w:rPr>
        <w:rFonts w:hint="eastAsia"/>
        <w:sz w:val="18"/>
        <w:szCs w:val="18"/>
      </w:rPr>
      <w:t>請依各校實際狀況填寫</w:t>
    </w:r>
    <w:r>
      <w:rPr>
        <w:rFonts w:hint="eastAsia"/>
        <w:sz w:val="18"/>
        <w:szCs w:val="18"/>
      </w:rPr>
      <w:t>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FD6568"/>
    <w:multiLevelType w:val="hybridMultilevel"/>
    <w:tmpl w:val="B61053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F81F47A"/>
    <w:multiLevelType w:val="hybridMultilevel"/>
    <w:tmpl w:val="1CA69F0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3E9595"/>
    <w:multiLevelType w:val="hybridMultilevel"/>
    <w:tmpl w:val="F8EBCE2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99C3580"/>
    <w:multiLevelType w:val="hybridMultilevel"/>
    <w:tmpl w:val="F9F60D2E"/>
    <w:lvl w:ilvl="0" w:tplc="DF72AAC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D40C6C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A562479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1FA8E370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D143EB5"/>
    <w:multiLevelType w:val="hybridMultilevel"/>
    <w:tmpl w:val="39EEB6AC"/>
    <w:lvl w:ilvl="0" w:tplc="D576A892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color w:val="000000"/>
      </w:rPr>
    </w:lvl>
    <w:lvl w:ilvl="1" w:tplc="1432076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eastAsia"/>
        <w:b w:val="0"/>
        <w:color w:val="000000"/>
      </w:rPr>
    </w:lvl>
    <w:lvl w:ilvl="2" w:tplc="3EE097CA">
      <w:start w:val="2"/>
      <w:numFmt w:val="taiwaneseCountingThousand"/>
      <w:lvlText w:val="（%3）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22D04364"/>
    <w:multiLevelType w:val="hybridMultilevel"/>
    <w:tmpl w:val="1E0CFA62"/>
    <w:lvl w:ilvl="0" w:tplc="1E4CCBDA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52"/>
        </w:tabs>
        <w:ind w:left="5052" w:hanging="480"/>
      </w:pPr>
      <w:rPr>
        <w:rFonts w:ascii="Wingdings" w:hAnsi="Wingdings" w:hint="default"/>
      </w:rPr>
    </w:lvl>
  </w:abstractNum>
  <w:abstractNum w:abstractNumId="6">
    <w:nsid w:val="255AAFDD"/>
    <w:multiLevelType w:val="hybridMultilevel"/>
    <w:tmpl w:val="67EC26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B2C6BBD"/>
    <w:multiLevelType w:val="hybridMultilevel"/>
    <w:tmpl w:val="13F4C1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7B204612"/>
    <w:multiLevelType w:val="hybridMultilevel"/>
    <w:tmpl w:val="A72E3C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ED1"/>
    <w:rsid w:val="00001629"/>
    <w:rsid w:val="000016A1"/>
    <w:rsid w:val="00005698"/>
    <w:rsid w:val="00007735"/>
    <w:rsid w:val="000077B7"/>
    <w:rsid w:val="00013887"/>
    <w:rsid w:val="00015ACE"/>
    <w:rsid w:val="0001687A"/>
    <w:rsid w:val="00016A2A"/>
    <w:rsid w:val="00022BFB"/>
    <w:rsid w:val="00023EFA"/>
    <w:rsid w:val="0003339D"/>
    <w:rsid w:val="00036172"/>
    <w:rsid w:val="00041BA7"/>
    <w:rsid w:val="000423EC"/>
    <w:rsid w:val="000433C1"/>
    <w:rsid w:val="000448E3"/>
    <w:rsid w:val="000478C7"/>
    <w:rsid w:val="0005211D"/>
    <w:rsid w:val="00056262"/>
    <w:rsid w:val="00056C8B"/>
    <w:rsid w:val="0006767D"/>
    <w:rsid w:val="000740C1"/>
    <w:rsid w:val="000746D9"/>
    <w:rsid w:val="000766DC"/>
    <w:rsid w:val="000871B7"/>
    <w:rsid w:val="00093EF0"/>
    <w:rsid w:val="00096EE0"/>
    <w:rsid w:val="000A1241"/>
    <w:rsid w:val="000B0BC4"/>
    <w:rsid w:val="000B25A4"/>
    <w:rsid w:val="000C3EF3"/>
    <w:rsid w:val="000C703B"/>
    <w:rsid w:val="000F1B09"/>
    <w:rsid w:val="000F432F"/>
    <w:rsid w:val="001030F4"/>
    <w:rsid w:val="00107ED2"/>
    <w:rsid w:val="00110265"/>
    <w:rsid w:val="00123C46"/>
    <w:rsid w:val="001243F1"/>
    <w:rsid w:val="00125D35"/>
    <w:rsid w:val="00127FF8"/>
    <w:rsid w:val="001355B4"/>
    <w:rsid w:val="001358F3"/>
    <w:rsid w:val="00136A56"/>
    <w:rsid w:val="001404FD"/>
    <w:rsid w:val="00143623"/>
    <w:rsid w:val="001466CA"/>
    <w:rsid w:val="00151207"/>
    <w:rsid w:val="00160F68"/>
    <w:rsid w:val="00167C50"/>
    <w:rsid w:val="00175C4C"/>
    <w:rsid w:val="00177BC2"/>
    <w:rsid w:val="00180059"/>
    <w:rsid w:val="0018071F"/>
    <w:rsid w:val="00192462"/>
    <w:rsid w:val="00194A0B"/>
    <w:rsid w:val="00195355"/>
    <w:rsid w:val="001960B3"/>
    <w:rsid w:val="0019664C"/>
    <w:rsid w:val="00196DE6"/>
    <w:rsid w:val="001A0337"/>
    <w:rsid w:val="001A3E60"/>
    <w:rsid w:val="001B0A81"/>
    <w:rsid w:val="001B2D7A"/>
    <w:rsid w:val="001C03CE"/>
    <w:rsid w:val="001C69F5"/>
    <w:rsid w:val="001D50C3"/>
    <w:rsid w:val="001E4309"/>
    <w:rsid w:val="001E5460"/>
    <w:rsid w:val="001F0DD4"/>
    <w:rsid w:val="001F0EAE"/>
    <w:rsid w:val="001F3AB8"/>
    <w:rsid w:val="001F5EF4"/>
    <w:rsid w:val="001F6E04"/>
    <w:rsid w:val="0021045E"/>
    <w:rsid w:val="00212AA1"/>
    <w:rsid w:val="0021324C"/>
    <w:rsid w:val="00217E4E"/>
    <w:rsid w:val="00220A8D"/>
    <w:rsid w:val="002245F4"/>
    <w:rsid w:val="002276E6"/>
    <w:rsid w:val="0024082E"/>
    <w:rsid w:val="002433A6"/>
    <w:rsid w:val="00243D1E"/>
    <w:rsid w:val="0024775F"/>
    <w:rsid w:val="00255A76"/>
    <w:rsid w:val="00264FA8"/>
    <w:rsid w:val="00265F42"/>
    <w:rsid w:val="002714D1"/>
    <w:rsid w:val="0028013E"/>
    <w:rsid w:val="002A33AD"/>
    <w:rsid w:val="002A7AFF"/>
    <w:rsid w:val="002B4944"/>
    <w:rsid w:val="002B781A"/>
    <w:rsid w:val="002D089D"/>
    <w:rsid w:val="002D197C"/>
    <w:rsid w:val="002E27E4"/>
    <w:rsid w:val="002F12F9"/>
    <w:rsid w:val="00315CC9"/>
    <w:rsid w:val="00324FB1"/>
    <w:rsid w:val="00325819"/>
    <w:rsid w:val="003267EB"/>
    <w:rsid w:val="00333681"/>
    <w:rsid w:val="00343ED1"/>
    <w:rsid w:val="00344F8E"/>
    <w:rsid w:val="003469A4"/>
    <w:rsid w:val="00376757"/>
    <w:rsid w:val="00383029"/>
    <w:rsid w:val="0038764B"/>
    <w:rsid w:val="003926D8"/>
    <w:rsid w:val="00396013"/>
    <w:rsid w:val="0039788D"/>
    <w:rsid w:val="003A1494"/>
    <w:rsid w:val="003A1D3C"/>
    <w:rsid w:val="003A78A8"/>
    <w:rsid w:val="003B6671"/>
    <w:rsid w:val="003D0452"/>
    <w:rsid w:val="003D08EE"/>
    <w:rsid w:val="003D13AE"/>
    <w:rsid w:val="003D7493"/>
    <w:rsid w:val="003E01A2"/>
    <w:rsid w:val="003E122C"/>
    <w:rsid w:val="003E129E"/>
    <w:rsid w:val="003E4D7A"/>
    <w:rsid w:val="003F3896"/>
    <w:rsid w:val="0040471A"/>
    <w:rsid w:val="00424745"/>
    <w:rsid w:val="00424BE0"/>
    <w:rsid w:val="0043249F"/>
    <w:rsid w:val="00441019"/>
    <w:rsid w:val="00441848"/>
    <w:rsid w:val="00452181"/>
    <w:rsid w:val="00454EBF"/>
    <w:rsid w:val="00457747"/>
    <w:rsid w:val="004622D7"/>
    <w:rsid w:val="004639B8"/>
    <w:rsid w:val="00471769"/>
    <w:rsid w:val="00474991"/>
    <w:rsid w:val="00475B06"/>
    <w:rsid w:val="004860DE"/>
    <w:rsid w:val="00497D94"/>
    <w:rsid w:val="004A0B43"/>
    <w:rsid w:val="004A1AC1"/>
    <w:rsid w:val="004C020D"/>
    <w:rsid w:val="004C18D1"/>
    <w:rsid w:val="004C2F67"/>
    <w:rsid w:val="004D4968"/>
    <w:rsid w:val="004D54DD"/>
    <w:rsid w:val="004E308C"/>
    <w:rsid w:val="004E6D4A"/>
    <w:rsid w:val="004E6FF7"/>
    <w:rsid w:val="004F0011"/>
    <w:rsid w:val="0050461D"/>
    <w:rsid w:val="005105B8"/>
    <w:rsid w:val="00513D47"/>
    <w:rsid w:val="00515DDB"/>
    <w:rsid w:val="00527254"/>
    <w:rsid w:val="00527A44"/>
    <w:rsid w:val="00530F3F"/>
    <w:rsid w:val="005312CD"/>
    <w:rsid w:val="00531713"/>
    <w:rsid w:val="005355DB"/>
    <w:rsid w:val="00540D1D"/>
    <w:rsid w:val="005422B3"/>
    <w:rsid w:val="0054333C"/>
    <w:rsid w:val="00550B1C"/>
    <w:rsid w:val="005558F8"/>
    <w:rsid w:val="00572CB3"/>
    <w:rsid w:val="00573CD2"/>
    <w:rsid w:val="00585095"/>
    <w:rsid w:val="00585D70"/>
    <w:rsid w:val="00586C96"/>
    <w:rsid w:val="005912CB"/>
    <w:rsid w:val="00591E33"/>
    <w:rsid w:val="005942D6"/>
    <w:rsid w:val="00594330"/>
    <w:rsid w:val="00597B86"/>
    <w:rsid w:val="00597D78"/>
    <w:rsid w:val="005A0680"/>
    <w:rsid w:val="005A68DE"/>
    <w:rsid w:val="005B54E9"/>
    <w:rsid w:val="005C4263"/>
    <w:rsid w:val="005D1367"/>
    <w:rsid w:val="005D491C"/>
    <w:rsid w:val="005D68C5"/>
    <w:rsid w:val="005E6764"/>
    <w:rsid w:val="005F0239"/>
    <w:rsid w:val="005F0AC9"/>
    <w:rsid w:val="005F20BE"/>
    <w:rsid w:val="0060728E"/>
    <w:rsid w:val="00611AE5"/>
    <w:rsid w:val="006124D4"/>
    <w:rsid w:val="006135AD"/>
    <w:rsid w:val="00616DB3"/>
    <w:rsid w:val="00621EC2"/>
    <w:rsid w:val="00623F17"/>
    <w:rsid w:val="00640276"/>
    <w:rsid w:val="0064066A"/>
    <w:rsid w:val="00641DAD"/>
    <w:rsid w:val="00657C38"/>
    <w:rsid w:val="00661E85"/>
    <w:rsid w:val="00663442"/>
    <w:rsid w:val="006704F3"/>
    <w:rsid w:val="00672321"/>
    <w:rsid w:val="00673143"/>
    <w:rsid w:val="006A15B6"/>
    <w:rsid w:val="006A3FF6"/>
    <w:rsid w:val="006A6168"/>
    <w:rsid w:val="006B1C0C"/>
    <w:rsid w:val="006B7EDD"/>
    <w:rsid w:val="006C1A58"/>
    <w:rsid w:val="006C4BF4"/>
    <w:rsid w:val="006C7D97"/>
    <w:rsid w:val="006D6296"/>
    <w:rsid w:val="006E0BB6"/>
    <w:rsid w:val="006E31F9"/>
    <w:rsid w:val="006E6F12"/>
    <w:rsid w:val="006E7302"/>
    <w:rsid w:val="006F040C"/>
    <w:rsid w:val="006F4CB2"/>
    <w:rsid w:val="006F5F9E"/>
    <w:rsid w:val="006F6734"/>
    <w:rsid w:val="006F68DF"/>
    <w:rsid w:val="00700839"/>
    <w:rsid w:val="00700B4D"/>
    <w:rsid w:val="00700CF9"/>
    <w:rsid w:val="00704703"/>
    <w:rsid w:val="00706250"/>
    <w:rsid w:val="00747039"/>
    <w:rsid w:val="00750E7E"/>
    <w:rsid w:val="007657EE"/>
    <w:rsid w:val="007663D2"/>
    <w:rsid w:val="00770BF5"/>
    <w:rsid w:val="00772122"/>
    <w:rsid w:val="00772A1A"/>
    <w:rsid w:val="007845DF"/>
    <w:rsid w:val="007A6509"/>
    <w:rsid w:val="007A7684"/>
    <w:rsid w:val="007A7772"/>
    <w:rsid w:val="007A792C"/>
    <w:rsid w:val="007C108A"/>
    <w:rsid w:val="007C2DFE"/>
    <w:rsid w:val="007C449A"/>
    <w:rsid w:val="007C685A"/>
    <w:rsid w:val="007D28EA"/>
    <w:rsid w:val="007D4B58"/>
    <w:rsid w:val="007D7A82"/>
    <w:rsid w:val="007E167E"/>
    <w:rsid w:val="007E2C7E"/>
    <w:rsid w:val="007E3EDD"/>
    <w:rsid w:val="007E64A1"/>
    <w:rsid w:val="007F1596"/>
    <w:rsid w:val="007F2F3D"/>
    <w:rsid w:val="0080099D"/>
    <w:rsid w:val="00800B27"/>
    <w:rsid w:val="00801142"/>
    <w:rsid w:val="00815944"/>
    <w:rsid w:val="00820EC4"/>
    <w:rsid w:val="00821826"/>
    <w:rsid w:val="00821F29"/>
    <w:rsid w:val="0082295B"/>
    <w:rsid w:val="00822C56"/>
    <w:rsid w:val="00841797"/>
    <w:rsid w:val="008457BE"/>
    <w:rsid w:val="00847661"/>
    <w:rsid w:val="00862C2C"/>
    <w:rsid w:val="00865130"/>
    <w:rsid w:val="00871716"/>
    <w:rsid w:val="008775E5"/>
    <w:rsid w:val="008775FD"/>
    <w:rsid w:val="00896B6C"/>
    <w:rsid w:val="008A14D4"/>
    <w:rsid w:val="008A2887"/>
    <w:rsid w:val="008A5FE2"/>
    <w:rsid w:val="008A6773"/>
    <w:rsid w:val="008B0E49"/>
    <w:rsid w:val="008B28F7"/>
    <w:rsid w:val="008B3710"/>
    <w:rsid w:val="008C2E4E"/>
    <w:rsid w:val="008C3B1D"/>
    <w:rsid w:val="008C5E2F"/>
    <w:rsid w:val="008D75D1"/>
    <w:rsid w:val="008E1E2B"/>
    <w:rsid w:val="008E20DC"/>
    <w:rsid w:val="008E2F46"/>
    <w:rsid w:val="008F1F2A"/>
    <w:rsid w:val="008F4D86"/>
    <w:rsid w:val="00906DD3"/>
    <w:rsid w:val="009243D2"/>
    <w:rsid w:val="0093378A"/>
    <w:rsid w:val="0094448A"/>
    <w:rsid w:val="00945755"/>
    <w:rsid w:val="0095506C"/>
    <w:rsid w:val="00955D1D"/>
    <w:rsid w:val="00957A43"/>
    <w:rsid w:val="00981551"/>
    <w:rsid w:val="00986890"/>
    <w:rsid w:val="009873E6"/>
    <w:rsid w:val="00987BEA"/>
    <w:rsid w:val="009A2EF9"/>
    <w:rsid w:val="009A7648"/>
    <w:rsid w:val="009B36E7"/>
    <w:rsid w:val="009C71F7"/>
    <w:rsid w:val="009D0FA4"/>
    <w:rsid w:val="009D1B11"/>
    <w:rsid w:val="009D5201"/>
    <w:rsid w:val="009D6E68"/>
    <w:rsid w:val="009F1764"/>
    <w:rsid w:val="009F3A39"/>
    <w:rsid w:val="009F6403"/>
    <w:rsid w:val="00A067D1"/>
    <w:rsid w:val="00A06DA5"/>
    <w:rsid w:val="00A0724D"/>
    <w:rsid w:val="00A143B8"/>
    <w:rsid w:val="00A160A0"/>
    <w:rsid w:val="00A23E53"/>
    <w:rsid w:val="00A246C9"/>
    <w:rsid w:val="00A27547"/>
    <w:rsid w:val="00A3025F"/>
    <w:rsid w:val="00A31816"/>
    <w:rsid w:val="00A410DB"/>
    <w:rsid w:val="00A4714E"/>
    <w:rsid w:val="00A515D1"/>
    <w:rsid w:val="00A52EC6"/>
    <w:rsid w:val="00A554F9"/>
    <w:rsid w:val="00A57E1E"/>
    <w:rsid w:val="00A6103D"/>
    <w:rsid w:val="00A62AA5"/>
    <w:rsid w:val="00A6387C"/>
    <w:rsid w:val="00A671C6"/>
    <w:rsid w:val="00A76D86"/>
    <w:rsid w:val="00A856D8"/>
    <w:rsid w:val="00A860F3"/>
    <w:rsid w:val="00A87AE3"/>
    <w:rsid w:val="00A934B3"/>
    <w:rsid w:val="00A97DD6"/>
    <w:rsid w:val="00AA2649"/>
    <w:rsid w:val="00AA4DD6"/>
    <w:rsid w:val="00AA5532"/>
    <w:rsid w:val="00AB1191"/>
    <w:rsid w:val="00AD1C13"/>
    <w:rsid w:val="00AE53CC"/>
    <w:rsid w:val="00AF01CB"/>
    <w:rsid w:val="00B03B3B"/>
    <w:rsid w:val="00B05DF5"/>
    <w:rsid w:val="00B0690F"/>
    <w:rsid w:val="00B21154"/>
    <w:rsid w:val="00B21B25"/>
    <w:rsid w:val="00B26408"/>
    <w:rsid w:val="00B3391A"/>
    <w:rsid w:val="00B40327"/>
    <w:rsid w:val="00B477DD"/>
    <w:rsid w:val="00B5107C"/>
    <w:rsid w:val="00B547E5"/>
    <w:rsid w:val="00B64865"/>
    <w:rsid w:val="00B71B06"/>
    <w:rsid w:val="00B72481"/>
    <w:rsid w:val="00B94FA1"/>
    <w:rsid w:val="00B9583C"/>
    <w:rsid w:val="00BA4D9C"/>
    <w:rsid w:val="00BA730A"/>
    <w:rsid w:val="00BB413B"/>
    <w:rsid w:val="00BC2C43"/>
    <w:rsid w:val="00BC35DE"/>
    <w:rsid w:val="00BC5E7B"/>
    <w:rsid w:val="00BE4896"/>
    <w:rsid w:val="00C15CCB"/>
    <w:rsid w:val="00C1690A"/>
    <w:rsid w:val="00C229B0"/>
    <w:rsid w:val="00C2466B"/>
    <w:rsid w:val="00C36F2C"/>
    <w:rsid w:val="00C37377"/>
    <w:rsid w:val="00C46D76"/>
    <w:rsid w:val="00C51C56"/>
    <w:rsid w:val="00C63671"/>
    <w:rsid w:val="00C67D20"/>
    <w:rsid w:val="00C74302"/>
    <w:rsid w:val="00C812A6"/>
    <w:rsid w:val="00C81A93"/>
    <w:rsid w:val="00C90F9F"/>
    <w:rsid w:val="00C96540"/>
    <w:rsid w:val="00CB2761"/>
    <w:rsid w:val="00CB788A"/>
    <w:rsid w:val="00CC1265"/>
    <w:rsid w:val="00CC1326"/>
    <w:rsid w:val="00CC1A75"/>
    <w:rsid w:val="00CC6BC9"/>
    <w:rsid w:val="00CD3182"/>
    <w:rsid w:val="00CE14BA"/>
    <w:rsid w:val="00CE69B2"/>
    <w:rsid w:val="00CE7706"/>
    <w:rsid w:val="00CF179A"/>
    <w:rsid w:val="00CF5D35"/>
    <w:rsid w:val="00CF7F67"/>
    <w:rsid w:val="00D01B02"/>
    <w:rsid w:val="00D050BA"/>
    <w:rsid w:val="00D05CDC"/>
    <w:rsid w:val="00D15B4F"/>
    <w:rsid w:val="00D226EF"/>
    <w:rsid w:val="00D23106"/>
    <w:rsid w:val="00D27984"/>
    <w:rsid w:val="00D3111B"/>
    <w:rsid w:val="00D32F4E"/>
    <w:rsid w:val="00D353DD"/>
    <w:rsid w:val="00D36861"/>
    <w:rsid w:val="00D41B42"/>
    <w:rsid w:val="00D44055"/>
    <w:rsid w:val="00D47F35"/>
    <w:rsid w:val="00D533C2"/>
    <w:rsid w:val="00D6003B"/>
    <w:rsid w:val="00D604C4"/>
    <w:rsid w:val="00D65B55"/>
    <w:rsid w:val="00D76E03"/>
    <w:rsid w:val="00D81D9A"/>
    <w:rsid w:val="00D8385A"/>
    <w:rsid w:val="00D87D1C"/>
    <w:rsid w:val="00D93301"/>
    <w:rsid w:val="00DA54F1"/>
    <w:rsid w:val="00DB0DED"/>
    <w:rsid w:val="00DB2A5A"/>
    <w:rsid w:val="00DB5DBA"/>
    <w:rsid w:val="00DB7DC2"/>
    <w:rsid w:val="00DC44B0"/>
    <w:rsid w:val="00DC7ED0"/>
    <w:rsid w:val="00DE0547"/>
    <w:rsid w:val="00DE1CB2"/>
    <w:rsid w:val="00DE3F73"/>
    <w:rsid w:val="00DF03CA"/>
    <w:rsid w:val="00DF0D34"/>
    <w:rsid w:val="00DF67FD"/>
    <w:rsid w:val="00E04C10"/>
    <w:rsid w:val="00E14C26"/>
    <w:rsid w:val="00E30CFE"/>
    <w:rsid w:val="00E34D65"/>
    <w:rsid w:val="00E42950"/>
    <w:rsid w:val="00E44FC0"/>
    <w:rsid w:val="00E461DD"/>
    <w:rsid w:val="00E517D4"/>
    <w:rsid w:val="00E56829"/>
    <w:rsid w:val="00E619D8"/>
    <w:rsid w:val="00E669EC"/>
    <w:rsid w:val="00E77FA8"/>
    <w:rsid w:val="00E80BDD"/>
    <w:rsid w:val="00E870A5"/>
    <w:rsid w:val="00E934D2"/>
    <w:rsid w:val="00E96A2F"/>
    <w:rsid w:val="00E96B47"/>
    <w:rsid w:val="00EA034C"/>
    <w:rsid w:val="00EA23E7"/>
    <w:rsid w:val="00EA66C9"/>
    <w:rsid w:val="00EB1635"/>
    <w:rsid w:val="00EB4248"/>
    <w:rsid w:val="00EC10F2"/>
    <w:rsid w:val="00EC1DB2"/>
    <w:rsid w:val="00EC61B0"/>
    <w:rsid w:val="00EC63F5"/>
    <w:rsid w:val="00ED2839"/>
    <w:rsid w:val="00ED5356"/>
    <w:rsid w:val="00ED5A56"/>
    <w:rsid w:val="00EE213F"/>
    <w:rsid w:val="00EF0804"/>
    <w:rsid w:val="00EF2CFA"/>
    <w:rsid w:val="00F01F06"/>
    <w:rsid w:val="00F0378C"/>
    <w:rsid w:val="00F11A53"/>
    <w:rsid w:val="00F213EF"/>
    <w:rsid w:val="00F307A8"/>
    <w:rsid w:val="00F30B2A"/>
    <w:rsid w:val="00F31D9A"/>
    <w:rsid w:val="00F3334C"/>
    <w:rsid w:val="00F41F07"/>
    <w:rsid w:val="00F519DF"/>
    <w:rsid w:val="00F52F33"/>
    <w:rsid w:val="00F63E87"/>
    <w:rsid w:val="00F67492"/>
    <w:rsid w:val="00F720B4"/>
    <w:rsid w:val="00F74531"/>
    <w:rsid w:val="00F76528"/>
    <w:rsid w:val="00F8056C"/>
    <w:rsid w:val="00F8080F"/>
    <w:rsid w:val="00F85149"/>
    <w:rsid w:val="00F96B42"/>
    <w:rsid w:val="00F97B4A"/>
    <w:rsid w:val="00F97C27"/>
    <w:rsid w:val="00FA2AD0"/>
    <w:rsid w:val="00FA43FD"/>
    <w:rsid w:val="00FA51EF"/>
    <w:rsid w:val="00FA6FC8"/>
    <w:rsid w:val="00FB0889"/>
    <w:rsid w:val="00FB3A94"/>
    <w:rsid w:val="00FB5023"/>
    <w:rsid w:val="00FC488F"/>
    <w:rsid w:val="00FC67B8"/>
    <w:rsid w:val="00FD4661"/>
    <w:rsid w:val="00FD4872"/>
    <w:rsid w:val="00FD5A25"/>
    <w:rsid w:val="00FD661C"/>
    <w:rsid w:val="00FE1E6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D1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3ED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343ED1"/>
  </w:style>
  <w:style w:type="paragraph" w:customStyle="1" w:styleId="Default">
    <w:name w:val="Default"/>
    <w:uiPriority w:val="99"/>
    <w:rsid w:val="001404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r">
    <w:name w:val="ªí®æ¤å¦r"/>
    <w:basedOn w:val="Normal"/>
    <w:uiPriority w:val="99"/>
    <w:rsid w:val="001404FD"/>
    <w:pPr>
      <w:widowControl/>
      <w:overflowPunct w:val="0"/>
      <w:autoSpaceDE w:val="0"/>
      <w:autoSpaceDN w:val="0"/>
      <w:adjustRightInd w:val="0"/>
      <w:textAlignment w:val="baseline"/>
    </w:pPr>
    <w:rPr>
      <w:rFonts w:ascii="全真楷書" w:eastAsia="全真楷書"/>
      <w:kern w:val="0"/>
      <w:sz w:val="28"/>
    </w:rPr>
  </w:style>
  <w:style w:type="paragraph" w:customStyle="1" w:styleId="DefaultText">
    <w:name w:val="Default Text"/>
    <w:basedOn w:val="Normal"/>
    <w:uiPriority w:val="99"/>
    <w:rsid w:val="001404FD"/>
    <w:pPr>
      <w:widowControl/>
      <w:overflowPunct w:val="0"/>
      <w:autoSpaceDE w:val="0"/>
      <w:autoSpaceDN w:val="0"/>
      <w:adjustRightInd w:val="0"/>
      <w:textAlignment w:val="baseline"/>
    </w:pPr>
    <w:rPr>
      <w:rFonts w:ascii="全真楷書" w:eastAsia="全真楷書"/>
      <w:kern w:val="0"/>
      <w:sz w:val="28"/>
    </w:rPr>
  </w:style>
  <w:style w:type="paragraph" w:styleId="BodyTextIndent">
    <w:name w:val="Body Text Indent"/>
    <w:basedOn w:val="Normal"/>
    <w:link w:val="BodyTextIndentChar"/>
    <w:uiPriority w:val="99"/>
    <w:rsid w:val="002E27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E27E4"/>
    <w:pPr>
      <w:spacing w:after="120"/>
    </w:pPr>
    <w:rPr>
      <w:rFonts w:eastAsia="標楷體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9433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B78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B788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1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F06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F01F0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1F06"/>
    <w:rPr>
      <w:rFonts w:ascii="Cambria" w:eastAsia="新細明體" w:hAnsi="Cambria" w:cs="Times New Roman"/>
      <w:kern w:val="2"/>
      <w:sz w:val="18"/>
    </w:rPr>
  </w:style>
  <w:style w:type="paragraph" w:styleId="NormalWeb">
    <w:name w:val="Normal (Web)"/>
    <w:basedOn w:val="Normal"/>
    <w:uiPriority w:val="99"/>
    <w:rsid w:val="00B477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s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157</Words>
  <Characters>900</Characters>
  <Application>Microsoft Office Outlook</Application>
  <DocSecurity>0</DocSecurity>
  <Lines>0</Lines>
  <Paragraphs>0</Paragraphs>
  <ScaleCrop>false</ScaleCrop>
  <Company>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人文藝術網夥伴學校-從做中學研習</dc:title>
  <dc:subject/>
  <dc:creator>人文藝術學習網</dc:creator>
  <cp:keywords/>
  <dc:description/>
  <cp:lastModifiedBy>MOEIT</cp:lastModifiedBy>
  <cp:revision>20</cp:revision>
  <cp:lastPrinted>2011-06-28T23:22:00Z</cp:lastPrinted>
  <dcterms:created xsi:type="dcterms:W3CDTF">2012-10-27T17:17:00Z</dcterms:created>
  <dcterms:modified xsi:type="dcterms:W3CDTF">2013-02-23T08:46:00Z</dcterms:modified>
</cp:coreProperties>
</file>