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FE" w:rsidRDefault="00A82BFE" w:rsidP="0095482C">
      <w:pPr>
        <w:snapToGrid w:val="0"/>
        <w:spacing w:line="300" w:lineRule="auto"/>
        <w:jc w:val="center"/>
        <w:rPr>
          <w:rFonts w:ascii="標楷體" w:eastAsia="標楷體" w:hAnsi="標楷體"/>
          <w:b/>
          <w:w w:val="97"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教育部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體育署</w:t>
      </w:r>
      <w:r w:rsidRPr="005C1B53">
        <w:rPr>
          <w:rFonts w:ascii="標楷體" w:eastAsia="標楷體" w:hAnsi="標楷體"/>
          <w:b/>
          <w:w w:val="97"/>
          <w:sz w:val="40"/>
          <w:szCs w:val="40"/>
        </w:rPr>
        <w:t>10</w:t>
      </w:r>
      <w:r>
        <w:rPr>
          <w:rFonts w:ascii="標楷體" w:eastAsia="標楷體" w:hAnsi="標楷體"/>
          <w:b/>
          <w:w w:val="97"/>
          <w:sz w:val="40"/>
          <w:szCs w:val="40"/>
        </w:rPr>
        <w:t>3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國民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體適能檢測員培育研習會</w:t>
      </w:r>
    </w:p>
    <w:p w:rsidR="00A82BFE" w:rsidRPr="005C1B53" w:rsidRDefault="00A82BFE" w:rsidP="006F641B">
      <w:pPr>
        <w:snapToGrid w:val="0"/>
        <w:spacing w:afterLines="150" w:line="300" w:lineRule="auto"/>
        <w:jc w:val="center"/>
        <w:rPr>
          <w:rFonts w:ascii="標楷體" w:eastAsia="標楷體" w:hAnsi="標楷體"/>
          <w:b/>
          <w:w w:val="97"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實施計畫</w:t>
      </w:r>
    </w:p>
    <w:p w:rsidR="00A82BFE" w:rsidRPr="005C1B53" w:rsidRDefault="00A82BFE" w:rsidP="00737475">
      <w:pPr>
        <w:snapToGrid w:val="0"/>
        <w:spacing w:line="300" w:lineRule="auto"/>
        <w:ind w:left="1682" w:hangingChars="600" w:hanging="1682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壹、依</w:t>
      </w:r>
      <w:r w:rsidRPr="005C1B53">
        <w:rPr>
          <w:rFonts w:ascii="標楷體" w:eastAsia="標楷體" w:hAnsi="標楷體"/>
          <w:b/>
          <w:sz w:val="28"/>
          <w:szCs w:val="28"/>
        </w:rPr>
        <w:t xml:space="preserve">  </w:t>
      </w:r>
      <w:r w:rsidRPr="005C1B53">
        <w:rPr>
          <w:rFonts w:ascii="標楷體" w:eastAsia="標楷體" w:hAnsi="標楷體" w:hint="eastAsia"/>
          <w:b/>
          <w:sz w:val="28"/>
          <w:szCs w:val="28"/>
        </w:rPr>
        <w:t>據：</w:t>
      </w:r>
      <w:r w:rsidRPr="00823966">
        <w:rPr>
          <w:rFonts w:ascii="標楷體" w:eastAsia="標楷體" w:hAnsi="標楷體" w:hint="eastAsia"/>
          <w:sz w:val="28"/>
          <w:szCs w:val="28"/>
        </w:rPr>
        <w:t>教育部體育署</w:t>
      </w:r>
      <w:r w:rsidRPr="00823966">
        <w:rPr>
          <w:rFonts w:ascii="標楷體" w:eastAsia="標楷體" w:hAnsi="標楷體"/>
          <w:sz w:val="28"/>
          <w:szCs w:val="28"/>
        </w:rPr>
        <w:t>103</w:t>
      </w:r>
      <w:r w:rsidRPr="00823966">
        <w:rPr>
          <w:rFonts w:ascii="標楷體" w:eastAsia="標楷體" w:hAnsi="標楷體" w:hint="eastAsia"/>
          <w:sz w:val="28"/>
          <w:szCs w:val="28"/>
        </w:rPr>
        <w:t>年</w:t>
      </w:r>
      <w:r w:rsidRPr="00823966">
        <w:rPr>
          <w:rFonts w:ascii="標楷體" w:eastAsia="標楷體" w:hAnsi="標楷體"/>
          <w:sz w:val="28"/>
          <w:szCs w:val="28"/>
        </w:rPr>
        <w:t>8</w:t>
      </w:r>
      <w:r w:rsidRPr="0082396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日臺教體署全（一）字第</w:t>
      </w:r>
      <w:r>
        <w:rPr>
          <w:rFonts w:ascii="標楷體" w:eastAsia="標楷體" w:hAnsi="標楷體"/>
          <w:sz w:val="28"/>
          <w:szCs w:val="28"/>
        </w:rPr>
        <w:t>1030025010</w:t>
      </w:r>
      <w:bookmarkStart w:id="0" w:name="_GoBack"/>
      <w:bookmarkEnd w:id="0"/>
      <w:r w:rsidRPr="00823966">
        <w:rPr>
          <w:rFonts w:ascii="標楷體" w:eastAsia="標楷體" w:hAnsi="標楷體" w:hint="eastAsia"/>
          <w:sz w:val="28"/>
          <w:szCs w:val="28"/>
        </w:rPr>
        <w:t>號函辦理。</w:t>
      </w:r>
    </w:p>
    <w:p w:rsidR="00A82BFE" w:rsidRPr="005C1B53" w:rsidRDefault="00A82BFE" w:rsidP="006F641B">
      <w:pPr>
        <w:snapToGrid w:val="0"/>
        <w:spacing w:afterLines="50"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貳、目</w:t>
      </w:r>
      <w:r w:rsidRPr="005C1B53">
        <w:rPr>
          <w:rFonts w:ascii="標楷體" w:eastAsia="標楷體" w:hAnsi="標楷體"/>
          <w:b/>
          <w:sz w:val="28"/>
          <w:szCs w:val="28"/>
        </w:rPr>
        <w:t xml:space="preserve">  </w:t>
      </w:r>
      <w:r w:rsidRPr="005C1B53">
        <w:rPr>
          <w:rFonts w:ascii="標楷體" w:eastAsia="標楷體" w:hAnsi="標楷體" w:hint="eastAsia"/>
          <w:b/>
          <w:sz w:val="28"/>
          <w:szCs w:val="28"/>
        </w:rPr>
        <w:t>的：</w:t>
      </w:r>
      <w:r w:rsidRPr="005C1B53">
        <w:rPr>
          <w:rFonts w:ascii="標楷體" w:eastAsia="標楷體" w:hAnsi="標楷體" w:hint="eastAsia"/>
          <w:sz w:val="28"/>
        </w:rPr>
        <w:t>為配合</w:t>
      </w:r>
      <w:r>
        <w:rPr>
          <w:rFonts w:ascii="標楷體" w:eastAsia="標楷體" w:hAnsi="標楷體" w:hint="eastAsia"/>
          <w:sz w:val="28"/>
        </w:rPr>
        <w:t>「國民體適能檢測站」之實施，培育</w:t>
      </w:r>
      <w:r w:rsidRPr="005C1B53">
        <w:rPr>
          <w:rFonts w:ascii="標楷體" w:eastAsia="標楷體" w:hAnsi="標楷體" w:hint="eastAsia"/>
          <w:sz w:val="28"/>
        </w:rPr>
        <w:t>體適能檢測員以協助檢測</w:t>
      </w:r>
      <w:r>
        <w:rPr>
          <w:rFonts w:ascii="標楷體" w:eastAsia="標楷體" w:hAnsi="標楷體" w:hint="eastAsia"/>
          <w:sz w:val="28"/>
        </w:rPr>
        <w:t>事務，並使國人瞭解自身體適能狀況，藉以</w:t>
      </w:r>
      <w:r w:rsidRPr="00B76B93">
        <w:rPr>
          <w:rFonts w:ascii="標楷體" w:eastAsia="標楷體" w:hAnsi="標楷體" w:hint="eastAsia"/>
          <w:kern w:val="0"/>
          <w:sz w:val="28"/>
          <w:szCs w:val="28"/>
        </w:rPr>
        <w:t>促進國民體適能發展，提升國民身體鍛鍊及</w:t>
      </w:r>
      <w:r>
        <w:rPr>
          <w:rFonts w:ascii="標楷體" w:eastAsia="標楷體" w:hAnsi="標楷體" w:hint="eastAsia"/>
          <w:kern w:val="0"/>
          <w:sz w:val="28"/>
          <w:szCs w:val="28"/>
        </w:rPr>
        <w:t>養成</w:t>
      </w:r>
      <w:r w:rsidRPr="00B76B93">
        <w:rPr>
          <w:rFonts w:ascii="標楷體" w:eastAsia="標楷體" w:hAnsi="標楷體" w:hint="eastAsia"/>
          <w:kern w:val="0"/>
          <w:sz w:val="28"/>
          <w:szCs w:val="28"/>
        </w:rPr>
        <w:t>規律運動習慣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Pr="005C1B53" w:rsidRDefault="00A82BFE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A82BFE" w:rsidRPr="005C1B53" w:rsidRDefault="00A82BFE" w:rsidP="00737475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Default="00A82BFE" w:rsidP="00737475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二、承辦單位：中華民國體育學會、國立</w:t>
      </w:r>
      <w:r>
        <w:rPr>
          <w:rFonts w:ascii="標楷體" w:eastAsia="標楷體" w:hAnsi="標楷體" w:hint="eastAsia"/>
          <w:sz w:val="28"/>
          <w:szCs w:val="28"/>
        </w:rPr>
        <w:t>高雄應用科技</w:t>
      </w:r>
      <w:r w:rsidRPr="005C1B53">
        <w:rPr>
          <w:rFonts w:ascii="標楷體" w:eastAsia="標楷體" w:hAnsi="標楷體" w:hint="eastAsia"/>
          <w:sz w:val="28"/>
          <w:szCs w:val="28"/>
        </w:rPr>
        <w:t>大學、</w:t>
      </w:r>
    </w:p>
    <w:p w:rsidR="00A82BFE" w:rsidRPr="005C1B53" w:rsidRDefault="00A82BFE" w:rsidP="006F641B">
      <w:pPr>
        <w:snapToGrid w:val="0"/>
        <w:spacing w:afterLines="50" w:line="300" w:lineRule="auto"/>
        <w:ind w:leftChars="100" w:left="240" w:firstLineChars="715" w:firstLine="2002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5C1B53">
        <w:rPr>
          <w:rFonts w:ascii="標楷體" w:eastAsia="標楷體" w:hAnsi="標楷體" w:hint="eastAsia"/>
          <w:sz w:val="28"/>
          <w:szCs w:val="28"/>
        </w:rPr>
        <w:t>大學。</w:t>
      </w:r>
    </w:p>
    <w:p w:rsidR="00A82BFE" w:rsidRPr="005C1B53" w:rsidRDefault="00A82BFE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肆、研習內容：</w:t>
      </w:r>
    </w:p>
    <w:p w:rsidR="00A82BFE" w:rsidRPr="005C1B53" w:rsidRDefault="00A82BFE" w:rsidP="00737475">
      <w:pPr>
        <w:snapToGrid w:val="0"/>
        <w:spacing w:line="300" w:lineRule="auto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</w:t>
      </w:r>
      <w:r w:rsidRPr="00423EDA">
        <w:rPr>
          <w:rFonts w:ascii="標楷體" w:eastAsia="標楷體" w:hAnsi="標楷體" w:hint="eastAsia"/>
          <w:sz w:val="28"/>
          <w:szCs w:val="28"/>
        </w:rPr>
        <w:t>研習會共</w:t>
      </w:r>
      <w:r>
        <w:rPr>
          <w:rFonts w:ascii="標楷體" w:eastAsia="標楷體" w:hAnsi="標楷體"/>
          <w:sz w:val="28"/>
          <w:szCs w:val="28"/>
        </w:rPr>
        <w:t>3</w:t>
      </w:r>
      <w:r w:rsidRPr="00423EDA">
        <w:rPr>
          <w:rFonts w:ascii="標楷體" w:eastAsia="標楷體" w:hAnsi="標楷體" w:hint="eastAsia"/>
          <w:sz w:val="28"/>
          <w:szCs w:val="28"/>
        </w:rPr>
        <w:t>天，前</w:t>
      </w:r>
      <w:r>
        <w:rPr>
          <w:rFonts w:ascii="標楷體" w:eastAsia="標楷體" w:hAnsi="標楷體"/>
          <w:sz w:val="28"/>
          <w:szCs w:val="28"/>
        </w:rPr>
        <w:t>2</w:t>
      </w:r>
      <w:r w:rsidRPr="00423EDA">
        <w:rPr>
          <w:rFonts w:ascii="標楷體" w:eastAsia="標楷體" w:hAnsi="標楷體" w:hint="eastAsia"/>
          <w:sz w:val="28"/>
          <w:szCs w:val="28"/>
        </w:rPr>
        <w:t>天上、下午各</w:t>
      </w:r>
      <w:r w:rsidRPr="00423EDA">
        <w:rPr>
          <w:rFonts w:ascii="標楷體" w:eastAsia="標楷體" w:hAnsi="標楷體"/>
          <w:sz w:val="28"/>
          <w:szCs w:val="28"/>
        </w:rPr>
        <w:t>4</w:t>
      </w:r>
      <w:r w:rsidRPr="00423EDA">
        <w:rPr>
          <w:rFonts w:ascii="標楷體" w:eastAsia="標楷體" w:hAnsi="標楷體" w:hint="eastAsia"/>
          <w:sz w:val="28"/>
          <w:szCs w:val="28"/>
        </w:rPr>
        <w:t>小時為專業知能課程研習時間；第</w:t>
      </w:r>
      <w:r>
        <w:rPr>
          <w:rFonts w:ascii="標楷體" w:eastAsia="標楷體" w:hAnsi="標楷體"/>
          <w:sz w:val="28"/>
          <w:szCs w:val="28"/>
        </w:rPr>
        <w:t>3</w:t>
      </w:r>
      <w:r w:rsidRPr="00423EDA">
        <w:rPr>
          <w:rFonts w:ascii="標楷體" w:eastAsia="標楷體" w:hAnsi="標楷體" w:hint="eastAsia"/>
          <w:sz w:val="28"/>
          <w:szCs w:val="28"/>
        </w:rPr>
        <w:t>天為學科與術科檢定考試時間。</w:t>
      </w:r>
    </w:p>
    <w:p w:rsidR="00A82BFE" w:rsidRPr="005C1B53" w:rsidRDefault="00A82BFE" w:rsidP="00737475">
      <w:pPr>
        <w:snapToGrid w:val="0"/>
        <w:spacing w:line="300" w:lineRule="auto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二、學員必須全程參與方可取得研習證書（</w:t>
      </w:r>
      <w:r w:rsidRPr="005C1B53">
        <w:rPr>
          <w:rFonts w:ascii="標楷體" w:eastAsia="標楷體" w:hAnsi="標楷體" w:hint="eastAsia"/>
          <w:sz w:val="28"/>
          <w:szCs w:val="28"/>
        </w:rPr>
        <w:t>詳列各研習課程及時數</w:t>
      </w:r>
      <w:r>
        <w:rPr>
          <w:rFonts w:ascii="標楷體" w:eastAsia="標楷體" w:hAnsi="標楷體" w:hint="eastAsia"/>
          <w:sz w:val="28"/>
          <w:szCs w:val="28"/>
        </w:rPr>
        <w:t>）；</w:t>
      </w:r>
      <w:r w:rsidRPr="005C1B53">
        <w:rPr>
          <w:rFonts w:ascii="標楷體" w:eastAsia="標楷體" w:hAnsi="標楷體" w:hint="eastAsia"/>
          <w:sz w:val="28"/>
          <w:szCs w:val="28"/>
        </w:rPr>
        <w:t>參加檢定考試者，必須通過學科考試與術科考試方</w:t>
      </w:r>
      <w:r w:rsidRPr="005C1B53">
        <w:rPr>
          <w:rFonts w:ascii="標楷體" w:eastAsia="標楷體" w:hAnsi="標楷體" w:hint="eastAsia"/>
          <w:bCs/>
          <w:iCs/>
          <w:sz w:val="28"/>
          <w:szCs w:val="28"/>
        </w:rPr>
        <w:t>能取得檢定合格證明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Pr="005C1B53" w:rsidRDefault="00A82BFE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三、研習會聘請國內體適能專家學者授課，講授最新體適能知識及檢測技能，使學員能具備體適能新知及檢測之專業能力。</w:t>
      </w:r>
    </w:p>
    <w:p w:rsidR="00A82BFE" w:rsidRPr="005C1B53" w:rsidRDefault="00A82BFE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四、課程名稱與目標：</w:t>
      </w:r>
    </w:p>
    <w:p w:rsidR="00A82BFE" w:rsidRPr="005C1B53" w:rsidRDefault="00A82BFE" w:rsidP="00737475">
      <w:pPr>
        <w:snapToGrid w:val="0"/>
        <w:spacing w:line="300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（一）課程名稱：</w:t>
      </w:r>
    </w:p>
    <w:p w:rsidR="00A82BFE" w:rsidRPr="005C1B53" w:rsidRDefault="00A82BFE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國民體適能檢測與健康評估。</w:t>
      </w:r>
    </w:p>
    <w:p w:rsidR="00A82BFE" w:rsidRDefault="00A82BFE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運動安全、傷害預防與緊急處理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Pr="00B563C5" w:rsidRDefault="00A82BFE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身體組成檢測實務操作。</w:t>
      </w:r>
    </w:p>
    <w:p w:rsidR="00A82BFE" w:rsidRPr="005C1B53" w:rsidRDefault="00A82BFE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5C1B53">
        <w:rPr>
          <w:rFonts w:ascii="標楷體" w:eastAsia="標楷體" w:hAnsi="標楷體"/>
          <w:sz w:val="28"/>
          <w:szCs w:val="28"/>
        </w:rPr>
        <w:t>.</w:t>
      </w:r>
      <w:r w:rsidRPr="005C1B53">
        <w:rPr>
          <w:rFonts w:ascii="標楷體" w:eastAsia="標楷體" w:hAnsi="標楷體" w:hint="eastAsia"/>
          <w:sz w:val="28"/>
          <w:szCs w:val="28"/>
        </w:rPr>
        <w:t>柔軟度檢測實務操作。</w:t>
      </w:r>
    </w:p>
    <w:p w:rsidR="00A82BFE" w:rsidRPr="005C1B53" w:rsidRDefault="00A82BFE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5C1B53">
        <w:rPr>
          <w:rFonts w:ascii="標楷體" w:eastAsia="標楷體" w:hAnsi="標楷體"/>
          <w:sz w:val="28"/>
          <w:szCs w:val="28"/>
        </w:rPr>
        <w:t>.</w:t>
      </w:r>
      <w:r w:rsidRPr="005C1B53">
        <w:rPr>
          <w:rFonts w:ascii="標楷體" w:eastAsia="標楷體" w:hAnsi="標楷體" w:hint="eastAsia"/>
          <w:sz w:val="28"/>
          <w:szCs w:val="28"/>
        </w:rPr>
        <w:t>肌</w:t>
      </w:r>
      <w:r>
        <w:rPr>
          <w:rFonts w:ascii="標楷體" w:eastAsia="標楷體" w:hAnsi="標楷體" w:hint="eastAsia"/>
          <w:sz w:val="28"/>
          <w:szCs w:val="28"/>
        </w:rPr>
        <w:t>力與肌耐力</w:t>
      </w:r>
      <w:r w:rsidRPr="005C1B53">
        <w:rPr>
          <w:rFonts w:ascii="標楷體" w:eastAsia="標楷體" w:hAnsi="標楷體" w:hint="eastAsia"/>
          <w:sz w:val="28"/>
          <w:szCs w:val="28"/>
        </w:rPr>
        <w:t>檢測實務操作</w:t>
      </w:r>
      <w:r>
        <w:rPr>
          <w:rFonts w:ascii="標楷體" w:eastAsia="標楷體" w:hAnsi="標楷體" w:hint="eastAsia"/>
          <w:sz w:val="28"/>
          <w:szCs w:val="28"/>
        </w:rPr>
        <w:t>（含瞬發力檢測）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Pr="005C1B53" w:rsidRDefault="00A82BFE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 w:rsidRPr="005C1B53">
        <w:rPr>
          <w:rFonts w:ascii="標楷體" w:eastAsia="標楷體" w:hAnsi="標楷體"/>
          <w:sz w:val="28"/>
          <w:szCs w:val="28"/>
        </w:rPr>
        <w:t>.</w:t>
      </w:r>
      <w:r w:rsidRPr="005C1B53">
        <w:rPr>
          <w:rFonts w:ascii="標楷體" w:eastAsia="標楷體" w:hAnsi="標楷體" w:hint="eastAsia"/>
          <w:sz w:val="28"/>
          <w:szCs w:val="28"/>
        </w:rPr>
        <w:t>心肺</w:t>
      </w:r>
      <w:r>
        <w:rPr>
          <w:rFonts w:ascii="標楷體" w:eastAsia="標楷體" w:hAnsi="標楷體" w:hint="eastAsia"/>
          <w:sz w:val="28"/>
          <w:szCs w:val="28"/>
        </w:rPr>
        <w:t>耐力</w:t>
      </w:r>
      <w:r w:rsidRPr="005C1B53">
        <w:rPr>
          <w:rFonts w:ascii="標楷體" w:eastAsia="標楷體" w:hAnsi="標楷體" w:hint="eastAsia"/>
          <w:sz w:val="28"/>
          <w:szCs w:val="28"/>
        </w:rPr>
        <w:t>檢測實務操作。</w:t>
      </w:r>
    </w:p>
    <w:p w:rsidR="00A82BFE" w:rsidRPr="005C1B53" w:rsidRDefault="00A82BFE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</w:t>
      </w:r>
      <w:r w:rsidRPr="005C1B53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平衡能力檢測實務操作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Default="00A82BFE" w:rsidP="00737475">
      <w:pPr>
        <w:snapToGrid w:val="0"/>
        <w:spacing w:line="300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（二）課程目標：具備</w:t>
      </w:r>
      <w:r>
        <w:rPr>
          <w:rFonts w:ascii="標楷體" w:eastAsia="標楷體" w:hAnsi="標楷體" w:hint="eastAsia"/>
          <w:sz w:val="28"/>
          <w:szCs w:val="28"/>
        </w:rPr>
        <w:t>協</w:t>
      </w:r>
      <w:r w:rsidRPr="005C1B53">
        <w:rPr>
          <w:rFonts w:ascii="標楷體" w:eastAsia="標楷體" w:hAnsi="標楷體" w:hint="eastAsia"/>
          <w:sz w:val="28"/>
          <w:szCs w:val="28"/>
        </w:rPr>
        <w:t>助</w:t>
      </w:r>
      <w:r>
        <w:rPr>
          <w:rFonts w:ascii="標楷體" w:eastAsia="標楷體" w:hAnsi="標楷體" w:hint="eastAsia"/>
          <w:sz w:val="28"/>
          <w:szCs w:val="28"/>
        </w:rPr>
        <w:t>國民</w:t>
      </w:r>
      <w:r w:rsidRPr="005C1B53">
        <w:rPr>
          <w:rFonts w:ascii="標楷體" w:eastAsia="標楷體" w:hAnsi="標楷體" w:hint="eastAsia"/>
          <w:sz w:val="28"/>
          <w:szCs w:val="28"/>
        </w:rPr>
        <w:t>體適能檢測站</w:t>
      </w:r>
      <w:r>
        <w:rPr>
          <w:rFonts w:ascii="標楷體" w:eastAsia="標楷體" w:hAnsi="標楷體" w:hint="eastAsia"/>
          <w:sz w:val="28"/>
          <w:szCs w:val="28"/>
        </w:rPr>
        <w:t>實施體適能檢測之能力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Default="00A82BFE" w:rsidP="00737475">
      <w:pPr>
        <w:widowControl/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82BFE" w:rsidRPr="004065BD" w:rsidRDefault="00A82BFE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伍、辦理時間及地點：</w:t>
      </w:r>
    </w:p>
    <w:p w:rsidR="00A82BFE" w:rsidRDefault="00A82BFE" w:rsidP="00737475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高雄場次：</w:t>
      </w:r>
    </w:p>
    <w:p w:rsidR="00A82BFE" w:rsidRPr="004065BD" w:rsidRDefault="00A82BFE" w:rsidP="00737475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/>
          <w:sz w:val="28"/>
          <w:szCs w:val="28"/>
        </w:rPr>
        <w:t>28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），為期</w:t>
      </w:r>
      <w:r>
        <w:rPr>
          <w:rFonts w:ascii="標楷體" w:eastAsia="標楷體" w:hAnsi="標楷體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天；假國立</w:t>
      </w:r>
      <w:r>
        <w:rPr>
          <w:rFonts w:ascii="標楷體" w:eastAsia="標楷體" w:hAnsi="標楷體" w:hint="eastAsia"/>
          <w:sz w:val="28"/>
          <w:szCs w:val="28"/>
        </w:rPr>
        <w:t>高雄應用科技</w:t>
      </w:r>
      <w:r w:rsidRPr="004065BD">
        <w:rPr>
          <w:rFonts w:ascii="標楷體" w:eastAsia="標楷體" w:hAnsi="標楷體" w:hint="eastAsia"/>
          <w:sz w:val="28"/>
          <w:szCs w:val="28"/>
        </w:rPr>
        <w:t>大學（</w:t>
      </w:r>
      <w:r>
        <w:rPr>
          <w:rFonts w:ascii="標楷體" w:eastAsia="標楷體" w:hAnsi="標楷體" w:hint="eastAsia"/>
          <w:sz w:val="28"/>
          <w:szCs w:val="28"/>
        </w:rPr>
        <w:t>高雄</w:t>
      </w:r>
      <w:r w:rsidRPr="004065BD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三民區</w:t>
      </w:r>
      <w:r w:rsidRPr="004065BD">
        <w:rPr>
          <w:rFonts w:ascii="標楷體" w:eastAsia="標楷體" w:hAnsi="標楷體" w:hint="eastAsia"/>
          <w:sz w:val="28"/>
          <w:szCs w:val="28"/>
        </w:rPr>
        <w:t>建工路</w:t>
      </w:r>
      <w:r w:rsidRPr="004065BD">
        <w:rPr>
          <w:rFonts w:ascii="標楷體" w:eastAsia="標楷體" w:hAnsi="標楷體"/>
          <w:sz w:val="28"/>
          <w:szCs w:val="28"/>
        </w:rPr>
        <w:t>415</w:t>
      </w:r>
      <w:r w:rsidRPr="004065BD">
        <w:rPr>
          <w:rFonts w:ascii="標楷體" w:eastAsia="標楷體" w:hAnsi="標楷體" w:hint="eastAsia"/>
          <w:sz w:val="28"/>
          <w:szCs w:val="28"/>
        </w:rPr>
        <w:t>號）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Pr="004065BD" w:rsidRDefault="00A82BFE" w:rsidP="00737475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臺北場次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A82BFE" w:rsidRPr="004065BD" w:rsidRDefault="00A82BFE" w:rsidP="006F641B">
      <w:pPr>
        <w:snapToGrid w:val="0"/>
        <w:spacing w:afterLines="50"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/>
          <w:sz w:val="28"/>
          <w:szCs w:val="28"/>
        </w:rPr>
        <w:t>5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），為期</w:t>
      </w:r>
      <w:r>
        <w:rPr>
          <w:rFonts w:ascii="標楷體" w:eastAsia="標楷體" w:hAnsi="標楷體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天；假國立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大學（台</w:t>
      </w:r>
      <w:r>
        <w:rPr>
          <w:rFonts w:ascii="標楷體" w:eastAsia="標楷體" w:hAnsi="標楷體" w:hint="eastAsia"/>
          <w:sz w:val="28"/>
          <w:szCs w:val="28"/>
        </w:rPr>
        <w:t>北市大安區和平東路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162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Pr="004065BD" w:rsidRDefault="00A82BFE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A82BFE" w:rsidRDefault="00A82BFE" w:rsidP="00737475">
      <w:pPr>
        <w:snapToGrid w:val="0"/>
        <w:spacing w:line="300" w:lineRule="auto"/>
        <w:ind w:leftChars="235"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凡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年滿二十歲</w:t>
      </w:r>
      <w:r>
        <w:rPr>
          <w:rFonts w:ascii="標楷體" w:eastAsia="標楷體" w:hAnsi="標楷體" w:hint="eastAsia"/>
          <w:kern w:val="1"/>
          <w:sz w:val="28"/>
          <w:szCs w:val="28"/>
        </w:rPr>
        <w:t>，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並符合下列</w:t>
      </w:r>
      <w:r>
        <w:rPr>
          <w:rFonts w:ascii="標楷體" w:eastAsia="標楷體" w:hAnsi="標楷體" w:hint="eastAsia"/>
          <w:kern w:val="1"/>
          <w:sz w:val="28"/>
          <w:szCs w:val="28"/>
        </w:rPr>
        <w:t>任一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資格者：</w:t>
      </w:r>
    </w:p>
    <w:p w:rsidR="00A82BFE" w:rsidRPr="004065BD" w:rsidRDefault="00A82BFE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4065BD">
        <w:rPr>
          <w:rFonts w:ascii="標楷體" w:eastAsia="標楷體" w:hAnsi="標楷體" w:hint="eastAsia"/>
          <w:sz w:val="28"/>
          <w:szCs w:val="28"/>
        </w:rPr>
        <w:t>委託設立之</w:t>
      </w:r>
      <w:r>
        <w:rPr>
          <w:rFonts w:ascii="標楷體" w:eastAsia="標楷體" w:hAnsi="標楷體" w:hint="eastAsia"/>
          <w:sz w:val="28"/>
          <w:szCs w:val="28"/>
        </w:rPr>
        <w:t>「國民</w:t>
      </w:r>
      <w:r w:rsidRPr="004065BD">
        <w:rPr>
          <w:rFonts w:ascii="標楷體" w:eastAsia="標楷體" w:hAnsi="標楷體" w:hint="eastAsia"/>
          <w:sz w:val="28"/>
          <w:szCs w:val="28"/>
        </w:rPr>
        <w:t>體適能檢測站</w:t>
      </w:r>
      <w:r>
        <w:rPr>
          <w:rFonts w:ascii="標楷體" w:eastAsia="標楷體" w:hAnsi="標楷體" w:hint="eastAsia"/>
          <w:sz w:val="28"/>
          <w:szCs w:val="28"/>
        </w:rPr>
        <w:t>」相關</w:t>
      </w:r>
      <w:r w:rsidRPr="004065BD">
        <w:rPr>
          <w:rFonts w:ascii="標楷體" w:eastAsia="標楷體" w:hAnsi="標楷體" w:hint="eastAsia"/>
          <w:sz w:val="28"/>
          <w:szCs w:val="28"/>
        </w:rPr>
        <w:t>人員</w:t>
      </w:r>
      <w:r w:rsidRPr="004065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82BFE" w:rsidRDefault="00A82BFE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二、全國各級學校之教育人員。</w:t>
      </w:r>
    </w:p>
    <w:p w:rsidR="00A82BFE" w:rsidRDefault="00A82BFE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三、全國公（私）立醫療衛生院所相關人員。</w:t>
      </w:r>
    </w:p>
    <w:p w:rsidR="00A82BFE" w:rsidRDefault="00A82BFE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四、全國體育運動單項學會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協會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團體相關人員。</w:t>
      </w:r>
    </w:p>
    <w:p w:rsidR="00A82BFE" w:rsidRPr="00367C74" w:rsidRDefault="00A82BFE" w:rsidP="006F641B">
      <w:pPr>
        <w:snapToGrid w:val="0"/>
        <w:spacing w:afterLines="50" w:line="300" w:lineRule="auto"/>
        <w:ind w:leftChars="100" w:left="800" w:hangingChars="200" w:hanging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五、全國公（私）立大專校院體育運動相關科系所學生。</w:t>
      </w:r>
    </w:p>
    <w:p w:rsidR="00A82BFE" w:rsidRPr="004065BD" w:rsidRDefault="00A82BFE" w:rsidP="00737475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柒、報名日期：</w:t>
      </w:r>
    </w:p>
    <w:p w:rsidR="00A82BFE" w:rsidRPr="004065BD" w:rsidRDefault="00A82BFE" w:rsidP="006F641B">
      <w:pPr>
        <w:pStyle w:val="BlockText"/>
        <w:spacing w:before="0" w:afterLines="50" w:line="300" w:lineRule="auto"/>
        <w:ind w:left="0" w:right="0" w:firstLineChars="210" w:firstLine="588"/>
        <w:jc w:val="both"/>
        <w:rPr>
          <w:rFonts w:hAnsi="標楷體"/>
          <w:sz w:val="28"/>
          <w:szCs w:val="28"/>
        </w:rPr>
      </w:pPr>
      <w:r w:rsidRPr="004065BD">
        <w:rPr>
          <w:rFonts w:hAnsi="標楷體" w:hint="eastAsia"/>
          <w:sz w:val="28"/>
          <w:szCs w:val="28"/>
        </w:rPr>
        <w:t>自即日起至</w:t>
      </w:r>
      <w:r w:rsidRPr="004065BD">
        <w:rPr>
          <w:rFonts w:hAnsi="標楷體"/>
          <w:sz w:val="28"/>
          <w:szCs w:val="28"/>
        </w:rPr>
        <w:t>10</w:t>
      </w:r>
      <w:r>
        <w:rPr>
          <w:rFonts w:hAnsi="標楷體"/>
          <w:sz w:val="28"/>
          <w:szCs w:val="28"/>
        </w:rPr>
        <w:t>3</w:t>
      </w:r>
      <w:r w:rsidRPr="004065BD"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9</w:t>
      </w:r>
      <w:r w:rsidRPr="004065BD"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15</w:t>
      </w:r>
      <w:r w:rsidRPr="004065BD">
        <w:rPr>
          <w:rFonts w:hAnsi="標楷體" w:hint="eastAsia"/>
          <w:sz w:val="28"/>
          <w:szCs w:val="28"/>
        </w:rPr>
        <w:t>日（星期日）為止。</w:t>
      </w:r>
    </w:p>
    <w:p w:rsidR="00A82BFE" w:rsidRPr="004065BD" w:rsidRDefault="00A82BFE" w:rsidP="00737475">
      <w:pPr>
        <w:pStyle w:val="BlockText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065BD">
        <w:rPr>
          <w:rFonts w:hAnsi="標楷體" w:hint="eastAsia"/>
          <w:b/>
          <w:sz w:val="28"/>
          <w:szCs w:val="28"/>
        </w:rPr>
        <w:t>捌、報名方式：</w:t>
      </w:r>
    </w:p>
    <w:p w:rsidR="00A82BFE" w:rsidRPr="004A7FC0" w:rsidRDefault="00A82BFE" w:rsidP="00737475">
      <w:pPr>
        <w:snapToGrid w:val="0"/>
        <w:spacing w:line="300" w:lineRule="auto"/>
        <w:ind w:leftChars="100" w:left="2200" w:hangingChars="700" w:hanging="19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A7FC0">
        <w:rPr>
          <w:rFonts w:ascii="標楷體" w:eastAsia="標楷體" w:hAnsi="標楷體" w:hint="eastAsia"/>
          <w:color w:val="0000FF"/>
          <w:sz w:val="28"/>
          <w:szCs w:val="28"/>
        </w:rPr>
        <w:t>一、團體報名：由「</w:t>
      </w:r>
      <w:r w:rsidRPr="004A7FC0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國民體適能檢測站」</w:t>
      </w:r>
      <w:r w:rsidRPr="004A7FC0">
        <w:rPr>
          <w:rFonts w:ascii="標楷體" w:eastAsia="標楷體" w:hAnsi="標楷體" w:hint="eastAsia"/>
          <w:sz w:val="28"/>
          <w:szCs w:val="28"/>
        </w:rPr>
        <w:t>至「教育部體育署體適能網站」（</w:t>
      </w:r>
      <w:hyperlink r:id="rId6" w:history="1">
        <w:r w:rsidRPr="004A7FC0">
          <w:rPr>
            <w:rStyle w:val="Hyperlink"/>
            <w:rFonts w:ascii="標楷體" w:eastAsia="標楷體" w:hAnsi="標楷體"/>
            <w:sz w:val="28"/>
            <w:szCs w:val="28"/>
          </w:rPr>
          <w:t>www.fitness.org.tw</w:t>
        </w:r>
      </w:hyperlink>
      <w:r w:rsidRPr="004A7FC0">
        <w:rPr>
          <w:rFonts w:ascii="標楷體" w:eastAsia="標楷體" w:hAnsi="標楷體" w:hint="eastAsia"/>
          <w:sz w:val="28"/>
          <w:szCs w:val="28"/>
        </w:rPr>
        <w:t>）下載</w:t>
      </w:r>
      <w:r>
        <w:rPr>
          <w:rFonts w:ascii="標楷體" w:eastAsia="標楷體" w:hAnsi="標楷體" w:hint="eastAsia"/>
          <w:sz w:val="28"/>
          <w:szCs w:val="28"/>
        </w:rPr>
        <w:t>團體</w:t>
      </w:r>
      <w:r w:rsidRPr="004A7FC0">
        <w:rPr>
          <w:rFonts w:ascii="標楷體" w:eastAsia="標楷體" w:hAnsi="標楷體" w:hint="eastAsia"/>
          <w:sz w:val="28"/>
          <w:szCs w:val="28"/>
        </w:rPr>
        <w:t>報名格式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A7FC0">
        <w:rPr>
          <w:rFonts w:ascii="標楷體" w:eastAsia="標楷體" w:hAnsi="標楷體" w:hint="eastAsia"/>
          <w:color w:val="0000FF"/>
          <w:sz w:val="28"/>
          <w:szCs w:val="28"/>
        </w:rPr>
        <w:t>彙整所推派之人員相關資料後（體育運動背景優先推派），以電子郵件（</w:t>
      </w:r>
      <w:r w:rsidRPr="004A7FC0">
        <w:rPr>
          <w:rFonts w:ascii="標楷體" w:eastAsia="標楷體" w:hAnsi="標楷體"/>
          <w:color w:val="0000FF"/>
          <w:sz w:val="28"/>
          <w:szCs w:val="28"/>
        </w:rPr>
        <w:t>e-mail</w:t>
      </w:r>
      <w:r w:rsidRPr="004A7FC0">
        <w:rPr>
          <w:rFonts w:ascii="標楷體" w:eastAsia="標楷體" w:hAnsi="標楷體" w:hint="eastAsia"/>
          <w:color w:val="0000FF"/>
          <w:sz w:val="28"/>
          <w:szCs w:val="28"/>
        </w:rPr>
        <w:t>）方式寄至本會彙整</w:t>
      </w:r>
      <w:r w:rsidRPr="004A7FC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（</w:t>
      </w:r>
      <w:r w:rsidRPr="004A7FC0">
        <w:rPr>
          <w:rFonts w:ascii="標楷體" w:eastAsia="標楷體" w:hAnsi="標楷體"/>
          <w:color w:val="0000FF"/>
          <w:sz w:val="28"/>
          <w:szCs w:val="28"/>
          <w:u w:val="single"/>
        </w:rPr>
        <w:t>rocnspe29345380@gmail.com</w:t>
      </w:r>
      <w:r w:rsidRPr="004A7FC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）。</w:t>
      </w:r>
    </w:p>
    <w:p w:rsidR="00A82BFE" w:rsidRPr="004A7FC0" w:rsidRDefault="00A82BFE" w:rsidP="00737475">
      <w:pPr>
        <w:snapToGrid w:val="0"/>
        <w:spacing w:line="300" w:lineRule="auto"/>
        <w:ind w:leftChars="100" w:left="2200" w:hangingChars="700" w:hanging="1960"/>
        <w:jc w:val="both"/>
        <w:rPr>
          <w:rFonts w:ascii="標楷體" w:eastAsia="標楷體" w:hAnsi="標楷體" w:cs="Arial"/>
          <w:sz w:val="28"/>
          <w:szCs w:val="28"/>
        </w:rPr>
      </w:pPr>
      <w:r w:rsidRPr="004A7FC0">
        <w:rPr>
          <w:rFonts w:ascii="標楷體" w:eastAsia="標楷體" w:hAnsi="標楷體" w:hint="eastAsia"/>
          <w:sz w:val="28"/>
          <w:szCs w:val="28"/>
        </w:rPr>
        <w:t>二、個人報名：請逕至「教育部體育署體適能網站」（</w:t>
      </w:r>
      <w:hyperlink r:id="rId7" w:history="1">
        <w:r w:rsidRPr="004A7FC0">
          <w:rPr>
            <w:rStyle w:val="Hyperlink"/>
            <w:rFonts w:ascii="標楷體" w:eastAsia="標楷體" w:hAnsi="標楷體"/>
            <w:sz w:val="28"/>
            <w:szCs w:val="28"/>
          </w:rPr>
          <w:t>www.fitness.org.tw</w:t>
        </w:r>
      </w:hyperlink>
      <w:r w:rsidRPr="004A7FC0">
        <w:rPr>
          <w:rFonts w:ascii="標楷體" w:eastAsia="標楷體" w:hAnsi="標楷體" w:hint="eastAsia"/>
          <w:sz w:val="28"/>
          <w:szCs w:val="28"/>
        </w:rPr>
        <w:t>）下載</w:t>
      </w:r>
      <w:r>
        <w:rPr>
          <w:rFonts w:ascii="標楷體" w:eastAsia="標楷體" w:hAnsi="標楷體" w:hint="eastAsia"/>
          <w:sz w:val="28"/>
          <w:szCs w:val="28"/>
        </w:rPr>
        <w:t>個人</w:t>
      </w:r>
      <w:r w:rsidRPr="004A7FC0">
        <w:rPr>
          <w:rFonts w:ascii="標楷體" w:eastAsia="標楷體" w:hAnsi="標楷體" w:hint="eastAsia"/>
          <w:sz w:val="28"/>
          <w:szCs w:val="28"/>
        </w:rPr>
        <w:t>報名格式，填寫完整相關資料後，以電子郵件（</w:t>
      </w:r>
      <w:r w:rsidRPr="004A7FC0">
        <w:rPr>
          <w:rFonts w:ascii="標楷體" w:eastAsia="標楷體" w:hAnsi="標楷體"/>
          <w:sz w:val="28"/>
          <w:szCs w:val="28"/>
        </w:rPr>
        <w:t>e-mail</w:t>
      </w:r>
      <w:r w:rsidRPr="004A7FC0">
        <w:rPr>
          <w:rFonts w:ascii="標楷體" w:eastAsia="標楷體" w:hAnsi="標楷體" w:hint="eastAsia"/>
          <w:sz w:val="28"/>
          <w:szCs w:val="28"/>
        </w:rPr>
        <w:t>）方式寄至本會彙整（</w:t>
      </w:r>
      <w:r w:rsidRPr="004A7FC0">
        <w:rPr>
          <w:rFonts w:ascii="標楷體" w:eastAsia="標楷體" w:hAnsi="標楷體"/>
          <w:sz w:val="28"/>
          <w:szCs w:val="28"/>
          <w:u w:val="single"/>
        </w:rPr>
        <w:t>rocnspe29345380@gmail.com</w:t>
      </w:r>
      <w:r w:rsidRPr="004A7FC0">
        <w:rPr>
          <w:rFonts w:ascii="標楷體" w:eastAsia="標楷體" w:hAnsi="標楷體" w:hint="eastAsia"/>
          <w:sz w:val="28"/>
          <w:szCs w:val="28"/>
        </w:rPr>
        <w:t>）</w:t>
      </w:r>
      <w:r w:rsidRPr="004A7FC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82BFE" w:rsidRPr="004065BD" w:rsidRDefault="00A82BFE" w:rsidP="006F641B">
      <w:pPr>
        <w:snapToGrid w:val="0"/>
        <w:spacing w:afterLines="50" w:line="300" w:lineRule="auto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Monotype Sorts" w:hint="eastAsia"/>
          <w:sz w:val="28"/>
          <w:szCs w:val="28"/>
        </w:rPr>
        <w:sym w:font="Monotype Sorts" w:char="F05E"/>
      </w:r>
      <w:r w:rsidRPr="00423EDA">
        <w:rPr>
          <w:rFonts w:ascii="標楷體" w:eastAsia="標楷體" w:hAnsi="標楷體"/>
          <w:sz w:val="28"/>
          <w:szCs w:val="28"/>
        </w:rPr>
        <w:t xml:space="preserve"> </w:t>
      </w:r>
      <w:r w:rsidRPr="00423EDA">
        <w:rPr>
          <w:rFonts w:ascii="標楷體" w:eastAsia="標楷體" w:hAnsi="標楷體" w:hint="eastAsia"/>
          <w:sz w:val="28"/>
          <w:szCs w:val="28"/>
        </w:rPr>
        <w:t>電</w:t>
      </w:r>
      <w:r w:rsidRPr="00423EDA">
        <w:rPr>
          <w:rFonts w:ascii="標楷體" w:eastAsia="標楷體" w:hAnsi="標楷體"/>
          <w:sz w:val="28"/>
          <w:szCs w:val="28"/>
        </w:rPr>
        <w:t xml:space="preserve">    </w:t>
      </w:r>
      <w:r w:rsidRPr="00423EDA">
        <w:rPr>
          <w:rFonts w:ascii="標楷體" w:eastAsia="標楷體" w:hAnsi="標楷體" w:hint="eastAsia"/>
          <w:sz w:val="28"/>
          <w:szCs w:val="28"/>
        </w:rPr>
        <w:t>話：</w:t>
      </w:r>
      <w:r w:rsidRPr="00423EDA">
        <w:rPr>
          <w:rFonts w:ascii="標楷體" w:eastAsia="標楷體" w:hAnsi="標楷體"/>
          <w:sz w:val="28"/>
          <w:szCs w:val="28"/>
        </w:rPr>
        <w:t>02-77346876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  <w:r w:rsidRPr="00423EDA">
        <w:rPr>
          <w:rFonts w:ascii="標楷體" w:eastAsia="標楷體" w:hAnsi="Monotype Sorts" w:hint="eastAsia"/>
          <w:sz w:val="28"/>
          <w:szCs w:val="28"/>
        </w:rPr>
        <w:sym w:font="Monotype Sorts" w:char="F05E"/>
      </w:r>
      <w:r w:rsidRPr="00423EDA">
        <w:rPr>
          <w:rFonts w:ascii="標楷體" w:eastAsia="標楷體" w:hAnsi="標楷體"/>
          <w:sz w:val="28"/>
          <w:szCs w:val="28"/>
        </w:rPr>
        <w:t xml:space="preserve"> </w:t>
      </w:r>
      <w:r w:rsidRPr="00423EDA">
        <w:rPr>
          <w:rFonts w:ascii="標楷體" w:eastAsia="標楷體" w:hAnsi="標楷體" w:hint="eastAsia"/>
          <w:sz w:val="28"/>
          <w:szCs w:val="28"/>
        </w:rPr>
        <w:t>聯</w:t>
      </w:r>
      <w:r w:rsidRPr="00423EDA">
        <w:rPr>
          <w:rFonts w:ascii="標楷體" w:eastAsia="標楷體" w:hAnsi="標楷體"/>
          <w:sz w:val="28"/>
          <w:szCs w:val="28"/>
        </w:rPr>
        <w:t xml:space="preserve"> </w:t>
      </w:r>
      <w:r w:rsidRPr="00423EDA">
        <w:rPr>
          <w:rFonts w:ascii="標楷體" w:eastAsia="標楷體" w:hAnsi="標楷體" w:hint="eastAsia"/>
          <w:sz w:val="28"/>
          <w:szCs w:val="28"/>
        </w:rPr>
        <w:t>絡</w:t>
      </w:r>
      <w:r w:rsidRPr="00423EDA">
        <w:rPr>
          <w:rFonts w:ascii="標楷體" w:eastAsia="標楷體" w:hAnsi="標楷體"/>
          <w:sz w:val="28"/>
          <w:szCs w:val="28"/>
        </w:rPr>
        <w:t xml:space="preserve"> </w:t>
      </w:r>
      <w:r w:rsidRPr="00423EDA">
        <w:rPr>
          <w:rFonts w:ascii="標楷體" w:eastAsia="標楷體" w:hAnsi="標楷體" w:hint="eastAsia"/>
          <w:sz w:val="28"/>
          <w:szCs w:val="28"/>
        </w:rPr>
        <w:t>人：劉玉潔小姐。</w:t>
      </w:r>
    </w:p>
    <w:p w:rsidR="00A82BFE" w:rsidRPr="004065BD" w:rsidRDefault="00A82BFE" w:rsidP="00737475">
      <w:pPr>
        <w:pStyle w:val="BlockText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065BD">
        <w:rPr>
          <w:rFonts w:hAnsi="標楷體" w:hint="eastAsia"/>
          <w:b/>
          <w:sz w:val="28"/>
          <w:szCs w:val="28"/>
        </w:rPr>
        <w:t>玖、錄取方式：</w:t>
      </w:r>
    </w:p>
    <w:p w:rsidR="00A82BFE" w:rsidRPr="004065BD" w:rsidRDefault="00A82BFE" w:rsidP="00737475">
      <w:pPr>
        <w:pStyle w:val="BlockText"/>
        <w:spacing w:before="0" w:line="300" w:lineRule="auto"/>
        <w:ind w:leftChars="58" w:left="699" w:right="0" w:hangingChars="200" w:hanging="560"/>
        <w:jc w:val="both"/>
        <w:rPr>
          <w:rFonts w:hAnsi="標楷體"/>
          <w:sz w:val="28"/>
          <w:szCs w:val="28"/>
        </w:rPr>
      </w:pPr>
      <w:r w:rsidRPr="004065BD">
        <w:rPr>
          <w:rFonts w:hAnsi="標楷體" w:hint="eastAsia"/>
          <w:sz w:val="28"/>
          <w:szCs w:val="28"/>
        </w:rPr>
        <w:t>一、</w:t>
      </w:r>
      <w:r w:rsidRPr="00DC364E">
        <w:rPr>
          <w:rFonts w:hAnsi="標楷體" w:hint="eastAsia"/>
          <w:color w:val="0000FF"/>
          <w:sz w:val="28"/>
          <w:szCs w:val="28"/>
        </w:rPr>
        <w:t>團體報名（</w:t>
      </w:r>
      <w:r>
        <w:rPr>
          <w:rFonts w:hAnsi="標楷體" w:hint="eastAsia"/>
          <w:color w:val="0000FF"/>
          <w:sz w:val="28"/>
          <w:szCs w:val="28"/>
        </w:rPr>
        <w:t>國民體適能檢測站</w:t>
      </w:r>
      <w:r w:rsidRPr="00DC364E">
        <w:rPr>
          <w:rFonts w:hAnsi="標楷體" w:hint="eastAsia"/>
          <w:color w:val="0000FF"/>
          <w:sz w:val="28"/>
          <w:szCs w:val="28"/>
        </w:rPr>
        <w:t>推</w:t>
      </w:r>
      <w:r>
        <w:rPr>
          <w:rFonts w:hAnsi="標楷體" w:hint="eastAsia"/>
          <w:color w:val="0000FF"/>
          <w:sz w:val="28"/>
          <w:szCs w:val="28"/>
        </w:rPr>
        <w:t>派</w:t>
      </w:r>
      <w:r w:rsidRPr="00DC364E">
        <w:rPr>
          <w:rFonts w:hAnsi="標楷體" w:hint="eastAsia"/>
          <w:color w:val="0000FF"/>
          <w:sz w:val="28"/>
          <w:szCs w:val="28"/>
        </w:rPr>
        <w:t>）優先錄取</w:t>
      </w:r>
      <w:r w:rsidRPr="004065BD">
        <w:rPr>
          <w:rFonts w:hAnsi="標楷體" w:hint="eastAsia"/>
          <w:sz w:val="28"/>
          <w:szCs w:val="28"/>
        </w:rPr>
        <w:t>；各</w:t>
      </w:r>
      <w:r>
        <w:rPr>
          <w:rFonts w:hAnsi="標楷體" w:hint="eastAsia"/>
          <w:sz w:val="28"/>
          <w:szCs w:val="28"/>
        </w:rPr>
        <w:t>場</w:t>
      </w:r>
      <w:r w:rsidRPr="004065BD">
        <w:rPr>
          <w:rFonts w:hAnsi="標楷體" w:hint="eastAsia"/>
          <w:sz w:val="28"/>
          <w:szCs w:val="28"/>
        </w:rPr>
        <w:t>錄取</w:t>
      </w:r>
      <w:r w:rsidRPr="004065BD">
        <w:rPr>
          <w:rFonts w:hAnsi="標楷體"/>
          <w:sz w:val="28"/>
          <w:szCs w:val="28"/>
        </w:rPr>
        <w:t>2</w:t>
      </w:r>
      <w:r>
        <w:rPr>
          <w:rFonts w:hAnsi="標楷體"/>
          <w:sz w:val="28"/>
          <w:szCs w:val="28"/>
        </w:rPr>
        <w:t>0</w:t>
      </w:r>
      <w:r w:rsidRPr="004065BD">
        <w:rPr>
          <w:rFonts w:hAnsi="標楷體"/>
          <w:sz w:val="28"/>
          <w:szCs w:val="28"/>
        </w:rPr>
        <w:t>0</w:t>
      </w:r>
      <w:r w:rsidRPr="004065BD">
        <w:rPr>
          <w:rFonts w:hAnsi="標楷體" w:hint="eastAsia"/>
          <w:sz w:val="28"/>
          <w:szCs w:val="28"/>
        </w:rPr>
        <w:t>名為原則。</w:t>
      </w:r>
    </w:p>
    <w:p w:rsidR="00A82BFE" w:rsidRPr="005C1B53" w:rsidRDefault="00A82BFE" w:rsidP="006F641B">
      <w:pPr>
        <w:snapToGrid w:val="0"/>
        <w:spacing w:afterLines="150" w:line="300" w:lineRule="auto"/>
        <w:ind w:leftChars="58" w:left="699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二、錄取名單將於</w:t>
      </w:r>
      <w:r w:rsidRPr="004065BD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時前</w:t>
      </w:r>
      <w:r w:rsidRPr="004065BD">
        <w:rPr>
          <w:rFonts w:ascii="標楷體" w:eastAsia="標楷體" w:hAnsi="標楷體" w:hint="eastAsia"/>
          <w:sz w:val="28"/>
          <w:szCs w:val="28"/>
        </w:rPr>
        <w:t>公佈，</w:t>
      </w:r>
      <w:r w:rsidRPr="00423EDA">
        <w:rPr>
          <w:rFonts w:ascii="標楷體" w:eastAsia="標楷體" w:hAnsi="標楷體" w:hint="eastAsia"/>
          <w:sz w:val="28"/>
          <w:szCs w:val="28"/>
        </w:rPr>
        <w:t>請逕至教育部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體適能網站查詢（</w:t>
      </w:r>
      <w:hyperlink r:id="rId8" w:history="1">
        <w:r w:rsidRPr="00831A88">
          <w:rPr>
            <w:rStyle w:val="Hyperlink"/>
            <w:rFonts w:ascii="標楷體" w:eastAsia="標楷體" w:hAnsi="標楷體"/>
            <w:sz w:val="26"/>
            <w:szCs w:val="26"/>
          </w:rPr>
          <w:t>www.fitness.org.tw</w:t>
        </w:r>
      </w:hyperlink>
      <w:r w:rsidRPr="00423EDA">
        <w:rPr>
          <w:rFonts w:ascii="標楷體" w:eastAsia="標楷體" w:hAnsi="標楷體" w:hint="eastAsia"/>
          <w:sz w:val="28"/>
          <w:szCs w:val="28"/>
        </w:rPr>
        <w:t>）；未錄取者不再另行通知。</w:t>
      </w:r>
    </w:p>
    <w:p w:rsidR="00A82BFE" w:rsidRPr="005C1B53" w:rsidRDefault="00A82BFE" w:rsidP="00737475">
      <w:pPr>
        <w:pStyle w:val="BlockText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5C1B53">
        <w:rPr>
          <w:rFonts w:hAnsi="標楷體" w:hint="eastAsia"/>
          <w:b/>
          <w:sz w:val="28"/>
          <w:szCs w:val="28"/>
        </w:rPr>
        <w:t>拾、附則：</w:t>
      </w:r>
    </w:p>
    <w:p w:rsidR="00A82BFE" w:rsidRPr="00423EDA" w:rsidRDefault="00A82BFE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一、本研習會報名及所有課程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一律</w:t>
      </w:r>
      <w:r w:rsidRPr="00423ED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免費</w:t>
      </w:r>
      <w:r w:rsidRPr="00423EDA">
        <w:rPr>
          <w:rFonts w:ascii="標楷體" w:eastAsia="標楷體" w:hAnsi="標楷體" w:hint="eastAsia"/>
          <w:sz w:val="28"/>
          <w:szCs w:val="28"/>
        </w:rPr>
        <w:t>，並</w:t>
      </w:r>
      <w:r w:rsidRPr="00423EDA">
        <w:rPr>
          <w:rFonts w:ascii="標楷體" w:eastAsia="標楷體" w:hAnsi="標楷體" w:hint="eastAsia"/>
          <w:sz w:val="28"/>
        </w:rPr>
        <w:t>提供午膳、研習資料及保險；</w:t>
      </w:r>
      <w:r w:rsidRPr="00423EDA">
        <w:rPr>
          <w:rFonts w:ascii="標楷體" w:eastAsia="標楷體" w:hAnsi="標楷體" w:hint="eastAsia"/>
          <w:sz w:val="28"/>
          <w:szCs w:val="28"/>
        </w:rPr>
        <w:t>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A82BFE" w:rsidRPr="00423EDA" w:rsidRDefault="00A82BFE" w:rsidP="00737475">
      <w:pPr>
        <w:pStyle w:val="BlockText"/>
        <w:spacing w:before="0" w:line="300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錄取後需全程參與，並配合依編號入座及隨堂點名措施，如無法配合者請勿報名參加</w:t>
      </w:r>
      <w:r w:rsidRPr="00423EDA">
        <w:rPr>
          <w:rFonts w:hAnsi="標楷體" w:hint="eastAsia"/>
          <w:sz w:val="28"/>
          <w:szCs w:val="28"/>
        </w:rPr>
        <w:t>。</w:t>
      </w:r>
    </w:p>
    <w:p w:rsidR="00A82BFE" w:rsidRPr="00423EDA" w:rsidRDefault="00A82BFE" w:rsidP="00737475">
      <w:pPr>
        <w:pStyle w:val="BlockText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三、錄取名單公佈後，因故無法參與者，</w:t>
      </w:r>
      <w:r>
        <w:rPr>
          <w:rFonts w:hAnsi="標楷體" w:hint="eastAsia"/>
          <w:sz w:val="28"/>
          <w:szCs w:val="28"/>
        </w:rPr>
        <w:t>應</w:t>
      </w:r>
      <w:r w:rsidRPr="00423EDA">
        <w:rPr>
          <w:rFonts w:hAnsi="標楷體" w:hint="eastAsia"/>
          <w:sz w:val="28"/>
          <w:szCs w:val="28"/>
        </w:rPr>
        <w:t>請於</w:t>
      </w:r>
      <w:r w:rsidRPr="00423EDA">
        <w:rPr>
          <w:rFonts w:hAnsi="標楷體"/>
          <w:b/>
          <w:bCs/>
          <w:sz w:val="28"/>
          <w:szCs w:val="28"/>
          <w:u w:val="single"/>
        </w:rPr>
        <w:t>10</w:t>
      </w:r>
      <w:r>
        <w:rPr>
          <w:rFonts w:hAnsi="標楷體"/>
          <w:b/>
          <w:bCs/>
          <w:sz w:val="28"/>
          <w:szCs w:val="28"/>
          <w:u w:val="single"/>
        </w:rPr>
        <w:t>3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>
        <w:rPr>
          <w:rFonts w:hAnsi="標楷體"/>
          <w:b/>
          <w:bCs/>
          <w:sz w:val="28"/>
          <w:szCs w:val="28"/>
          <w:u w:val="single"/>
        </w:rPr>
        <w:t>9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>
        <w:rPr>
          <w:rFonts w:hAnsi="標楷體"/>
          <w:b/>
          <w:bCs/>
          <w:sz w:val="28"/>
          <w:szCs w:val="28"/>
          <w:u w:val="single"/>
        </w:rPr>
        <w:t>22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日（星期</w:t>
      </w:r>
      <w:r>
        <w:rPr>
          <w:rFonts w:hAnsi="標楷體" w:hint="eastAsia"/>
          <w:b/>
          <w:bCs/>
          <w:sz w:val="28"/>
          <w:szCs w:val="28"/>
          <w:u w:val="single"/>
        </w:rPr>
        <w:t>一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>
        <w:rPr>
          <w:rFonts w:hAnsi="標楷體" w:hint="eastAsia"/>
          <w:b/>
          <w:bCs/>
          <w:sz w:val="28"/>
          <w:szCs w:val="28"/>
          <w:u w:val="single"/>
        </w:rPr>
        <w:t>下午</w:t>
      </w:r>
      <w:r>
        <w:rPr>
          <w:rFonts w:hAnsi="標楷體"/>
          <w:b/>
          <w:bCs/>
          <w:sz w:val="28"/>
          <w:szCs w:val="28"/>
          <w:u w:val="single"/>
        </w:rPr>
        <w:t>3</w:t>
      </w:r>
      <w:r>
        <w:rPr>
          <w:rFonts w:hAnsi="標楷體" w:hint="eastAsia"/>
          <w:b/>
          <w:bCs/>
          <w:sz w:val="28"/>
          <w:szCs w:val="28"/>
          <w:u w:val="single"/>
        </w:rPr>
        <w:t>時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民國體育學會）。</w:t>
      </w:r>
    </w:p>
    <w:p w:rsidR="00A82BFE" w:rsidRPr="00423EDA" w:rsidRDefault="00A82BFE" w:rsidP="00737475">
      <w:pPr>
        <w:pStyle w:val="BlockText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四、研習</w:t>
      </w:r>
      <w:r>
        <w:rPr>
          <w:rFonts w:hint="eastAsia"/>
          <w:sz w:val="28"/>
          <w:szCs w:val="28"/>
        </w:rPr>
        <w:t>暨檢定試務</w:t>
      </w:r>
      <w:r w:rsidRPr="00423EDA">
        <w:rPr>
          <w:rFonts w:hint="eastAsia"/>
          <w:sz w:val="28"/>
          <w:szCs w:val="28"/>
        </w:rPr>
        <w:t>均不接受現場報名，亦不得旁聽。</w:t>
      </w:r>
    </w:p>
    <w:p w:rsidR="00A82BFE" w:rsidRDefault="00A82BFE" w:rsidP="00737475">
      <w:pPr>
        <w:pStyle w:val="BlockText"/>
        <w:spacing w:before="0" w:line="300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A82BFE" w:rsidRPr="00A3277C" w:rsidRDefault="00A82BFE" w:rsidP="00737475">
      <w:pPr>
        <w:pStyle w:val="BlockText"/>
        <w:spacing w:before="0" w:line="300" w:lineRule="auto"/>
        <w:ind w:leftChars="100" w:left="800" w:right="0" w:hangingChars="200" w:hanging="560"/>
        <w:jc w:val="both"/>
        <w:rPr>
          <w:rFonts w:hAnsi="標楷體"/>
          <w:color w:val="000000"/>
          <w:sz w:val="28"/>
          <w:szCs w:val="28"/>
        </w:rPr>
      </w:pPr>
      <w:r w:rsidRPr="00A3277C">
        <w:rPr>
          <w:rFonts w:hAnsi="標楷體" w:hint="eastAsia"/>
          <w:bCs/>
          <w:sz w:val="28"/>
          <w:szCs w:val="28"/>
        </w:rPr>
        <w:t>六、</w:t>
      </w:r>
      <w:r>
        <w:rPr>
          <w:rFonts w:hAnsi="標楷體" w:hint="eastAsia"/>
          <w:bCs/>
          <w:sz w:val="28"/>
          <w:szCs w:val="28"/>
        </w:rPr>
        <w:t>本計畫經教育部體育署核准後實施，修正時亦同。</w:t>
      </w:r>
    </w:p>
    <w:p w:rsidR="00A82BFE" w:rsidRPr="00F05690" w:rsidRDefault="00A82BFE" w:rsidP="0032682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F05690">
        <w:rPr>
          <w:rFonts w:ascii="標楷體" w:eastAsia="標楷體" w:hAnsi="標楷體" w:hint="eastAsia"/>
          <w:b/>
          <w:sz w:val="28"/>
          <w:szCs w:val="28"/>
        </w:rPr>
        <w:t>附</w:t>
      </w:r>
      <w:r>
        <w:rPr>
          <w:rFonts w:ascii="標楷體" w:eastAsia="標楷體" w:hAnsi="標楷體" w:hint="eastAsia"/>
          <w:b/>
          <w:sz w:val="28"/>
          <w:szCs w:val="28"/>
        </w:rPr>
        <w:t>件</w:t>
      </w:r>
      <w:r>
        <w:rPr>
          <w:rFonts w:ascii="標楷體" w:eastAsia="標楷體" w:hAnsi="標楷體"/>
          <w:b/>
          <w:sz w:val="28"/>
          <w:szCs w:val="28"/>
        </w:rPr>
        <w:t>2</w:t>
      </w:r>
    </w:p>
    <w:p w:rsidR="00A82BFE" w:rsidRPr="00766196" w:rsidRDefault="00A82BFE" w:rsidP="0032682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教育部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體育署</w:t>
      </w:r>
      <w:r w:rsidRPr="005C1B53">
        <w:rPr>
          <w:rFonts w:ascii="標楷體" w:eastAsia="標楷體" w:hAnsi="標楷體"/>
          <w:b/>
          <w:w w:val="97"/>
          <w:sz w:val="40"/>
          <w:szCs w:val="40"/>
        </w:rPr>
        <w:t>10</w:t>
      </w:r>
      <w:r>
        <w:rPr>
          <w:rFonts w:ascii="標楷體" w:eastAsia="標楷體" w:hAnsi="標楷體"/>
          <w:b/>
          <w:w w:val="97"/>
          <w:sz w:val="40"/>
          <w:szCs w:val="40"/>
        </w:rPr>
        <w:t>3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國民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體適能檢測員培育研習會</w:t>
      </w:r>
    </w:p>
    <w:p w:rsidR="00A82BFE" w:rsidRDefault="00A82BFE" w:rsidP="006F641B">
      <w:pPr>
        <w:snapToGrid w:val="0"/>
        <w:spacing w:afterLines="5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766196">
        <w:rPr>
          <w:rFonts w:ascii="標楷體" w:eastAsia="標楷體" w:hAnsi="標楷體" w:hint="eastAsia"/>
          <w:b/>
          <w:sz w:val="40"/>
          <w:szCs w:val="40"/>
        </w:rPr>
        <w:t>課程表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89"/>
        <w:gridCol w:w="3289"/>
        <w:gridCol w:w="3289"/>
      </w:tblGrid>
      <w:tr w:rsidR="00A82BFE" w:rsidRPr="006C13BA" w:rsidTr="00CE5DE8">
        <w:trPr>
          <w:trHeight w:val="680"/>
          <w:jc w:val="center"/>
        </w:trPr>
        <w:tc>
          <w:tcPr>
            <w:tcW w:w="3289" w:type="dxa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第一天</w:t>
            </w:r>
          </w:p>
        </w:tc>
        <w:tc>
          <w:tcPr>
            <w:tcW w:w="3289" w:type="dxa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第二天</w:t>
            </w:r>
          </w:p>
        </w:tc>
        <w:tc>
          <w:tcPr>
            <w:tcW w:w="3289" w:type="dxa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第三天</w:t>
            </w:r>
          </w:p>
        </w:tc>
      </w:tr>
      <w:tr w:rsidR="00A82BFE" w:rsidRPr="006C13BA" w:rsidTr="00CE5DE8">
        <w:trPr>
          <w:trHeight w:val="624"/>
          <w:jc w:val="center"/>
        </w:trPr>
        <w:tc>
          <w:tcPr>
            <w:tcW w:w="3289" w:type="dxa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08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00-08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50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報到</w:t>
            </w:r>
          </w:p>
        </w:tc>
        <w:tc>
          <w:tcPr>
            <w:tcW w:w="3289" w:type="dxa"/>
            <w:vMerge w:val="restart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08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10-10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肌力與肌耐力檢測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實務操作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（含瞬發力檢測）</w:t>
            </w:r>
          </w:p>
        </w:tc>
        <w:tc>
          <w:tcPr>
            <w:tcW w:w="3289" w:type="dxa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07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40-08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00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預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備</w:t>
            </w:r>
          </w:p>
        </w:tc>
      </w:tr>
      <w:tr w:rsidR="00A82BFE" w:rsidRPr="006C13BA" w:rsidTr="00CE5DE8">
        <w:trPr>
          <w:trHeight w:val="624"/>
          <w:jc w:val="center"/>
        </w:trPr>
        <w:tc>
          <w:tcPr>
            <w:tcW w:w="3289" w:type="dxa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08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50-09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00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課程說明</w:t>
            </w:r>
          </w:p>
        </w:tc>
        <w:tc>
          <w:tcPr>
            <w:tcW w:w="3289" w:type="dxa"/>
            <w:vMerge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08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00-08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50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學科檢定</w:t>
            </w:r>
          </w:p>
        </w:tc>
      </w:tr>
      <w:tr w:rsidR="00A82BFE" w:rsidRPr="006C13BA" w:rsidTr="00CE5DE8">
        <w:trPr>
          <w:trHeight w:val="1258"/>
          <w:jc w:val="center"/>
        </w:trPr>
        <w:tc>
          <w:tcPr>
            <w:tcW w:w="3289" w:type="dxa"/>
            <w:vMerge w:val="restart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09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00-10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30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國民體適能檢測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與健康評估</w:t>
            </w:r>
          </w:p>
        </w:tc>
        <w:tc>
          <w:tcPr>
            <w:tcW w:w="3289" w:type="dxa"/>
            <w:vMerge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09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20-10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50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術科檢定（一）</w:t>
            </w:r>
          </w:p>
        </w:tc>
      </w:tr>
      <w:tr w:rsidR="00A82BFE" w:rsidRPr="006C13BA" w:rsidTr="00CE5DE8">
        <w:trPr>
          <w:trHeight w:val="624"/>
          <w:jc w:val="center"/>
        </w:trPr>
        <w:tc>
          <w:tcPr>
            <w:tcW w:w="3289" w:type="dxa"/>
            <w:vMerge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10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10-12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心肺耐力檢測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實務操作</w:t>
            </w:r>
          </w:p>
        </w:tc>
        <w:tc>
          <w:tcPr>
            <w:tcW w:w="3289" w:type="dxa"/>
            <w:vMerge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82BFE" w:rsidRPr="006C13BA" w:rsidTr="00CE5DE8">
        <w:trPr>
          <w:trHeight w:val="1892"/>
          <w:jc w:val="center"/>
        </w:trPr>
        <w:tc>
          <w:tcPr>
            <w:tcW w:w="3289" w:type="dxa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10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40-12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運動安全、傷害預防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與緊急處理</w:t>
            </w:r>
          </w:p>
        </w:tc>
        <w:tc>
          <w:tcPr>
            <w:tcW w:w="3289" w:type="dxa"/>
            <w:vMerge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11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50-12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30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術科檢定（二）</w:t>
            </w:r>
          </w:p>
        </w:tc>
      </w:tr>
      <w:tr w:rsidR="00A82BFE" w:rsidRPr="006C13BA" w:rsidTr="00CE5DE8">
        <w:trPr>
          <w:trHeight w:val="624"/>
          <w:jc w:val="center"/>
        </w:trPr>
        <w:tc>
          <w:tcPr>
            <w:tcW w:w="9867" w:type="dxa"/>
            <w:gridSpan w:val="3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午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餐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時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間</w:t>
            </w:r>
          </w:p>
        </w:tc>
      </w:tr>
      <w:tr w:rsidR="00A82BFE" w:rsidRPr="006C13BA" w:rsidTr="00CE5DE8">
        <w:trPr>
          <w:trHeight w:val="2495"/>
          <w:jc w:val="center"/>
        </w:trPr>
        <w:tc>
          <w:tcPr>
            <w:tcW w:w="3289" w:type="dxa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13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30-15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20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身體組成檢測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w w:val="8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實務操作</w:t>
            </w:r>
          </w:p>
        </w:tc>
        <w:tc>
          <w:tcPr>
            <w:tcW w:w="3289" w:type="dxa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13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30-15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20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平衡能力檢測實務操作</w:t>
            </w:r>
          </w:p>
        </w:tc>
        <w:tc>
          <w:tcPr>
            <w:tcW w:w="3289" w:type="dxa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13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30-15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術科檢定（三）</w:t>
            </w:r>
          </w:p>
        </w:tc>
      </w:tr>
      <w:tr w:rsidR="00A82BFE" w:rsidRPr="006C13BA" w:rsidTr="00CE5DE8">
        <w:trPr>
          <w:trHeight w:val="2495"/>
          <w:jc w:val="center"/>
        </w:trPr>
        <w:tc>
          <w:tcPr>
            <w:tcW w:w="3289" w:type="dxa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15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30-17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20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柔軟度檢測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實務操作</w:t>
            </w:r>
          </w:p>
        </w:tc>
        <w:tc>
          <w:tcPr>
            <w:tcW w:w="3289" w:type="dxa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15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30-17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20</w:t>
            </w:r>
          </w:p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綜合討論與結業式</w:t>
            </w:r>
          </w:p>
        </w:tc>
        <w:tc>
          <w:tcPr>
            <w:tcW w:w="3289" w:type="dxa"/>
            <w:vAlign w:val="center"/>
          </w:tcPr>
          <w:p w:rsidR="00A82BFE" w:rsidRPr="00CE5DE8" w:rsidRDefault="00A82BFE" w:rsidP="006F641B">
            <w:pPr>
              <w:snapToGrid w:val="0"/>
              <w:spacing w:afterLines="5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15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10-16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40</w:t>
            </w:r>
          </w:p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術科檢定（四）</w:t>
            </w:r>
          </w:p>
        </w:tc>
      </w:tr>
      <w:tr w:rsidR="00A82BFE" w:rsidRPr="006C13BA" w:rsidTr="00CE5DE8">
        <w:trPr>
          <w:trHeight w:val="624"/>
          <w:jc w:val="center"/>
        </w:trPr>
        <w:tc>
          <w:tcPr>
            <w:tcW w:w="6578" w:type="dxa"/>
            <w:gridSpan w:val="2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課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後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討</w:t>
            </w:r>
            <w:r w:rsidRPr="00CE5DE8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 xml:space="preserve"> </w:t>
            </w: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論</w:t>
            </w:r>
          </w:p>
        </w:tc>
        <w:tc>
          <w:tcPr>
            <w:tcW w:w="3289" w:type="dxa"/>
            <w:vAlign w:val="center"/>
          </w:tcPr>
          <w:p w:rsidR="00A82BFE" w:rsidRPr="00CE5DE8" w:rsidRDefault="00A82BFE" w:rsidP="00CE5DE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CE5DE8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賦歸</w:t>
            </w:r>
          </w:p>
        </w:tc>
      </w:tr>
    </w:tbl>
    <w:p w:rsidR="00A82BFE" w:rsidRPr="00725405" w:rsidRDefault="00A82BFE" w:rsidP="0095482C">
      <w:pPr>
        <w:snapToGrid w:val="0"/>
        <w:spacing w:line="300" w:lineRule="auto"/>
        <w:jc w:val="center"/>
        <w:rPr>
          <w:sz w:val="28"/>
          <w:szCs w:val="28"/>
        </w:rPr>
      </w:pPr>
    </w:p>
    <w:sectPr w:rsidR="00A82BFE" w:rsidRPr="00725405" w:rsidSect="00326826">
      <w:footerReference w:type="even" r:id="rId9"/>
      <w:footerReference w:type="default" r:id="rId10"/>
      <w:pgSz w:w="11907" w:h="16840" w:code="9"/>
      <w:pgMar w:top="1418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FE" w:rsidRDefault="00A82BFE">
      <w:r>
        <w:separator/>
      </w:r>
    </w:p>
  </w:endnote>
  <w:endnote w:type="continuationSeparator" w:id="0">
    <w:p w:rsidR="00A82BFE" w:rsidRDefault="00A8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FE" w:rsidRDefault="00A82BFE" w:rsidP="003B4A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BFE" w:rsidRDefault="00A82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FE" w:rsidRPr="003B4A25" w:rsidRDefault="00A82BFE" w:rsidP="003B4A25">
    <w:pPr>
      <w:pStyle w:val="Footer"/>
      <w:framePr w:wrap="around" w:vAnchor="text" w:hAnchor="margin" w:xAlign="center" w:y="1"/>
      <w:rPr>
        <w:rStyle w:val="PageNumber"/>
        <w:rFonts w:ascii="標楷體" w:eastAsia="標楷體" w:hAnsi="標楷體"/>
      </w:rPr>
    </w:pPr>
    <w:r w:rsidRPr="003B4A25">
      <w:rPr>
        <w:rStyle w:val="PageNumber"/>
        <w:rFonts w:ascii="標楷體" w:eastAsia="標楷體" w:hAnsi="標楷體"/>
      </w:rPr>
      <w:fldChar w:fldCharType="begin"/>
    </w:r>
    <w:r w:rsidRPr="003B4A25">
      <w:rPr>
        <w:rStyle w:val="PageNumber"/>
        <w:rFonts w:ascii="標楷體" w:eastAsia="標楷體" w:hAnsi="標楷體"/>
      </w:rPr>
      <w:instrText xml:space="preserve">PAGE  </w:instrText>
    </w:r>
    <w:r w:rsidRPr="003B4A25">
      <w:rPr>
        <w:rStyle w:val="PageNumber"/>
        <w:rFonts w:ascii="標楷體" w:eastAsia="標楷體" w:hAnsi="標楷體"/>
      </w:rPr>
      <w:fldChar w:fldCharType="separate"/>
    </w:r>
    <w:r>
      <w:rPr>
        <w:rStyle w:val="PageNumber"/>
        <w:rFonts w:ascii="標楷體" w:eastAsia="標楷體" w:hAnsi="標楷體"/>
        <w:noProof/>
      </w:rPr>
      <w:t>1</w:t>
    </w:r>
    <w:r w:rsidRPr="003B4A25">
      <w:rPr>
        <w:rStyle w:val="PageNumber"/>
        <w:rFonts w:ascii="標楷體" w:eastAsia="標楷體" w:hAnsi="標楷體"/>
      </w:rPr>
      <w:fldChar w:fldCharType="end"/>
    </w:r>
  </w:p>
  <w:p w:rsidR="00A82BFE" w:rsidRDefault="00A82BFE" w:rsidP="00A32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FE" w:rsidRDefault="00A82BFE">
      <w:r>
        <w:separator/>
      </w:r>
    </w:p>
  </w:footnote>
  <w:footnote w:type="continuationSeparator" w:id="0">
    <w:p w:rsidR="00A82BFE" w:rsidRDefault="00A82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FEB"/>
    <w:rsid w:val="000046C6"/>
    <w:rsid w:val="00011C87"/>
    <w:rsid w:val="0001295F"/>
    <w:rsid w:val="0002175E"/>
    <w:rsid w:val="00031FB4"/>
    <w:rsid w:val="00044A22"/>
    <w:rsid w:val="00054083"/>
    <w:rsid w:val="000551A1"/>
    <w:rsid w:val="00065BA0"/>
    <w:rsid w:val="00065F45"/>
    <w:rsid w:val="00073DD6"/>
    <w:rsid w:val="00080ABA"/>
    <w:rsid w:val="000827E1"/>
    <w:rsid w:val="00085141"/>
    <w:rsid w:val="00086B68"/>
    <w:rsid w:val="00090B9A"/>
    <w:rsid w:val="00090E65"/>
    <w:rsid w:val="00094432"/>
    <w:rsid w:val="00095908"/>
    <w:rsid w:val="000B1678"/>
    <w:rsid w:val="000B2B39"/>
    <w:rsid w:val="000D0A2B"/>
    <w:rsid w:val="000F149C"/>
    <w:rsid w:val="0010386F"/>
    <w:rsid w:val="00104686"/>
    <w:rsid w:val="00105C29"/>
    <w:rsid w:val="0010650E"/>
    <w:rsid w:val="00111553"/>
    <w:rsid w:val="00115787"/>
    <w:rsid w:val="00121281"/>
    <w:rsid w:val="00123A52"/>
    <w:rsid w:val="00144D0C"/>
    <w:rsid w:val="00155A2C"/>
    <w:rsid w:val="00160960"/>
    <w:rsid w:val="00165B16"/>
    <w:rsid w:val="001706F5"/>
    <w:rsid w:val="00172B58"/>
    <w:rsid w:val="00195928"/>
    <w:rsid w:val="00197AFE"/>
    <w:rsid w:val="001A3534"/>
    <w:rsid w:val="001A64C5"/>
    <w:rsid w:val="001B4844"/>
    <w:rsid w:val="001B64C1"/>
    <w:rsid w:val="001D5F7F"/>
    <w:rsid w:val="001E17D9"/>
    <w:rsid w:val="001F1A5A"/>
    <w:rsid w:val="001F5839"/>
    <w:rsid w:val="001F71F1"/>
    <w:rsid w:val="002109D5"/>
    <w:rsid w:val="00210EFA"/>
    <w:rsid w:val="002119F4"/>
    <w:rsid w:val="00212C7F"/>
    <w:rsid w:val="00214EF2"/>
    <w:rsid w:val="002150AE"/>
    <w:rsid w:val="00226095"/>
    <w:rsid w:val="0022776C"/>
    <w:rsid w:val="00232FDC"/>
    <w:rsid w:val="002355C8"/>
    <w:rsid w:val="002463D7"/>
    <w:rsid w:val="00254299"/>
    <w:rsid w:val="00263F45"/>
    <w:rsid w:val="00266081"/>
    <w:rsid w:val="00275339"/>
    <w:rsid w:val="00281BBD"/>
    <w:rsid w:val="00281E89"/>
    <w:rsid w:val="00283CA9"/>
    <w:rsid w:val="00297CA6"/>
    <w:rsid w:val="002B65F4"/>
    <w:rsid w:val="002B677A"/>
    <w:rsid w:val="002C0901"/>
    <w:rsid w:val="002C2A45"/>
    <w:rsid w:val="002C470D"/>
    <w:rsid w:val="002C5FFB"/>
    <w:rsid w:val="003121CD"/>
    <w:rsid w:val="003174AF"/>
    <w:rsid w:val="003248C3"/>
    <w:rsid w:val="00326826"/>
    <w:rsid w:val="00337C9E"/>
    <w:rsid w:val="00346EBE"/>
    <w:rsid w:val="003572FE"/>
    <w:rsid w:val="00360E16"/>
    <w:rsid w:val="00361F8F"/>
    <w:rsid w:val="00367C74"/>
    <w:rsid w:val="0037077F"/>
    <w:rsid w:val="003924EB"/>
    <w:rsid w:val="00392C13"/>
    <w:rsid w:val="003A194F"/>
    <w:rsid w:val="003A7F6C"/>
    <w:rsid w:val="003B0367"/>
    <w:rsid w:val="003B4A25"/>
    <w:rsid w:val="003B514A"/>
    <w:rsid w:val="003C155C"/>
    <w:rsid w:val="003D4566"/>
    <w:rsid w:val="003D5290"/>
    <w:rsid w:val="003D6AA4"/>
    <w:rsid w:val="003F24E8"/>
    <w:rsid w:val="00405F7E"/>
    <w:rsid w:val="004065BD"/>
    <w:rsid w:val="00412135"/>
    <w:rsid w:val="0041251D"/>
    <w:rsid w:val="00423EDA"/>
    <w:rsid w:val="00427661"/>
    <w:rsid w:val="00452C83"/>
    <w:rsid w:val="0045695D"/>
    <w:rsid w:val="0046434A"/>
    <w:rsid w:val="004762EA"/>
    <w:rsid w:val="00490EDF"/>
    <w:rsid w:val="004A7FC0"/>
    <w:rsid w:val="004B11D6"/>
    <w:rsid w:val="004C2104"/>
    <w:rsid w:val="004F3BE2"/>
    <w:rsid w:val="004F3D82"/>
    <w:rsid w:val="004F4C49"/>
    <w:rsid w:val="00520EFD"/>
    <w:rsid w:val="005316D8"/>
    <w:rsid w:val="00532BBE"/>
    <w:rsid w:val="00535764"/>
    <w:rsid w:val="00570F2D"/>
    <w:rsid w:val="00574813"/>
    <w:rsid w:val="005756E8"/>
    <w:rsid w:val="0058460B"/>
    <w:rsid w:val="005864E5"/>
    <w:rsid w:val="005869AF"/>
    <w:rsid w:val="00587139"/>
    <w:rsid w:val="005A2924"/>
    <w:rsid w:val="005A36EC"/>
    <w:rsid w:val="005A6285"/>
    <w:rsid w:val="005B0411"/>
    <w:rsid w:val="005C1B53"/>
    <w:rsid w:val="005C3AC9"/>
    <w:rsid w:val="005D186F"/>
    <w:rsid w:val="005D2381"/>
    <w:rsid w:val="005D2DB8"/>
    <w:rsid w:val="005D2F92"/>
    <w:rsid w:val="005D4BC8"/>
    <w:rsid w:val="005E6B0A"/>
    <w:rsid w:val="005F731D"/>
    <w:rsid w:val="00605504"/>
    <w:rsid w:val="0061184C"/>
    <w:rsid w:val="00611B5A"/>
    <w:rsid w:val="00614E7F"/>
    <w:rsid w:val="00620B80"/>
    <w:rsid w:val="00635140"/>
    <w:rsid w:val="006446AE"/>
    <w:rsid w:val="006543FD"/>
    <w:rsid w:val="00664A1E"/>
    <w:rsid w:val="0067472B"/>
    <w:rsid w:val="00690AEF"/>
    <w:rsid w:val="0069541D"/>
    <w:rsid w:val="006A74F4"/>
    <w:rsid w:val="006C13BA"/>
    <w:rsid w:val="006C7F73"/>
    <w:rsid w:val="006F641B"/>
    <w:rsid w:val="006F753B"/>
    <w:rsid w:val="007177C2"/>
    <w:rsid w:val="00720F31"/>
    <w:rsid w:val="00723CEB"/>
    <w:rsid w:val="00725405"/>
    <w:rsid w:val="007354F0"/>
    <w:rsid w:val="00737475"/>
    <w:rsid w:val="007405E5"/>
    <w:rsid w:val="00744135"/>
    <w:rsid w:val="00750533"/>
    <w:rsid w:val="00750BA3"/>
    <w:rsid w:val="0076076C"/>
    <w:rsid w:val="00766196"/>
    <w:rsid w:val="00770F58"/>
    <w:rsid w:val="007712C9"/>
    <w:rsid w:val="0079429E"/>
    <w:rsid w:val="00794C06"/>
    <w:rsid w:val="00796E57"/>
    <w:rsid w:val="007A0E7A"/>
    <w:rsid w:val="007B7FEB"/>
    <w:rsid w:val="007C1346"/>
    <w:rsid w:val="007D7DC8"/>
    <w:rsid w:val="007E21F7"/>
    <w:rsid w:val="007E25C9"/>
    <w:rsid w:val="007F411D"/>
    <w:rsid w:val="00803140"/>
    <w:rsid w:val="00815A35"/>
    <w:rsid w:val="008163AB"/>
    <w:rsid w:val="00823966"/>
    <w:rsid w:val="0083113E"/>
    <w:rsid w:val="00831A88"/>
    <w:rsid w:val="00833D3A"/>
    <w:rsid w:val="00835C43"/>
    <w:rsid w:val="00840F7B"/>
    <w:rsid w:val="0084533B"/>
    <w:rsid w:val="00850360"/>
    <w:rsid w:val="00863600"/>
    <w:rsid w:val="00870CC3"/>
    <w:rsid w:val="00872AFE"/>
    <w:rsid w:val="00876427"/>
    <w:rsid w:val="00881D3E"/>
    <w:rsid w:val="008825BE"/>
    <w:rsid w:val="00887BBD"/>
    <w:rsid w:val="008902BF"/>
    <w:rsid w:val="008A04DD"/>
    <w:rsid w:val="008A5F22"/>
    <w:rsid w:val="008B1B57"/>
    <w:rsid w:val="008B4303"/>
    <w:rsid w:val="008C2F38"/>
    <w:rsid w:val="008D4CB9"/>
    <w:rsid w:val="008E3BF4"/>
    <w:rsid w:val="008E51DC"/>
    <w:rsid w:val="008F1C7B"/>
    <w:rsid w:val="008F7AC2"/>
    <w:rsid w:val="0092570B"/>
    <w:rsid w:val="00945DB6"/>
    <w:rsid w:val="0095482C"/>
    <w:rsid w:val="00961D89"/>
    <w:rsid w:val="00962F32"/>
    <w:rsid w:val="00970AF5"/>
    <w:rsid w:val="00975294"/>
    <w:rsid w:val="0098016C"/>
    <w:rsid w:val="00983DE1"/>
    <w:rsid w:val="00992092"/>
    <w:rsid w:val="00993F8F"/>
    <w:rsid w:val="009A1D87"/>
    <w:rsid w:val="009A4D96"/>
    <w:rsid w:val="009B3F65"/>
    <w:rsid w:val="009B6A25"/>
    <w:rsid w:val="009B794C"/>
    <w:rsid w:val="009C22E3"/>
    <w:rsid w:val="009C452E"/>
    <w:rsid w:val="009C68B5"/>
    <w:rsid w:val="009D29EE"/>
    <w:rsid w:val="009D6ACF"/>
    <w:rsid w:val="009F0A23"/>
    <w:rsid w:val="009F2A24"/>
    <w:rsid w:val="00A04FB3"/>
    <w:rsid w:val="00A13752"/>
    <w:rsid w:val="00A13E58"/>
    <w:rsid w:val="00A16B6E"/>
    <w:rsid w:val="00A2404F"/>
    <w:rsid w:val="00A268C1"/>
    <w:rsid w:val="00A3277C"/>
    <w:rsid w:val="00A4605E"/>
    <w:rsid w:val="00A4709C"/>
    <w:rsid w:val="00A525D1"/>
    <w:rsid w:val="00A7130C"/>
    <w:rsid w:val="00A77148"/>
    <w:rsid w:val="00A824F9"/>
    <w:rsid w:val="00A82BFE"/>
    <w:rsid w:val="00A85FA1"/>
    <w:rsid w:val="00A871EA"/>
    <w:rsid w:val="00A9467B"/>
    <w:rsid w:val="00A9549F"/>
    <w:rsid w:val="00A97181"/>
    <w:rsid w:val="00AB4BE9"/>
    <w:rsid w:val="00AC3442"/>
    <w:rsid w:val="00AD0389"/>
    <w:rsid w:val="00AD2030"/>
    <w:rsid w:val="00AD6B62"/>
    <w:rsid w:val="00AE12F5"/>
    <w:rsid w:val="00AE4322"/>
    <w:rsid w:val="00AF320A"/>
    <w:rsid w:val="00AF55C7"/>
    <w:rsid w:val="00B12712"/>
    <w:rsid w:val="00B230C8"/>
    <w:rsid w:val="00B31404"/>
    <w:rsid w:val="00B431D3"/>
    <w:rsid w:val="00B52976"/>
    <w:rsid w:val="00B53502"/>
    <w:rsid w:val="00B563C5"/>
    <w:rsid w:val="00B56B6C"/>
    <w:rsid w:val="00B76B93"/>
    <w:rsid w:val="00B92A05"/>
    <w:rsid w:val="00B933B2"/>
    <w:rsid w:val="00B9529D"/>
    <w:rsid w:val="00BA2DF5"/>
    <w:rsid w:val="00BA6482"/>
    <w:rsid w:val="00BB4007"/>
    <w:rsid w:val="00BE1E76"/>
    <w:rsid w:val="00BE3C7D"/>
    <w:rsid w:val="00BF6200"/>
    <w:rsid w:val="00C01C15"/>
    <w:rsid w:val="00C05DEA"/>
    <w:rsid w:val="00C11F7D"/>
    <w:rsid w:val="00C12925"/>
    <w:rsid w:val="00C316A3"/>
    <w:rsid w:val="00C32CE7"/>
    <w:rsid w:val="00C34E1F"/>
    <w:rsid w:val="00C35851"/>
    <w:rsid w:val="00C43539"/>
    <w:rsid w:val="00C515DE"/>
    <w:rsid w:val="00C55476"/>
    <w:rsid w:val="00C70084"/>
    <w:rsid w:val="00C71225"/>
    <w:rsid w:val="00C7651E"/>
    <w:rsid w:val="00C776F1"/>
    <w:rsid w:val="00C9359A"/>
    <w:rsid w:val="00CA2B76"/>
    <w:rsid w:val="00CA6A5A"/>
    <w:rsid w:val="00CC0E2C"/>
    <w:rsid w:val="00CC16BB"/>
    <w:rsid w:val="00CC6F44"/>
    <w:rsid w:val="00CD081F"/>
    <w:rsid w:val="00CE5DE8"/>
    <w:rsid w:val="00D02A27"/>
    <w:rsid w:val="00D03637"/>
    <w:rsid w:val="00D074E0"/>
    <w:rsid w:val="00D178CF"/>
    <w:rsid w:val="00D205BB"/>
    <w:rsid w:val="00D33585"/>
    <w:rsid w:val="00D34E0D"/>
    <w:rsid w:val="00D407B0"/>
    <w:rsid w:val="00D4135A"/>
    <w:rsid w:val="00D42075"/>
    <w:rsid w:val="00D46820"/>
    <w:rsid w:val="00D51C46"/>
    <w:rsid w:val="00D62226"/>
    <w:rsid w:val="00D63AF3"/>
    <w:rsid w:val="00D73F9B"/>
    <w:rsid w:val="00D76DEC"/>
    <w:rsid w:val="00D7731A"/>
    <w:rsid w:val="00D81E44"/>
    <w:rsid w:val="00D8687E"/>
    <w:rsid w:val="00D86EE4"/>
    <w:rsid w:val="00DA1E64"/>
    <w:rsid w:val="00DC364E"/>
    <w:rsid w:val="00DD76B3"/>
    <w:rsid w:val="00DE058F"/>
    <w:rsid w:val="00E24461"/>
    <w:rsid w:val="00E24A23"/>
    <w:rsid w:val="00E26492"/>
    <w:rsid w:val="00E3277B"/>
    <w:rsid w:val="00E42605"/>
    <w:rsid w:val="00E45B84"/>
    <w:rsid w:val="00E4698D"/>
    <w:rsid w:val="00E609E3"/>
    <w:rsid w:val="00E617A8"/>
    <w:rsid w:val="00E65194"/>
    <w:rsid w:val="00E74E46"/>
    <w:rsid w:val="00E90365"/>
    <w:rsid w:val="00EA562C"/>
    <w:rsid w:val="00EB4B3D"/>
    <w:rsid w:val="00EC7235"/>
    <w:rsid w:val="00ED476B"/>
    <w:rsid w:val="00EE5109"/>
    <w:rsid w:val="00F04839"/>
    <w:rsid w:val="00F05690"/>
    <w:rsid w:val="00F05FD6"/>
    <w:rsid w:val="00F07360"/>
    <w:rsid w:val="00F12FBB"/>
    <w:rsid w:val="00F30D55"/>
    <w:rsid w:val="00F34DF9"/>
    <w:rsid w:val="00F71CC7"/>
    <w:rsid w:val="00F93502"/>
    <w:rsid w:val="00F97806"/>
    <w:rsid w:val="00FB6679"/>
    <w:rsid w:val="00FC316A"/>
    <w:rsid w:val="00FD549E"/>
    <w:rsid w:val="00FD5849"/>
    <w:rsid w:val="00FE3A9C"/>
    <w:rsid w:val="00FE4D5C"/>
    <w:rsid w:val="00FE79A2"/>
    <w:rsid w:val="00FF43D8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BB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1D87"/>
    <w:rPr>
      <w:rFonts w:ascii="標楷體" w:eastAsia="標楷體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558"/>
    <w:rPr>
      <w:szCs w:val="20"/>
    </w:rPr>
  </w:style>
  <w:style w:type="table" w:styleId="TableGrid">
    <w:name w:val="Table Grid"/>
    <w:basedOn w:val="TableNormal"/>
    <w:uiPriority w:val="99"/>
    <w:rsid w:val="009A1D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9A1D87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Footer">
    <w:name w:val="footer"/>
    <w:basedOn w:val="Normal"/>
    <w:link w:val="FooterChar"/>
    <w:uiPriority w:val="99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6826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3B4A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0558"/>
    <w:rPr>
      <w:sz w:val="20"/>
      <w:szCs w:val="20"/>
    </w:rPr>
  </w:style>
  <w:style w:type="character" w:styleId="Hyperlink">
    <w:name w:val="Hyperlink"/>
    <w:basedOn w:val="DefaultParagraphFont"/>
    <w:uiPriority w:val="99"/>
    <w:rsid w:val="00A4709C"/>
    <w:rPr>
      <w:rFonts w:cs="Times New Roman"/>
      <w:color w:val="0000FF"/>
      <w:u w:val="single"/>
    </w:rPr>
  </w:style>
  <w:style w:type="table" w:styleId="LightList-Accent4">
    <w:name w:val="Light List Accent 4"/>
    <w:basedOn w:val="TableNormal"/>
    <w:uiPriority w:val="99"/>
    <w:rsid w:val="006C13BA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82396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396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tness.org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ness.org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體適能指導員培育研習會實施計畫</dc:title>
  <dc:subject/>
  <dc:creator>administrator</dc:creator>
  <cp:keywords/>
  <dc:description/>
  <cp:lastModifiedBy>User</cp:lastModifiedBy>
  <cp:revision>2</cp:revision>
  <cp:lastPrinted>2014-08-18T04:06:00Z</cp:lastPrinted>
  <dcterms:created xsi:type="dcterms:W3CDTF">2014-08-25T02:21:00Z</dcterms:created>
  <dcterms:modified xsi:type="dcterms:W3CDTF">2014-08-25T02:21:00Z</dcterms:modified>
</cp:coreProperties>
</file>