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F5" w:rsidRPr="00CC7E81" w:rsidRDefault="006674F5" w:rsidP="00CC7E81">
      <w:pPr>
        <w:jc w:val="center"/>
        <w:rPr>
          <w:b/>
          <w:sz w:val="28"/>
        </w:rPr>
      </w:pPr>
      <w:r w:rsidRPr="00631199">
        <w:rPr>
          <w:b/>
          <w:i/>
          <w:sz w:val="36"/>
        </w:rPr>
        <w:t>SH150</w:t>
      </w:r>
      <w:r>
        <w:rPr>
          <w:rFonts w:hint="eastAsia"/>
          <w:b/>
          <w:sz w:val="28"/>
        </w:rPr>
        <w:t>上傳運動影片</w:t>
      </w:r>
      <w:bookmarkStart w:id="0" w:name="_GoBack"/>
      <w:bookmarkEnd w:id="0"/>
      <w:r>
        <w:rPr>
          <w:rFonts w:hint="eastAsia"/>
          <w:b/>
          <w:sz w:val="28"/>
        </w:rPr>
        <w:t>活動辦法</w:t>
      </w:r>
    </w:p>
    <w:p w:rsidR="006674F5" w:rsidRPr="00F902BA" w:rsidRDefault="006674F5" w:rsidP="00F902BA"/>
    <w:p w:rsidR="006674F5" w:rsidRDefault="006674F5" w:rsidP="00F22FB4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活動緣起</w:t>
      </w:r>
    </w:p>
    <w:p w:rsidR="006674F5" w:rsidRDefault="006674F5" w:rsidP="00F902BA">
      <w:r>
        <w:rPr>
          <w:rFonts w:hint="eastAsia"/>
        </w:rPr>
        <w:t>為了落實國民體育法，教育部體育署啟動「</w:t>
      </w:r>
      <w:r>
        <w:t>SH150</w:t>
      </w:r>
      <w:r>
        <w:rPr>
          <w:rFonts w:hint="eastAsia"/>
        </w:rPr>
        <w:t>方案」，學生在校除了體育課之外，每週應該再有</w:t>
      </w:r>
      <w:r>
        <w:t>150</w:t>
      </w:r>
      <w:r>
        <w:rPr>
          <w:rFonts w:hint="eastAsia"/>
        </w:rPr>
        <w:t>分鐘以上的運動時間，以培養規律的運動習慣，提升專注力、增加學習效果，提升</w:t>
      </w:r>
      <w:r>
        <w:t>IQ</w:t>
      </w:r>
      <w:r>
        <w:rPr>
          <w:rFonts w:hint="eastAsia"/>
        </w:rPr>
        <w:t>、</w:t>
      </w:r>
      <w:r>
        <w:t>EQ</w:t>
      </w:r>
      <w:r>
        <w:rPr>
          <w:rFonts w:hint="eastAsia"/>
        </w:rPr>
        <w:t>、</w:t>
      </w:r>
      <w:r>
        <w:t>HQ</w:t>
      </w:r>
      <w:r>
        <w:rPr>
          <w:rFonts w:hint="eastAsia"/>
        </w:rPr>
        <w:t>。</w:t>
      </w:r>
    </w:p>
    <w:p w:rsidR="006674F5" w:rsidRDefault="006674F5" w:rsidP="00F902BA"/>
    <w:p w:rsidR="006674F5" w:rsidRDefault="006674F5" w:rsidP="00F902BA">
      <w:r>
        <w:rPr>
          <w:rFonts w:hint="eastAsia"/>
        </w:rPr>
        <w:t>因此舉辦「</w:t>
      </w:r>
      <w:r>
        <w:t>SH150</w:t>
      </w:r>
      <w:r>
        <w:rPr>
          <w:rFonts w:hint="eastAsia"/>
        </w:rPr>
        <w:t>上傳運動影片拿獎金」，鼓勵學校老師與學生，將社團、課間或其他除體育課外安排的運動項目拍攝下來，並上傳到網路上與大家分享，可提供其他學校老師和學生參考，一起來推廣「</w:t>
      </w:r>
      <w:r>
        <w:t>SH150</w:t>
      </w:r>
      <w:r>
        <w:rPr>
          <w:rFonts w:hint="eastAsia"/>
        </w:rPr>
        <w:t>」</w:t>
      </w:r>
    </w:p>
    <w:p w:rsidR="006674F5" w:rsidRDefault="006674F5" w:rsidP="00F902BA"/>
    <w:p w:rsidR="006674F5" w:rsidRDefault="006674F5" w:rsidP="00B01860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活動期程</w:t>
      </w:r>
    </w:p>
    <w:p w:rsidR="006674F5" w:rsidRDefault="006674F5" w:rsidP="00F902BA">
      <w:r>
        <w:t>1.</w:t>
      </w:r>
      <w:r>
        <w:rPr>
          <w:rFonts w:hint="eastAsia"/>
        </w:rPr>
        <w:t>影片上傳時間：自</w:t>
      </w:r>
      <w:r>
        <w:t>103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日至</w:t>
      </w:r>
      <w:r>
        <w:t>103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日止</w:t>
      </w:r>
    </w:p>
    <w:p w:rsidR="006674F5" w:rsidRDefault="006674F5" w:rsidP="00F902BA">
      <w:r>
        <w:t>2.</w:t>
      </w:r>
      <w:r>
        <w:rPr>
          <w:rFonts w:hint="eastAsia"/>
        </w:rPr>
        <w:t>影片票選時間：自</w:t>
      </w:r>
      <w:r>
        <w:t>103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日至</w:t>
      </w:r>
      <w:r>
        <w:t>103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日止</w:t>
      </w:r>
    </w:p>
    <w:p w:rsidR="006674F5" w:rsidRDefault="006674F5" w:rsidP="00F902BA">
      <w:r>
        <w:t>3.</w:t>
      </w:r>
      <w:r>
        <w:rPr>
          <w:rFonts w:hint="eastAsia"/>
        </w:rPr>
        <w:t>得獎名單公布：</w:t>
      </w:r>
      <w:r>
        <w:t>103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日公佈於活動網站</w:t>
      </w:r>
    </w:p>
    <w:p w:rsidR="006674F5" w:rsidRDefault="006674F5" w:rsidP="00F902BA"/>
    <w:p w:rsidR="006674F5" w:rsidRDefault="006674F5" w:rsidP="00B01860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活動辦法</w:t>
      </w:r>
    </w:p>
    <w:p w:rsidR="006674F5" w:rsidRDefault="006674F5" w:rsidP="00F902BA">
      <w:r>
        <w:t>1.</w:t>
      </w:r>
      <w:r>
        <w:rPr>
          <w:rFonts w:hint="eastAsia"/>
        </w:rPr>
        <w:t>活動名稱：</w:t>
      </w:r>
      <w:r>
        <w:t>SH150</w:t>
      </w:r>
      <w:r>
        <w:rPr>
          <w:rFonts w:hint="eastAsia"/>
        </w:rPr>
        <w:t>上傳運動影片拿獎金</w:t>
      </w:r>
    </w:p>
    <w:p w:rsidR="006674F5" w:rsidRDefault="006674F5" w:rsidP="00F902BA">
      <w:r>
        <w:t>2.</w:t>
      </w:r>
      <w:r>
        <w:rPr>
          <w:rFonts w:hint="eastAsia"/>
        </w:rPr>
        <w:t>主辦單位：教育部體育署</w:t>
      </w:r>
    </w:p>
    <w:p w:rsidR="006674F5" w:rsidRDefault="006674F5" w:rsidP="00F902BA">
      <w:r>
        <w:t>3.</w:t>
      </w:r>
      <w:r>
        <w:rPr>
          <w:rFonts w:hint="eastAsia"/>
        </w:rPr>
        <w:t>投稿日期：即日起至</w:t>
      </w:r>
      <w:r>
        <w:t>103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日前，將作品上傳至</w:t>
      </w:r>
      <w:r>
        <w:t>youtube</w:t>
      </w:r>
      <w:r>
        <w:rPr>
          <w:rFonts w:hint="eastAsia"/>
        </w:rPr>
        <w:t>並填寫資料。</w:t>
      </w:r>
    </w:p>
    <w:p w:rsidR="006674F5" w:rsidRDefault="006674F5" w:rsidP="00F902BA">
      <w:r>
        <w:t>4.</w:t>
      </w:r>
      <w:r>
        <w:rPr>
          <w:rFonts w:hint="eastAsia"/>
        </w:rPr>
        <w:t>活動對象：國小、國中、高中職</w:t>
      </w:r>
      <w:r>
        <w:t>(</w:t>
      </w:r>
      <w:r>
        <w:rPr>
          <w:rFonts w:hint="eastAsia"/>
        </w:rPr>
        <w:t>含專科二年級以下</w:t>
      </w:r>
      <w:r>
        <w:t>)</w:t>
      </w:r>
      <w:r>
        <w:rPr>
          <w:rFonts w:hint="eastAsia"/>
        </w:rPr>
        <w:t>的老師和學生</w:t>
      </w:r>
    </w:p>
    <w:p w:rsidR="006674F5" w:rsidRDefault="006674F5" w:rsidP="00F902BA">
      <w:r>
        <w:t>5.</w:t>
      </w:r>
      <w:r>
        <w:rPr>
          <w:rFonts w:hint="eastAsia"/>
        </w:rPr>
        <w:t>參賽方式：參賽影片一律經由網路報名，參賽者需於報名截止時間內將作品上傳至</w:t>
      </w:r>
      <w:r>
        <w:t>youtube</w:t>
      </w:r>
      <w:r>
        <w:rPr>
          <w:rFonts w:hint="eastAsia"/>
        </w:rPr>
        <w:t>，並於活動網站填寫基本資料、</w:t>
      </w:r>
      <w:r>
        <w:t>youtube</w:t>
      </w:r>
      <w:r>
        <w:rPr>
          <w:rFonts w:hint="eastAsia"/>
        </w:rPr>
        <w:t>影片連結、影片內容等資料。</w:t>
      </w:r>
    </w:p>
    <w:p w:rsidR="006674F5" w:rsidRDefault="006674F5" w:rsidP="00F902BA">
      <w:r>
        <w:t>6.</w:t>
      </w:r>
      <w:r>
        <w:rPr>
          <w:rFonts w:hint="eastAsia"/>
        </w:rPr>
        <w:t>活動獎項：在活動期間獲得最多「讚」的運動影片為第一名，其次為第二名，再其次為第三名</w:t>
      </w:r>
    </w:p>
    <w:p w:rsidR="006674F5" w:rsidRDefault="006674F5" w:rsidP="00F902BA"/>
    <w:p w:rsidR="006674F5" w:rsidRDefault="006674F5" w:rsidP="0050138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活動獎金</w:t>
      </w:r>
    </w:p>
    <w:p w:rsidR="006674F5" w:rsidRDefault="006674F5" w:rsidP="00501387">
      <w:r>
        <w:rPr>
          <w:rFonts w:hint="eastAsia"/>
        </w:rPr>
        <w:t>第一名：</w:t>
      </w:r>
      <w:r>
        <w:t xml:space="preserve"> 1</w:t>
      </w:r>
      <w:r>
        <w:rPr>
          <w:rFonts w:hint="eastAsia"/>
        </w:rPr>
        <w:t>萬元整</w:t>
      </w:r>
      <w:r>
        <w:t>1</w:t>
      </w:r>
      <w:r>
        <w:rPr>
          <w:rFonts w:hint="eastAsia"/>
        </w:rPr>
        <w:t>名</w:t>
      </w:r>
    </w:p>
    <w:p w:rsidR="006674F5" w:rsidRDefault="006674F5" w:rsidP="00501387">
      <w:r>
        <w:rPr>
          <w:rFonts w:hint="eastAsia"/>
        </w:rPr>
        <w:t>第二名：</w:t>
      </w:r>
      <w:r>
        <w:t xml:space="preserve"> 5</w:t>
      </w:r>
      <w:r>
        <w:rPr>
          <w:rFonts w:hint="eastAsia"/>
        </w:rPr>
        <w:t>仟元整</w:t>
      </w:r>
      <w:r>
        <w:t>1</w:t>
      </w:r>
      <w:r>
        <w:rPr>
          <w:rFonts w:hint="eastAsia"/>
        </w:rPr>
        <w:t>名</w:t>
      </w:r>
    </w:p>
    <w:p w:rsidR="006674F5" w:rsidRDefault="006674F5" w:rsidP="00501387">
      <w:r>
        <w:rPr>
          <w:rFonts w:hint="eastAsia"/>
        </w:rPr>
        <w:t>第三名：</w:t>
      </w:r>
      <w:r>
        <w:t xml:space="preserve"> 3</w:t>
      </w:r>
      <w:r>
        <w:rPr>
          <w:rFonts w:hint="eastAsia"/>
        </w:rPr>
        <w:t>仟元整</w:t>
      </w:r>
      <w:r>
        <w:t>1</w:t>
      </w:r>
      <w:r>
        <w:rPr>
          <w:rFonts w:hint="eastAsia"/>
        </w:rPr>
        <w:t>名</w:t>
      </w:r>
    </w:p>
    <w:p w:rsidR="006674F5" w:rsidRDefault="006674F5" w:rsidP="00F902BA"/>
    <w:p w:rsidR="006674F5" w:rsidRDefault="006674F5" w:rsidP="00B01860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注意事項</w:t>
      </w:r>
    </w:p>
    <w:p w:rsidR="006674F5" w:rsidRDefault="006674F5" w:rsidP="00F902BA">
      <w:r>
        <w:rPr>
          <w:rFonts w:hint="eastAsia"/>
        </w:rPr>
        <w:t>每位參賽者不限參賽件數，參賽影片需由參賽者本人創作（共同創作者可聯名參加）且不曾參與其他活動之作品。</w:t>
      </w:r>
    </w:p>
    <w:p w:rsidR="006674F5" w:rsidRDefault="006674F5" w:rsidP="00F902BA">
      <w:r w:rsidRPr="003A36EF">
        <w:rPr>
          <w:rFonts w:hint="eastAsia"/>
          <w:color w:val="FF0000"/>
        </w:rPr>
        <w:t>上傳影片內容如果與本活動主題無關，主辦單位有權將影片逕行從活動網站下架。</w:t>
      </w:r>
      <w:r>
        <w:rPr>
          <w:rFonts w:hint="eastAsia"/>
        </w:rPr>
        <w:t>參賽者應確認擁有其作品的版權與著作權，主辦單位不承擔肖像權、名譽權、隱私權、著作權、</w:t>
      </w:r>
      <w:r>
        <w:t xml:space="preserve"> </w:t>
      </w:r>
      <w:r>
        <w:rPr>
          <w:rFonts w:hint="eastAsia"/>
        </w:rPr>
        <w:t>商標權等糾紛而產生的法律責任，其法律責任由參賽者本人承擔。</w:t>
      </w:r>
    </w:p>
    <w:p w:rsidR="006674F5" w:rsidRDefault="006674F5" w:rsidP="00F902BA"/>
    <w:p w:rsidR="006674F5" w:rsidRDefault="006674F5" w:rsidP="00B01860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作品規範</w:t>
      </w:r>
    </w:p>
    <w:p w:rsidR="006674F5" w:rsidRDefault="006674F5" w:rsidP="00F902BA">
      <w:r>
        <w:rPr>
          <w:rFonts w:hint="eastAsia"/>
        </w:rPr>
        <w:t>作品長度：</w:t>
      </w:r>
      <w:r>
        <w:t>1~3</w:t>
      </w:r>
      <w:r>
        <w:rPr>
          <w:rFonts w:hint="eastAsia"/>
        </w:rPr>
        <w:t>分鐘。</w:t>
      </w:r>
    </w:p>
    <w:p w:rsidR="006674F5" w:rsidRDefault="006674F5" w:rsidP="00F902BA"/>
    <w:p w:rsidR="006674F5" w:rsidRDefault="006674F5" w:rsidP="00B01860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內容主題：</w:t>
      </w:r>
    </w:p>
    <w:p w:rsidR="006674F5" w:rsidRDefault="006674F5" w:rsidP="00F902BA">
      <w:r>
        <w:rPr>
          <w:rFonts w:hint="eastAsia"/>
        </w:rPr>
        <w:t>請參加活動的老師或學生，將自己在學校除了體育課之外的課間、社團活動時間所從事的運動項目拍攝成影片，並加以說明運動的名稱、進行方式、時間長度</w:t>
      </w:r>
      <w:r>
        <w:t>…</w:t>
      </w:r>
      <w:r>
        <w:rPr>
          <w:rFonts w:hint="eastAsia"/>
        </w:rPr>
        <w:t>等等，可提供其他學校老師和學生做為運動的參考。</w:t>
      </w:r>
    </w:p>
    <w:p w:rsidR="006674F5" w:rsidRDefault="006674F5" w:rsidP="00F902BA"/>
    <w:p w:rsidR="006674F5" w:rsidRDefault="006674F5" w:rsidP="00CC7E81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影片規格：</w:t>
      </w:r>
    </w:p>
    <w:p w:rsidR="006674F5" w:rsidRDefault="006674F5" w:rsidP="00F902BA">
      <w:r>
        <w:t>1.</w:t>
      </w:r>
      <w:r>
        <w:rPr>
          <w:rFonts w:hint="eastAsia"/>
        </w:rPr>
        <w:t>製作工具：攝影機、單眼、手機、平板等不限定器材，能輸出成影片格式皆可。</w:t>
      </w:r>
    </w:p>
    <w:p w:rsidR="006674F5" w:rsidRDefault="006674F5" w:rsidP="00F902BA">
      <w:r>
        <w:t>2.</w:t>
      </w:r>
      <w:r>
        <w:rPr>
          <w:rFonts w:hint="eastAsia"/>
        </w:rPr>
        <w:t>格式：原始影片格式不限，參賽影片需上傳至</w:t>
      </w:r>
      <w:r>
        <w:t>YOUTUBE</w:t>
      </w:r>
      <w:r>
        <w:rPr>
          <w:rFonts w:hint="eastAsia"/>
        </w:rPr>
        <w:t>並於標題加入「</w:t>
      </w:r>
      <w:r>
        <w:t>SH150</w:t>
      </w:r>
      <w:r>
        <w:rPr>
          <w:rFonts w:hint="eastAsia"/>
        </w:rPr>
        <w:t>」字樣</w:t>
      </w:r>
      <w:r>
        <w:t>(</w:t>
      </w:r>
      <w:r>
        <w:rPr>
          <w:rFonts w:hint="eastAsia"/>
        </w:rPr>
        <w:t>範例：</w:t>
      </w:r>
      <w:r>
        <w:t>SH150-</w:t>
      </w:r>
      <w:r>
        <w:rPr>
          <w:rFonts w:hint="eastAsia"/>
        </w:rPr>
        <w:t>運動變聰明</w:t>
      </w:r>
      <w:r>
        <w:t>)</w:t>
      </w:r>
      <w:r>
        <w:rPr>
          <w:rFonts w:hint="eastAsia"/>
        </w:rPr>
        <w:t>。</w:t>
      </w:r>
    </w:p>
    <w:p w:rsidR="006674F5" w:rsidRDefault="006674F5" w:rsidP="00F902BA">
      <w:r>
        <w:t>3.</w:t>
      </w:r>
      <w:r>
        <w:rPr>
          <w:rFonts w:hint="eastAsia"/>
        </w:rPr>
        <w:t>影像素材：自行拍攝或繪製靜態影像圖片。</w:t>
      </w:r>
    </w:p>
    <w:p w:rsidR="006674F5" w:rsidRDefault="006674F5" w:rsidP="00F902BA">
      <w:r>
        <w:t>4.</w:t>
      </w:r>
      <w:r>
        <w:rPr>
          <w:rFonts w:hint="eastAsia"/>
        </w:rPr>
        <w:t>音樂素材：自行創作、選用以「創用</w:t>
      </w:r>
      <w:r>
        <w:t>CC</w:t>
      </w:r>
      <w:r>
        <w:rPr>
          <w:rFonts w:hint="eastAsia"/>
        </w:rPr>
        <w:t>（</w:t>
      </w:r>
      <w:r>
        <w:t>Creative Commons</w:t>
      </w:r>
      <w:r>
        <w:rPr>
          <w:rFonts w:hint="eastAsia"/>
        </w:rPr>
        <w:t>）」授權之音樂或其他合法取得授權之音樂。</w:t>
      </w:r>
    </w:p>
    <w:p w:rsidR="006674F5" w:rsidRDefault="006674F5" w:rsidP="00F902BA">
      <w:r>
        <w:t>5.</w:t>
      </w:r>
      <w:r>
        <w:rPr>
          <w:rFonts w:hint="eastAsia"/>
        </w:rPr>
        <w:t>其他規範：參賽影片之內容應符合「電影片分級處理辦法」普遍級、保護級或輔導級之規定。</w:t>
      </w:r>
    </w:p>
    <w:p w:rsidR="006674F5" w:rsidRDefault="006674F5" w:rsidP="00F902BA"/>
    <w:sectPr w:rsidR="006674F5" w:rsidSect="00F044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F5" w:rsidRDefault="006674F5" w:rsidP="00F902BA">
      <w:r>
        <w:separator/>
      </w:r>
    </w:p>
  </w:endnote>
  <w:endnote w:type="continuationSeparator" w:id="0">
    <w:p w:rsidR="006674F5" w:rsidRDefault="006674F5" w:rsidP="00F9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F5" w:rsidRDefault="006674F5" w:rsidP="00F902BA">
      <w:r>
        <w:separator/>
      </w:r>
    </w:p>
  </w:footnote>
  <w:footnote w:type="continuationSeparator" w:id="0">
    <w:p w:rsidR="006674F5" w:rsidRDefault="006674F5" w:rsidP="00F90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53C4"/>
    <w:multiLevelType w:val="hybridMultilevel"/>
    <w:tmpl w:val="E7A2B0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2BA"/>
    <w:rsid w:val="003A36EF"/>
    <w:rsid w:val="003A79C5"/>
    <w:rsid w:val="00501387"/>
    <w:rsid w:val="00631199"/>
    <w:rsid w:val="006674F5"/>
    <w:rsid w:val="00782519"/>
    <w:rsid w:val="0083012C"/>
    <w:rsid w:val="00970B9F"/>
    <w:rsid w:val="009F663E"/>
    <w:rsid w:val="00AB00AA"/>
    <w:rsid w:val="00B01860"/>
    <w:rsid w:val="00B66628"/>
    <w:rsid w:val="00B968A1"/>
    <w:rsid w:val="00CC7E81"/>
    <w:rsid w:val="00D04B7A"/>
    <w:rsid w:val="00DB3BC2"/>
    <w:rsid w:val="00F044DD"/>
    <w:rsid w:val="00F22FB4"/>
    <w:rsid w:val="00F26B6B"/>
    <w:rsid w:val="00F67847"/>
    <w:rsid w:val="00F9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A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0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02B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90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02BA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22FB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165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SH150上傳運動影片活動辦法</dc:title>
  <dc:subject/>
  <dc:creator>ftvc1</dc:creator>
  <cp:keywords/>
  <dc:description/>
  <cp:lastModifiedBy>User</cp:lastModifiedBy>
  <cp:revision>2</cp:revision>
  <dcterms:created xsi:type="dcterms:W3CDTF">2014-09-18T04:47:00Z</dcterms:created>
  <dcterms:modified xsi:type="dcterms:W3CDTF">2014-09-18T04:47:00Z</dcterms:modified>
</cp:coreProperties>
</file>