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3D" w:rsidRPr="00232A5D" w:rsidRDefault="005A263D" w:rsidP="00232A5D">
      <w:pPr>
        <w:spacing w:line="52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r>
        <w:rPr>
          <w:rFonts w:ascii="標楷體" w:eastAsia="標楷體" w:hAnsi="標楷體" w:cs="標楷體" w:hint="eastAsia"/>
          <w:sz w:val="36"/>
          <w:szCs w:val="36"/>
        </w:rPr>
        <w:t>新北市</w:t>
      </w:r>
      <w:r w:rsidRPr="00232A5D"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/>
          <w:sz w:val="36"/>
          <w:szCs w:val="36"/>
        </w:rPr>
        <w:t>3</w:t>
      </w:r>
      <w:r w:rsidRPr="00232A5D">
        <w:rPr>
          <w:rFonts w:ascii="標楷體" w:eastAsia="標楷體" w:hAnsi="標楷體" w:cs="標楷體" w:hint="eastAsia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sz w:val="36"/>
          <w:szCs w:val="36"/>
        </w:rPr>
        <w:t>國術彈腿全國錦</w:t>
      </w:r>
      <w:r w:rsidRPr="00232A5D">
        <w:rPr>
          <w:rFonts w:ascii="標楷體" w:eastAsia="標楷體" w:hAnsi="標楷體" w:cs="標楷體" w:hint="eastAsia"/>
          <w:sz w:val="36"/>
          <w:szCs w:val="36"/>
        </w:rPr>
        <w:t>標賽競賽規程</w:t>
      </w:r>
    </w:p>
    <w:bookmarkEnd w:id="0"/>
    <w:p w:rsidR="005A263D" w:rsidRPr="00232A5D" w:rsidRDefault="005A263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一、依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據：</w:t>
      </w:r>
      <w:r>
        <w:rPr>
          <w:rFonts w:ascii="標楷體" w:eastAsia="標楷體" w:hAnsi="標楷體" w:cs="標楷體" w:hint="eastAsia"/>
          <w:sz w:val="28"/>
          <w:szCs w:val="28"/>
        </w:rPr>
        <w:t>新北市國術彈腿運動協會</w:t>
      </w:r>
      <w:r>
        <w:rPr>
          <w:rFonts w:ascii="標楷體" w:eastAsia="標楷體" w:hAnsi="標楷體" w:cs="標楷體"/>
          <w:sz w:val="28"/>
          <w:szCs w:val="28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年度</w:t>
      </w:r>
      <w:r w:rsidRPr="00232A5D">
        <w:rPr>
          <w:rFonts w:ascii="標楷體" w:eastAsia="標楷體" w:hAnsi="標楷體" w:cs="標楷體" w:hint="eastAsia"/>
          <w:sz w:val="28"/>
          <w:szCs w:val="28"/>
        </w:rPr>
        <w:t>行事曆辦理。</w:t>
      </w:r>
    </w:p>
    <w:p w:rsidR="005A263D" w:rsidRPr="00232A5D" w:rsidRDefault="005A263D" w:rsidP="000336AA">
      <w:pPr>
        <w:spacing w:line="400" w:lineRule="exact"/>
        <w:ind w:left="1842" w:hangingChars="658" w:hanging="1842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二、宗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旨：提倡</w:t>
      </w:r>
      <w:r>
        <w:rPr>
          <w:rFonts w:ascii="標楷體" w:eastAsia="標楷體" w:hAnsi="標楷體" w:cs="標楷體" w:hint="eastAsia"/>
          <w:sz w:val="28"/>
          <w:szCs w:val="28"/>
        </w:rPr>
        <w:t>國術彈腿</w:t>
      </w:r>
      <w:r w:rsidRPr="00232A5D">
        <w:rPr>
          <w:rFonts w:ascii="標楷體" w:eastAsia="標楷體" w:hAnsi="標楷體" w:cs="標楷體" w:hint="eastAsia"/>
          <w:sz w:val="28"/>
          <w:szCs w:val="28"/>
        </w:rPr>
        <w:t>運動，提升技術水準</w:t>
      </w:r>
      <w:r>
        <w:rPr>
          <w:rFonts w:ascii="標楷體" w:eastAsia="標楷體" w:hAnsi="標楷體" w:cs="標楷體" w:hint="eastAsia"/>
          <w:sz w:val="28"/>
          <w:szCs w:val="28"/>
        </w:rPr>
        <w:t>，奠定學童身心健康基礎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263D" w:rsidRDefault="005A263D" w:rsidP="00232A5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三、主辦單位：新北市政府</w:t>
      </w:r>
      <w:r>
        <w:rPr>
          <w:rFonts w:ascii="標楷體" w:eastAsia="標楷體" w:hAnsi="標楷體" w:cs="標楷體" w:hint="eastAsia"/>
          <w:sz w:val="28"/>
          <w:szCs w:val="28"/>
        </w:rPr>
        <w:t>體育處</w:t>
      </w:r>
      <w:r w:rsidRPr="000A7BE5"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新北市</w:t>
      </w:r>
      <w:r>
        <w:rPr>
          <w:rFonts w:ascii="標楷體" w:eastAsia="標楷體" w:hAnsi="標楷體" w:cs="標楷體" w:hint="eastAsia"/>
          <w:sz w:val="28"/>
          <w:szCs w:val="28"/>
        </w:rPr>
        <w:t>國術彈腿運動協會</w:t>
      </w:r>
    </w:p>
    <w:p w:rsidR="005A263D" w:rsidRDefault="005A263D" w:rsidP="00232A5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四、協辦單位：新北市中華外內丹功運動協會、宜蘭縣體育會彈腿委員會</w:t>
      </w:r>
    </w:p>
    <w:p w:rsidR="005A263D" w:rsidRPr="00232A5D" w:rsidRDefault="005A263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</w:t>
      </w:r>
      <w:r>
        <w:rPr>
          <w:rFonts w:ascii="標楷體" w:eastAsia="標楷體" w:hAnsi="標楷體" w:cs="標楷體" w:hint="eastAsia"/>
          <w:sz w:val="28"/>
          <w:szCs w:val="28"/>
        </w:rPr>
        <w:t>臺中市體育總會外內丹功委員會</w:t>
      </w:r>
    </w:p>
    <w:p w:rsidR="005A263D" w:rsidRPr="002116DF" w:rsidRDefault="005A263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、比賽時間：</w:t>
      </w:r>
      <w:r w:rsidRPr="00232A5D">
        <w:rPr>
          <w:rFonts w:ascii="標楷體" w:eastAsia="標楷體" w:hAnsi="標楷體" w:cs="標楷體"/>
          <w:sz w:val="28"/>
          <w:szCs w:val="28"/>
        </w:rPr>
        <w:t>103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年</w:t>
      </w:r>
      <w:r w:rsidRPr="009F0792">
        <w:rPr>
          <w:rFonts w:ascii="標楷體" w:eastAsia="標楷體" w:hAnsi="標楷體"/>
          <w:sz w:val="28"/>
          <w:szCs w:val="28"/>
        </w:rPr>
        <w:t>12</w:t>
      </w:r>
      <w:r w:rsidRPr="009F0792">
        <w:rPr>
          <w:rFonts w:ascii="標楷體" w:eastAsia="標楷體" w:hAnsi="標楷體" w:hint="eastAsia"/>
          <w:sz w:val="28"/>
          <w:szCs w:val="28"/>
        </w:rPr>
        <w:t>月</w:t>
      </w:r>
      <w:r w:rsidRPr="009F0792">
        <w:rPr>
          <w:rFonts w:ascii="標楷體" w:eastAsia="標楷體" w:hAnsi="標楷體"/>
          <w:sz w:val="28"/>
          <w:szCs w:val="28"/>
        </w:rPr>
        <w:t>13</w:t>
      </w:r>
      <w:r w:rsidRPr="009F0792">
        <w:rPr>
          <w:rFonts w:ascii="標楷體" w:eastAsia="標楷體" w:hAnsi="標楷體" w:hint="eastAsia"/>
          <w:sz w:val="28"/>
          <w:szCs w:val="28"/>
        </w:rPr>
        <w:t>日</w:t>
      </w:r>
      <w:r w:rsidRPr="009F0792">
        <w:rPr>
          <w:rFonts w:ascii="標楷體" w:eastAsia="標楷體" w:hAnsi="標楷體"/>
          <w:sz w:val="28"/>
          <w:szCs w:val="28"/>
        </w:rPr>
        <w:t>(</w:t>
      </w:r>
      <w:r w:rsidRPr="009F0792">
        <w:rPr>
          <w:rFonts w:ascii="標楷體" w:eastAsia="標楷體" w:hAnsi="標楷體" w:hint="eastAsia"/>
          <w:sz w:val="28"/>
          <w:szCs w:val="28"/>
        </w:rPr>
        <w:t>星期六）</w:t>
      </w:r>
    </w:p>
    <w:p w:rsidR="005A263D" w:rsidRDefault="005A263D" w:rsidP="00232A5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、比賽地點：</w:t>
      </w:r>
      <w:r>
        <w:rPr>
          <w:rFonts w:ascii="標楷體" w:eastAsia="標楷體" w:hAnsi="標楷體" w:cs="標楷體" w:hint="eastAsia"/>
          <w:sz w:val="28"/>
          <w:szCs w:val="28"/>
        </w:rPr>
        <w:t>新北市立新北高級工業職業學校。地址：新北市土城區學府路</w:t>
      </w:r>
      <w:r>
        <w:rPr>
          <w:rFonts w:ascii="標楷體" w:eastAsia="標楷體" w:hAnsi="標楷體" w:cs="標楷體"/>
          <w:sz w:val="28"/>
          <w:szCs w:val="28"/>
        </w:rPr>
        <w:t xml:space="preserve">1 </w:t>
      </w:r>
    </w:p>
    <w:p w:rsidR="005A263D" w:rsidRDefault="005A263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</w:t>
      </w:r>
      <w:r>
        <w:rPr>
          <w:rFonts w:ascii="標楷體" w:eastAsia="標楷體" w:hAnsi="標楷體" w:cs="標楷體" w:hint="eastAsia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241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捷運板南線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海山站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號出口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5A263D" w:rsidRPr="00232A5D" w:rsidRDefault="005A263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七、比賽項目：彈腿十式</w:t>
      </w:r>
    </w:p>
    <w:p w:rsidR="005A263D" w:rsidRPr="00232A5D" w:rsidRDefault="005A263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、比賽組別、資格及組隊方式：</w:t>
      </w:r>
    </w:p>
    <w:p w:rsidR="005A263D" w:rsidRPr="00232A5D" w:rsidRDefault="005A263D" w:rsidP="00232A5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232A5D">
        <w:rPr>
          <w:rFonts w:ascii="Times New Roman" w:eastAsia="標楷體" w:hAnsi="Times New Roman" w:cs="標楷體" w:hint="eastAsia"/>
          <w:sz w:val="28"/>
          <w:szCs w:val="28"/>
        </w:rPr>
        <w:t>（一）組別：</w:t>
      </w:r>
    </w:p>
    <w:p w:rsidR="005A263D" w:rsidRDefault="005A263D" w:rsidP="000336AA">
      <w:pPr>
        <w:spacing w:line="500" w:lineRule="exact"/>
        <w:ind w:leftChars="350" w:left="1120" w:rightChars="-213" w:right="-511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32A5D"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標楷體" w:hint="eastAsia"/>
          <w:sz w:val="28"/>
          <w:szCs w:val="28"/>
        </w:rPr>
        <w:t>社男組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2.</w:t>
      </w:r>
      <w:r>
        <w:rPr>
          <w:rFonts w:ascii="Times New Roman" w:eastAsia="標楷體" w:hAnsi="Times New Roman" w:cs="標楷體" w:hint="eastAsia"/>
          <w:sz w:val="28"/>
          <w:szCs w:val="28"/>
        </w:rPr>
        <w:t>社女組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3.</w:t>
      </w:r>
      <w:r>
        <w:rPr>
          <w:rFonts w:ascii="Times New Roman" w:eastAsia="標楷體" w:hAnsi="Times New Roman" w:cs="標楷體" w:hint="eastAsia"/>
          <w:sz w:val="28"/>
          <w:szCs w:val="28"/>
        </w:rPr>
        <w:t>教男組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4.</w:t>
      </w:r>
      <w:r>
        <w:rPr>
          <w:rFonts w:ascii="Times New Roman" w:eastAsia="標楷體" w:hAnsi="Times New Roman" w:cs="標楷體" w:hint="eastAsia"/>
          <w:sz w:val="28"/>
          <w:szCs w:val="28"/>
        </w:rPr>
        <w:t>教女組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5.</w:t>
      </w:r>
      <w:r>
        <w:rPr>
          <w:rFonts w:ascii="Times New Roman" w:eastAsia="標楷體" w:hAnsi="Times New Roman" w:cs="標楷體" w:hint="eastAsia"/>
          <w:sz w:val="28"/>
          <w:szCs w:val="28"/>
        </w:rPr>
        <w:t>大專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男</w:t>
      </w:r>
      <w:r>
        <w:rPr>
          <w:rFonts w:ascii="Times New Roman" w:eastAsia="標楷體" w:hAnsi="Times New Roman" w:cs="標楷體" w:hint="eastAsia"/>
          <w:sz w:val="28"/>
          <w:szCs w:val="28"/>
        </w:rPr>
        <w:t>子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5A263D" w:rsidRDefault="005A263D" w:rsidP="000336AA">
      <w:pPr>
        <w:spacing w:line="500" w:lineRule="exact"/>
        <w:ind w:leftChars="466" w:left="1118" w:rightChars="-213" w:right="-51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6.</w:t>
      </w:r>
      <w:r>
        <w:rPr>
          <w:rFonts w:ascii="Times New Roman" w:eastAsia="標楷體" w:hAnsi="Times New Roman" w:cs="標楷體" w:hint="eastAsia"/>
          <w:sz w:val="28"/>
          <w:szCs w:val="28"/>
        </w:rPr>
        <w:t>大專女子組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7.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高</w:t>
      </w:r>
      <w:r>
        <w:rPr>
          <w:rFonts w:ascii="Times New Roman" w:eastAsia="標楷體" w:hAnsi="Times New Roman" w:cs="標楷體" w:hint="eastAsia"/>
          <w:sz w:val="28"/>
          <w:szCs w:val="28"/>
        </w:rPr>
        <w:t>男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8.</w:t>
      </w:r>
      <w:r>
        <w:rPr>
          <w:rFonts w:ascii="Times New Roman" w:eastAsia="標楷體" w:hAnsi="Times New Roman" w:cs="標楷體" w:hint="eastAsia"/>
          <w:sz w:val="28"/>
          <w:szCs w:val="28"/>
        </w:rPr>
        <w:t>高女組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9</w:t>
      </w:r>
      <w:r w:rsidRPr="00232A5D">
        <w:rPr>
          <w:rFonts w:ascii="Times New Roman" w:eastAsia="標楷體" w:hAnsi="Times New Roman" w:cs="Times New Roman"/>
          <w:sz w:val="28"/>
          <w:szCs w:val="28"/>
        </w:rPr>
        <w:t>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國男組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232A5D">
        <w:rPr>
          <w:rFonts w:ascii="Times New Roman" w:eastAsia="標楷體" w:hAnsi="Times New Roman" w:cs="Times New Roman"/>
          <w:sz w:val="28"/>
          <w:szCs w:val="28"/>
        </w:rPr>
        <w:t>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國女組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5A263D" w:rsidRPr="00232A5D" w:rsidRDefault="005A263D" w:rsidP="000336AA">
      <w:pPr>
        <w:spacing w:line="500" w:lineRule="exact"/>
        <w:ind w:leftChars="466" w:left="1118" w:rightChars="-213" w:right="-511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11.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國小男童組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12</w:t>
      </w:r>
      <w:r w:rsidRPr="00232A5D">
        <w:rPr>
          <w:rFonts w:ascii="Times New Roman" w:eastAsia="標楷體" w:hAnsi="Times New Roman" w:cs="Times New Roman"/>
          <w:sz w:val="28"/>
          <w:szCs w:val="28"/>
        </w:rPr>
        <w:t>.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國小女童</w:t>
      </w:r>
      <w:r>
        <w:rPr>
          <w:rFonts w:ascii="細明體" w:eastAsia="標楷體" w:hAnsi="Courier New" w:cs="細明體"/>
          <w:sz w:val="28"/>
          <w:szCs w:val="28"/>
        </w:rPr>
        <w:t xml:space="preserve"> </w:t>
      </w:r>
      <w:r w:rsidRPr="00232A5D">
        <w:rPr>
          <w:rFonts w:ascii="細明體" w:eastAsia="標楷體" w:hAnsi="Courier New" w:cs="細明體"/>
          <w:sz w:val="28"/>
          <w:szCs w:val="28"/>
        </w:rPr>
        <w:t xml:space="preserve"> </w:t>
      </w:r>
      <w:r>
        <w:rPr>
          <w:rFonts w:ascii="細明體" w:eastAsia="標楷體" w:hAnsi="Courier New" w:cs="細明體"/>
          <w:sz w:val="28"/>
          <w:szCs w:val="28"/>
        </w:rPr>
        <w:t>13</w:t>
      </w:r>
      <w:r w:rsidRPr="00232A5D">
        <w:rPr>
          <w:rFonts w:ascii="細明體" w:eastAsia="標楷體" w:hAnsi="Courier New" w:cs="細明體"/>
          <w:sz w:val="28"/>
          <w:szCs w:val="28"/>
        </w:rPr>
        <w:t>.</w:t>
      </w:r>
      <w:r>
        <w:rPr>
          <w:rFonts w:ascii="細明體" w:eastAsia="標楷體" w:hAnsi="Courier New" w:cs="標楷體" w:hint="eastAsia"/>
          <w:sz w:val="28"/>
          <w:szCs w:val="28"/>
        </w:rPr>
        <w:t>長青</w:t>
      </w:r>
      <w:r w:rsidRPr="00232A5D">
        <w:rPr>
          <w:rFonts w:ascii="標楷體" w:eastAsia="標楷體" w:hAnsi="標楷體" w:cs="標楷體" w:hint="eastAsia"/>
          <w:sz w:val="28"/>
          <w:szCs w:val="28"/>
        </w:rPr>
        <w:t>男</w:t>
      </w:r>
      <w:r>
        <w:rPr>
          <w:rFonts w:ascii="標楷體" w:eastAsia="標楷體" w:hAnsi="標楷體" w:cs="標楷體" w:hint="eastAsia"/>
          <w:sz w:val="28"/>
          <w:szCs w:val="28"/>
        </w:rPr>
        <w:t>子</w:t>
      </w:r>
      <w:r w:rsidRPr="00232A5D">
        <w:rPr>
          <w:rFonts w:ascii="標楷體" w:eastAsia="標楷體" w:hAnsi="標楷體" w:cs="標楷體" w:hint="eastAsia"/>
          <w:sz w:val="28"/>
          <w:szCs w:val="28"/>
        </w:rPr>
        <w:t>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9A04AD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 w:rsidRPr="00232A5D">
        <w:rPr>
          <w:rFonts w:ascii="標楷體" w:eastAsia="標楷體" w:hAnsi="標楷體" w:cs="標楷體"/>
          <w:sz w:val="28"/>
          <w:szCs w:val="28"/>
        </w:rPr>
        <w:t>.</w:t>
      </w:r>
      <w:r>
        <w:rPr>
          <w:rFonts w:ascii="標楷體" w:eastAsia="標楷體" w:hAnsi="標楷體" w:cs="標楷體" w:hint="eastAsia"/>
          <w:sz w:val="28"/>
          <w:szCs w:val="28"/>
        </w:rPr>
        <w:t>長青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女</w:t>
      </w:r>
      <w:r>
        <w:rPr>
          <w:rFonts w:ascii="標楷體" w:eastAsia="標楷體" w:hAnsi="標楷體" w:cs="標楷體" w:hint="eastAsia"/>
          <w:sz w:val="28"/>
          <w:szCs w:val="28"/>
        </w:rPr>
        <w:t>子組</w:t>
      </w:r>
    </w:p>
    <w:p w:rsidR="005A263D" w:rsidRDefault="005A263D" w:rsidP="000336AA">
      <w:pPr>
        <w:spacing w:line="400" w:lineRule="exact"/>
        <w:ind w:left="1700" w:hangingChars="607" w:hanging="1700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（二）資格：</w:t>
      </w:r>
      <w:r w:rsidRPr="00232A5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A263D" w:rsidRPr="00232A5D" w:rsidRDefault="005A263D" w:rsidP="000336AA">
      <w:pPr>
        <w:spacing w:line="400" w:lineRule="exact"/>
        <w:ind w:left="1700" w:hangingChars="607" w:hanging="17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32A5D">
        <w:rPr>
          <w:rFonts w:ascii="標楷體" w:eastAsia="標楷體" w:hAnsi="標楷體" w:cs="標楷體"/>
          <w:sz w:val="28"/>
          <w:szCs w:val="28"/>
        </w:rPr>
        <w:t>1.</w:t>
      </w:r>
      <w:r w:rsidRPr="00232A5D">
        <w:rPr>
          <w:rFonts w:ascii="標楷體" w:eastAsia="標楷體" w:hAnsi="標楷體" w:cs="標楷體" w:hint="eastAsia"/>
          <w:sz w:val="28"/>
          <w:szCs w:val="28"/>
        </w:rPr>
        <w:t>高中組：</w:t>
      </w:r>
      <w:r>
        <w:rPr>
          <w:rFonts w:ascii="標楷體" w:eastAsia="標楷體" w:hAnsi="標楷體" w:cs="標楷體" w:hint="eastAsia"/>
          <w:sz w:val="28"/>
          <w:szCs w:val="28"/>
        </w:rPr>
        <w:t>全國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公私立高中職學校之現仍在籍學生。</w:t>
      </w:r>
    </w:p>
    <w:p w:rsidR="005A263D" w:rsidRPr="00232A5D" w:rsidRDefault="005A263D" w:rsidP="000336AA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/>
          <w:sz w:val="28"/>
          <w:szCs w:val="28"/>
        </w:rPr>
        <w:t xml:space="preserve"> 2.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國中組：</w:t>
      </w:r>
      <w:r>
        <w:rPr>
          <w:rFonts w:ascii="標楷體" w:eastAsia="標楷體" w:hAnsi="標楷體" w:cs="標楷體" w:hint="eastAsia"/>
          <w:sz w:val="28"/>
          <w:szCs w:val="28"/>
        </w:rPr>
        <w:t>全國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公私立國中之現仍在籍學生。</w:t>
      </w:r>
    </w:p>
    <w:p w:rsidR="005A263D" w:rsidRPr="00232A5D" w:rsidRDefault="005A263D" w:rsidP="000336AA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/>
          <w:sz w:val="28"/>
          <w:szCs w:val="28"/>
        </w:rPr>
        <w:t xml:space="preserve"> 3.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國小組：</w:t>
      </w:r>
      <w:r>
        <w:rPr>
          <w:rFonts w:ascii="標楷體" w:eastAsia="標楷體" w:hAnsi="標楷體" w:cs="標楷體" w:hint="eastAsia"/>
          <w:sz w:val="28"/>
          <w:szCs w:val="28"/>
        </w:rPr>
        <w:t>全國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公私立國小之現仍在籍學生。</w:t>
      </w:r>
    </w:p>
    <w:p w:rsidR="005A263D" w:rsidRDefault="005A263D" w:rsidP="000336AA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/>
          <w:sz w:val="28"/>
          <w:szCs w:val="28"/>
        </w:rPr>
        <w:t xml:space="preserve"> 4.</w:t>
      </w:r>
      <w:r w:rsidRPr="00232A5D">
        <w:rPr>
          <w:rFonts w:ascii="細明體" w:eastAsia="標楷體" w:hAnsi="Courier New" w:cs="標楷體" w:hint="eastAsia"/>
          <w:sz w:val="28"/>
          <w:szCs w:val="28"/>
        </w:rPr>
        <w:t>教師</w:t>
      </w:r>
      <w:r w:rsidRPr="00232A5D">
        <w:rPr>
          <w:rFonts w:ascii="標楷體" w:eastAsia="標楷體" w:hAnsi="標楷體" w:cs="標楷體" w:hint="eastAsia"/>
          <w:sz w:val="28"/>
          <w:szCs w:val="28"/>
        </w:rPr>
        <w:t>組：</w:t>
      </w:r>
      <w:r>
        <w:rPr>
          <w:rFonts w:ascii="標楷體" w:eastAsia="標楷體" w:hAnsi="標楷體" w:cs="標楷體" w:hint="eastAsia"/>
          <w:sz w:val="28"/>
          <w:szCs w:val="28"/>
        </w:rPr>
        <w:t>全國各級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學校</w:t>
      </w:r>
      <w:r>
        <w:rPr>
          <w:rFonts w:ascii="標楷體" w:eastAsia="標楷體" w:hAnsi="標楷體" w:cs="標楷體" w:hint="eastAsia"/>
          <w:sz w:val="28"/>
          <w:szCs w:val="28"/>
        </w:rPr>
        <w:t>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正式</w:t>
      </w:r>
      <w:r>
        <w:rPr>
          <w:rFonts w:ascii="標楷體" w:eastAsia="標楷體" w:hAnsi="標楷體" w:cs="標楷體" w:hint="eastAsia"/>
          <w:sz w:val="28"/>
          <w:szCs w:val="28"/>
        </w:rPr>
        <w:t>、代理代課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教師（含校長）。</w:t>
      </w:r>
    </w:p>
    <w:p w:rsidR="005A263D" w:rsidRDefault="005A263D" w:rsidP="000336AA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5.</w:t>
      </w:r>
      <w:r>
        <w:rPr>
          <w:rFonts w:ascii="標楷體" w:eastAsia="標楷體" w:hAnsi="標楷體" w:cs="標楷體" w:hint="eastAsia"/>
          <w:sz w:val="28"/>
          <w:szCs w:val="28"/>
        </w:rPr>
        <w:t>社會組：全國</w:t>
      </w:r>
      <w:r>
        <w:rPr>
          <w:rFonts w:ascii="標楷體" w:eastAsia="標楷體" w:hAnsi="標楷體" w:cs="標楷體"/>
          <w:sz w:val="28"/>
          <w:szCs w:val="28"/>
        </w:rPr>
        <w:t>25~55</w:t>
      </w:r>
      <w:r>
        <w:rPr>
          <w:rFonts w:ascii="標楷體" w:eastAsia="標楷體" w:hAnsi="標楷體" w:cs="標楷體" w:hint="eastAsia"/>
          <w:sz w:val="28"/>
          <w:szCs w:val="28"/>
        </w:rPr>
        <w:t>歲社會青年。</w:t>
      </w:r>
    </w:p>
    <w:p w:rsidR="005A263D" w:rsidRDefault="005A263D" w:rsidP="000336AA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6.</w:t>
      </w:r>
      <w:r>
        <w:rPr>
          <w:rFonts w:ascii="標楷體" w:eastAsia="標楷體" w:hAnsi="標楷體" w:cs="標楷體" w:hint="eastAsia"/>
          <w:sz w:val="28"/>
          <w:szCs w:val="28"/>
        </w:rPr>
        <w:t>長青組：全國</w:t>
      </w:r>
      <w:r>
        <w:rPr>
          <w:rFonts w:ascii="標楷體" w:eastAsia="標楷體" w:hAnsi="標楷體" w:cs="標楷體"/>
          <w:sz w:val="28"/>
          <w:szCs w:val="28"/>
        </w:rPr>
        <w:t>55</w:t>
      </w:r>
      <w:r>
        <w:rPr>
          <w:rFonts w:ascii="標楷體" w:eastAsia="標楷體" w:hAnsi="標楷體" w:cs="標楷體" w:hint="eastAsia"/>
          <w:sz w:val="28"/>
          <w:szCs w:val="28"/>
        </w:rPr>
        <w:t>歲以上之中年。</w:t>
      </w:r>
    </w:p>
    <w:p w:rsidR="005A263D" w:rsidRPr="00CB2BFE" w:rsidRDefault="005A263D" w:rsidP="000336AA">
      <w:pPr>
        <w:spacing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7.</w:t>
      </w:r>
      <w:r>
        <w:rPr>
          <w:rFonts w:ascii="標楷體" w:eastAsia="標楷體" w:hAnsi="標楷體" w:cs="標楷體" w:hint="eastAsia"/>
          <w:sz w:val="28"/>
          <w:szCs w:val="28"/>
        </w:rPr>
        <w:t>大專組：全國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公私立</w:t>
      </w:r>
      <w:r>
        <w:rPr>
          <w:rFonts w:ascii="標楷體" w:eastAsia="標楷體" w:hAnsi="標楷體" w:cs="標楷體" w:hint="eastAsia"/>
          <w:sz w:val="28"/>
          <w:szCs w:val="28"/>
        </w:rPr>
        <w:t>大專院校</w:t>
      </w:r>
      <w:r w:rsidRPr="00232A5D">
        <w:rPr>
          <w:rFonts w:ascii="標楷體" w:eastAsia="標楷體" w:hAnsi="標楷體" w:cs="標楷體" w:hint="eastAsia"/>
          <w:sz w:val="28"/>
          <w:szCs w:val="28"/>
        </w:rPr>
        <w:t>之現仍在籍學生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263D" w:rsidRPr="00232A5D" w:rsidRDefault="005A263D" w:rsidP="000336AA">
      <w:pPr>
        <w:spacing w:line="400" w:lineRule="exact"/>
        <w:ind w:left="2268" w:hangingChars="810" w:hanging="2268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（三）組隊方式：</w:t>
      </w:r>
      <w:r>
        <w:rPr>
          <w:rFonts w:ascii="標楷體" w:eastAsia="標楷體" w:hAnsi="標楷體" w:cs="標楷體" w:hint="eastAsia"/>
          <w:sz w:val="28"/>
          <w:szCs w:val="28"/>
        </w:rPr>
        <w:t>國小、國中組以學校為單位報名參加。其它組別得跨縣市、跨校自由組隊參加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263D" w:rsidRPr="00232A5D" w:rsidRDefault="005A263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、報名辦法：</w:t>
      </w:r>
    </w:p>
    <w:p w:rsidR="005A263D" w:rsidRDefault="005A263D" w:rsidP="000336AA">
      <w:pPr>
        <w:tabs>
          <w:tab w:val="left" w:pos="4860"/>
          <w:tab w:val="left" w:pos="5040"/>
          <w:tab w:val="left" w:pos="5220"/>
        </w:tabs>
        <w:spacing w:line="400" w:lineRule="exact"/>
        <w:ind w:leftChars="28" w:left="6227" w:hangingChars="2200" w:hanging="6160"/>
        <w:rPr>
          <w:rFonts w:ascii="標楷體" w:eastAsia="標楷體" w:hAnsi="標楷體" w:cs="標楷體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請於</w:t>
      </w:r>
      <w:hyperlink r:id="rId7" w:history="1">
        <w:r>
          <w:rPr>
            <w:rStyle w:val="Hyperlink"/>
            <w:rFonts w:ascii="Times New Roman" w:eastAsia="標楷體" w:hAnsi="Times New Roman" w:cs="標楷體" w:hint="eastAsia"/>
            <w:sz w:val="28"/>
            <w:szCs w:val="28"/>
          </w:rPr>
          <w:t>新</w:t>
        </w:r>
        <w:r w:rsidRPr="000467E3">
          <w:rPr>
            <w:rStyle w:val="Hyperlink"/>
            <w:rFonts w:ascii="Times New Roman" w:eastAsia="標楷體" w:hAnsi="Times New Roman" w:cs="標楷體" w:hint="eastAsia"/>
            <w:sz w:val="28"/>
            <w:szCs w:val="28"/>
          </w:rPr>
          <w:t>北市國術彈腿運動協會網站</w:t>
        </w:r>
      </w:hyperlink>
      <w:r w:rsidRPr="00232A5D">
        <w:rPr>
          <w:rFonts w:ascii="Times New Roman" w:eastAsia="標楷體" w:hAnsi="Times New Roman" w:cs="標楷體" w:hint="eastAsia"/>
          <w:sz w:val="28"/>
          <w:szCs w:val="28"/>
        </w:rPr>
        <w:t>下載報名表，並於</w:t>
      </w:r>
      <w:r>
        <w:rPr>
          <w:rFonts w:ascii="Times New Roman" w:eastAsia="標楷體" w:hAnsi="Times New Roman" w:cs="標楷體"/>
          <w:sz w:val="28"/>
          <w:szCs w:val="28"/>
        </w:rPr>
        <w:t>10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/>
          <w:sz w:val="28"/>
          <w:szCs w:val="28"/>
        </w:rPr>
        <w:t>20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（星期</w:t>
      </w:r>
    </w:p>
    <w:p w:rsidR="005A263D" w:rsidRDefault="005A263D" w:rsidP="009F0792">
      <w:pPr>
        <w:tabs>
          <w:tab w:val="left" w:pos="4860"/>
          <w:tab w:val="left" w:pos="5040"/>
          <w:tab w:val="left" w:pos="5220"/>
        </w:tabs>
        <w:spacing w:line="400" w:lineRule="exact"/>
        <w:ind w:leftChars="28" w:left="6227" w:hangingChars="2200" w:hanging="61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一）</w:t>
      </w:r>
      <w:r w:rsidRPr="00CF2D1A">
        <w:rPr>
          <w:rFonts w:ascii="Times New Roman" w:eastAsia="標楷體" w:hAnsi="Times New Roman" w:cs="標楷體" w:hint="eastAsia"/>
          <w:color w:val="0000FF"/>
          <w:sz w:val="28"/>
          <w:szCs w:val="28"/>
        </w:rPr>
        <w:t>前</w:t>
      </w:r>
      <w:hyperlink r:id="rId8" w:history="1">
        <w:r w:rsidRPr="002D3ED4">
          <w:rPr>
            <w:rStyle w:val="Hyperlink"/>
            <w:rFonts w:ascii="Times New Roman" w:eastAsia="標楷體" w:hAnsi="Times New Roman"/>
            <w:sz w:val="28"/>
            <w:szCs w:val="28"/>
          </w:rPr>
          <w:t>e-mail</w:t>
        </w:r>
        <w:r w:rsidRPr="002D3ED4">
          <w:rPr>
            <w:rStyle w:val="Hyperlink"/>
            <w:rFonts w:ascii="Times New Roman" w:eastAsia="標楷體" w:hAnsi="Times New Roman" w:cs="標楷體" w:hint="eastAsia"/>
            <w:sz w:val="28"/>
            <w:szCs w:val="28"/>
          </w:rPr>
          <w:t>至</w:t>
        </w:r>
        <w:r>
          <w:rPr>
            <w:rStyle w:val="Hyperlink"/>
            <w:rFonts w:ascii="Times New Roman" w:eastAsia="標楷體" w:hAnsi="Times New Roman"/>
            <w:sz w:val="28"/>
            <w:szCs w:val="28"/>
          </w:rPr>
          <w:t>tea4@ddps.tc.edu.tw</w:t>
        </w:r>
      </w:hyperlink>
      <w:r>
        <w:rPr>
          <w:rFonts w:ascii="標楷體" w:eastAsia="標楷體" w:hAnsi="標楷體" w:cs="標楷體" w:hint="eastAsia"/>
          <w:color w:val="0000FF"/>
          <w:sz w:val="28"/>
          <w:szCs w:val="28"/>
        </w:rPr>
        <w:t>報名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；</w:t>
      </w:r>
      <w:r>
        <w:rPr>
          <w:rFonts w:ascii="Times New Roman" w:eastAsia="標楷體" w:hAnsi="Times New Roman" w:cs="標楷體" w:hint="eastAsia"/>
          <w:sz w:val="28"/>
          <w:szCs w:val="28"/>
        </w:rPr>
        <w:t>報名後請電話確認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</w:p>
    <w:p w:rsidR="005A263D" w:rsidRPr="00232A5D" w:rsidRDefault="005A263D" w:rsidP="000336AA">
      <w:pPr>
        <w:tabs>
          <w:tab w:val="left" w:pos="4860"/>
          <w:tab w:val="left" w:pos="5040"/>
          <w:tab w:val="left" w:pos="5220"/>
        </w:tabs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04-</w:t>
      </w:r>
      <w:r w:rsidRPr="00232A5D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6568928</w:t>
      </w:r>
      <w:r w:rsidRPr="00232A5D">
        <w:rPr>
          <w:rFonts w:ascii="Times New Roman" w:eastAsia="標楷體" w:hAnsi="Times New Roman" w:cs="Times New Roman"/>
          <w:sz w:val="28"/>
          <w:szCs w:val="28"/>
        </w:rPr>
        <w:t>#2</w:t>
      </w:r>
      <w:r>
        <w:rPr>
          <w:rFonts w:ascii="Times New Roman" w:eastAsia="標楷體" w:hAnsi="Times New Roman" w:cs="Times New Roman"/>
          <w:sz w:val="28"/>
          <w:szCs w:val="28"/>
        </w:rPr>
        <w:t>50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手機：</w:t>
      </w:r>
      <w:r w:rsidRPr="00232A5D">
        <w:rPr>
          <w:rFonts w:ascii="Times New Roman" w:eastAsia="標楷體" w:hAnsi="Times New Roman" w:cs="Times New Roman"/>
          <w:sz w:val="28"/>
          <w:szCs w:val="28"/>
        </w:rPr>
        <w:t>0921</w:t>
      </w:r>
      <w:r>
        <w:rPr>
          <w:rFonts w:ascii="Times New Roman" w:eastAsia="標楷體" w:hAnsi="Times New Roman" w:cs="Times New Roman"/>
          <w:sz w:val="28"/>
          <w:szCs w:val="28"/>
        </w:rPr>
        <w:t>724798;</w:t>
      </w:r>
      <w:r>
        <w:rPr>
          <w:rFonts w:ascii="Times New Roman" w:eastAsia="標楷體" w:hAnsi="Times New Roman" w:cs="標楷體" w:hint="eastAsia"/>
          <w:sz w:val="28"/>
          <w:szCs w:val="28"/>
        </w:rPr>
        <w:t>王仁齊總幹事。</w:t>
      </w:r>
    </w:p>
    <w:p w:rsidR="005A263D" w:rsidRDefault="005A263D" w:rsidP="000336AA">
      <w:pPr>
        <w:spacing w:line="400" w:lineRule="exact"/>
        <w:ind w:left="980" w:hangingChars="350" w:hanging="980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（二）人數：領隊、教練、管理各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232A5D">
        <w:rPr>
          <w:rFonts w:ascii="標楷體" w:eastAsia="標楷體" w:hAnsi="標楷體" w:cs="標楷體" w:hint="eastAsia"/>
          <w:sz w:val="28"/>
          <w:szCs w:val="28"/>
        </w:rPr>
        <w:t>人，</w:t>
      </w:r>
      <w:r>
        <w:rPr>
          <w:rFonts w:ascii="標楷體" w:eastAsia="標楷體" w:hAnsi="標楷體" w:cs="標楷體" w:hint="eastAsia"/>
          <w:sz w:val="28"/>
          <w:szCs w:val="28"/>
        </w:rPr>
        <w:t>團體賽</w:t>
      </w:r>
      <w:r>
        <w:rPr>
          <w:rFonts w:ascii="標楷體" w:eastAsia="標楷體" w:hAnsi="標楷體" w:cs="標楷體"/>
          <w:sz w:val="28"/>
          <w:szCs w:val="28"/>
        </w:rPr>
        <w:t>4~6</w:t>
      </w:r>
      <w:r>
        <w:rPr>
          <w:rFonts w:ascii="標楷體" w:eastAsia="標楷體" w:hAnsi="標楷體" w:cs="標楷體" w:hint="eastAsia"/>
          <w:sz w:val="28"/>
          <w:szCs w:val="28"/>
        </w:rPr>
        <w:t>人，個人賽每隊最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多報名</w:t>
      </w:r>
      <w:r w:rsidRPr="00232A5D">
        <w:rPr>
          <w:rFonts w:ascii="標楷體" w:eastAsia="標楷體" w:hAnsi="標楷體" w:cs="標楷體"/>
          <w:sz w:val="28"/>
          <w:szCs w:val="28"/>
        </w:rPr>
        <w:t>2</w:t>
      </w:r>
      <w:r w:rsidRPr="00232A5D">
        <w:rPr>
          <w:rFonts w:ascii="標楷體" w:eastAsia="標楷體" w:hAnsi="標楷體" w:cs="標楷體" w:hint="eastAsia"/>
          <w:sz w:val="28"/>
          <w:szCs w:val="28"/>
        </w:rPr>
        <w:t>人。</w:t>
      </w:r>
      <w:r>
        <w:rPr>
          <w:rFonts w:ascii="標楷體" w:eastAsia="標楷體" w:hAnsi="標楷體" w:cs="標楷體" w:hint="eastAsia"/>
          <w:sz w:val="28"/>
          <w:szCs w:val="28"/>
        </w:rPr>
        <w:t>報名表如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附件三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5A263D" w:rsidRDefault="005A263D" w:rsidP="000336AA">
      <w:pPr>
        <w:spacing w:line="400" w:lineRule="exact"/>
        <w:ind w:leftChars="58" w:left="979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活動洽詢：</w:t>
      </w:r>
      <w:r w:rsidRPr="0092342C">
        <w:rPr>
          <w:rFonts w:ascii="標楷體" w:eastAsia="標楷體" w:hAnsi="標楷體" w:cs="標楷體" w:hint="eastAsia"/>
          <w:color w:val="0000FF"/>
          <w:sz w:val="28"/>
          <w:szCs w:val="28"/>
        </w:rPr>
        <w:t>新北市國術彈腿運動協會</w:t>
      </w:r>
      <w:r>
        <w:rPr>
          <w:rFonts w:ascii="標楷體" w:eastAsia="標楷體" w:hAnsi="標楷體" w:cs="標楷體" w:hint="eastAsia"/>
          <w:sz w:val="28"/>
          <w:szCs w:val="28"/>
        </w:rPr>
        <w:t>洪介良理事長。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手機：</w:t>
      </w:r>
      <w:r>
        <w:rPr>
          <w:rFonts w:ascii="Times New Roman" w:eastAsia="標楷體" w:hAnsi="Times New Roman" w:cs="Times New Roman"/>
          <w:sz w:val="28"/>
          <w:szCs w:val="28"/>
        </w:rPr>
        <w:t>0932-226593</w:t>
      </w:r>
    </w:p>
    <w:p w:rsidR="005A263D" w:rsidRPr="00232A5D" w:rsidRDefault="005A263D" w:rsidP="0092342C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十、比賽規則：依據</w:t>
      </w:r>
      <w:r w:rsidRPr="00CB2BFE">
        <w:rPr>
          <w:rFonts w:ascii="標楷體" w:eastAsia="標楷體" w:hAnsi="標楷體" w:cs="標楷體" w:hint="eastAsia"/>
          <w:sz w:val="28"/>
          <w:szCs w:val="28"/>
        </w:rPr>
        <w:t>新北市</w:t>
      </w:r>
      <w:r w:rsidRPr="00CB2BFE">
        <w:rPr>
          <w:rFonts w:ascii="標楷體" w:eastAsia="標楷體" w:hAnsi="標楷體" w:cs="標楷體"/>
          <w:sz w:val="28"/>
          <w:szCs w:val="28"/>
        </w:rPr>
        <w:t>103</w:t>
      </w:r>
      <w:r w:rsidRPr="00CB2BFE">
        <w:rPr>
          <w:rFonts w:ascii="標楷體" w:eastAsia="標楷體" w:hAnsi="標楷體" w:cs="標楷體" w:hint="eastAsia"/>
          <w:sz w:val="28"/>
          <w:szCs w:val="28"/>
        </w:rPr>
        <w:t>年度國術彈腿全國錦標賽競賽規</w:t>
      </w:r>
      <w:r>
        <w:rPr>
          <w:rFonts w:ascii="標楷體" w:eastAsia="標楷體" w:hAnsi="標楷體" w:cs="標楷體" w:hint="eastAsia"/>
          <w:sz w:val="28"/>
          <w:szCs w:val="28"/>
        </w:rPr>
        <w:t>則</w:t>
      </w:r>
    </w:p>
    <w:p w:rsidR="005A263D" w:rsidRPr="00232A5D" w:rsidRDefault="005A263D" w:rsidP="00232A5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5A263D" w:rsidRPr="00232A5D" w:rsidRDefault="005A263D" w:rsidP="00CF2D1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（一）視各組報名隊數多寡由</w:t>
      </w:r>
      <w:r w:rsidRPr="009F0792">
        <w:rPr>
          <w:rFonts w:ascii="標楷體" w:eastAsia="標楷體" w:hAnsi="標楷體" w:hint="eastAsia"/>
          <w:sz w:val="28"/>
          <w:szCs w:val="28"/>
        </w:rPr>
        <w:t>主</w:t>
      </w:r>
      <w:r w:rsidRPr="00232A5D">
        <w:rPr>
          <w:rFonts w:ascii="標楷體" w:eastAsia="標楷體" w:hAnsi="標楷體" w:cs="標楷體" w:hint="eastAsia"/>
          <w:sz w:val="28"/>
          <w:szCs w:val="28"/>
        </w:rPr>
        <w:t>辦單位決定之。</w:t>
      </w:r>
    </w:p>
    <w:p w:rsidR="005A263D" w:rsidRPr="00232A5D" w:rsidRDefault="005A263D" w:rsidP="00CF2D1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整隊敬禮後開始計時，每隊演練時間最多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分鐘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263D" w:rsidRPr="00232A5D" w:rsidRDefault="005A263D" w:rsidP="000336AA">
      <w:pPr>
        <w:spacing w:line="400" w:lineRule="exact"/>
        <w:ind w:left="832" w:hangingChars="297" w:hanging="832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技術會議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日期：</w:t>
      </w:r>
      <w:r w:rsidRPr="00232A5D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26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（星期日）上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午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Pr="00232A5D">
        <w:rPr>
          <w:rFonts w:ascii="標楷體" w:eastAsia="標楷體" w:hAnsi="標楷體" w:cs="標楷體" w:hint="eastAsia"/>
          <w:sz w:val="28"/>
          <w:szCs w:val="28"/>
        </w:rPr>
        <w:t>時</w:t>
      </w:r>
      <w:r>
        <w:rPr>
          <w:rFonts w:ascii="標楷體" w:eastAsia="標楷體" w:hAnsi="標楷體" w:cs="標楷體" w:hint="eastAsia"/>
          <w:sz w:val="28"/>
          <w:szCs w:val="28"/>
        </w:rPr>
        <w:t>起</w:t>
      </w:r>
      <w:r w:rsidRPr="00232A5D">
        <w:rPr>
          <w:rFonts w:ascii="標楷體" w:eastAsia="標楷體" w:hAnsi="標楷體" w:cs="標楷體" w:hint="eastAsia"/>
          <w:sz w:val="28"/>
          <w:szCs w:val="28"/>
        </w:rPr>
        <w:t>在</w:t>
      </w:r>
      <w:r w:rsidRPr="008C15E5">
        <w:rPr>
          <w:rFonts w:ascii="標楷體" w:eastAsia="標楷體" w:hAnsi="標楷體" w:cs="標楷體" w:hint="eastAsia"/>
          <w:color w:val="FF0000"/>
          <w:sz w:val="28"/>
          <w:szCs w:val="28"/>
        </w:rPr>
        <w:t>新北市樹林區彭厝市民活動中心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新北市樹林區國凱街</w:t>
      </w:r>
      <w:r>
        <w:rPr>
          <w:rFonts w:ascii="標楷體" w:eastAsia="標楷體" w:hAnsi="標楷體" w:cs="標楷體"/>
          <w:sz w:val="28"/>
          <w:szCs w:val="28"/>
        </w:rPr>
        <w:t>65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232A5D">
        <w:rPr>
          <w:rFonts w:ascii="標楷體" w:eastAsia="標楷體" w:hAnsi="標楷體" w:cs="標楷體" w:hint="eastAsia"/>
          <w:sz w:val="28"/>
          <w:szCs w:val="28"/>
        </w:rPr>
        <w:t>舉行</w:t>
      </w:r>
      <w:r>
        <w:rPr>
          <w:rFonts w:ascii="標楷體" w:eastAsia="標楷體" w:hAnsi="標楷體" w:cs="標楷體" w:hint="eastAsia"/>
          <w:sz w:val="28"/>
          <w:szCs w:val="28"/>
        </w:rPr>
        <w:t>，探討訂定標準功架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報名資料附件五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263D" w:rsidRPr="00CF2D1A" w:rsidRDefault="005A263D" w:rsidP="00BE4CF1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、獎勵：</w:t>
      </w:r>
      <w:r>
        <w:rPr>
          <w:rFonts w:ascii="標楷體" w:eastAsia="標楷體" w:hAnsi="標楷體" w:cs="標楷體" w:hint="eastAsia"/>
          <w:sz w:val="28"/>
          <w:szCs w:val="28"/>
        </w:rPr>
        <w:t>依競賽規則辦理</w:t>
      </w:r>
      <w:r w:rsidRPr="00CF2D1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263D" w:rsidRPr="00232A5D" w:rsidRDefault="005A263D" w:rsidP="00232A5D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32A5D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、附則：</w:t>
      </w:r>
    </w:p>
    <w:p w:rsidR="005A263D" w:rsidRPr="009F0792" w:rsidRDefault="005A263D" w:rsidP="000336AA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FD5F69">
        <w:rPr>
          <w:rFonts w:ascii="標楷體" w:eastAsia="標楷體" w:hAnsi="標楷體" w:cs="標楷體" w:hint="eastAsia"/>
          <w:sz w:val="28"/>
          <w:szCs w:val="28"/>
        </w:rPr>
        <w:t>（一）教師組出場比賽應</w:t>
      </w:r>
      <w:r w:rsidRPr="009F0792">
        <w:rPr>
          <w:rFonts w:hint="eastAsia"/>
        </w:rPr>
        <w:t>攜</w:t>
      </w:r>
      <w:r w:rsidRPr="009F0792">
        <w:rPr>
          <w:rFonts w:ascii="標楷體" w:eastAsia="標楷體" w:hAnsi="標楷體" w:cs="標楷體" w:hint="eastAsia"/>
          <w:sz w:val="28"/>
          <w:szCs w:val="28"/>
        </w:rPr>
        <w:t>帶服務證明，國中組以上選手應</w:t>
      </w:r>
      <w:r w:rsidRPr="009F0792">
        <w:rPr>
          <w:rFonts w:ascii="標楷體" w:eastAsia="標楷體" w:hAnsi="標楷體" w:hint="eastAsia"/>
          <w:sz w:val="28"/>
          <w:szCs w:val="28"/>
        </w:rPr>
        <w:t>攜</w:t>
      </w:r>
      <w:r w:rsidRPr="009F0792">
        <w:rPr>
          <w:rFonts w:ascii="標楷體" w:eastAsia="標楷體" w:hAnsi="標楷體" w:cs="標楷體" w:hint="eastAsia"/>
          <w:sz w:val="28"/>
          <w:szCs w:val="28"/>
        </w:rPr>
        <w:t>帶學生證，國小學生需</w:t>
      </w:r>
      <w:r w:rsidRPr="009F0792">
        <w:rPr>
          <w:rFonts w:ascii="標楷體" w:eastAsia="標楷體" w:hAnsi="標楷體" w:hint="eastAsia"/>
          <w:sz w:val="28"/>
          <w:szCs w:val="28"/>
        </w:rPr>
        <w:t>攜</w:t>
      </w:r>
      <w:r w:rsidRPr="009F0792">
        <w:rPr>
          <w:rFonts w:ascii="標楷體" w:eastAsia="標楷體" w:hAnsi="標楷體" w:cs="標楷體" w:hint="eastAsia"/>
          <w:sz w:val="28"/>
          <w:szCs w:val="28"/>
        </w:rPr>
        <w:t>帶貼有相片的在學證明書，社會組應</w:t>
      </w:r>
      <w:r w:rsidRPr="009F0792">
        <w:rPr>
          <w:rFonts w:ascii="標楷體" w:eastAsia="標楷體" w:hAnsi="標楷體" w:hint="eastAsia"/>
          <w:sz w:val="28"/>
          <w:szCs w:val="28"/>
        </w:rPr>
        <w:t>攜</w:t>
      </w:r>
      <w:r w:rsidRPr="009F0792">
        <w:rPr>
          <w:rFonts w:ascii="標楷體" w:eastAsia="標楷體" w:hAnsi="標楷體" w:cs="標楷體" w:hint="eastAsia"/>
          <w:sz w:val="28"/>
          <w:szCs w:val="28"/>
        </w:rPr>
        <w:t>帶身份證。</w:t>
      </w:r>
    </w:p>
    <w:p w:rsidR="005A263D" w:rsidRPr="00FD5F69" w:rsidRDefault="005A263D" w:rsidP="000336AA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9F0792">
        <w:rPr>
          <w:rFonts w:ascii="標楷體" w:eastAsia="標楷體" w:hAnsi="標楷體" w:cs="標楷體" w:hint="eastAsia"/>
          <w:sz w:val="28"/>
          <w:szCs w:val="28"/>
        </w:rPr>
        <w:t>（二）合法之申訴應由領隊用書面簽名蓋章並繳保證金</w:t>
      </w:r>
      <w:r w:rsidRPr="00FD5F69">
        <w:rPr>
          <w:rFonts w:ascii="標楷體" w:eastAsia="標楷體" w:hAnsi="標楷體" w:cs="標楷體" w:hint="eastAsia"/>
          <w:sz w:val="28"/>
          <w:szCs w:val="28"/>
        </w:rPr>
        <w:t>新台幣</w:t>
      </w:r>
      <w:r w:rsidRPr="00FD5F69">
        <w:rPr>
          <w:rFonts w:ascii="標楷體" w:eastAsia="標楷體" w:hAnsi="標楷體" w:cs="標楷體"/>
          <w:sz w:val="28"/>
          <w:szCs w:val="28"/>
        </w:rPr>
        <w:t>3,000</w:t>
      </w:r>
      <w:r w:rsidRPr="00FD5F69">
        <w:rPr>
          <w:rFonts w:ascii="標楷體" w:eastAsia="標楷體" w:hAnsi="標楷體" w:cs="標楷體" w:hint="eastAsia"/>
          <w:sz w:val="28"/>
          <w:szCs w:val="28"/>
        </w:rPr>
        <w:t>元，於該場比賽完畢</w:t>
      </w:r>
      <w:r w:rsidRPr="00FD5F69">
        <w:rPr>
          <w:rFonts w:ascii="標楷體" w:eastAsia="標楷體" w:hAnsi="標楷體" w:cs="標楷體"/>
          <w:sz w:val="28"/>
          <w:szCs w:val="28"/>
        </w:rPr>
        <w:t>1</w:t>
      </w:r>
      <w:r w:rsidRPr="00FD5F69">
        <w:rPr>
          <w:rFonts w:ascii="標楷體" w:eastAsia="標楷體" w:hAnsi="標楷體" w:cs="標楷體" w:hint="eastAsia"/>
          <w:sz w:val="28"/>
          <w:szCs w:val="28"/>
        </w:rPr>
        <w:t>小時內向競賽組提出，如審判委員會認為</w:t>
      </w:r>
      <w:r>
        <w:rPr>
          <w:rFonts w:ascii="標楷體" w:eastAsia="標楷體" w:hAnsi="標楷體" w:cs="標楷體" w:hint="eastAsia"/>
          <w:sz w:val="28"/>
          <w:szCs w:val="28"/>
        </w:rPr>
        <w:t>申訴</w:t>
      </w:r>
      <w:r w:rsidRPr="00FD5F69">
        <w:rPr>
          <w:rFonts w:ascii="標楷體" w:eastAsia="標楷體" w:hAnsi="標楷體" w:cs="標楷體" w:hint="eastAsia"/>
          <w:sz w:val="28"/>
          <w:szCs w:val="28"/>
        </w:rPr>
        <w:t>無效時，沒收其保證金，不得提出異議。</w:t>
      </w:r>
    </w:p>
    <w:p w:rsidR="005A263D" w:rsidRPr="00FD5F69" w:rsidRDefault="005A263D" w:rsidP="00932FC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（三</w:t>
      </w:r>
      <w:r w:rsidRPr="00FD5F69">
        <w:rPr>
          <w:rFonts w:ascii="標楷體" w:eastAsia="標楷體" w:hAnsi="標楷體" w:cs="標楷體" w:hint="eastAsia"/>
          <w:sz w:val="28"/>
          <w:szCs w:val="28"/>
        </w:rPr>
        <w:t>）</w:t>
      </w:r>
      <w:r w:rsidRPr="00932FC0">
        <w:rPr>
          <w:rFonts w:ascii="標楷體" w:eastAsia="標楷體" w:hAnsi="標楷體" w:cs="標楷體" w:hint="eastAsia"/>
          <w:sz w:val="28"/>
          <w:szCs w:val="28"/>
        </w:rPr>
        <w:t>運動員身分資格之申訴，應於比賽前提出，否則不予受理。</w:t>
      </w:r>
    </w:p>
    <w:p w:rsidR="005A263D" w:rsidRPr="00232A5D" w:rsidRDefault="005A263D" w:rsidP="00932FC0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（四</w:t>
      </w:r>
      <w:r w:rsidRPr="00232A5D">
        <w:rPr>
          <w:rFonts w:ascii="標楷體" w:eastAsia="標楷體" w:hAnsi="標楷體" w:cs="標楷體" w:hint="eastAsia"/>
          <w:sz w:val="28"/>
          <w:szCs w:val="28"/>
        </w:rPr>
        <w:t>）</w:t>
      </w:r>
      <w:r w:rsidRPr="00932FC0">
        <w:rPr>
          <w:rFonts w:ascii="標楷體" w:eastAsia="標楷體" w:hAnsi="標楷體" w:cs="標楷體" w:hint="eastAsia"/>
          <w:sz w:val="28"/>
          <w:szCs w:val="28"/>
        </w:rPr>
        <w:t>比賽服裝之式樣、顏色應整齊劃一。</w:t>
      </w:r>
      <w:r w:rsidRPr="00932FC0"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5A263D" w:rsidRDefault="005A263D" w:rsidP="00FD5F6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（五</w:t>
      </w:r>
      <w:r w:rsidRPr="00FD5F6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評分規則如評分表</w:t>
      </w:r>
      <w:r w:rsidRPr="00932FC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263D" w:rsidRDefault="005A263D" w:rsidP="00FD5F6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sz w:val="28"/>
          <w:szCs w:val="28"/>
        </w:rPr>
        <w:t>參賽隊伍午餐由主辦單位提供。</w:t>
      </w:r>
    </w:p>
    <w:p w:rsidR="005A263D" w:rsidRDefault="005A263D" w:rsidP="00962594">
      <w:pPr>
        <w:snapToGrid w:val="0"/>
        <w:spacing w:before="12" w:after="12" w:line="240" w:lineRule="atLeast"/>
        <w:ind w:rightChars="-6" w:right="-1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七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sz w:val="28"/>
          <w:szCs w:val="28"/>
        </w:rPr>
        <w:t>參賽隊伍交通費用得向主辦單位申請交通補助，詳細辦法及核銷原則俟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A263D" w:rsidRPr="00DA3293" w:rsidRDefault="005A263D" w:rsidP="00962594">
      <w:pPr>
        <w:snapToGrid w:val="0"/>
        <w:spacing w:before="12" w:after="12" w:line="240" w:lineRule="atLeast"/>
        <w:ind w:rightChars="-6" w:right="-14"/>
        <w:jc w:val="both"/>
        <w:rPr>
          <w:rFonts w:eastAsia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報名結束後，另行公告於新北市國術彈腿運動協會網站</w:t>
      </w:r>
      <w:r w:rsidRPr="00DA3293">
        <w:rPr>
          <w:rFonts w:eastAsia="標楷體" w:hint="eastAsia"/>
          <w:color w:val="0000FF"/>
          <w:sz w:val="28"/>
          <w:szCs w:val="28"/>
        </w:rPr>
        <w:t>。</w:t>
      </w:r>
    </w:p>
    <w:p w:rsidR="005A263D" w:rsidRDefault="005A263D" w:rsidP="00932FC0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（八</w:t>
      </w:r>
      <w:r w:rsidRPr="00232A5D">
        <w:rPr>
          <w:rFonts w:ascii="標楷體" w:eastAsia="標楷體" w:hAnsi="標楷體" w:cs="標楷體" w:hint="eastAsia"/>
          <w:sz w:val="28"/>
          <w:szCs w:val="28"/>
        </w:rPr>
        <w:t>）</w:t>
      </w:r>
      <w:r w:rsidRPr="00932FC0">
        <w:rPr>
          <w:rFonts w:ascii="標楷體" w:eastAsia="標楷體" w:hAnsi="標楷體" w:cs="標楷體" w:hint="eastAsia"/>
          <w:sz w:val="28"/>
          <w:szCs w:val="28"/>
        </w:rPr>
        <w:t>賽程表，請上</w:t>
      </w:r>
      <w:hyperlink r:id="rId9" w:history="1">
        <w:r w:rsidRPr="000467E3">
          <w:rPr>
            <w:rStyle w:val="Hyperlink"/>
            <w:rFonts w:ascii="標楷體" w:eastAsia="標楷體" w:hAnsi="標楷體" w:cs="標楷體" w:hint="eastAsia"/>
            <w:sz w:val="28"/>
            <w:szCs w:val="28"/>
          </w:rPr>
          <w:t>新北市國術彈腿運動協會網站</w:t>
        </w:r>
      </w:hyperlink>
      <w:r w:rsidRPr="00932FC0">
        <w:rPr>
          <w:rFonts w:ascii="標楷體" w:eastAsia="標楷體" w:hAnsi="標楷體" w:cs="標楷體" w:hint="eastAsia"/>
          <w:sz w:val="28"/>
          <w:szCs w:val="28"/>
        </w:rPr>
        <w:t>查詢，不另行通知。</w:t>
      </w:r>
    </w:p>
    <w:p w:rsidR="005A263D" w:rsidRPr="00232A5D" w:rsidRDefault="005A263D" w:rsidP="00232A5D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Pr="00BA20A5" w:rsidRDefault="005A263D" w:rsidP="005E781C">
      <w:pPr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A20A5">
        <w:rPr>
          <w:rFonts w:ascii="標楷體" w:eastAsia="標楷體" w:hAnsi="標楷體" w:cs="標楷體" w:hint="eastAsia"/>
          <w:sz w:val="32"/>
          <w:szCs w:val="32"/>
        </w:rPr>
        <w:t>新北市</w:t>
      </w:r>
      <w:r w:rsidRPr="00BA20A5">
        <w:rPr>
          <w:rFonts w:ascii="標楷體" w:eastAsia="標楷體" w:hAnsi="標楷體" w:cs="標楷體"/>
          <w:sz w:val="32"/>
          <w:szCs w:val="32"/>
        </w:rPr>
        <w:t>103</w:t>
      </w:r>
      <w:r w:rsidRPr="00BA20A5">
        <w:rPr>
          <w:rFonts w:ascii="標楷體" w:eastAsia="標楷體" w:hAnsi="標楷體" w:cs="標楷體" w:hint="eastAsia"/>
          <w:sz w:val="32"/>
          <w:szCs w:val="32"/>
        </w:rPr>
        <w:t>年度國術彈腿全國錦標賽</w:t>
      </w:r>
      <w:r w:rsidRPr="00BA20A5">
        <w:rPr>
          <w:rFonts w:ascii="標楷體" w:eastAsia="標楷體" w:hAnsi="標楷體" w:cs="標楷體" w:hint="eastAsia"/>
          <w:color w:val="000000"/>
          <w:sz w:val="32"/>
          <w:szCs w:val="32"/>
        </w:rPr>
        <w:t>競賽規則</w:t>
      </w:r>
    </w:p>
    <w:p w:rsidR="005A263D" w:rsidRPr="009F0792" w:rsidRDefault="005A263D" w:rsidP="005E781C">
      <w:pPr>
        <w:rPr>
          <w:rFonts w:ascii="標楷體" w:eastAsia="標楷體" w:hAnsi="標楷體"/>
          <w:sz w:val="28"/>
          <w:szCs w:val="28"/>
        </w:rPr>
      </w:pP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比賽日期：</w:t>
      </w:r>
      <w:r w:rsidRPr="009F0792">
        <w:rPr>
          <w:rFonts w:ascii="標楷體" w:eastAsia="標楷體" w:hAnsi="標楷體" w:hint="eastAsia"/>
          <w:sz w:val="28"/>
          <w:szCs w:val="28"/>
        </w:rPr>
        <w:t>暫定每年</w:t>
      </w:r>
      <w:r w:rsidRPr="009F0792">
        <w:rPr>
          <w:rFonts w:ascii="標楷體" w:eastAsia="標楷體" w:hAnsi="標楷體"/>
          <w:sz w:val="28"/>
          <w:szCs w:val="28"/>
        </w:rPr>
        <w:t>11</w:t>
      </w:r>
      <w:r w:rsidRPr="009F0792">
        <w:rPr>
          <w:rFonts w:ascii="標楷體" w:eastAsia="標楷體" w:hAnsi="標楷體" w:hint="eastAsia"/>
          <w:sz w:val="28"/>
          <w:szCs w:val="28"/>
        </w:rPr>
        <w:t>、</w:t>
      </w:r>
      <w:r w:rsidRPr="009F0792">
        <w:rPr>
          <w:rFonts w:ascii="標楷體" w:eastAsia="標楷體" w:hAnsi="標楷體"/>
          <w:sz w:val="28"/>
          <w:szCs w:val="28"/>
        </w:rPr>
        <w:t>12</w:t>
      </w:r>
      <w:r w:rsidRPr="009F0792">
        <w:rPr>
          <w:rFonts w:ascii="標楷體" w:eastAsia="標楷體" w:hAnsi="標楷體" w:hint="eastAsia"/>
          <w:sz w:val="28"/>
          <w:szCs w:val="28"/>
        </w:rPr>
        <w:t>月份舉辦。</w:t>
      </w:r>
    </w:p>
    <w:p w:rsidR="005A263D" w:rsidRDefault="005A263D" w:rsidP="000336AA">
      <w:pPr>
        <w:spacing w:line="56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組別：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長青組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年齡</w:t>
      </w:r>
      <w:r>
        <w:rPr>
          <w:rFonts w:ascii="標楷體" w:eastAsia="標楷體" w:hAnsi="標楷體" w:cs="標楷體"/>
          <w:sz w:val="28"/>
          <w:szCs w:val="28"/>
        </w:rPr>
        <w:t>55</w:t>
      </w:r>
      <w:r>
        <w:rPr>
          <w:rFonts w:ascii="標楷體" w:eastAsia="標楷體" w:hAnsi="標楷體" w:cs="標楷體" w:hint="eastAsia"/>
          <w:sz w:val="28"/>
          <w:szCs w:val="28"/>
        </w:rPr>
        <w:t>歲以上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A42A06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社會組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年齡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歲以上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5A263D" w:rsidRDefault="005A263D" w:rsidP="000336AA">
      <w:pPr>
        <w:spacing w:line="560" w:lineRule="exact"/>
        <w:ind w:leftChars="174" w:left="418" w:firstLineChars="200" w:firstLine="560"/>
        <w:rPr>
          <w:rFonts w:ascii="標楷體" w:eastAsia="標楷體" w:hAnsi="標楷體" w:cs="標楷體"/>
          <w:sz w:val="28"/>
          <w:szCs w:val="28"/>
        </w:rPr>
      </w:pPr>
      <w:r w:rsidRPr="00A42A06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教師組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大專組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高中組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國中組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國小組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A263D" w:rsidRPr="00A76D41" w:rsidRDefault="005A263D" w:rsidP="005E781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人數：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團體賽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4~8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人為原則，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個人賽為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人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A263D" w:rsidRPr="00A76D41" w:rsidRDefault="005A263D" w:rsidP="000336AA">
      <w:pPr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內容：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彈腿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十式為比賽項目。</w:t>
      </w:r>
    </w:p>
    <w:p w:rsidR="005A263D" w:rsidRPr="00A76D41" w:rsidRDefault="005A263D" w:rsidP="005E781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比賽時間及功架要義如附件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A263D" w:rsidRPr="00A76D41" w:rsidRDefault="005A263D" w:rsidP="000336AA">
      <w:pPr>
        <w:ind w:left="1680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動作規格：以臺灣省推展全民體育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國術彈腿指導教師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研習會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張志通大師傳授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彈腿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十式功架為主。</w:t>
      </w:r>
      <w:r w:rsidRPr="00CC6B2A">
        <w:rPr>
          <w:rFonts w:ascii="標楷體" w:eastAsia="標楷體" w:hAnsi="標楷體" w:cs="標楷體" w:hint="eastAsia"/>
          <w:color w:val="FF0000"/>
          <w:sz w:val="28"/>
          <w:szCs w:val="28"/>
        </w:rPr>
        <w:t>演練包括</w:t>
      </w:r>
      <w:r w:rsidRPr="009A6A9D">
        <w:rPr>
          <w:rFonts w:ascii="標楷體" w:eastAsia="標楷體" w:hAnsi="標楷體" w:cs="標楷體" w:hint="eastAsia"/>
          <w:color w:val="FF0000"/>
          <w:sz w:val="28"/>
          <w:szCs w:val="28"/>
        </w:rPr>
        <w:t>動作正確紮實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Pr="009A6A9D">
        <w:rPr>
          <w:rFonts w:ascii="標楷體" w:eastAsia="標楷體" w:hAnsi="標楷體" w:cs="標楷體" w:hint="eastAsia"/>
          <w:color w:val="FF0000"/>
          <w:sz w:val="28"/>
          <w:szCs w:val="28"/>
        </w:rPr>
        <w:t>熟練穩定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Pr="009A6A9D">
        <w:rPr>
          <w:rFonts w:ascii="標楷體" w:eastAsia="標楷體" w:hAnsi="標楷體" w:cs="標楷體" w:hint="eastAsia"/>
          <w:color w:val="FF0000"/>
          <w:sz w:val="28"/>
          <w:szCs w:val="28"/>
        </w:rPr>
        <w:t>氣勢勁力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Pr="009A6A9D">
        <w:rPr>
          <w:rFonts w:ascii="標楷體" w:eastAsia="標楷體" w:hAnsi="標楷體" w:cs="標楷體" w:hint="eastAsia"/>
          <w:color w:val="FF0000"/>
          <w:sz w:val="28"/>
          <w:szCs w:val="28"/>
        </w:rPr>
        <w:t>動作連貫優美</w:t>
      </w:r>
      <w:r w:rsidRPr="00CC6B2A">
        <w:rPr>
          <w:rFonts w:ascii="標楷體" w:eastAsia="標楷體" w:hAnsi="標楷體" w:cs="標楷體" w:hint="eastAsia"/>
          <w:color w:val="FF0000"/>
          <w:sz w:val="28"/>
          <w:szCs w:val="28"/>
        </w:rPr>
        <w:t>等。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 xml:space="preserve">         </w:t>
      </w:r>
    </w:p>
    <w:p w:rsidR="005A263D" w:rsidRDefault="005A263D" w:rsidP="000336AA">
      <w:pPr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名次：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團體賽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以內取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名、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以上取三名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，裁判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人，評分表如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A76D41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。每一隊計算平均分數，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判定比賽成績，</w:t>
      </w:r>
      <w:r w:rsidRPr="00CF2D1A">
        <w:rPr>
          <w:rFonts w:ascii="Times New Roman" w:eastAsia="標楷體" w:hAnsi="Times New Roman" w:cs="標楷體" w:hint="eastAsia"/>
          <w:sz w:val="28"/>
          <w:szCs w:val="28"/>
        </w:rPr>
        <w:t>分別頒發成績證明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sz w:val="28"/>
          <w:szCs w:val="28"/>
        </w:rPr>
        <w:t>獎狀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Pr="00CF2D1A">
        <w:rPr>
          <w:rFonts w:ascii="Times New Roman" w:eastAsia="標楷體" w:hAnsi="Times New Roman" w:cs="標楷體" w:hint="eastAsia"/>
          <w:sz w:val="28"/>
          <w:szCs w:val="28"/>
        </w:rPr>
        <w:t>及</w:t>
      </w:r>
      <w:r w:rsidRPr="00CF2D1A">
        <w:rPr>
          <w:rFonts w:ascii="標楷體" w:eastAsia="標楷體" w:hAnsi="標楷體" w:cs="標楷體" w:hint="eastAsia"/>
          <w:sz w:val="28"/>
          <w:szCs w:val="28"/>
        </w:rPr>
        <w:t>獎盃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團體賽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A263D" w:rsidRDefault="005A263D" w:rsidP="000336AA">
      <w:pPr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5A263D" w:rsidRDefault="005A263D" w:rsidP="000336AA">
      <w:pPr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5A263D" w:rsidRPr="00A76D41" w:rsidRDefault="005A263D" w:rsidP="00952E10">
      <w:pPr>
        <w:tabs>
          <w:tab w:val="left" w:pos="1260"/>
          <w:tab w:val="left" w:pos="4470"/>
        </w:tabs>
        <w:spacing w:line="42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附件（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）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彈腿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功架要義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及比賽時間</w:t>
      </w:r>
    </w:p>
    <w:p w:rsidR="005A263D" w:rsidRPr="00A76D41" w:rsidRDefault="005A263D" w:rsidP="005E781C">
      <w:pPr>
        <w:rPr>
          <w:rFonts w:ascii="細明體" w:eastAsia="細明體" w:hAnsi="細明體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7527"/>
      </w:tblGrid>
      <w:tr w:rsidR="005A263D" w:rsidRPr="00A76D41">
        <w:trPr>
          <w:trHeight w:val="457"/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B941BC">
            <w:pPr>
              <w:spacing w:line="620" w:lineRule="exact"/>
              <w:ind w:firstLineChars="200"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項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7561" w:type="dxa"/>
          </w:tcPr>
          <w:p w:rsidR="005A263D" w:rsidRPr="000D7032" w:rsidRDefault="005A263D" w:rsidP="00B941BC">
            <w:pPr>
              <w:spacing w:line="620" w:lineRule="exact"/>
              <w:ind w:firstLineChars="150" w:firstLine="42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架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義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暖身操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打躬式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撲腿式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撐腿式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轉腰式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溜腿式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跳身式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一、一字騎馬式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要領在於兩臂平舉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蹲胯活襠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全神貫注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藉此鍛鍊平衡力和耐力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再配合轉體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弓步出拳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坐身提膝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彈踢等動作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以柔活腰脊和兩肋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使四肢關節靈活</w:t>
            </w:r>
            <w:r w:rsidRPr="000D7032">
              <w:rPr>
                <w:rFonts w:ascii="標楷體" w:eastAsia="標楷體" w:hAnsi="Times New Roman" w:cs="標楷體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這是本式的功效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十字奔腳尖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要領在於弓步中拳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雙拳交替出擊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配合左右腿平踢齊腹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足面繃直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力量貫於腳尖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落步出拳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步步生神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如此連續動作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「以神領勁而外揚」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</w:p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功效在於鍛鍊腰胯靈活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筋骨柔和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雙臂伸縮自如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兩腿支撐有力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全身具有彈性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對於從事其它體育活動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有所助益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國術彈腿能與國中國小體育活動相結合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有相輔相成之效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三、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反臂連環垂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要領在於化拳垂襠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左右望月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擰腰時有如怪蟒翻身狀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反臂輪砸架樑三式必需一氣呵成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不可中途頓挫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影響功架之完美組合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功效在於腰胯靈活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筋絡舒展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藉著兩臂輪砸之力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活動肩臂關節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使週身肌肉發育健壯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並有益於呼吸器官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學童習練心胸開擴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增大肺活量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對少年發育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益處大極了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撐摸滑冰式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要領在於化拳為掌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一手五指張開在前架樑或推掌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另一手五指掐緊成勾摟手在身後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手臂伸直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疊步托掌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後腿腳跟翹立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身體虛蹲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重點寄於後腿之上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俗稱疊十步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功效在於鍛鍊小腿靈活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大腿撐蹬有力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兩臂拔張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勁力大增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學童習練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發展全身的筋骨肉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精神充沛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「神氣外溢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而勁內斂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久而有威儀之美」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五、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摘垂分上下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tabs>
                <w:tab w:val="left" w:pos="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要領在於轉身成弓箭步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足掌向外磨擺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vertAlign w:val="superscript"/>
              </w:rPr>
              <w:t>。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注意雙拳的功架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架樑時拳心向外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拳眼向下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出拳和收回時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拳心向內</w:t>
            </w:r>
          </w:p>
          <w:p w:rsidR="005A263D" w:rsidRPr="000D7032" w:rsidRDefault="005A263D" w:rsidP="000D7032">
            <w:pPr>
              <w:tabs>
                <w:tab w:val="left" w:pos="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拳眼向上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)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目前視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坐胯提膝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矮踢足尖不過膝</w:t>
            </w:r>
          </w:p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功效在於鍛鍊小臂伸縮快速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擴展肩胛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增強勁力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學童習練本功手腳靈活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動作敏捷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筋骨堅強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發育生長健壯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看觀逢避閃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要領在於看是一點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弓步出拳後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試探敵人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觀是全面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撇拳彈踢出掌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觀敵之變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逢是破敵之招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弓步立掌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亦進亦退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避是待敵來攻化解之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閃是轉守為攻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撲腿閃後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猛然拔身而起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再次進攻</w:t>
            </w:r>
          </w:p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功效在於學童四肢反應靈活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神形相耀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壯大體魄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宏揚勇敢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不僅健身且有自衛能力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學童習練本功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精神奮發外溢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大有雀躍千里氣概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七、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鳳凰單展翅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要領在於撲腿抱拳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雙手拳心相對單臂伸直向身後撣掃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彈踢後單腿支撐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足碾地轉身對拳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撲腿時前腿要繃直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後腿虛蹲要坐胯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教導學童演練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要注重這些功架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做得是否正確紮實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功效在於展翅鍛鍊橫勁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撲腿鍛鍊伏縮之功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有擴展心胸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柔活肩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胯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和腿之功效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久習此功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據說能治兩肋積水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睪丸浮腫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胃酸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肚脹等疾病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並有矯正缺陷之效果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男生健壯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女生健美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八、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反身踹樁腿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本節都為進攻招式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十字奔腳尖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拳打腳踢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反身踹樁腿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掃蕩腿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攻敵之上下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以攻為守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先聲奪人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爭取先機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原是練武者的手法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但學生習練彈腿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目的在健身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而不在爭強好鬥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當明此理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 </w:t>
            </w:r>
          </w:p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功效在於蹲襠活膝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增強耐力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拳打腳踢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四肢靈活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反身旋轉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訓練認清方向的變換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跺步踹踢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鍛鍊身體腿部彈力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九、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上步捧鎖式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要領在於化拳為掌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展臂如鳥張翅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上步捧鎖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蹲身反扣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立刻站起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開鎖彈踢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這一系列招式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動作要連貫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快速敏捷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猛然為之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教學時要求學生蹲身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起立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開鎖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彈踢和上步均一致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肩臂炸抖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發育健壯結實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並培養學童勇往直前的精神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奮發向上的意志</w:t>
            </w:r>
          </w:p>
        </w:tc>
      </w:tr>
      <w:tr w:rsidR="005A263D" w:rsidRPr="00A76D41">
        <w:trPr>
          <w:jc w:val="center"/>
        </w:trPr>
        <w:tc>
          <w:tcPr>
            <w:tcW w:w="2335" w:type="dxa"/>
            <w:vAlign w:val="center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十、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縱步箭彈腿</w:t>
            </w:r>
          </w:p>
        </w:tc>
        <w:tc>
          <w:tcPr>
            <w:tcW w:w="7561" w:type="dxa"/>
          </w:tcPr>
          <w:p w:rsidR="005A263D" w:rsidRPr="000D7032" w:rsidRDefault="005A263D" w:rsidP="000D7032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要領在於本式重點在縱步向上彈踢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離地越高越好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問題是如果功架不對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根本就甭想躍起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竅門在撲腿伏蹲的姿勢正確與否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應該是後腿蹲實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前腿撐開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撐開的腿是虛式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這樣才能輕靈而活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才能縱步躍起</w:t>
            </w:r>
          </w:p>
        </w:tc>
      </w:tr>
    </w:tbl>
    <w:p w:rsidR="005A263D" w:rsidRPr="00A76D41" w:rsidRDefault="005A263D" w:rsidP="005E781C">
      <w:pPr>
        <w:rPr>
          <w:rFonts w:ascii="細明體" w:eastAsia="細明體" w:hAnsi="細明體" w:cs="Times New Roman"/>
          <w:color w:val="000000"/>
          <w:sz w:val="20"/>
          <w:szCs w:val="20"/>
        </w:rPr>
      </w:pPr>
    </w:p>
    <w:p w:rsidR="005A263D" w:rsidRDefault="005A263D" w:rsidP="000336AA">
      <w:pPr>
        <w:ind w:leftChars="-300" w:hangingChars="300" w:hanging="72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1.</w:t>
      </w:r>
      <w:r>
        <w:rPr>
          <w:rFonts w:ascii="標楷體" w:eastAsia="標楷體" w:hAnsi="標楷體" w:cs="標楷體" w:hint="eastAsia"/>
          <w:color w:val="000000"/>
        </w:rPr>
        <w:t>競賽過程：選手進場後，向主審裁判握拳敬禮後，自主進行</w:t>
      </w:r>
      <w:r w:rsidRPr="00EF65D8">
        <w:rPr>
          <w:rFonts w:ascii="標楷體" w:eastAsia="標楷體" w:hAnsi="標楷體" w:cs="標楷體" w:hint="eastAsia"/>
          <w:color w:val="000000"/>
        </w:rPr>
        <w:t>彈腿十式演練，</w:t>
      </w:r>
      <w:r>
        <w:rPr>
          <w:rFonts w:ascii="標楷體" w:eastAsia="標楷體" w:hAnsi="標楷體" w:cs="標楷體" w:hint="eastAsia"/>
          <w:color w:val="000000"/>
        </w:rPr>
        <w:t>每式兩個循環；例如</w:t>
      </w:r>
    </w:p>
    <w:p w:rsidR="005A263D" w:rsidRPr="008A6250" w:rsidRDefault="005A263D" w:rsidP="005E781C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第一式：一字騎馬式</w:t>
      </w:r>
    </w:p>
    <w:p w:rsidR="005A263D" w:rsidRPr="008A6250" w:rsidRDefault="005A263D" w:rsidP="007D0A61">
      <w:pPr>
        <w:rPr>
          <w:rFonts w:ascii="標楷體" w:eastAsia="標楷體" w:hAnsi="標楷體" w:cs="Times New Roman"/>
        </w:rPr>
      </w:pPr>
      <w:r w:rsidRPr="008A6250">
        <w:rPr>
          <w:rFonts w:ascii="標楷體" w:eastAsia="標楷體" w:hAnsi="標楷體" w:cs="標楷體" w:hint="eastAsia"/>
        </w:rPr>
        <w:t>彈腿抱拳－</w:t>
      </w:r>
      <w:r w:rsidRPr="008A6250">
        <w:rPr>
          <w:rFonts w:ascii="標楷體" w:eastAsia="標楷體" w:hAnsi="標楷體" w:cs="標楷體"/>
        </w:rPr>
        <w:t xml:space="preserve">&gt; </w:t>
      </w:r>
      <w:r w:rsidRPr="008A6250">
        <w:rPr>
          <w:rFonts w:ascii="標楷體" w:eastAsia="標楷體" w:hAnsi="標楷體" w:cs="標楷體" w:hint="eastAsia"/>
        </w:rPr>
        <w:t>起手式－</w:t>
      </w:r>
      <w:r w:rsidRPr="008A6250">
        <w:rPr>
          <w:rFonts w:ascii="標楷體" w:eastAsia="標楷體" w:hAnsi="標楷體" w:cs="標楷體"/>
        </w:rPr>
        <w:t xml:space="preserve">&gt; </w:t>
      </w:r>
      <w:r w:rsidRPr="008A6250">
        <w:rPr>
          <w:rFonts w:ascii="標楷體" w:eastAsia="標楷體" w:hAnsi="標楷體" w:cs="標楷體" w:hint="eastAsia"/>
        </w:rPr>
        <w:t>一字騎馬式</w:t>
      </w:r>
      <w:r w:rsidRPr="008A6250">
        <w:rPr>
          <w:rFonts w:ascii="標楷體" w:eastAsia="標楷體" w:hAnsi="標楷體" w:cs="標楷體"/>
        </w:rPr>
        <w:t xml:space="preserve"> </w:t>
      </w:r>
      <w:r w:rsidRPr="008A6250">
        <w:rPr>
          <w:rFonts w:ascii="標楷體" w:eastAsia="標楷體" w:hAnsi="標楷體" w:cs="標楷體" w:hint="eastAsia"/>
        </w:rPr>
        <w:t>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擰身抱拳－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弓步中拳－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小臂搖砸－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坐身提膝－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彈踢－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轉身對拳掌－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一字騎馬式－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擰身抱拳－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弓步中拳－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小臂搖砸－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坐身提膝－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彈踢－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轉身對拳掌－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一字騎馬式</w:t>
      </w:r>
      <w:r w:rsidRPr="008A6250">
        <w:rPr>
          <w:rFonts w:ascii="標楷體" w:eastAsia="標楷體" w:hAnsi="標楷體" w:cs="標楷體"/>
        </w:rPr>
        <w:t xml:space="preserve"> </w:t>
      </w:r>
      <w:r w:rsidRPr="008A6250">
        <w:rPr>
          <w:rFonts w:ascii="標楷體" w:eastAsia="標楷體" w:hAnsi="標楷體" w:cs="標楷體" w:hint="eastAsia"/>
        </w:rPr>
        <w:t>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擰身抱拳－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弓步中拳－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小臂搖砸－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坐身提膝－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彈踢－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轉身對拳掌－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一字騎馬式</w:t>
      </w:r>
      <w:r w:rsidRPr="008A6250">
        <w:rPr>
          <w:rFonts w:ascii="標楷體" w:eastAsia="標楷體" w:hAnsi="標楷體" w:cs="標楷體"/>
        </w:rPr>
        <w:t xml:space="preserve"> </w:t>
      </w:r>
      <w:r w:rsidRPr="008A6250">
        <w:rPr>
          <w:rFonts w:ascii="標楷體" w:eastAsia="標楷體" w:hAnsi="標楷體" w:cs="標楷體" w:hint="eastAsia"/>
        </w:rPr>
        <w:t>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擰身抱拳－</w:t>
      </w:r>
      <w:r w:rsidRPr="008A6250">
        <w:rPr>
          <w:rFonts w:ascii="標楷體" w:eastAsia="標楷體" w:hAnsi="標楷體" w:cs="標楷體"/>
        </w:rPr>
        <w:t>&gt;.</w:t>
      </w:r>
      <w:r w:rsidRPr="008A6250">
        <w:rPr>
          <w:rFonts w:ascii="標楷體" w:eastAsia="標楷體" w:hAnsi="標楷體" w:cs="標楷體" w:hint="eastAsia"/>
        </w:rPr>
        <w:t>弓步中拳－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小臂搖砸－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坐身提膝</w:t>
      </w:r>
    </w:p>
    <w:p w:rsidR="005A263D" w:rsidRDefault="005A263D" w:rsidP="007D0A61">
      <w:pPr>
        <w:rPr>
          <w:rFonts w:eastAsia="標楷體" w:cs="Times New Roman"/>
        </w:rPr>
      </w:pPr>
      <w:r w:rsidRPr="008A6250">
        <w:rPr>
          <w:rFonts w:ascii="標楷體" w:eastAsia="標楷體" w:hAnsi="標楷體" w:cs="標楷體" w:hint="eastAsia"/>
        </w:rPr>
        <w:t>－</w:t>
      </w:r>
      <w:r w:rsidRPr="008A6250">
        <w:rPr>
          <w:rFonts w:ascii="標楷體" w:eastAsia="標楷體" w:hAnsi="標楷體" w:cs="標楷體"/>
        </w:rPr>
        <w:t>&gt;</w:t>
      </w:r>
      <w:r w:rsidRPr="008A6250">
        <w:rPr>
          <w:rFonts w:ascii="標楷體" w:eastAsia="標楷體" w:hAnsi="標楷體" w:cs="標楷體" w:hint="eastAsia"/>
        </w:rPr>
        <w:t>彈踢－</w:t>
      </w:r>
      <w:r w:rsidRPr="008A6250">
        <w:rPr>
          <w:rFonts w:ascii="標楷體" w:eastAsia="標楷體" w:hAnsi="標楷體" w:cs="標楷體"/>
        </w:rPr>
        <w:t>&gt;</w:t>
      </w:r>
      <w:r w:rsidRPr="001B3306">
        <w:rPr>
          <w:rFonts w:eastAsia="標楷體" w:cs="標楷體" w:hint="eastAsia"/>
        </w:rPr>
        <w:t>右通天砲收式</w:t>
      </w:r>
    </w:p>
    <w:p w:rsidR="005A263D" w:rsidRDefault="005A263D" w:rsidP="007D0A61">
      <w:pPr>
        <w:rPr>
          <w:rFonts w:eastAsia="標楷體" w:cs="Times New Roman"/>
        </w:rPr>
      </w:pPr>
      <w:r>
        <w:rPr>
          <w:rFonts w:eastAsia="標楷體" w:cs="標楷體" w:hint="eastAsia"/>
        </w:rPr>
        <w:t>十式演練完畢，向主審</w:t>
      </w:r>
      <w:r>
        <w:rPr>
          <w:rFonts w:ascii="標楷體" w:eastAsia="標楷體" w:hAnsi="標楷體" w:cs="標楷體" w:hint="eastAsia"/>
          <w:color w:val="000000"/>
        </w:rPr>
        <w:t>裁判握拳敬禮後，離開比賽場地。</w:t>
      </w:r>
    </w:p>
    <w:p w:rsidR="005A263D" w:rsidRPr="001B3306" w:rsidRDefault="005A263D" w:rsidP="005E781C">
      <w:pPr>
        <w:rPr>
          <w:rFonts w:eastAsia="標楷體" w:cs="Times New Roman"/>
        </w:rPr>
      </w:pPr>
      <w:r>
        <w:rPr>
          <w:rFonts w:eastAsia="標楷體"/>
        </w:rPr>
        <w:t>2.</w:t>
      </w:r>
      <w:r>
        <w:rPr>
          <w:rFonts w:eastAsia="標楷體" w:cs="標楷體" w:hint="eastAsia"/>
        </w:rPr>
        <w:t>比賽時間：不超過</w:t>
      </w:r>
      <w:r>
        <w:rPr>
          <w:rFonts w:eastAsia="標楷體"/>
        </w:rPr>
        <w:t>10</w:t>
      </w:r>
      <w:r>
        <w:rPr>
          <w:rFonts w:eastAsia="標楷體" w:cs="標楷體" w:hint="eastAsia"/>
        </w:rPr>
        <w:t>分鐘。超過</w:t>
      </w:r>
      <w:r>
        <w:rPr>
          <w:rFonts w:eastAsia="標楷體"/>
        </w:rPr>
        <w:t>10</w:t>
      </w:r>
      <w:r>
        <w:rPr>
          <w:rFonts w:eastAsia="標楷體" w:cs="標楷體" w:hint="eastAsia"/>
        </w:rPr>
        <w:t>分鐘，每</w:t>
      </w:r>
      <w:r>
        <w:rPr>
          <w:rFonts w:eastAsia="標楷體"/>
        </w:rPr>
        <w:t>10</w:t>
      </w:r>
      <w:r>
        <w:rPr>
          <w:rFonts w:eastAsia="標楷體" w:cs="標楷體" w:hint="eastAsia"/>
        </w:rPr>
        <w:t>秒扣總分</w:t>
      </w:r>
      <w:r>
        <w:rPr>
          <w:rFonts w:eastAsia="標楷體"/>
        </w:rPr>
        <w:t>1</w:t>
      </w:r>
      <w:r>
        <w:rPr>
          <w:rFonts w:eastAsia="標楷體" w:cs="標楷體" w:hint="eastAsia"/>
        </w:rPr>
        <w:t>分</w:t>
      </w:r>
    </w:p>
    <w:p w:rsidR="005A263D" w:rsidRPr="00A76D41" w:rsidRDefault="005A263D" w:rsidP="00952E10">
      <w:pPr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</w:rPr>
        <w:br w:type="page"/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附件（二）</w:t>
      </w:r>
      <w:r>
        <w:rPr>
          <w:rFonts w:ascii="標楷體" w:eastAsia="標楷體" w:hAnsi="標楷體" w:cs="標楷體" w:hint="eastAsia"/>
          <w:sz w:val="36"/>
          <w:szCs w:val="36"/>
        </w:rPr>
        <w:t>新北市</w:t>
      </w:r>
      <w:r w:rsidRPr="00232A5D"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/>
          <w:sz w:val="36"/>
          <w:szCs w:val="36"/>
        </w:rPr>
        <w:t>3</w:t>
      </w:r>
      <w:r w:rsidRPr="00232A5D">
        <w:rPr>
          <w:rFonts w:ascii="標楷體" w:eastAsia="標楷體" w:hAnsi="標楷體" w:cs="標楷體" w:hint="eastAsia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sz w:val="36"/>
          <w:szCs w:val="36"/>
        </w:rPr>
        <w:t>國術彈腿全國錦</w:t>
      </w:r>
      <w:r w:rsidRPr="00232A5D">
        <w:rPr>
          <w:rFonts w:ascii="標楷體" w:eastAsia="標楷體" w:hAnsi="標楷體" w:cs="標楷體" w:hint="eastAsia"/>
          <w:sz w:val="36"/>
          <w:szCs w:val="36"/>
        </w:rPr>
        <w:t>標賽</w:t>
      </w:r>
      <w:r w:rsidRPr="00A76D41">
        <w:rPr>
          <w:rFonts w:ascii="標楷體" w:eastAsia="標楷體" w:hAnsi="標楷體" w:cs="標楷體" w:hint="eastAsia"/>
          <w:color w:val="000000"/>
          <w:sz w:val="36"/>
          <w:szCs w:val="36"/>
        </w:rPr>
        <w:t>評分表</w:t>
      </w:r>
    </w:p>
    <w:p w:rsidR="005A263D" w:rsidRDefault="005A263D" w:rsidP="005E781C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組別：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長青組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年齡</w:t>
      </w:r>
      <w:r>
        <w:rPr>
          <w:rFonts w:ascii="標楷體" w:eastAsia="標楷體" w:hAnsi="標楷體" w:cs="標楷體"/>
          <w:sz w:val="28"/>
          <w:szCs w:val="28"/>
        </w:rPr>
        <w:t>55</w:t>
      </w:r>
      <w:r>
        <w:rPr>
          <w:rFonts w:ascii="標楷體" w:eastAsia="標楷體" w:hAnsi="標楷體" w:cs="標楷體" w:hint="eastAsia"/>
          <w:sz w:val="28"/>
          <w:szCs w:val="28"/>
        </w:rPr>
        <w:t>歲以上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A42A06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社會組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年齡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歲以上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A42A06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教師組</w:t>
      </w:r>
    </w:p>
    <w:p w:rsidR="005A263D" w:rsidRDefault="005A263D" w:rsidP="000336AA">
      <w:pPr>
        <w:spacing w:line="5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大專組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高中組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國中組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國小組</w:t>
      </w:r>
    </w:p>
    <w:p w:rsidR="005A263D" w:rsidRPr="00A42A06" w:rsidRDefault="005A263D" w:rsidP="005E781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A42A06">
        <w:rPr>
          <w:rFonts w:ascii="標楷體" w:eastAsia="標楷體" w:hAnsi="標楷體" w:cs="標楷體" w:hint="eastAsia"/>
          <w:color w:val="000000"/>
          <w:sz w:val="28"/>
          <w:szCs w:val="28"/>
        </w:rPr>
        <w:t>比賽項次：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2994"/>
        <w:gridCol w:w="2112"/>
        <w:gridCol w:w="2112"/>
        <w:gridCol w:w="1574"/>
      </w:tblGrid>
      <w:tr w:rsidR="005A263D" w:rsidRPr="00A76D41">
        <w:trPr>
          <w:trHeight w:val="457"/>
        </w:trPr>
        <w:tc>
          <w:tcPr>
            <w:tcW w:w="1188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編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060" w:type="dxa"/>
          </w:tcPr>
          <w:p w:rsidR="005A263D" w:rsidRPr="000D7032" w:rsidRDefault="005A263D" w:rsidP="00B941BC">
            <w:pPr>
              <w:spacing w:line="620" w:lineRule="exact"/>
              <w:ind w:firstLineChars="200" w:firstLine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項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功架正確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功架難度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(3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 w:val="restart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壹</w:t>
            </w: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一、一字騎馬式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十字奔腳尖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三、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反臂連環垂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撐摸滑冰式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五、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摘垂分上下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看觀逢避閃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七、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鳳凰單展翅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八、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反身踹樁腿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九、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上步捧鎖式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  <w:vMerge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十、</w:t>
            </w:r>
            <w:r w:rsidRPr="000D7032">
              <w:rPr>
                <w:rFonts w:ascii="標楷體" w:eastAsia="標楷體" w:hAnsi="Times New Roman" w:cs="標楷體" w:hint="eastAsia"/>
                <w:sz w:val="28"/>
                <w:szCs w:val="28"/>
              </w:rPr>
              <w:t>縱步箭彈腿</w:t>
            </w: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貳</w:t>
            </w: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動作正確紮實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2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</w:t>
            </w: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動作熟練穩定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2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肆</w:t>
            </w: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功架氣勢勁力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2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伍</w:t>
            </w: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動作連貫優美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(5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)   </w:t>
            </w:r>
          </w:p>
        </w:tc>
        <w:tc>
          <w:tcPr>
            <w:tcW w:w="4320" w:type="dxa"/>
            <w:gridSpan w:val="2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A263D" w:rsidRPr="00A76D41">
        <w:tc>
          <w:tcPr>
            <w:tcW w:w="1188" w:type="dxa"/>
          </w:tcPr>
          <w:p w:rsidR="005A263D" w:rsidRPr="000D7032" w:rsidRDefault="005A263D" w:rsidP="00B941BC">
            <w:pPr>
              <w:spacing w:line="620" w:lineRule="exact"/>
              <w:ind w:firstLineChars="50" w:firstLine="1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陸</w:t>
            </w:r>
          </w:p>
        </w:tc>
        <w:tc>
          <w:tcPr>
            <w:tcW w:w="306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超過時間扣分</w:t>
            </w:r>
          </w:p>
        </w:tc>
        <w:tc>
          <w:tcPr>
            <w:tcW w:w="4320" w:type="dxa"/>
            <w:gridSpan w:val="2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70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 w:rsidRPr="000D70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5A263D" w:rsidRPr="000D7032" w:rsidRDefault="005A263D" w:rsidP="000D7032">
            <w:pPr>
              <w:spacing w:line="6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5A263D" w:rsidRPr="00A76D41" w:rsidRDefault="005A263D" w:rsidP="005E781C">
      <w:pPr>
        <w:rPr>
          <w:rFonts w:ascii="標楷體" w:eastAsia="標楷體" w:hAnsi="標楷體" w:cs="標楷體"/>
          <w:color w:val="000000"/>
          <w:sz w:val="32"/>
          <w:szCs w:val="32"/>
        </w:rPr>
      </w:pPr>
      <w:r w:rsidRPr="00A76D41">
        <w:rPr>
          <w:rFonts w:ascii="細明體" w:eastAsia="細明體" w:hAnsi="細明體" w:cs="細明體"/>
          <w:color w:val="000000"/>
          <w:sz w:val="20"/>
          <w:szCs w:val="20"/>
        </w:rPr>
        <w:t xml:space="preserve">                                                 </w:t>
      </w:r>
      <w:r w:rsidRPr="00A76D41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Pr="00A76D41">
        <w:rPr>
          <w:rFonts w:ascii="標楷體" w:eastAsia="標楷體" w:hAnsi="標楷體" w:cs="標楷體" w:hint="eastAsia"/>
          <w:color w:val="000000"/>
          <w:sz w:val="32"/>
          <w:szCs w:val="32"/>
        </w:rPr>
        <w:t>評分人員：</w:t>
      </w:r>
      <w:r w:rsidRPr="00A76D41">
        <w:rPr>
          <w:rFonts w:ascii="標楷體" w:eastAsia="標楷體" w:hAnsi="標楷體" w:cs="標楷體"/>
          <w:color w:val="000000"/>
          <w:sz w:val="32"/>
          <w:szCs w:val="32"/>
        </w:rPr>
        <w:t>_______________</w:t>
      </w: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5A263D" w:rsidRPr="00CA7A57" w:rsidRDefault="005A263D" w:rsidP="000336AA">
      <w:pPr>
        <w:ind w:firstLineChars="400" w:firstLine="1121"/>
        <w:rPr>
          <w:rFonts w:ascii="標楷體" w:eastAsia="標楷體" w:hAnsi="標楷體" w:cs="Times New Roman"/>
          <w:b/>
          <w:bCs/>
          <w:sz w:val="28"/>
          <w:szCs w:val="28"/>
        </w:rPr>
        <w:sectPr w:rsidR="005A263D" w:rsidRPr="00CA7A57" w:rsidSect="00BA20A5">
          <w:pgSz w:w="11907" w:h="16840" w:code="9"/>
          <w:pgMar w:top="1134" w:right="1134" w:bottom="1134" w:left="1134" w:header="851" w:footer="992" w:gutter="0"/>
          <w:cols w:space="425"/>
          <w:docGrid w:linePitch="711"/>
        </w:sectPr>
      </w:pPr>
    </w:p>
    <w:p w:rsidR="005A263D" w:rsidRDefault="005A263D" w:rsidP="00A0585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附件（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36"/>
          <w:szCs w:val="36"/>
        </w:rPr>
        <w:t>新北市</w:t>
      </w:r>
      <w:r w:rsidRPr="00232A5D"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/>
          <w:sz w:val="36"/>
          <w:szCs w:val="36"/>
        </w:rPr>
        <w:t>3</w:t>
      </w:r>
      <w:r w:rsidRPr="00232A5D">
        <w:rPr>
          <w:rFonts w:ascii="標楷體" w:eastAsia="標楷體" w:hAnsi="標楷體" w:cs="標楷體" w:hint="eastAsia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sz w:val="36"/>
          <w:szCs w:val="36"/>
        </w:rPr>
        <w:t>國術彈腿全國錦</w:t>
      </w:r>
      <w:r w:rsidRPr="00232A5D">
        <w:rPr>
          <w:rFonts w:ascii="標楷體" w:eastAsia="標楷體" w:hAnsi="標楷體" w:cs="標楷體" w:hint="eastAsia"/>
          <w:sz w:val="36"/>
          <w:szCs w:val="36"/>
        </w:rPr>
        <w:t>標賽</w:t>
      </w:r>
      <w:r>
        <w:rPr>
          <w:rFonts w:ascii="標楷體" w:eastAsia="標楷體" w:hAnsi="標楷體" w:cs="標楷體" w:hint="eastAsia"/>
          <w:sz w:val="36"/>
          <w:szCs w:val="36"/>
        </w:rPr>
        <w:t>報名表</w:t>
      </w:r>
    </w:p>
    <w:p w:rsidR="005A263D" w:rsidRDefault="005A263D" w:rsidP="005E60FA">
      <w:pPr>
        <w:rPr>
          <w:rFonts w:ascii="標楷體" w:eastAsia="標楷體" w:hAnsi="標楷體" w:cs="Times New Roman"/>
          <w:sz w:val="28"/>
          <w:szCs w:val="28"/>
        </w:rPr>
      </w:pPr>
      <w:r w:rsidRPr="00585337">
        <w:rPr>
          <w:rFonts w:ascii="標楷體" w:eastAsia="標楷體" w:hAnsi="標楷體" w:cs="標楷體" w:hint="eastAsia"/>
          <w:sz w:val="28"/>
          <w:szCs w:val="28"/>
        </w:rPr>
        <w:t>隊名：</w:t>
      </w:r>
    </w:p>
    <w:p w:rsidR="005A263D" w:rsidRDefault="005A263D" w:rsidP="005E60FA">
      <w:pPr>
        <w:rPr>
          <w:rFonts w:ascii="標楷體" w:eastAsia="標楷體" w:hAnsi="標楷體" w:cs="Times New Roman"/>
          <w:sz w:val="36"/>
          <w:szCs w:val="36"/>
        </w:rPr>
      </w:pPr>
      <w:r w:rsidRPr="00585337">
        <w:rPr>
          <w:rFonts w:ascii="標楷體" w:eastAsia="標楷體" w:hAnsi="標楷體" w:cs="標楷體" w:hint="eastAsia"/>
          <w:sz w:val="28"/>
          <w:szCs w:val="28"/>
        </w:rPr>
        <w:t>領隊：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585337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585337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總</w:t>
      </w:r>
      <w:r w:rsidRPr="00585337">
        <w:rPr>
          <w:rFonts w:ascii="標楷體" w:eastAsia="標楷體" w:hAnsi="標楷體" w:cs="標楷體" w:hint="eastAsia"/>
          <w:sz w:val="28"/>
          <w:szCs w:val="28"/>
        </w:rPr>
        <w:t>教練：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585337"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85337">
        <w:rPr>
          <w:rFonts w:ascii="標楷體" w:eastAsia="標楷體" w:hAnsi="標楷體" w:cs="標楷體" w:hint="eastAsia"/>
          <w:sz w:val="28"/>
          <w:szCs w:val="28"/>
        </w:rPr>
        <w:t>管理：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</w:p>
    <w:tbl>
      <w:tblPr>
        <w:tblW w:w="95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0"/>
        <w:gridCol w:w="5038"/>
      </w:tblGrid>
      <w:tr w:rsidR="005A263D" w:rsidRPr="00D61FFA" w:rsidTr="000336AA">
        <w:trPr>
          <w:trHeight w:val="885"/>
        </w:trPr>
        <w:tc>
          <w:tcPr>
            <w:tcW w:w="9568" w:type="dxa"/>
            <w:gridSpan w:val="2"/>
          </w:tcPr>
          <w:p w:rsidR="005A263D" w:rsidRPr="00E97354" w:rsidRDefault="005A263D" w:rsidP="00E97354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報名組別：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○長青組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年齡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55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歲以上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) 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○社會組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年齡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20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歲以上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  <w:p w:rsidR="005A263D" w:rsidRPr="00E97354" w:rsidRDefault="005A263D" w:rsidP="00B941BC">
            <w:pPr>
              <w:spacing w:line="440" w:lineRule="exact"/>
              <w:ind w:firstLineChars="600" w:firstLine="1680"/>
              <w:rPr>
                <w:rFonts w:ascii="標楷體" w:eastAsia="標楷體" w:hAnsi="標楷體" w:cs="Times New Roman"/>
                <w:color w:val="008000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○教師組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○大專組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○高中組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○國中組</w:t>
            </w:r>
            <w:r w:rsidRPr="00E97354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 w:rsidRPr="00E97354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○國小組</w:t>
            </w:r>
          </w:p>
        </w:tc>
      </w:tr>
      <w:tr w:rsidR="005A263D" w:rsidRPr="00D61FFA" w:rsidTr="000336AA">
        <w:trPr>
          <w:trHeight w:val="525"/>
        </w:trPr>
        <w:tc>
          <w:tcPr>
            <w:tcW w:w="4530" w:type="dxa"/>
          </w:tcPr>
          <w:p w:rsidR="005A263D" w:rsidRDefault="005A263D" w:rsidP="00B941BC">
            <w:pPr>
              <w:spacing w:line="440" w:lineRule="exact"/>
              <w:ind w:firstLineChars="600" w:firstLine="1680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○男生組</w:t>
            </w:r>
            <w:r w:rsidRPr="00E97354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○女生組</w:t>
            </w:r>
          </w:p>
        </w:tc>
        <w:tc>
          <w:tcPr>
            <w:tcW w:w="5038" w:type="dxa"/>
          </w:tcPr>
          <w:p w:rsidR="005A263D" w:rsidRDefault="005A263D" w:rsidP="000336AA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E97354"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○團體賽</w:t>
            </w:r>
            <w:r w:rsidRPr="00E97354"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○個人賽</w:t>
            </w:r>
          </w:p>
        </w:tc>
      </w:tr>
      <w:tr w:rsidR="005A263D" w:rsidRPr="00D61FFA" w:rsidTr="000336AA">
        <w:trPr>
          <w:trHeight w:val="570"/>
        </w:trPr>
        <w:tc>
          <w:tcPr>
            <w:tcW w:w="4530" w:type="dxa"/>
          </w:tcPr>
          <w:p w:rsidR="005A263D" w:rsidRDefault="005A263D" w:rsidP="00E97354">
            <w:pPr>
              <w:spacing w:line="440" w:lineRule="exact"/>
              <w:ind w:left="120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教練：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038" w:type="dxa"/>
          </w:tcPr>
          <w:p w:rsidR="005A263D" w:rsidRDefault="005A263D" w:rsidP="00B941BC">
            <w:pPr>
              <w:spacing w:line="440" w:lineRule="exact"/>
              <w:ind w:firstLineChars="50" w:firstLine="140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隊長：</w:t>
            </w:r>
          </w:p>
        </w:tc>
      </w:tr>
      <w:tr w:rsidR="005A263D" w:rsidRPr="00D61FFA" w:rsidTr="000336AA">
        <w:trPr>
          <w:trHeight w:val="756"/>
        </w:trPr>
        <w:tc>
          <w:tcPr>
            <w:tcW w:w="4530" w:type="dxa"/>
          </w:tcPr>
          <w:p w:rsidR="005A263D" w:rsidRPr="00585337" w:rsidRDefault="005A263D" w:rsidP="005E60FA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5038" w:type="dxa"/>
          </w:tcPr>
          <w:p w:rsidR="005A263D" w:rsidRPr="00585337" w:rsidRDefault="005A263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5A263D" w:rsidRPr="00D61FFA" w:rsidTr="000336AA">
        <w:trPr>
          <w:trHeight w:val="672"/>
        </w:trPr>
        <w:tc>
          <w:tcPr>
            <w:tcW w:w="4530" w:type="dxa"/>
          </w:tcPr>
          <w:p w:rsidR="005A263D" w:rsidRPr="00585337" w:rsidRDefault="005A263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5A263D" w:rsidRPr="00585337" w:rsidRDefault="005A263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5A263D" w:rsidRPr="00D61FFA" w:rsidTr="000336AA">
        <w:trPr>
          <w:trHeight w:val="720"/>
        </w:trPr>
        <w:tc>
          <w:tcPr>
            <w:tcW w:w="4530" w:type="dxa"/>
          </w:tcPr>
          <w:p w:rsidR="005A263D" w:rsidRDefault="005A263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5A263D" w:rsidRDefault="005A263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5A263D" w:rsidRPr="00D61FFA" w:rsidTr="000336AA">
        <w:trPr>
          <w:trHeight w:val="708"/>
        </w:trPr>
        <w:tc>
          <w:tcPr>
            <w:tcW w:w="4530" w:type="dxa"/>
          </w:tcPr>
          <w:p w:rsidR="005A263D" w:rsidRDefault="005A263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  <w:tc>
          <w:tcPr>
            <w:tcW w:w="5038" w:type="dxa"/>
          </w:tcPr>
          <w:p w:rsidR="005A263D" w:rsidRDefault="005A263D" w:rsidP="002F4D0B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5337">
              <w:rPr>
                <w:rFonts w:ascii="標楷體" w:eastAsia="標楷體" w:hAnsi="標楷體" w:cs="標楷體" w:hint="eastAsia"/>
                <w:sz w:val="28"/>
                <w:szCs w:val="28"/>
              </w:rPr>
              <w:t>隊員：</w:t>
            </w:r>
          </w:p>
        </w:tc>
      </w:tr>
      <w:tr w:rsidR="005A263D" w:rsidRPr="00D61FFA">
        <w:trPr>
          <w:trHeight w:val="720"/>
        </w:trPr>
        <w:tc>
          <w:tcPr>
            <w:tcW w:w="9568" w:type="dxa"/>
            <w:gridSpan w:val="2"/>
          </w:tcPr>
          <w:p w:rsidR="005A263D" w:rsidRDefault="005A263D" w:rsidP="000336AA">
            <w:pPr>
              <w:ind w:left="1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個人賽</w:t>
            </w:r>
            <w:r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只填寫教練、隊員名單</w:t>
            </w: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8000"/>
                <w:sz w:val="28"/>
                <w:szCs w:val="28"/>
              </w:rPr>
              <w:t>隊長不填</w:t>
            </w: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)</w:t>
            </w:r>
          </w:p>
        </w:tc>
      </w:tr>
    </w:tbl>
    <w:p w:rsidR="005A263D" w:rsidRDefault="005A263D" w:rsidP="00B941BC">
      <w:pPr>
        <w:spacing w:line="400" w:lineRule="exact"/>
        <w:ind w:leftChars="28" w:left="207" w:hangingChars="50" w:hanging="140"/>
        <w:rPr>
          <w:rFonts w:ascii="標楷體" w:eastAsia="標楷體" w:hAnsi="標楷體" w:cs="Times New Roman"/>
          <w:sz w:val="28"/>
          <w:szCs w:val="28"/>
        </w:rPr>
      </w:pPr>
    </w:p>
    <w:p w:rsidR="005A263D" w:rsidRDefault="005A263D" w:rsidP="000336AA">
      <w:pPr>
        <w:spacing w:line="400" w:lineRule="exact"/>
        <w:ind w:leftChars="28" w:left="207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585337">
        <w:rPr>
          <w:rFonts w:ascii="標楷體" w:eastAsia="標楷體" w:hAnsi="標楷體" w:cs="標楷體" w:hint="eastAsia"/>
          <w:sz w:val="28"/>
          <w:szCs w:val="28"/>
        </w:rPr>
        <w:t>聯絡人：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85337"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585337">
        <w:rPr>
          <w:rFonts w:ascii="標楷體" w:eastAsia="標楷體" w:hAnsi="標楷體" w:cs="標楷體" w:hint="eastAsia"/>
          <w:sz w:val="28"/>
          <w:szCs w:val="28"/>
        </w:rPr>
        <w:t>手機：</w:t>
      </w:r>
      <w:r>
        <w:rPr>
          <w:rFonts w:ascii="標楷體" w:eastAsia="標楷體" w:hAnsi="標楷體" w:cs="標楷體"/>
          <w:sz w:val="28"/>
          <w:szCs w:val="28"/>
        </w:rPr>
        <w:t xml:space="preserve">           E-mail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5A263D" w:rsidRDefault="005A263D" w:rsidP="000336AA">
      <w:pPr>
        <w:spacing w:line="400" w:lineRule="exact"/>
        <w:ind w:leftChars="28" w:left="207" w:hangingChars="50" w:hanging="140"/>
        <w:rPr>
          <w:rFonts w:ascii="Times New Roman" w:eastAsia="標楷體" w:hAnsi="Times New Roman" w:cs="Times New Roman"/>
          <w:sz w:val="28"/>
          <w:szCs w:val="28"/>
        </w:rPr>
      </w:pPr>
    </w:p>
    <w:p w:rsidR="005A263D" w:rsidRDefault="005A263D" w:rsidP="000336AA">
      <w:pPr>
        <w:spacing w:line="400" w:lineRule="exact"/>
        <w:ind w:leftChars="28" w:left="207" w:hangingChars="50" w:hanging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1.103</w:t>
      </w:r>
      <w:r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/>
          <w:sz w:val="28"/>
          <w:szCs w:val="28"/>
        </w:rPr>
        <w:t>20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（星期一）</w:t>
      </w:r>
      <w:r>
        <w:rPr>
          <w:rFonts w:ascii="Times New Roman" w:eastAsia="標楷體" w:hAnsi="Times New Roman" w:cs="標楷體" w:hint="eastAsia"/>
          <w:color w:val="0000FF"/>
          <w:sz w:val="28"/>
          <w:szCs w:val="28"/>
        </w:rPr>
        <w:t>前</w:t>
      </w:r>
      <w:hyperlink r:id="rId10" w:history="1">
        <w:r w:rsidRPr="002116DF">
          <w:rPr>
            <w:rStyle w:val="Hyperlink"/>
            <w:rFonts w:ascii="Times New Roman" w:eastAsia="標楷體" w:hAnsi="Times New Roman"/>
            <w:sz w:val="28"/>
            <w:szCs w:val="28"/>
            <w:u w:val="none"/>
          </w:rPr>
          <w:t>e-mail</w:t>
        </w:r>
        <w:r w:rsidRPr="002116DF">
          <w:rPr>
            <w:rStyle w:val="Hyperlink"/>
            <w:rFonts w:ascii="Times New Roman" w:eastAsia="標楷體" w:hAnsi="Times New Roman" w:cs="標楷體" w:hint="eastAsia"/>
            <w:sz w:val="28"/>
            <w:szCs w:val="28"/>
            <w:u w:val="none"/>
          </w:rPr>
          <w:t>至</w:t>
        </w:r>
        <w:r>
          <w:rPr>
            <w:rStyle w:val="Hyperlink"/>
            <w:rFonts w:ascii="Times New Roman" w:eastAsia="標楷體" w:hAnsi="Times New Roman"/>
            <w:sz w:val="28"/>
            <w:szCs w:val="28"/>
            <w:u w:val="none"/>
          </w:rPr>
          <w:t>tea4</w:t>
        </w:r>
        <w:r w:rsidRPr="001B17B7">
          <w:rPr>
            <w:rStyle w:val="Hyperlink"/>
            <w:rFonts w:ascii="Times New Roman" w:eastAsia="標楷體" w:hAnsi="Times New Roman"/>
            <w:sz w:val="28"/>
            <w:szCs w:val="28"/>
          </w:rPr>
          <w:t>@</w:t>
        </w:r>
        <w:r>
          <w:rPr>
            <w:rStyle w:val="Hyperlink"/>
            <w:rFonts w:ascii="Times New Roman" w:eastAsia="標楷體" w:hAnsi="Times New Roman"/>
            <w:sz w:val="28"/>
            <w:szCs w:val="28"/>
          </w:rPr>
          <w:t>ddps.tc.edu.tw</w:t>
        </w:r>
      </w:hyperlink>
      <w:r>
        <w:rPr>
          <w:rFonts w:ascii="標楷體" w:eastAsia="標楷體" w:hAnsi="標楷體" w:cs="標楷體" w:hint="eastAsia"/>
          <w:color w:val="0000FF"/>
          <w:sz w:val="28"/>
          <w:szCs w:val="28"/>
        </w:rPr>
        <w:t>報名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；</w:t>
      </w:r>
      <w:r>
        <w:rPr>
          <w:rFonts w:ascii="Times New Roman" w:eastAsia="標楷體" w:hAnsi="Times New Roman" w:cs="標楷體" w:hint="eastAsia"/>
          <w:sz w:val="28"/>
          <w:szCs w:val="28"/>
        </w:rPr>
        <w:t>報名後請電話確認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04-26568928#250   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手機：</w:t>
      </w:r>
      <w:r w:rsidRPr="00232A5D">
        <w:rPr>
          <w:rFonts w:ascii="Times New Roman" w:eastAsia="標楷體" w:hAnsi="Times New Roman" w:cs="Times New Roman"/>
          <w:sz w:val="28"/>
          <w:szCs w:val="28"/>
        </w:rPr>
        <w:t>0921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-724798 </w:t>
      </w:r>
      <w:r w:rsidRPr="00232A5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標楷體" w:hint="eastAsia"/>
          <w:sz w:val="28"/>
          <w:szCs w:val="28"/>
        </w:rPr>
        <w:t>王仁齊總幹事</w:t>
      </w:r>
      <w:r w:rsidRPr="00232A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263D" w:rsidRDefault="005A263D" w:rsidP="000336AA">
      <w:pPr>
        <w:spacing w:line="400" w:lineRule="exact"/>
        <w:ind w:leftChars="28" w:left="207" w:hangingChars="50" w:hanging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本表請自行複製填寫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不同組別、團體賽、個人賽請分開填寫報名表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5A263D" w:rsidRDefault="005A263D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活動洽詢：</w:t>
      </w:r>
      <w:r w:rsidRPr="0092342C">
        <w:rPr>
          <w:rFonts w:ascii="標楷體" w:eastAsia="標楷體" w:hAnsi="標楷體" w:cs="標楷體" w:hint="eastAsia"/>
          <w:color w:val="0000FF"/>
          <w:sz w:val="28"/>
          <w:szCs w:val="28"/>
        </w:rPr>
        <w:t>新北市國術彈腿運動協會</w:t>
      </w:r>
      <w:r>
        <w:rPr>
          <w:rFonts w:ascii="標楷體" w:eastAsia="標楷體" w:hAnsi="標楷體" w:cs="標楷體" w:hint="eastAsia"/>
          <w:sz w:val="28"/>
          <w:szCs w:val="28"/>
        </w:rPr>
        <w:t>洪介良理事長。</w:t>
      </w:r>
      <w:r w:rsidRPr="00232A5D">
        <w:rPr>
          <w:rFonts w:ascii="Times New Roman" w:eastAsia="標楷體" w:hAnsi="Times New Roman" w:cs="標楷體" w:hint="eastAsia"/>
          <w:sz w:val="28"/>
          <w:szCs w:val="28"/>
        </w:rPr>
        <w:t>手機：</w:t>
      </w:r>
      <w:r>
        <w:rPr>
          <w:rFonts w:ascii="Times New Roman" w:eastAsia="標楷體" w:hAnsi="Times New Roman" w:cs="Times New Roman"/>
          <w:sz w:val="28"/>
          <w:szCs w:val="28"/>
        </w:rPr>
        <w:t>0932-226593</w:t>
      </w:r>
    </w:p>
    <w:p w:rsidR="005A263D" w:rsidRDefault="005A263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5A263D" w:rsidRDefault="005A263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Pr="0019644F" w:rsidRDefault="005A263D" w:rsidP="00351037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附件（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A76D41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19644F">
        <w:rPr>
          <w:rFonts w:ascii="標楷體" w:eastAsia="標楷體" w:hAnsi="標楷體" w:cs="標楷體" w:hint="eastAsia"/>
          <w:sz w:val="32"/>
          <w:szCs w:val="32"/>
        </w:rPr>
        <w:t>新北市</w:t>
      </w:r>
      <w:r w:rsidRPr="0019644F">
        <w:rPr>
          <w:rFonts w:ascii="標楷體" w:eastAsia="標楷體" w:hAnsi="標楷體" w:cs="標楷體"/>
          <w:sz w:val="32"/>
          <w:szCs w:val="32"/>
        </w:rPr>
        <w:t>103</w:t>
      </w:r>
      <w:r w:rsidRPr="0019644F">
        <w:rPr>
          <w:rFonts w:ascii="標楷體" w:eastAsia="標楷體" w:hAnsi="標楷體" w:cs="標楷體" w:hint="eastAsia"/>
          <w:sz w:val="32"/>
          <w:szCs w:val="32"/>
        </w:rPr>
        <w:t>年度國術彈腿全國錦標賽技術會議實施計畫</w:t>
      </w:r>
    </w:p>
    <w:p w:rsidR="005A263D" w:rsidRDefault="005A263D" w:rsidP="009C546C">
      <w:pPr>
        <w:spacing w:afterLines="50" w:line="340" w:lineRule="exact"/>
        <w:rPr>
          <w:rFonts w:ascii="標楷體" w:eastAsia="標楷體" w:hAnsi="標楷體" w:cs="Times New Roman"/>
          <w:sz w:val="28"/>
          <w:szCs w:val="28"/>
        </w:rPr>
      </w:pPr>
      <w:r w:rsidRPr="0019644F">
        <w:rPr>
          <w:rFonts w:ascii="標楷體" w:eastAsia="標楷體" w:hAnsi="標楷體" w:cs="標楷體" w:hint="eastAsia"/>
          <w:sz w:val="28"/>
          <w:szCs w:val="28"/>
        </w:rPr>
        <w:t>日期：</w:t>
      </w:r>
      <w:r w:rsidRPr="0019644F">
        <w:rPr>
          <w:rFonts w:ascii="標楷體" w:eastAsia="標楷體" w:hAnsi="標楷體" w:cs="標楷體"/>
          <w:sz w:val="28"/>
          <w:szCs w:val="28"/>
        </w:rPr>
        <w:t>103</w:t>
      </w:r>
      <w:r w:rsidRPr="0019644F">
        <w:rPr>
          <w:rFonts w:ascii="標楷體" w:eastAsia="標楷體" w:hAnsi="標楷體" w:cs="標楷體" w:hint="eastAsia"/>
          <w:sz w:val="28"/>
          <w:szCs w:val="28"/>
        </w:rPr>
        <w:t>年</w:t>
      </w:r>
      <w:r w:rsidRPr="0019644F">
        <w:rPr>
          <w:rFonts w:ascii="標楷體" w:eastAsia="標楷體" w:hAnsi="標楷體" w:cs="標楷體"/>
          <w:sz w:val="28"/>
          <w:szCs w:val="28"/>
        </w:rPr>
        <w:t>10</w:t>
      </w:r>
      <w:r w:rsidRPr="0019644F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26</w:t>
      </w:r>
      <w:r w:rsidRPr="0019644F">
        <w:rPr>
          <w:rFonts w:ascii="標楷體" w:eastAsia="標楷體" w:hAnsi="標楷體" w:cs="標楷體" w:hint="eastAsia"/>
          <w:sz w:val="28"/>
          <w:szCs w:val="28"/>
        </w:rPr>
        <w:t>日（星期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Pr="0019644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地點：</w:t>
      </w:r>
      <w:r w:rsidRPr="008C15E5">
        <w:rPr>
          <w:rFonts w:ascii="標楷體" w:eastAsia="標楷體" w:hAnsi="標楷體" w:cs="標楷體" w:hint="eastAsia"/>
          <w:color w:val="FF0000"/>
          <w:sz w:val="28"/>
          <w:szCs w:val="28"/>
        </w:rPr>
        <w:t>新北市樹林區彭厝市民活動中心</w:t>
      </w:r>
    </w:p>
    <w:p w:rsidR="005A263D" w:rsidRPr="0019644F" w:rsidRDefault="005A263D" w:rsidP="009C546C">
      <w:pPr>
        <w:spacing w:afterLines="50" w:line="3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參加人員：大會預備裁判、報名領隊、教練、熱愛彈腿運動社會人士</w:t>
      </w:r>
    </w:p>
    <w:tbl>
      <w:tblPr>
        <w:tblW w:w="93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827"/>
        <w:gridCol w:w="2410"/>
        <w:gridCol w:w="1417"/>
      </w:tblGrid>
      <w:tr w:rsidR="005A263D" w:rsidRPr="00556B07">
        <w:trPr>
          <w:cantSplit/>
          <w:trHeight w:val="567"/>
        </w:trPr>
        <w:tc>
          <w:tcPr>
            <w:tcW w:w="1702" w:type="dxa"/>
            <w:shd w:val="clear" w:color="auto" w:fill="D9D9D9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spacing w:val="60"/>
                <w:kern w:val="0"/>
              </w:rPr>
            </w:pPr>
            <w:r w:rsidRPr="009C546C">
              <w:rPr>
                <w:rFonts w:ascii="標楷體" w:eastAsia="標楷體" w:hAnsi="標楷體" w:cs="標楷體" w:hint="eastAsia"/>
                <w:b/>
                <w:bCs/>
                <w:spacing w:val="60"/>
                <w:kern w:val="0"/>
                <w:fitText w:val="480" w:id="708025088"/>
              </w:rPr>
              <w:t>時</w:t>
            </w:r>
            <w:r w:rsidRPr="009C546C">
              <w:rPr>
                <w:rFonts w:ascii="標楷體" w:eastAsia="標楷體" w:hAnsi="標楷體" w:cs="標楷體"/>
                <w:b/>
                <w:bCs/>
                <w:spacing w:val="60"/>
                <w:kern w:val="0"/>
                <w:fitText w:val="480" w:id="708025088"/>
              </w:rPr>
              <w:t xml:space="preserve"> </w:t>
            </w:r>
            <w:r w:rsidRPr="00556B07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</w:t>
            </w:r>
            <w:r w:rsidRPr="00556B07">
              <w:rPr>
                <w:rFonts w:ascii="標楷體" w:eastAsia="標楷體" w:hAnsi="標楷體" w:cs="標楷體" w:hint="eastAsia"/>
                <w:b/>
                <w:bCs/>
                <w:kern w:val="0"/>
              </w:rPr>
              <w:t>間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spacing w:val="60"/>
                <w:kern w:val="0"/>
              </w:rPr>
            </w:pPr>
            <w:r w:rsidRPr="009C546C">
              <w:rPr>
                <w:rFonts w:ascii="標楷體" w:eastAsia="標楷體" w:hAnsi="標楷體" w:cs="標楷體" w:hint="eastAsia"/>
                <w:b/>
                <w:bCs/>
                <w:spacing w:val="80"/>
                <w:kern w:val="0"/>
                <w:fitText w:val="1441" w:id="708025089"/>
              </w:rPr>
              <w:t>研習內</w:t>
            </w:r>
            <w:r w:rsidRPr="009C546C">
              <w:rPr>
                <w:rFonts w:ascii="標楷體" w:eastAsia="標楷體" w:hAnsi="標楷體" w:cs="標楷體" w:hint="eastAsia"/>
                <w:b/>
                <w:bCs/>
                <w:kern w:val="0"/>
                <w:fitText w:val="1441" w:id="708025089"/>
              </w:rPr>
              <w:t>容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</w:rPr>
            </w:pPr>
            <w:r w:rsidRPr="00556B07">
              <w:rPr>
                <w:rFonts w:ascii="標楷體"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spacing w:val="60"/>
                <w:kern w:val="0"/>
              </w:rPr>
            </w:pPr>
            <w:r w:rsidRPr="009C546C">
              <w:rPr>
                <w:rFonts w:ascii="標楷體" w:eastAsia="標楷體" w:hAnsi="標楷體" w:cs="標楷體" w:hint="eastAsia"/>
                <w:b/>
                <w:bCs/>
                <w:spacing w:val="120"/>
                <w:kern w:val="0"/>
                <w:fitText w:val="720" w:id="708025090"/>
              </w:rPr>
              <w:t>備</w:t>
            </w:r>
            <w:r w:rsidRPr="009C546C">
              <w:rPr>
                <w:rFonts w:ascii="標楷體" w:eastAsia="標楷體" w:hAnsi="標楷體" w:cs="標楷體" w:hint="eastAsia"/>
                <w:b/>
                <w:bCs/>
                <w:kern w:val="0"/>
                <w:fitText w:val="720" w:id="708025090"/>
              </w:rPr>
              <w:t>註</w:t>
            </w:r>
          </w:p>
        </w:tc>
      </w:tr>
      <w:tr w:rsidR="005A263D" w:rsidRPr="00556B07">
        <w:trPr>
          <w:cantSplit/>
          <w:trHeight w:val="340"/>
        </w:trPr>
        <w:tc>
          <w:tcPr>
            <w:tcW w:w="1702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9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556B07">
              <w:rPr>
                <w:rFonts w:ascii="標楷體" w:eastAsia="標楷體" w:hAnsi="標楷體" w:cs="標楷體"/>
              </w:rPr>
              <w:t>0~</w:t>
            </w:r>
            <w:r>
              <w:rPr>
                <w:rFonts w:ascii="標楷體" w:eastAsia="標楷體" w:hAnsi="標楷體" w:cs="標楷體"/>
              </w:rPr>
              <w:t>10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556B0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 w:hint="eastAsia"/>
              </w:rPr>
              <w:t>報到、領取資料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</w:p>
        </w:tc>
      </w:tr>
      <w:tr w:rsidR="005A263D" w:rsidRPr="00556B07">
        <w:trPr>
          <w:cantSplit/>
          <w:trHeight w:val="340"/>
        </w:trPr>
        <w:tc>
          <w:tcPr>
            <w:tcW w:w="1702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556B07">
              <w:rPr>
                <w:rFonts w:ascii="標楷體" w:eastAsia="標楷體" w:hAnsi="標楷體" w:cs="標楷體"/>
              </w:rPr>
              <w:t>0~</w:t>
            </w:r>
            <w:r>
              <w:rPr>
                <w:rFonts w:ascii="標楷體" w:eastAsia="標楷體" w:hAnsi="標楷體" w:cs="標楷體"/>
              </w:rPr>
              <w:t>10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556B0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 w:hint="eastAsia"/>
              </w:rPr>
              <w:t>始業式</w:t>
            </w:r>
          </w:p>
        </w:tc>
        <w:tc>
          <w:tcPr>
            <w:tcW w:w="1417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</w:p>
        </w:tc>
      </w:tr>
      <w:tr w:rsidR="005A263D" w:rsidRPr="00556B07">
        <w:trPr>
          <w:cantSplit/>
          <w:trHeight w:val="549"/>
        </w:trPr>
        <w:tc>
          <w:tcPr>
            <w:tcW w:w="1702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556B07">
              <w:rPr>
                <w:rFonts w:ascii="標楷體" w:eastAsia="標楷體" w:hAnsi="標楷體" w:cs="標楷體"/>
              </w:rPr>
              <w:t>0~10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827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snapToGrid w:val="0"/>
              <w:spacing w:before="120" w:after="12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國術彈腿發展現況</w:t>
            </w:r>
          </w:p>
        </w:tc>
        <w:tc>
          <w:tcPr>
            <w:tcW w:w="2410" w:type="dxa"/>
            <w:vAlign w:val="center"/>
          </w:tcPr>
          <w:p w:rsidR="005A263D" w:rsidRPr="00556B07" w:rsidRDefault="005A263D" w:rsidP="006528D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洪介良理事長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5A263D" w:rsidRPr="00556B07">
        <w:trPr>
          <w:trHeight w:val="340"/>
        </w:trPr>
        <w:tc>
          <w:tcPr>
            <w:tcW w:w="1702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/>
              </w:rPr>
              <w:t>10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30~10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6237" w:type="dxa"/>
            <w:gridSpan w:val="2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 w:hint="eastAsia"/>
              </w:rPr>
              <w:t>【休息與茶敘時間】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5A263D" w:rsidRPr="00556B07">
        <w:trPr>
          <w:cantSplit/>
          <w:trHeight w:val="467"/>
        </w:trPr>
        <w:tc>
          <w:tcPr>
            <w:tcW w:w="1702" w:type="dxa"/>
            <w:vAlign w:val="center"/>
          </w:tcPr>
          <w:p w:rsidR="005A263D" w:rsidRPr="00556B07" w:rsidRDefault="005A263D" w:rsidP="003358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10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40~1</w:t>
            </w:r>
            <w:r>
              <w:rPr>
                <w:rFonts w:ascii="標楷體" w:eastAsia="標楷體" w:hAnsi="標楷體" w:cs="標楷體"/>
              </w:rPr>
              <w:t>1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556B0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5A263D" w:rsidRPr="00556B07" w:rsidRDefault="005A263D" w:rsidP="009C546C">
            <w:pPr>
              <w:spacing w:afterLines="50"/>
              <w:ind w:leftChars="-113" w:left="-271" w:firstLineChars="150" w:firstLine="36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彈腿一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 w:hint="eastAsia"/>
              </w:rPr>
              <w:t>四式功架研討</w:t>
            </w:r>
          </w:p>
        </w:tc>
        <w:tc>
          <w:tcPr>
            <w:tcW w:w="2410" w:type="dxa"/>
            <w:vAlign w:val="center"/>
          </w:tcPr>
          <w:p w:rsidR="005A263D" w:rsidRPr="00556B07" w:rsidRDefault="005A263D" w:rsidP="009D1B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游輝演校長</w:t>
            </w:r>
          </w:p>
          <w:p w:rsidR="005A263D" w:rsidRPr="00556B07" w:rsidRDefault="005A263D" w:rsidP="0033589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彰化縣新寶國小</w:t>
            </w:r>
            <w:r w:rsidRPr="00556B0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</w:rPr>
            </w:pPr>
          </w:p>
        </w:tc>
      </w:tr>
      <w:tr w:rsidR="005A263D" w:rsidRPr="00556B07">
        <w:trPr>
          <w:cantSplit/>
          <w:trHeight w:val="467"/>
        </w:trPr>
        <w:tc>
          <w:tcPr>
            <w:tcW w:w="1702" w:type="dxa"/>
            <w:vAlign w:val="center"/>
          </w:tcPr>
          <w:p w:rsidR="005A263D" w:rsidRPr="00556B07" w:rsidRDefault="005A263D" w:rsidP="003358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1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556B07">
              <w:rPr>
                <w:rFonts w:ascii="標楷體" w:eastAsia="標楷體" w:hAnsi="標楷體" w:cs="標楷體"/>
              </w:rPr>
              <w:t>0~1</w:t>
            </w:r>
            <w:r>
              <w:rPr>
                <w:rFonts w:ascii="標楷體" w:eastAsia="標楷體" w:hAnsi="標楷體" w:cs="標楷體"/>
              </w:rPr>
              <w:t>2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556B0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5A263D" w:rsidRDefault="005A263D" w:rsidP="009C546C">
            <w:pPr>
              <w:spacing w:afterLines="50"/>
              <w:ind w:leftChars="-113" w:left="-271" w:firstLineChars="150" w:firstLine="3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彈腿一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 w:hint="eastAsia"/>
              </w:rPr>
              <w:t>四式裁判原則</w:t>
            </w:r>
          </w:p>
        </w:tc>
        <w:tc>
          <w:tcPr>
            <w:tcW w:w="2410" w:type="dxa"/>
            <w:vAlign w:val="center"/>
          </w:tcPr>
          <w:p w:rsidR="005A263D" w:rsidRDefault="005A263D" w:rsidP="009D1B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林傳松退休校長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</w:rPr>
            </w:pPr>
          </w:p>
        </w:tc>
      </w:tr>
      <w:tr w:rsidR="005A263D" w:rsidRPr="00556B07">
        <w:trPr>
          <w:trHeight w:val="340"/>
        </w:trPr>
        <w:tc>
          <w:tcPr>
            <w:tcW w:w="1702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12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556B07">
              <w:rPr>
                <w:rFonts w:ascii="標楷體" w:eastAsia="標楷體" w:hAnsi="標楷體" w:cs="標楷體"/>
              </w:rPr>
              <w:t>0~13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6237" w:type="dxa"/>
            <w:gridSpan w:val="2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 w:hint="eastAsia"/>
              </w:rPr>
              <w:t>午餐</w:t>
            </w:r>
            <w:r w:rsidRPr="00556B07">
              <w:rPr>
                <w:rFonts w:ascii="標楷體" w:eastAsia="標楷體" w:hAnsi="標楷體" w:cs="標楷體"/>
              </w:rPr>
              <w:t>&amp;</w:t>
            </w:r>
            <w:r w:rsidRPr="00556B07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</w:rPr>
            </w:pPr>
          </w:p>
        </w:tc>
      </w:tr>
      <w:tr w:rsidR="005A263D" w:rsidRPr="00556B07">
        <w:trPr>
          <w:trHeight w:val="539"/>
        </w:trPr>
        <w:tc>
          <w:tcPr>
            <w:tcW w:w="1702" w:type="dxa"/>
            <w:vAlign w:val="center"/>
          </w:tcPr>
          <w:p w:rsidR="005A263D" w:rsidRPr="00556B07" w:rsidRDefault="005A263D" w:rsidP="003358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/>
              </w:rPr>
              <w:t>13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20~1</w:t>
            </w:r>
            <w:r>
              <w:rPr>
                <w:rFonts w:ascii="標楷體" w:eastAsia="標楷體" w:hAnsi="標楷體" w:cs="標楷體"/>
              </w:rPr>
              <w:t>4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556B0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5A263D" w:rsidRPr="00556B07" w:rsidRDefault="005A263D" w:rsidP="009C546C">
            <w:pPr>
              <w:spacing w:afterLines="50"/>
              <w:ind w:leftChars="-113" w:left="-271" w:firstLineChars="150" w:firstLine="36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彈腿五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 w:hint="eastAsia"/>
              </w:rPr>
              <w:t>十式功架研討</w:t>
            </w:r>
          </w:p>
        </w:tc>
        <w:tc>
          <w:tcPr>
            <w:tcW w:w="2410" w:type="dxa"/>
            <w:vAlign w:val="center"/>
          </w:tcPr>
          <w:p w:rsidR="005A263D" w:rsidRPr="00556B07" w:rsidRDefault="005A263D" w:rsidP="009D1B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游輝演校長</w:t>
            </w:r>
          </w:p>
          <w:p w:rsidR="005A263D" w:rsidRPr="00556B07" w:rsidRDefault="005A263D" w:rsidP="009D1B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彰化縣新寶國小</w:t>
            </w:r>
            <w:r w:rsidRPr="00556B0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</w:rPr>
            </w:pPr>
          </w:p>
        </w:tc>
      </w:tr>
      <w:tr w:rsidR="005A263D" w:rsidRPr="00556B07">
        <w:trPr>
          <w:trHeight w:val="539"/>
        </w:trPr>
        <w:tc>
          <w:tcPr>
            <w:tcW w:w="1702" w:type="dxa"/>
            <w:vAlign w:val="center"/>
          </w:tcPr>
          <w:p w:rsidR="005A263D" w:rsidRPr="00556B07" w:rsidRDefault="005A263D" w:rsidP="003358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4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556B07">
              <w:rPr>
                <w:rFonts w:ascii="標楷體" w:eastAsia="標楷體" w:hAnsi="標楷體" w:cs="標楷體"/>
              </w:rPr>
              <w:t>0~1</w:t>
            </w:r>
            <w:r>
              <w:rPr>
                <w:rFonts w:ascii="標楷體" w:eastAsia="標楷體" w:hAnsi="標楷體" w:cs="標楷體"/>
              </w:rPr>
              <w:t>5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556B0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5A263D" w:rsidRDefault="005A263D" w:rsidP="009C546C">
            <w:pPr>
              <w:spacing w:afterLines="50"/>
              <w:ind w:leftChars="-113" w:left="-271" w:firstLineChars="150" w:firstLine="3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彈腿五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 w:hint="eastAsia"/>
              </w:rPr>
              <w:t>十式裁判原則</w:t>
            </w:r>
          </w:p>
        </w:tc>
        <w:tc>
          <w:tcPr>
            <w:tcW w:w="2410" w:type="dxa"/>
            <w:vAlign w:val="center"/>
          </w:tcPr>
          <w:p w:rsidR="005A263D" w:rsidRDefault="005A263D" w:rsidP="009D1B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林傳松退休校長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</w:rPr>
            </w:pPr>
          </w:p>
        </w:tc>
      </w:tr>
      <w:tr w:rsidR="005A263D" w:rsidRPr="00556B07">
        <w:trPr>
          <w:trHeight w:val="340"/>
        </w:trPr>
        <w:tc>
          <w:tcPr>
            <w:tcW w:w="1702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15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00~15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237" w:type="dxa"/>
            <w:gridSpan w:val="2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 w:hint="eastAsia"/>
              </w:rPr>
              <w:t>【休息與茶敘時間】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5A263D" w:rsidRPr="00556B07">
        <w:trPr>
          <w:trHeight w:val="541"/>
        </w:trPr>
        <w:tc>
          <w:tcPr>
            <w:tcW w:w="1702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/>
              </w:rPr>
              <w:t>15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 w:rsidRPr="00556B07">
              <w:rPr>
                <w:rFonts w:ascii="標楷體" w:eastAsia="標楷體" w:hAnsi="標楷體" w:cs="標楷體"/>
              </w:rPr>
              <w:t>10~1</w:t>
            </w:r>
            <w:r>
              <w:rPr>
                <w:rFonts w:ascii="標楷體" w:eastAsia="標楷體" w:hAnsi="標楷體" w:cs="標楷體"/>
              </w:rPr>
              <w:t>5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556B0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snapToGrid w:val="0"/>
              <w:spacing w:before="120" w:after="12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 w:hint="eastAsia"/>
              </w:rPr>
              <w:t>綜合座談：分享與交流</w:t>
            </w:r>
          </w:p>
        </w:tc>
        <w:tc>
          <w:tcPr>
            <w:tcW w:w="2410" w:type="dxa"/>
            <w:vAlign w:val="center"/>
          </w:tcPr>
          <w:p w:rsidR="005A263D" w:rsidRPr="00556B07" w:rsidRDefault="005A263D" w:rsidP="00E040D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洪介良理事長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5A263D" w:rsidRPr="00556B07">
        <w:trPr>
          <w:trHeight w:val="340"/>
        </w:trPr>
        <w:tc>
          <w:tcPr>
            <w:tcW w:w="1702" w:type="dxa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 w:cs="標楷體"/>
              </w:rPr>
            </w:pPr>
            <w:r w:rsidRPr="00556B07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5</w:t>
            </w:r>
            <w:r w:rsidRPr="00556B07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556B07">
              <w:rPr>
                <w:rFonts w:ascii="標楷體" w:eastAsia="標楷體" w:hAnsi="標楷體" w:cs="標楷體"/>
              </w:rPr>
              <w:t>0~</w:t>
            </w:r>
          </w:p>
        </w:tc>
        <w:tc>
          <w:tcPr>
            <w:tcW w:w="6237" w:type="dxa"/>
            <w:gridSpan w:val="2"/>
            <w:vAlign w:val="center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 w:cs="Times New Roman"/>
              </w:rPr>
            </w:pPr>
            <w:r w:rsidRPr="00556B07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1417" w:type="dxa"/>
          </w:tcPr>
          <w:p w:rsidR="005A263D" w:rsidRPr="00556B07" w:rsidRDefault="005A263D" w:rsidP="001833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textDirection w:val="lrTbV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56B0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</w:tr>
    </w:tbl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Pr="009F0792" w:rsidRDefault="005A263D" w:rsidP="002922F4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9F0792">
        <w:rPr>
          <w:rFonts w:ascii="標楷體" w:eastAsia="標楷體" w:hAnsi="標楷體" w:cs="標楷體" w:hint="eastAsia"/>
          <w:sz w:val="28"/>
          <w:szCs w:val="28"/>
        </w:rPr>
        <w:t>備註：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Pr="009F0792">
        <w:rPr>
          <w:rFonts w:ascii="標楷體" w:eastAsia="標楷體" w:hAnsi="標楷體" w:cs="標楷體" w:hint="eastAsia"/>
          <w:sz w:val="28"/>
          <w:szCs w:val="28"/>
        </w:rPr>
        <w:t>講師因事不克出席，由主辦單位另行安排。</w:t>
      </w: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</w:t>
      </w: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 w:rsidRPr="0019644F">
        <w:rPr>
          <w:rFonts w:ascii="標楷體" w:eastAsia="標楷體" w:hAnsi="標楷體" w:cs="標楷體" w:hint="eastAsia"/>
          <w:sz w:val="32"/>
          <w:szCs w:val="32"/>
        </w:rPr>
        <w:t>新北市</w:t>
      </w:r>
      <w:r w:rsidRPr="0019644F">
        <w:rPr>
          <w:rFonts w:ascii="標楷體" w:eastAsia="標楷體" w:hAnsi="標楷體" w:cs="標楷體"/>
          <w:sz w:val="32"/>
          <w:szCs w:val="32"/>
        </w:rPr>
        <w:t>103</w:t>
      </w:r>
      <w:r w:rsidRPr="0019644F">
        <w:rPr>
          <w:rFonts w:ascii="標楷體" w:eastAsia="標楷體" w:hAnsi="標楷體" w:cs="標楷體" w:hint="eastAsia"/>
          <w:sz w:val="32"/>
          <w:szCs w:val="32"/>
        </w:rPr>
        <w:t>年度國術彈腿全國錦標賽技術會議</w:t>
      </w:r>
      <w:r>
        <w:rPr>
          <w:rFonts w:ascii="標楷體" w:eastAsia="標楷體" w:hAnsi="標楷體" w:cs="標楷體" w:hint="eastAsia"/>
          <w:sz w:val="32"/>
          <w:szCs w:val="32"/>
        </w:rPr>
        <w:t>報名表</w:t>
      </w: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19644F">
        <w:rPr>
          <w:rFonts w:ascii="標楷體" w:eastAsia="標楷體" w:hAnsi="標楷體" w:cs="標楷體" w:hint="eastAsia"/>
          <w:sz w:val="28"/>
          <w:szCs w:val="28"/>
        </w:rPr>
        <w:t>姓名：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</w:t>
      </w:r>
    </w:p>
    <w:p w:rsidR="005A263D" w:rsidRPr="0019644F" w:rsidRDefault="005A263D" w:rsidP="002922F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現職：</w:t>
      </w: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19644F">
        <w:rPr>
          <w:rFonts w:ascii="標楷體" w:eastAsia="標楷體" w:hAnsi="標楷體" w:cs="標楷體" w:hint="eastAsia"/>
          <w:sz w:val="28"/>
          <w:szCs w:val="28"/>
        </w:rPr>
        <w:t>學歷：</w:t>
      </w:r>
    </w:p>
    <w:p w:rsidR="005A263D" w:rsidRPr="0019644F" w:rsidRDefault="005A263D" w:rsidP="002922F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5A263D" w:rsidRPr="0019644F" w:rsidRDefault="005A263D" w:rsidP="002922F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19644F">
        <w:rPr>
          <w:rFonts w:ascii="標楷體" w:eastAsia="標楷體" w:hAnsi="標楷體" w:cs="標楷體" w:hint="eastAsia"/>
          <w:sz w:val="28"/>
          <w:szCs w:val="28"/>
        </w:rPr>
        <w:t>經歷：</w:t>
      </w:r>
      <w:r>
        <w:rPr>
          <w:rFonts w:ascii="標楷體" w:eastAsia="標楷體" w:hAnsi="標楷體" w:cs="標楷體" w:hint="eastAsia"/>
          <w:sz w:val="28"/>
          <w:szCs w:val="28"/>
        </w:rPr>
        <w:t>台灣省推展全民體育國術彈腿指導教師研習會第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期結業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台灣省推展全民體育國術彈腿指導教師研習會第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期助教</w:t>
      </w: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 w:hint="eastAsia"/>
          <w:sz w:val="28"/>
          <w:szCs w:val="28"/>
        </w:rPr>
        <w:t>縣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市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民俗體育錦標賽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教練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裁判</w:t>
      </w:r>
    </w:p>
    <w:p w:rsidR="005A263D" w:rsidRPr="00351037" w:rsidRDefault="005A263D" w:rsidP="002922F4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 w:hint="eastAsia"/>
          <w:sz w:val="28"/>
          <w:szCs w:val="28"/>
        </w:rPr>
        <w:t>縣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市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彈腿錦標賽…</w:t>
      </w:r>
      <w:r>
        <w:rPr>
          <w:rFonts w:ascii="標楷體" w:eastAsia="標楷體" w:hAnsi="標楷體" w:cs="標楷體"/>
          <w:sz w:val="28"/>
          <w:szCs w:val="28"/>
        </w:rPr>
        <w:t xml:space="preserve">.    </w:t>
      </w:r>
    </w:p>
    <w:p w:rsidR="005A263D" w:rsidRDefault="005A263D" w:rsidP="000336AA">
      <w:pPr>
        <w:spacing w:line="440" w:lineRule="exact"/>
        <w:ind w:firstLineChars="350" w:firstLine="8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…………………</w:t>
      </w:r>
      <w:r>
        <w:rPr>
          <w:rFonts w:ascii="標楷體" w:eastAsia="標楷體" w:hAnsi="標楷體" w:cs="標楷體"/>
        </w:rPr>
        <w:t xml:space="preserve">                   </w:t>
      </w:r>
      <w:r>
        <w:rPr>
          <w:rFonts w:ascii="標楷體" w:eastAsia="標楷體" w:hAnsi="標楷體" w:cs="標楷體" w:hint="eastAsia"/>
        </w:rPr>
        <w:t>指導教練</w:t>
      </w:r>
    </w:p>
    <w:p w:rsidR="005A263D" w:rsidRDefault="005A263D" w:rsidP="000336AA">
      <w:pPr>
        <w:spacing w:line="440" w:lineRule="exact"/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…………………參加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………</w:t>
      </w:r>
      <w:r>
        <w:rPr>
          <w:rFonts w:ascii="標楷體" w:eastAsia="標楷體" w:hAnsi="標楷體" w:cs="標楷體"/>
        </w:rPr>
        <w:t>.</w:t>
      </w:r>
      <w:r>
        <w:rPr>
          <w:rFonts w:ascii="標楷體" w:eastAsia="標楷體" w:hAnsi="標楷體" w:cs="標楷體" w:hint="eastAsia"/>
        </w:rPr>
        <w:t>比賽</w:t>
      </w:r>
      <w:r>
        <w:rPr>
          <w:rFonts w:ascii="標楷體" w:eastAsia="標楷體" w:hAnsi="標楷體" w:cs="標楷體"/>
        </w:rPr>
        <w:t xml:space="preserve">                   </w:t>
      </w: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 w:hint="eastAsia"/>
        </w:rPr>
        <w:t>………………</w:t>
      </w:r>
      <w:r>
        <w:rPr>
          <w:rFonts w:ascii="標楷體" w:eastAsia="標楷體" w:hAnsi="標楷體" w:cs="標楷體"/>
        </w:rPr>
        <w:t>..</w:t>
      </w:r>
      <w:r>
        <w:rPr>
          <w:rFonts w:ascii="標楷體" w:eastAsia="標楷體" w:hAnsi="標楷體" w:cs="標楷體" w:hint="eastAsia"/>
        </w:rPr>
        <w:t>協會會員</w:t>
      </w: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以上資料請自行增刪</w:t>
      </w:r>
      <w:r>
        <w:rPr>
          <w:rFonts w:ascii="標楷體" w:eastAsia="標楷體" w:hAnsi="標楷體" w:cs="標楷體"/>
        </w:rPr>
        <w:t>)</w:t>
      </w:r>
    </w:p>
    <w:p w:rsidR="005A263D" w:rsidRPr="00351037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聯絡電話：</w:t>
      </w:r>
      <w:r>
        <w:rPr>
          <w:rFonts w:ascii="標楷體" w:eastAsia="標楷體" w:hAnsi="標楷體" w:cs="標楷體"/>
        </w:rPr>
        <w:t xml:space="preserve">                         E-mail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</w:t>
      </w:r>
    </w:p>
    <w:p w:rsidR="005A263D" w:rsidRPr="00351037" w:rsidRDefault="005A263D" w:rsidP="002922F4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聯絡地址：</w:t>
      </w: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</w:p>
    <w:p w:rsidR="005A263D" w:rsidRDefault="005A263D" w:rsidP="002922F4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 w:hint="eastAsia"/>
        </w:rPr>
        <w:t>備註</w:t>
      </w:r>
      <w:r>
        <w:rPr>
          <w:rFonts w:ascii="標楷體" w:eastAsia="標楷體" w:hAnsi="標楷體" w:cs="Times New Roman"/>
        </w:rPr>
        <w:t>:1.</w:t>
      </w:r>
      <w:r>
        <w:rPr>
          <w:rFonts w:ascii="標楷體" w:eastAsia="標楷體" w:hAnsi="標楷體" w:cs="標楷體" w:hint="eastAsia"/>
        </w:rPr>
        <w:t>報名表請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20</w:t>
      </w:r>
      <w:r>
        <w:rPr>
          <w:rFonts w:ascii="標楷體" w:eastAsia="標楷體" w:hAnsi="標楷體" w:cs="標楷體" w:hint="eastAsia"/>
        </w:rPr>
        <w:t>日前</w:t>
      </w:r>
      <w:r>
        <w:rPr>
          <w:rFonts w:ascii="標楷體" w:eastAsia="標楷體" w:hAnsi="標楷體" w:cs="標楷體"/>
        </w:rPr>
        <w:t xml:space="preserve"> E-mail</w:t>
      </w:r>
      <w:r>
        <w:rPr>
          <w:rFonts w:ascii="標楷體" w:eastAsia="標楷體" w:hAnsi="標楷體" w:cs="標楷體" w:hint="eastAsia"/>
        </w:rPr>
        <w:t xml:space="preserve">至　</w:t>
      </w:r>
      <w:hyperlink r:id="rId11" w:history="1">
        <w:r w:rsidRPr="00645DD4">
          <w:rPr>
            <w:rStyle w:val="Hyperlink"/>
            <w:rFonts w:ascii="標楷體" w:eastAsia="標楷體" w:hAnsi="標楷體" w:cs="標楷體"/>
          </w:rPr>
          <w:t>tea4@ddps.tc.edu.tw</w:t>
        </w:r>
      </w:hyperlink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王仁齊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總幹事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收</w:t>
      </w:r>
    </w:p>
    <w:p w:rsidR="005A263D" w:rsidRDefault="005A263D" w:rsidP="002922F4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2.</w:t>
      </w:r>
      <w:r>
        <w:rPr>
          <w:rFonts w:ascii="標楷體" w:eastAsia="標楷體" w:hAnsi="標楷體" w:cs="標楷體" w:hint="eastAsia"/>
        </w:rPr>
        <w:t>主辦單位將參考本項資料，聘請大會裁判。</w:t>
      </w: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Default="005A263D" w:rsidP="00E97354">
      <w:pPr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5A263D" w:rsidRPr="00AF47D6" w:rsidRDefault="005A263D" w:rsidP="00E97354">
      <w:pPr>
        <w:spacing w:line="46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標楷體" w:hint="eastAsia"/>
          <w:sz w:val="36"/>
          <w:szCs w:val="36"/>
        </w:rPr>
        <w:t>新北市</w:t>
      </w:r>
      <w:r w:rsidRPr="00232A5D"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/>
          <w:sz w:val="36"/>
          <w:szCs w:val="36"/>
        </w:rPr>
        <w:t>3</w:t>
      </w:r>
      <w:r w:rsidRPr="00232A5D">
        <w:rPr>
          <w:rFonts w:ascii="標楷體" w:eastAsia="標楷體" w:hAnsi="標楷體" w:cs="標楷體" w:hint="eastAsia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sz w:val="36"/>
          <w:szCs w:val="36"/>
        </w:rPr>
        <w:t>國術彈腿全國錦</w:t>
      </w:r>
      <w:r w:rsidRPr="00232A5D">
        <w:rPr>
          <w:rFonts w:ascii="標楷體" w:eastAsia="標楷體" w:hAnsi="標楷體" w:cs="標楷體" w:hint="eastAsia"/>
          <w:sz w:val="36"/>
          <w:szCs w:val="36"/>
        </w:rPr>
        <w:t>標賽</w:t>
      </w:r>
      <w:r w:rsidRPr="00AF47D6">
        <w:rPr>
          <w:rFonts w:ascii="標楷體" w:eastAsia="標楷體" w:hAnsi="標楷體" w:cs="標楷體" w:hint="eastAsia"/>
          <w:sz w:val="40"/>
          <w:szCs w:val="40"/>
        </w:rPr>
        <w:t>經費概算表</w:t>
      </w:r>
    </w:p>
    <w:p w:rsidR="005A263D" w:rsidRDefault="005A263D" w:rsidP="00E9735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　　　　　　　　　　　　　　　　　　　　　　　</w:t>
      </w:r>
      <w:r>
        <w:rPr>
          <w:rFonts w:ascii="標楷體" w:eastAsia="標楷體" w:hAnsi="標楷體" w:cs="標楷體" w:hint="eastAsia"/>
          <w:sz w:val="28"/>
          <w:szCs w:val="28"/>
        </w:rPr>
        <w:t>單位：元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2"/>
        <w:gridCol w:w="2071"/>
        <w:gridCol w:w="1439"/>
        <w:gridCol w:w="1610"/>
        <w:gridCol w:w="1940"/>
        <w:gridCol w:w="1792"/>
      </w:tblGrid>
      <w:tr w:rsidR="005A263D" w:rsidRPr="00E97354" w:rsidTr="00336814">
        <w:trPr>
          <w:trHeight w:val="525"/>
        </w:trPr>
        <w:tc>
          <w:tcPr>
            <w:tcW w:w="842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2071" w:type="dxa"/>
          </w:tcPr>
          <w:p w:rsidR="005A263D" w:rsidRPr="00E97354" w:rsidRDefault="005A263D" w:rsidP="00E9735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1439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單價</w:t>
            </w:r>
          </w:p>
        </w:tc>
        <w:tc>
          <w:tcPr>
            <w:tcW w:w="1610" w:type="dxa"/>
          </w:tcPr>
          <w:p w:rsidR="005A263D" w:rsidRPr="00E97354" w:rsidRDefault="005A263D" w:rsidP="00B941BC">
            <w:pPr>
              <w:spacing w:line="460" w:lineRule="exac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數量</w:t>
            </w:r>
          </w:p>
        </w:tc>
        <w:tc>
          <w:tcPr>
            <w:tcW w:w="1940" w:type="dxa"/>
          </w:tcPr>
          <w:p w:rsidR="005A263D" w:rsidRPr="00E97354" w:rsidRDefault="005A263D" w:rsidP="00E97354">
            <w:pPr>
              <w:spacing w:line="460" w:lineRule="exact"/>
              <w:ind w:left="17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金額</w:t>
            </w:r>
          </w:p>
        </w:tc>
        <w:tc>
          <w:tcPr>
            <w:tcW w:w="1792" w:type="dxa"/>
          </w:tcPr>
          <w:p w:rsidR="005A263D" w:rsidRPr="00E97354" w:rsidRDefault="005A263D" w:rsidP="00E97354">
            <w:pPr>
              <w:spacing w:line="460" w:lineRule="exact"/>
              <w:ind w:left="17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Pr="00E97354" w:rsidRDefault="005A263D" w:rsidP="00310E57">
            <w:pPr>
              <w:spacing w:line="46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5A263D" w:rsidRPr="00E97354" w:rsidRDefault="005A263D" w:rsidP="000C332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裁判交通費補助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460" w:lineRule="exact"/>
              <w:ind w:leftChars="98" w:left="235"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2000</w:t>
            </w:r>
          </w:p>
        </w:tc>
        <w:tc>
          <w:tcPr>
            <w:tcW w:w="1610" w:type="dxa"/>
          </w:tcPr>
          <w:p w:rsidR="005A263D" w:rsidRPr="00E97354" w:rsidRDefault="005A263D" w:rsidP="001D7B7C">
            <w:pPr>
              <w:spacing w:line="460" w:lineRule="exact"/>
              <w:ind w:left="65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1940" w:type="dxa"/>
          </w:tcPr>
          <w:p w:rsidR="005A263D" w:rsidRPr="00E97354" w:rsidRDefault="005A263D" w:rsidP="00B941BC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技術會議</w:t>
            </w: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Pr="00E97354" w:rsidRDefault="005A263D" w:rsidP="00310E57">
            <w:pPr>
              <w:spacing w:line="46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2..</w:t>
            </w:r>
          </w:p>
        </w:tc>
        <w:tc>
          <w:tcPr>
            <w:tcW w:w="2071" w:type="dxa"/>
          </w:tcPr>
          <w:p w:rsidR="005A263D" w:rsidRPr="00E97354" w:rsidRDefault="005A263D" w:rsidP="00E97354">
            <w:pPr>
              <w:spacing w:line="460" w:lineRule="exact"/>
              <w:ind w:left="50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便當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</w:p>
        </w:tc>
        <w:tc>
          <w:tcPr>
            <w:tcW w:w="1610" w:type="dxa"/>
          </w:tcPr>
          <w:p w:rsidR="005A263D" w:rsidRPr="00E97354" w:rsidRDefault="005A263D" w:rsidP="00E97354">
            <w:pPr>
              <w:spacing w:line="460" w:lineRule="exact"/>
              <w:ind w:left="38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個</w:t>
            </w:r>
          </w:p>
        </w:tc>
        <w:tc>
          <w:tcPr>
            <w:tcW w:w="1940" w:type="dxa"/>
          </w:tcPr>
          <w:p w:rsidR="005A263D" w:rsidRPr="00E97354" w:rsidRDefault="005A263D" w:rsidP="0033589F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技術會議</w:t>
            </w:r>
          </w:p>
        </w:tc>
      </w:tr>
      <w:tr w:rsidR="005A263D" w:rsidRPr="00E97354" w:rsidTr="00336814">
        <w:trPr>
          <w:trHeight w:val="417"/>
        </w:trPr>
        <w:tc>
          <w:tcPr>
            <w:tcW w:w="842" w:type="dxa"/>
            <w:vAlign w:val="center"/>
          </w:tcPr>
          <w:p w:rsidR="005A263D" w:rsidRPr="00E97354" w:rsidRDefault="005A263D" w:rsidP="00310E57">
            <w:pPr>
              <w:spacing w:line="460" w:lineRule="exact"/>
              <w:ind w:left="3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</w:p>
        </w:tc>
        <w:tc>
          <w:tcPr>
            <w:tcW w:w="2071" w:type="dxa"/>
          </w:tcPr>
          <w:p w:rsidR="005A263D" w:rsidRPr="00E97354" w:rsidRDefault="005A263D" w:rsidP="00E97354">
            <w:pPr>
              <w:spacing w:line="460" w:lineRule="exact"/>
              <w:ind w:left="50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茶水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852FD3">
            <w:pPr>
              <w:spacing w:line="460" w:lineRule="exact"/>
              <w:ind w:firstLineChars="150" w:firstLine="42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200</w:t>
            </w:r>
          </w:p>
        </w:tc>
        <w:tc>
          <w:tcPr>
            <w:tcW w:w="1610" w:type="dxa"/>
          </w:tcPr>
          <w:p w:rsidR="005A263D" w:rsidRPr="00E97354" w:rsidRDefault="005A263D" w:rsidP="009F0792">
            <w:pPr>
              <w:spacing w:line="460" w:lineRule="exact"/>
              <w:ind w:left="20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箱</w:t>
            </w:r>
          </w:p>
        </w:tc>
        <w:tc>
          <w:tcPr>
            <w:tcW w:w="1940" w:type="dxa"/>
          </w:tcPr>
          <w:p w:rsidR="005A263D" w:rsidRPr="00E97354" w:rsidRDefault="005A263D" w:rsidP="009F0792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技術會議</w:t>
            </w:r>
          </w:p>
        </w:tc>
      </w:tr>
      <w:tr w:rsidR="005A263D" w:rsidRPr="00E97354" w:rsidTr="00336814">
        <w:trPr>
          <w:trHeight w:val="532"/>
        </w:trPr>
        <w:tc>
          <w:tcPr>
            <w:tcW w:w="842" w:type="dxa"/>
            <w:vAlign w:val="center"/>
          </w:tcPr>
          <w:p w:rsidR="005A263D" w:rsidRPr="00E97354" w:rsidRDefault="005A263D" w:rsidP="00C7248D">
            <w:pPr>
              <w:spacing w:line="460" w:lineRule="exact"/>
              <w:ind w:left="3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</w:p>
        </w:tc>
        <w:tc>
          <w:tcPr>
            <w:tcW w:w="2071" w:type="dxa"/>
          </w:tcPr>
          <w:p w:rsidR="005A263D" w:rsidRPr="00E97354" w:rsidRDefault="005A263D" w:rsidP="00E97354">
            <w:pPr>
              <w:spacing w:line="460" w:lineRule="exact"/>
              <w:ind w:left="4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會議資料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610" w:type="dxa"/>
          </w:tcPr>
          <w:p w:rsidR="005A263D" w:rsidRPr="00E97354" w:rsidRDefault="005A263D" w:rsidP="00852FD3">
            <w:pPr>
              <w:spacing w:line="460" w:lineRule="exact"/>
              <w:ind w:left="29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份</w:t>
            </w:r>
          </w:p>
        </w:tc>
        <w:tc>
          <w:tcPr>
            <w:tcW w:w="1940" w:type="dxa"/>
          </w:tcPr>
          <w:p w:rsidR="005A263D" w:rsidRPr="00E97354" w:rsidRDefault="005A263D" w:rsidP="00852FD3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,000</w:t>
            </w:r>
          </w:p>
        </w:tc>
        <w:tc>
          <w:tcPr>
            <w:tcW w:w="1792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技術會議</w:t>
            </w: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Default="005A263D" w:rsidP="00C7248D">
            <w:pPr>
              <w:spacing w:line="38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</w:p>
        </w:tc>
        <w:tc>
          <w:tcPr>
            <w:tcW w:w="2071" w:type="dxa"/>
            <w:vAlign w:val="center"/>
          </w:tcPr>
          <w:p w:rsidR="005A263D" w:rsidRDefault="005A263D" w:rsidP="0092342C">
            <w:pPr>
              <w:spacing w:line="380" w:lineRule="exact"/>
              <w:ind w:left="2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講師費用</w:t>
            </w:r>
          </w:p>
        </w:tc>
        <w:tc>
          <w:tcPr>
            <w:tcW w:w="1439" w:type="dxa"/>
            <w:vAlign w:val="center"/>
          </w:tcPr>
          <w:p w:rsidR="005A263D" w:rsidRDefault="005A263D" w:rsidP="00B941BC">
            <w:pPr>
              <w:spacing w:line="380" w:lineRule="exact"/>
              <w:ind w:leftChars="98" w:left="235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1600</w:t>
            </w:r>
          </w:p>
        </w:tc>
        <w:tc>
          <w:tcPr>
            <w:tcW w:w="1610" w:type="dxa"/>
            <w:vAlign w:val="center"/>
          </w:tcPr>
          <w:p w:rsidR="005A263D" w:rsidRDefault="005A263D" w:rsidP="0092342C">
            <w:pPr>
              <w:spacing w:line="380" w:lineRule="exact"/>
              <w:ind w:left="65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小時</w:t>
            </w:r>
          </w:p>
        </w:tc>
        <w:tc>
          <w:tcPr>
            <w:tcW w:w="1940" w:type="dxa"/>
            <w:vAlign w:val="center"/>
          </w:tcPr>
          <w:p w:rsidR="005A263D" w:rsidRDefault="005A263D" w:rsidP="00B941BC">
            <w:pPr>
              <w:spacing w:line="380" w:lineRule="exact"/>
              <w:ind w:firstLineChars="100" w:firstLine="28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8,000</w:t>
            </w:r>
          </w:p>
        </w:tc>
        <w:tc>
          <w:tcPr>
            <w:tcW w:w="1792" w:type="dxa"/>
          </w:tcPr>
          <w:p w:rsidR="005A263D" w:rsidRPr="00E97354" w:rsidRDefault="005A263D" w:rsidP="0092342C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技術會議</w:t>
            </w: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Default="005A263D" w:rsidP="00C7248D">
            <w:pPr>
              <w:spacing w:line="38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</w:p>
        </w:tc>
        <w:tc>
          <w:tcPr>
            <w:tcW w:w="2071" w:type="dxa"/>
            <w:vAlign w:val="center"/>
          </w:tcPr>
          <w:p w:rsidR="005A263D" w:rsidRDefault="005A263D" w:rsidP="0092342C">
            <w:pPr>
              <w:spacing w:line="380" w:lineRule="exact"/>
              <w:ind w:left="2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場地租借費用</w:t>
            </w:r>
          </w:p>
        </w:tc>
        <w:tc>
          <w:tcPr>
            <w:tcW w:w="1439" w:type="dxa"/>
            <w:vAlign w:val="center"/>
          </w:tcPr>
          <w:p w:rsidR="005A263D" w:rsidRDefault="005A263D" w:rsidP="00B941BC">
            <w:pPr>
              <w:spacing w:line="380" w:lineRule="exact"/>
              <w:ind w:leftChars="98" w:left="235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10,000</w:t>
            </w:r>
          </w:p>
        </w:tc>
        <w:tc>
          <w:tcPr>
            <w:tcW w:w="1610" w:type="dxa"/>
            <w:vAlign w:val="center"/>
          </w:tcPr>
          <w:p w:rsidR="005A263D" w:rsidRDefault="005A263D" w:rsidP="0092342C">
            <w:pPr>
              <w:spacing w:line="380" w:lineRule="exact"/>
              <w:ind w:left="65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</w:tc>
        <w:tc>
          <w:tcPr>
            <w:tcW w:w="1940" w:type="dxa"/>
            <w:vAlign w:val="center"/>
          </w:tcPr>
          <w:p w:rsidR="005A263D" w:rsidRDefault="005A263D" w:rsidP="00B941BC">
            <w:pPr>
              <w:spacing w:line="380" w:lineRule="exact"/>
              <w:ind w:firstLineChars="100" w:firstLine="28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20,000</w:t>
            </w:r>
          </w:p>
        </w:tc>
        <w:tc>
          <w:tcPr>
            <w:tcW w:w="1792" w:type="dxa"/>
          </w:tcPr>
          <w:p w:rsidR="005A263D" w:rsidRDefault="005A263D" w:rsidP="0092342C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技術會議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、比賽場地</w:t>
            </w: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Pr="00E97354" w:rsidRDefault="005A263D" w:rsidP="008121F7">
            <w:pPr>
              <w:spacing w:line="38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</w:p>
        </w:tc>
        <w:tc>
          <w:tcPr>
            <w:tcW w:w="2071" w:type="dxa"/>
            <w:vAlign w:val="center"/>
          </w:tcPr>
          <w:p w:rsidR="005A263D" w:rsidRPr="00E97354" w:rsidRDefault="005A263D" w:rsidP="0092342C">
            <w:pPr>
              <w:spacing w:line="380" w:lineRule="exact"/>
              <w:ind w:left="2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比賽車資補助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380" w:lineRule="exact"/>
              <w:ind w:leftChars="98" w:left="235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9000</w:t>
            </w:r>
          </w:p>
        </w:tc>
        <w:tc>
          <w:tcPr>
            <w:tcW w:w="1610" w:type="dxa"/>
            <w:vAlign w:val="center"/>
          </w:tcPr>
          <w:p w:rsidR="005A263D" w:rsidRPr="00E97354" w:rsidRDefault="005A263D" w:rsidP="0092342C">
            <w:pPr>
              <w:spacing w:line="380" w:lineRule="exact"/>
              <w:ind w:left="65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部</w:t>
            </w:r>
          </w:p>
        </w:tc>
        <w:tc>
          <w:tcPr>
            <w:tcW w:w="1940" w:type="dxa"/>
            <w:vAlign w:val="center"/>
          </w:tcPr>
          <w:p w:rsidR="005A263D" w:rsidRPr="00E97354" w:rsidRDefault="005A263D" w:rsidP="00B941BC">
            <w:pPr>
              <w:spacing w:line="38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72,0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Default="005A263D" w:rsidP="0092342C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彰化、台南</w:t>
            </w:r>
          </w:p>
          <w:p w:rsidR="005A263D" w:rsidRPr="00E97354" w:rsidRDefault="005A263D" w:rsidP="0092342C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台中、宜蘭</w:t>
            </w: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Pr="00E97354" w:rsidRDefault="005A263D" w:rsidP="008121F7">
            <w:pPr>
              <w:spacing w:line="46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</w:p>
        </w:tc>
        <w:tc>
          <w:tcPr>
            <w:tcW w:w="2071" w:type="dxa"/>
            <w:vAlign w:val="center"/>
          </w:tcPr>
          <w:p w:rsidR="005A263D" w:rsidRPr="00E97354" w:rsidRDefault="005A263D" w:rsidP="0092342C">
            <w:pPr>
              <w:spacing w:line="460" w:lineRule="exact"/>
              <w:ind w:left="2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比賽人員午餐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460" w:lineRule="exact"/>
              <w:ind w:leftChars="98" w:left="235" w:firstLineChars="150" w:firstLine="42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</w:p>
        </w:tc>
        <w:tc>
          <w:tcPr>
            <w:tcW w:w="1610" w:type="dxa"/>
            <w:vAlign w:val="center"/>
          </w:tcPr>
          <w:p w:rsidR="005A263D" w:rsidRPr="00E97354" w:rsidRDefault="005A263D" w:rsidP="0092342C">
            <w:pPr>
              <w:spacing w:line="460" w:lineRule="exact"/>
              <w:ind w:left="65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300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1940" w:type="dxa"/>
            <w:vAlign w:val="center"/>
          </w:tcPr>
          <w:p w:rsidR="005A263D" w:rsidRPr="00E97354" w:rsidRDefault="005A263D" w:rsidP="00B941BC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Pr="00E97354" w:rsidRDefault="005A263D" w:rsidP="001F204E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選手及工作人員</w:t>
            </w: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Default="005A263D" w:rsidP="00C7248D">
            <w:pPr>
              <w:spacing w:line="46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9.</w:t>
            </w:r>
          </w:p>
        </w:tc>
        <w:tc>
          <w:tcPr>
            <w:tcW w:w="2071" w:type="dxa"/>
          </w:tcPr>
          <w:p w:rsidR="005A263D" w:rsidRPr="00E97354" w:rsidRDefault="005A263D" w:rsidP="00092A72">
            <w:pPr>
              <w:spacing w:line="460" w:lineRule="exact"/>
              <w:ind w:left="2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比賽人員茶水</w:t>
            </w:r>
          </w:p>
        </w:tc>
        <w:tc>
          <w:tcPr>
            <w:tcW w:w="1439" w:type="dxa"/>
            <w:vAlign w:val="center"/>
          </w:tcPr>
          <w:p w:rsidR="005A263D" w:rsidRDefault="005A263D" w:rsidP="00B941BC">
            <w:pPr>
              <w:spacing w:line="460" w:lineRule="exact"/>
              <w:ind w:firstLineChars="150" w:firstLine="4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200</w:t>
            </w:r>
          </w:p>
        </w:tc>
        <w:tc>
          <w:tcPr>
            <w:tcW w:w="1610" w:type="dxa"/>
          </w:tcPr>
          <w:p w:rsidR="005A263D" w:rsidRPr="00E97354" w:rsidRDefault="005A263D" w:rsidP="009F0792">
            <w:pPr>
              <w:spacing w:line="460" w:lineRule="exact"/>
              <w:ind w:leftChars="48" w:left="115" w:firstLineChars="100" w:firstLine="28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箱</w:t>
            </w:r>
          </w:p>
        </w:tc>
        <w:tc>
          <w:tcPr>
            <w:tcW w:w="1940" w:type="dxa"/>
          </w:tcPr>
          <w:p w:rsidR="005A263D" w:rsidRDefault="005A263D" w:rsidP="00DA4F6A">
            <w:pPr>
              <w:spacing w:line="460" w:lineRule="exact"/>
              <w:ind w:leftChars="73" w:left="175" w:firstLineChars="100" w:firstLine="28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12,000</w:t>
            </w:r>
          </w:p>
        </w:tc>
        <w:tc>
          <w:tcPr>
            <w:tcW w:w="1792" w:type="dxa"/>
          </w:tcPr>
          <w:p w:rsidR="005A263D" w:rsidRPr="00E97354" w:rsidRDefault="005A263D" w:rsidP="0092342C">
            <w:pPr>
              <w:spacing w:line="460" w:lineRule="exact"/>
              <w:ind w:left="50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Default="005A263D" w:rsidP="008121F7">
            <w:pPr>
              <w:spacing w:line="460" w:lineRule="exact"/>
              <w:ind w:left="3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5A263D" w:rsidRPr="00E97354" w:rsidRDefault="005A263D" w:rsidP="00092A72">
            <w:pPr>
              <w:spacing w:line="460" w:lineRule="exact"/>
              <w:ind w:left="2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請帖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460" w:lineRule="exact"/>
              <w:ind w:firstLineChars="150" w:firstLine="42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610" w:type="dxa"/>
          </w:tcPr>
          <w:p w:rsidR="005A263D" w:rsidRPr="00E97354" w:rsidRDefault="005A263D" w:rsidP="00B941BC">
            <w:pPr>
              <w:spacing w:line="460" w:lineRule="exact"/>
              <w:ind w:leftChars="48" w:left="115"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張</w:t>
            </w:r>
          </w:p>
        </w:tc>
        <w:tc>
          <w:tcPr>
            <w:tcW w:w="1940" w:type="dxa"/>
          </w:tcPr>
          <w:p w:rsidR="005A263D" w:rsidRPr="00E97354" w:rsidRDefault="005A263D" w:rsidP="009D1B35">
            <w:pPr>
              <w:spacing w:line="460" w:lineRule="exact"/>
              <w:ind w:leftChars="73" w:left="175"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Pr="00E97354" w:rsidRDefault="005A263D" w:rsidP="0092342C">
            <w:pPr>
              <w:spacing w:line="460" w:lineRule="exact"/>
              <w:ind w:left="50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Default="005A263D" w:rsidP="00C7248D">
            <w:pPr>
              <w:spacing w:line="46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11.</w:t>
            </w:r>
          </w:p>
        </w:tc>
        <w:tc>
          <w:tcPr>
            <w:tcW w:w="2071" w:type="dxa"/>
          </w:tcPr>
          <w:p w:rsidR="005A263D" w:rsidRPr="00E97354" w:rsidRDefault="005A263D" w:rsidP="00092A72">
            <w:pPr>
              <w:spacing w:line="460" w:lineRule="exact"/>
              <w:ind w:left="2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秩序冊</w:t>
            </w:r>
          </w:p>
        </w:tc>
        <w:tc>
          <w:tcPr>
            <w:tcW w:w="1439" w:type="dxa"/>
            <w:vAlign w:val="center"/>
          </w:tcPr>
          <w:p w:rsidR="005A263D" w:rsidRDefault="005A263D" w:rsidP="00B941BC">
            <w:pPr>
              <w:spacing w:line="460" w:lineRule="exact"/>
              <w:ind w:firstLineChars="150" w:firstLine="4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</w:p>
        </w:tc>
        <w:tc>
          <w:tcPr>
            <w:tcW w:w="1610" w:type="dxa"/>
          </w:tcPr>
          <w:p w:rsidR="005A263D" w:rsidRPr="00E97354" w:rsidRDefault="005A263D" w:rsidP="00B941BC">
            <w:pPr>
              <w:spacing w:line="460" w:lineRule="exact"/>
              <w:ind w:leftChars="48" w:left="115" w:firstLineChars="100" w:firstLine="28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本</w:t>
            </w:r>
          </w:p>
        </w:tc>
        <w:tc>
          <w:tcPr>
            <w:tcW w:w="1940" w:type="dxa"/>
          </w:tcPr>
          <w:p w:rsidR="005A263D" w:rsidRDefault="005A263D" w:rsidP="00B941BC">
            <w:pPr>
              <w:spacing w:line="460" w:lineRule="exact"/>
              <w:ind w:leftChars="73" w:left="175" w:firstLineChars="100" w:firstLine="28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20,000</w:t>
            </w:r>
          </w:p>
        </w:tc>
        <w:tc>
          <w:tcPr>
            <w:tcW w:w="1792" w:type="dxa"/>
          </w:tcPr>
          <w:p w:rsidR="005A263D" w:rsidRPr="00E97354" w:rsidRDefault="005A263D" w:rsidP="0092342C">
            <w:pPr>
              <w:spacing w:line="460" w:lineRule="exact"/>
              <w:ind w:left="50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Default="005A263D" w:rsidP="008121F7">
            <w:pPr>
              <w:spacing w:line="460" w:lineRule="exact"/>
              <w:ind w:left="3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12.</w:t>
            </w:r>
          </w:p>
        </w:tc>
        <w:tc>
          <w:tcPr>
            <w:tcW w:w="2071" w:type="dxa"/>
          </w:tcPr>
          <w:p w:rsidR="005A263D" w:rsidRPr="00E97354" w:rsidRDefault="005A263D" w:rsidP="0092342C">
            <w:pPr>
              <w:spacing w:line="460" w:lineRule="exact"/>
              <w:ind w:left="2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獎盃</w:t>
            </w:r>
          </w:p>
        </w:tc>
        <w:tc>
          <w:tcPr>
            <w:tcW w:w="1439" w:type="dxa"/>
            <w:vAlign w:val="center"/>
          </w:tcPr>
          <w:p w:rsidR="005A263D" w:rsidRDefault="005A263D" w:rsidP="00B941BC">
            <w:pPr>
              <w:spacing w:line="460" w:lineRule="exact"/>
              <w:ind w:leftChars="98" w:left="235"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500</w:t>
            </w:r>
          </w:p>
        </w:tc>
        <w:tc>
          <w:tcPr>
            <w:tcW w:w="1610" w:type="dxa"/>
          </w:tcPr>
          <w:p w:rsidR="005A263D" w:rsidRDefault="005A263D" w:rsidP="0092342C">
            <w:pPr>
              <w:spacing w:line="460" w:lineRule="exact"/>
              <w:ind w:left="65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</w:t>
            </w:r>
          </w:p>
        </w:tc>
        <w:tc>
          <w:tcPr>
            <w:tcW w:w="1940" w:type="dxa"/>
          </w:tcPr>
          <w:p w:rsidR="005A263D" w:rsidRPr="00E97354" w:rsidRDefault="005A263D" w:rsidP="00B941BC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15,000</w:t>
            </w:r>
          </w:p>
        </w:tc>
        <w:tc>
          <w:tcPr>
            <w:tcW w:w="1792" w:type="dxa"/>
          </w:tcPr>
          <w:p w:rsidR="005A263D" w:rsidRPr="00E97354" w:rsidRDefault="005A263D" w:rsidP="0092342C">
            <w:pPr>
              <w:spacing w:line="460" w:lineRule="exact"/>
              <w:ind w:left="50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Pr="00E97354" w:rsidRDefault="005A263D" w:rsidP="008121F7">
            <w:pPr>
              <w:spacing w:line="460" w:lineRule="exact"/>
              <w:ind w:left="3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14.</w:t>
            </w:r>
          </w:p>
        </w:tc>
        <w:tc>
          <w:tcPr>
            <w:tcW w:w="2071" w:type="dxa"/>
          </w:tcPr>
          <w:p w:rsidR="005A263D" w:rsidRPr="00E97354" w:rsidRDefault="005A263D" w:rsidP="0092342C">
            <w:pPr>
              <w:spacing w:line="460" w:lineRule="exact"/>
              <w:ind w:left="2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費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460" w:lineRule="exact"/>
              <w:ind w:leftChars="98" w:left="235"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800</w:t>
            </w:r>
          </w:p>
        </w:tc>
        <w:tc>
          <w:tcPr>
            <w:tcW w:w="1610" w:type="dxa"/>
          </w:tcPr>
          <w:p w:rsidR="005A263D" w:rsidRPr="00E97354" w:rsidRDefault="005A263D" w:rsidP="0092342C">
            <w:pPr>
              <w:spacing w:line="460" w:lineRule="exact"/>
              <w:ind w:left="65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1940" w:type="dxa"/>
          </w:tcPr>
          <w:p w:rsidR="005A263D" w:rsidRPr="00E97354" w:rsidRDefault="005A263D" w:rsidP="00B941BC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Pr="00E97354" w:rsidRDefault="005A263D" w:rsidP="0092342C">
            <w:pPr>
              <w:spacing w:line="460" w:lineRule="exact"/>
              <w:ind w:left="50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Pr="00E97354" w:rsidRDefault="005A263D" w:rsidP="008121F7">
            <w:pPr>
              <w:spacing w:line="460" w:lineRule="exact"/>
              <w:ind w:left="3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5A263D" w:rsidRPr="00E97354" w:rsidRDefault="005A263D" w:rsidP="009D1B35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裁判交通費補助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460" w:lineRule="exact"/>
              <w:ind w:leftChars="98" w:left="235"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2000</w:t>
            </w:r>
          </w:p>
        </w:tc>
        <w:tc>
          <w:tcPr>
            <w:tcW w:w="1610" w:type="dxa"/>
          </w:tcPr>
          <w:p w:rsidR="005A263D" w:rsidRPr="00E97354" w:rsidRDefault="005A263D" w:rsidP="0092342C">
            <w:pPr>
              <w:spacing w:line="460" w:lineRule="exact"/>
              <w:ind w:left="65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1940" w:type="dxa"/>
          </w:tcPr>
          <w:p w:rsidR="005A263D" w:rsidRPr="00E97354" w:rsidRDefault="005A263D" w:rsidP="00B941BC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Pr="00E97354" w:rsidRDefault="005A263D" w:rsidP="0092342C">
            <w:pPr>
              <w:spacing w:line="460" w:lineRule="exact"/>
              <w:ind w:left="50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263D" w:rsidRPr="00E97354" w:rsidTr="00336814">
        <w:trPr>
          <w:trHeight w:val="353"/>
        </w:trPr>
        <w:tc>
          <w:tcPr>
            <w:tcW w:w="842" w:type="dxa"/>
            <w:vAlign w:val="center"/>
          </w:tcPr>
          <w:p w:rsidR="005A263D" w:rsidRPr="00E97354" w:rsidRDefault="005A263D" w:rsidP="008121F7">
            <w:pPr>
              <w:spacing w:line="46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</w:p>
        </w:tc>
        <w:tc>
          <w:tcPr>
            <w:tcW w:w="2071" w:type="dxa"/>
            <w:vAlign w:val="center"/>
          </w:tcPr>
          <w:p w:rsidR="005A263D" w:rsidRPr="00E97354" w:rsidRDefault="005A263D" w:rsidP="00E97354">
            <w:pPr>
              <w:spacing w:line="460" w:lineRule="exact"/>
              <w:ind w:left="2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場地佈置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B941BC">
            <w:pPr>
              <w:spacing w:line="460" w:lineRule="exact"/>
              <w:ind w:leftChars="98" w:left="235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50000</w:t>
            </w:r>
          </w:p>
        </w:tc>
        <w:tc>
          <w:tcPr>
            <w:tcW w:w="1610" w:type="dxa"/>
            <w:vAlign w:val="center"/>
          </w:tcPr>
          <w:p w:rsidR="005A263D" w:rsidRPr="00E97354" w:rsidRDefault="005A263D" w:rsidP="00E97354">
            <w:pPr>
              <w:spacing w:line="460" w:lineRule="exact"/>
              <w:ind w:left="65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式</w:t>
            </w:r>
          </w:p>
        </w:tc>
        <w:tc>
          <w:tcPr>
            <w:tcW w:w="1940" w:type="dxa"/>
            <w:vAlign w:val="center"/>
          </w:tcPr>
          <w:p w:rsidR="005A263D" w:rsidRPr="00E97354" w:rsidRDefault="005A263D" w:rsidP="00C7248D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792" w:type="dxa"/>
          </w:tcPr>
          <w:p w:rsidR="005A263D" w:rsidRPr="00E97354" w:rsidRDefault="005A263D" w:rsidP="00852FD3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紅布條、單位牌、拱門</w:t>
            </w:r>
          </w:p>
        </w:tc>
      </w:tr>
      <w:tr w:rsidR="005A263D" w:rsidRPr="00E97354" w:rsidTr="00336814">
        <w:trPr>
          <w:trHeight w:val="431"/>
        </w:trPr>
        <w:tc>
          <w:tcPr>
            <w:tcW w:w="842" w:type="dxa"/>
            <w:vAlign w:val="center"/>
          </w:tcPr>
          <w:p w:rsidR="005A263D" w:rsidRDefault="005A263D" w:rsidP="00310E57">
            <w:pPr>
              <w:spacing w:line="460" w:lineRule="exact"/>
              <w:ind w:left="3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17.</w:t>
            </w:r>
          </w:p>
        </w:tc>
        <w:tc>
          <w:tcPr>
            <w:tcW w:w="2071" w:type="dxa"/>
          </w:tcPr>
          <w:p w:rsidR="005A263D" w:rsidRPr="00E97354" w:rsidRDefault="005A263D" w:rsidP="00E973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器材租借</w:t>
            </w:r>
          </w:p>
        </w:tc>
        <w:tc>
          <w:tcPr>
            <w:tcW w:w="1439" w:type="dxa"/>
            <w:vAlign w:val="center"/>
          </w:tcPr>
          <w:p w:rsidR="005A263D" w:rsidRDefault="005A263D" w:rsidP="00B941BC">
            <w:pPr>
              <w:spacing w:line="460" w:lineRule="exact"/>
              <w:ind w:leftChars="173" w:left="415" w:firstLineChars="50" w:firstLine="14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10000</w:t>
            </w:r>
          </w:p>
        </w:tc>
        <w:tc>
          <w:tcPr>
            <w:tcW w:w="1610" w:type="dxa"/>
          </w:tcPr>
          <w:p w:rsidR="005A263D" w:rsidRPr="00E97354" w:rsidRDefault="005A263D" w:rsidP="00B941BC">
            <w:pPr>
              <w:spacing w:line="460" w:lineRule="exact"/>
              <w:ind w:leftChars="123" w:left="295" w:firstLineChars="100" w:firstLine="28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式</w:t>
            </w:r>
          </w:p>
        </w:tc>
        <w:tc>
          <w:tcPr>
            <w:tcW w:w="1940" w:type="dxa"/>
          </w:tcPr>
          <w:p w:rsidR="005A263D" w:rsidRDefault="005A263D" w:rsidP="00B941BC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10,000</w:t>
            </w:r>
          </w:p>
        </w:tc>
        <w:tc>
          <w:tcPr>
            <w:tcW w:w="1792" w:type="dxa"/>
          </w:tcPr>
          <w:p w:rsidR="005A263D" w:rsidRPr="00E97354" w:rsidRDefault="005A263D" w:rsidP="00852FD3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印表機、網路設備、佈告欄</w:t>
            </w:r>
          </w:p>
        </w:tc>
      </w:tr>
      <w:tr w:rsidR="005A263D" w:rsidRPr="00E97354" w:rsidTr="00336814">
        <w:trPr>
          <w:trHeight w:val="495"/>
        </w:trPr>
        <w:tc>
          <w:tcPr>
            <w:tcW w:w="842" w:type="dxa"/>
          </w:tcPr>
          <w:p w:rsidR="005A263D" w:rsidRPr="00E97354" w:rsidRDefault="005A263D" w:rsidP="008121F7">
            <w:pPr>
              <w:spacing w:line="460" w:lineRule="exact"/>
              <w:ind w:left="3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18.</w:t>
            </w:r>
          </w:p>
        </w:tc>
        <w:tc>
          <w:tcPr>
            <w:tcW w:w="2071" w:type="dxa"/>
            <w:vAlign w:val="center"/>
          </w:tcPr>
          <w:p w:rsidR="005A263D" w:rsidRPr="00E97354" w:rsidRDefault="005A263D" w:rsidP="00E97354">
            <w:pPr>
              <w:spacing w:line="460" w:lineRule="exact"/>
              <w:ind w:left="41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雜支</w:t>
            </w:r>
          </w:p>
        </w:tc>
        <w:tc>
          <w:tcPr>
            <w:tcW w:w="1439" w:type="dxa"/>
            <w:vAlign w:val="center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A263D" w:rsidRPr="00E97354" w:rsidRDefault="005A263D" w:rsidP="00E97354">
            <w:pPr>
              <w:spacing w:line="460" w:lineRule="exact"/>
              <w:ind w:left="38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一式</w:t>
            </w:r>
          </w:p>
        </w:tc>
        <w:tc>
          <w:tcPr>
            <w:tcW w:w="1940" w:type="dxa"/>
            <w:vAlign w:val="center"/>
          </w:tcPr>
          <w:p w:rsidR="005A263D" w:rsidRPr="00E97354" w:rsidRDefault="005A263D" w:rsidP="00852FD3">
            <w:pPr>
              <w:spacing w:line="460" w:lineRule="exact"/>
              <w:ind w:firstLineChars="10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>,000</w:t>
            </w:r>
          </w:p>
        </w:tc>
        <w:tc>
          <w:tcPr>
            <w:tcW w:w="1792" w:type="dxa"/>
          </w:tcPr>
          <w:p w:rsidR="005A263D" w:rsidRDefault="005A263D" w:rsidP="001F204E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碳粉匣、紙張</w:t>
            </w:r>
          </w:p>
          <w:p w:rsidR="005A263D" w:rsidRPr="00E97354" w:rsidRDefault="005A263D" w:rsidP="00852FD3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、筆</w:t>
            </w:r>
          </w:p>
        </w:tc>
      </w:tr>
      <w:tr w:rsidR="005A263D" w:rsidRPr="00E97354" w:rsidTr="00336814">
        <w:trPr>
          <w:trHeight w:val="886"/>
        </w:trPr>
        <w:tc>
          <w:tcPr>
            <w:tcW w:w="842" w:type="dxa"/>
          </w:tcPr>
          <w:p w:rsidR="005A263D" w:rsidRPr="00E97354" w:rsidRDefault="005A263D" w:rsidP="00E9735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5A263D" w:rsidRPr="00E97354" w:rsidRDefault="005A263D" w:rsidP="00E97354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E97354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1940" w:type="dxa"/>
          </w:tcPr>
          <w:p w:rsidR="005A263D" w:rsidRPr="00E97354" w:rsidRDefault="005A263D" w:rsidP="00DA4F6A">
            <w:pPr>
              <w:spacing w:line="4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317,000</w:t>
            </w:r>
          </w:p>
        </w:tc>
        <w:tc>
          <w:tcPr>
            <w:tcW w:w="1792" w:type="dxa"/>
          </w:tcPr>
          <w:p w:rsidR="005A263D" w:rsidRPr="00E97354" w:rsidRDefault="005A263D" w:rsidP="00E97354">
            <w:pPr>
              <w:widowControl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7354">
              <w:rPr>
                <w:rFonts w:ascii="標楷體" w:eastAsia="標楷體" w:hAnsi="標楷體" w:cs="標楷體" w:hint="eastAsia"/>
                <w:sz w:val="28"/>
                <w:szCs w:val="28"/>
              </w:rPr>
              <w:t>以上費用可以互相勻支</w:t>
            </w:r>
          </w:p>
        </w:tc>
      </w:tr>
    </w:tbl>
    <w:p w:rsidR="005A263D" w:rsidRDefault="005A263D" w:rsidP="000336AA">
      <w:pPr>
        <w:spacing w:line="400" w:lineRule="exact"/>
        <w:ind w:left="1862" w:hangingChars="465" w:hanging="1862"/>
        <w:jc w:val="center"/>
        <w:rPr>
          <w:rFonts w:ascii="標楷體" w:eastAsia="標楷體" w:hAnsi="標楷體" w:cs="標楷體"/>
          <w:b/>
          <w:bCs/>
          <w:kern w:val="0"/>
          <w:sz w:val="40"/>
          <w:szCs w:val="40"/>
        </w:rPr>
      </w:pPr>
    </w:p>
    <w:p w:rsidR="005A263D" w:rsidRDefault="005A263D" w:rsidP="000336AA">
      <w:pPr>
        <w:spacing w:line="400" w:lineRule="exact"/>
        <w:ind w:left="1862" w:hangingChars="465" w:hanging="1862"/>
        <w:jc w:val="center"/>
        <w:rPr>
          <w:rFonts w:ascii="標楷體" w:eastAsia="標楷體" w:hAnsi="標楷體" w:cs="標楷體"/>
          <w:b/>
          <w:bCs/>
          <w:kern w:val="0"/>
          <w:sz w:val="40"/>
          <w:szCs w:val="40"/>
        </w:rPr>
      </w:pPr>
    </w:p>
    <w:p w:rsidR="005A263D" w:rsidRDefault="005A263D" w:rsidP="000336AA">
      <w:pPr>
        <w:spacing w:line="400" w:lineRule="exact"/>
        <w:ind w:left="1862" w:hangingChars="465" w:hanging="1862"/>
        <w:jc w:val="center"/>
        <w:rPr>
          <w:rFonts w:ascii="標楷體" w:eastAsia="標楷體" w:hAnsi="標楷體" w:cs="標楷體"/>
          <w:b/>
          <w:bCs/>
          <w:kern w:val="0"/>
          <w:sz w:val="40"/>
          <w:szCs w:val="40"/>
        </w:rPr>
      </w:pPr>
    </w:p>
    <w:p w:rsidR="005A263D" w:rsidRDefault="005A263D" w:rsidP="000336AA">
      <w:pPr>
        <w:spacing w:line="400" w:lineRule="exact"/>
        <w:ind w:left="1862" w:hangingChars="465" w:hanging="1862"/>
        <w:jc w:val="center"/>
        <w:rPr>
          <w:rFonts w:ascii="標楷體" w:eastAsia="標楷體" w:hAnsi="標楷體" w:cs="標楷體"/>
          <w:b/>
          <w:bCs/>
          <w:kern w:val="0"/>
          <w:sz w:val="40"/>
          <w:szCs w:val="40"/>
        </w:rPr>
      </w:pPr>
    </w:p>
    <w:p w:rsidR="005A263D" w:rsidRPr="00A61840" w:rsidRDefault="005A263D" w:rsidP="000336AA">
      <w:pPr>
        <w:spacing w:line="400" w:lineRule="exact"/>
        <w:ind w:left="1862" w:hangingChars="465" w:hanging="1862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A61840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競賽事項申訴表</w:t>
      </w:r>
    </w:p>
    <w:tbl>
      <w:tblPr>
        <w:tblpPr w:leftFromText="180" w:rightFromText="180" w:vertAnchor="text" w:horzAnchor="margin" w:tblpXSpec="center" w:tblpY="277"/>
        <w:tblW w:w="9360" w:type="dxa"/>
        <w:tblCellMar>
          <w:left w:w="28" w:type="dxa"/>
          <w:right w:w="28" w:type="dxa"/>
        </w:tblCellMar>
        <w:tblLook w:val="0000"/>
      </w:tblPr>
      <w:tblGrid>
        <w:gridCol w:w="2700"/>
        <w:gridCol w:w="3240"/>
        <w:gridCol w:w="1080"/>
        <w:gridCol w:w="2340"/>
      </w:tblGrid>
      <w:tr w:rsidR="005A263D" w:rsidRPr="00D61FFA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申訴事由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5A263D" w:rsidRPr="00D61FFA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19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證件</w:t>
            </w:r>
            <w:r w:rsidRPr="00D61FFA">
              <w:rPr>
                <w:rFonts w:ascii="標楷體" w:eastAsia="標楷體" w:hAnsi="標楷體" w:cs="標楷體"/>
                <w:kern w:val="0"/>
              </w:rPr>
              <w:t>/</w:t>
            </w:r>
            <w:r w:rsidRPr="00A61840">
              <w:rPr>
                <w:rFonts w:ascii="標楷體" w:eastAsia="標楷體" w:hAnsi="標楷體" w:cs="標楷體" w:hint="eastAsia"/>
                <w:kern w:val="0"/>
              </w:rPr>
              <w:t>證人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單位領隊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簽章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16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裁判長意見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3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61FFA">
              <w:rPr>
                <w:rFonts w:ascii="標楷體" w:eastAsia="標楷體" w:hAnsi="標楷體" w:cs="標楷體" w:hint="eastAsia"/>
              </w:rPr>
              <w:t>審判</w:t>
            </w:r>
            <w:r w:rsidRPr="00D61FFA">
              <w:rPr>
                <w:rFonts w:ascii="標楷體" w:eastAsia="標楷體" w:hAnsi="標楷體" w:cs="標楷體"/>
              </w:rPr>
              <w:t>(</w:t>
            </w:r>
            <w:r w:rsidRPr="00D61FFA">
              <w:rPr>
                <w:rFonts w:ascii="標楷體" w:eastAsia="標楷體" w:hAnsi="標楷體" w:cs="標楷體" w:hint="eastAsia"/>
              </w:rPr>
              <w:t>仲裁</w:t>
            </w:r>
            <w:r w:rsidRPr="00D61FFA">
              <w:rPr>
                <w:rFonts w:ascii="標楷體" w:eastAsia="標楷體" w:hAnsi="標楷體" w:cs="標楷體"/>
              </w:rPr>
              <w:t>)</w:t>
            </w:r>
            <w:r w:rsidRPr="00A61840">
              <w:rPr>
                <w:rFonts w:ascii="標楷體" w:eastAsia="標楷體" w:hAnsi="標楷體" w:cs="標楷體" w:hint="eastAsia"/>
                <w:kern w:val="0"/>
              </w:rPr>
              <w:t>委員會判決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5A263D" w:rsidRPr="00A61840" w:rsidRDefault="005A263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 w:hint="eastAsia"/>
          <w:sz w:val="32"/>
          <w:szCs w:val="32"/>
        </w:rPr>
        <w:t>審判</w:t>
      </w:r>
      <w:r w:rsidRPr="00A61840">
        <w:rPr>
          <w:rFonts w:ascii="標楷體" w:eastAsia="標楷體" w:hAnsi="標楷體" w:cs="標楷體"/>
          <w:sz w:val="32"/>
          <w:szCs w:val="32"/>
        </w:rPr>
        <w:t>(</w:t>
      </w:r>
      <w:r w:rsidRPr="00A61840">
        <w:rPr>
          <w:rFonts w:ascii="標楷體" w:eastAsia="標楷體" w:hAnsi="標楷體" w:cs="標楷體" w:hint="eastAsia"/>
          <w:sz w:val="32"/>
          <w:szCs w:val="32"/>
        </w:rPr>
        <w:t>仲裁</w:t>
      </w:r>
      <w:r w:rsidRPr="00A61840">
        <w:rPr>
          <w:rFonts w:ascii="標楷體" w:eastAsia="標楷體" w:hAnsi="標楷體" w:cs="標楷體"/>
          <w:sz w:val="32"/>
          <w:szCs w:val="32"/>
        </w:rPr>
        <w:t>)</w:t>
      </w:r>
      <w:r w:rsidRPr="00A61840">
        <w:rPr>
          <w:rFonts w:ascii="標楷體" w:eastAsia="標楷體" w:hAnsi="標楷體" w:cs="標楷體" w:hint="eastAsia"/>
          <w:kern w:val="0"/>
          <w:sz w:val="32"/>
          <w:szCs w:val="32"/>
        </w:rPr>
        <w:t>委員會召集人簽章</w:t>
      </w:r>
      <w:r w:rsidRPr="00A61840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/>
          <w:kern w:val="0"/>
        </w:rPr>
        <w:t xml:space="preserve">                  </w:t>
      </w:r>
      <w:r w:rsidRPr="00A61840">
        <w:rPr>
          <w:rFonts w:ascii="標楷體" w:eastAsia="標楷體" w:hAnsi="標楷體" w:cs="標楷體" w:hint="eastAsia"/>
          <w:kern w:val="0"/>
        </w:rPr>
        <w:t>日</w:t>
      </w:r>
      <w:r w:rsidRPr="00A61840">
        <w:rPr>
          <w:rFonts w:ascii="標楷體" w:eastAsia="標楷體" w:hAnsi="標楷體" w:cs="標楷體"/>
          <w:kern w:val="0"/>
        </w:rPr>
        <w:t xml:space="preserve">   </w:t>
      </w:r>
      <w:r w:rsidRPr="00A61840">
        <w:rPr>
          <w:rFonts w:ascii="標楷體" w:eastAsia="標楷體" w:hAnsi="標楷體" w:cs="標楷體" w:hint="eastAsia"/>
          <w:kern w:val="0"/>
        </w:rPr>
        <w:t>期：</w:t>
      </w:r>
    </w:p>
    <w:p w:rsidR="005A263D" w:rsidRPr="00A61840" w:rsidRDefault="005A263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 w:hint="eastAsia"/>
          <w:kern w:val="0"/>
        </w:rPr>
        <w:t>附註：</w:t>
      </w:r>
    </w:p>
    <w:p w:rsidR="005A263D" w:rsidRPr="00A61840" w:rsidRDefault="005A263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/>
          <w:kern w:val="0"/>
        </w:rPr>
        <w:t>1.</w:t>
      </w:r>
      <w:r w:rsidRPr="00A61840">
        <w:rPr>
          <w:rFonts w:ascii="標楷體" w:eastAsia="標楷體" w:hAnsi="標楷體" w:cs="標楷體" w:hint="eastAsia"/>
          <w:kern w:val="0"/>
        </w:rPr>
        <w:t>未按競賽規程各項規定辦理者之申訴，概不受理。</w:t>
      </w:r>
    </w:p>
    <w:p w:rsidR="005A263D" w:rsidRPr="00A61840" w:rsidRDefault="005A263D" w:rsidP="002922F4">
      <w:pPr>
        <w:spacing w:line="440" w:lineRule="exact"/>
        <w:rPr>
          <w:rFonts w:ascii="標楷體" w:eastAsia="標楷體" w:hAnsi="標楷體" w:cs="Times New Roman"/>
        </w:rPr>
      </w:pPr>
      <w:r w:rsidRPr="00A61840">
        <w:rPr>
          <w:rFonts w:ascii="標楷體" w:eastAsia="標楷體" w:hAnsi="標楷體" w:cs="標楷體"/>
          <w:kern w:val="0"/>
        </w:rPr>
        <w:t>2.</w:t>
      </w:r>
      <w:r w:rsidRPr="00A61840">
        <w:rPr>
          <w:rFonts w:ascii="標楷體" w:eastAsia="標楷體" w:hAnsi="標楷體" w:cs="標楷體" w:hint="eastAsia"/>
          <w:kern w:val="0"/>
        </w:rPr>
        <w:t>單位領隊簽章權，可按本規程有關規定，由領隊本人簽章或其代表簽章辦理。</w:t>
      </w:r>
    </w:p>
    <w:p w:rsidR="005A263D" w:rsidRDefault="005A263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5A263D" w:rsidRDefault="005A263D" w:rsidP="002922F4">
      <w:pPr>
        <w:spacing w:line="440" w:lineRule="exact"/>
        <w:jc w:val="center"/>
        <w:rPr>
          <w:rFonts w:ascii="標楷體" w:eastAsia="標楷體" w:hAnsi="標楷體" w:cs="標楷體"/>
          <w:b/>
          <w:bCs/>
          <w:kern w:val="0"/>
          <w:sz w:val="40"/>
          <w:szCs w:val="40"/>
        </w:rPr>
      </w:pPr>
    </w:p>
    <w:p w:rsidR="005A263D" w:rsidRPr="00A61840" w:rsidRDefault="005A263D" w:rsidP="002922F4">
      <w:pPr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A61840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運動員資格申訴表</w:t>
      </w:r>
    </w:p>
    <w:tbl>
      <w:tblPr>
        <w:tblpPr w:leftFromText="180" w:rightFromText="180" w:vertAnchor="text" w:horzAnchor="margin" w:tblpXSpec="center" w:tblpY="162"/>
        <w:tblW w:w="9555" w:type="dxa"/>
        <w:tblCellMar>
          <w:left w:w="28" w:type="dxa"/>
          <w:right w:w="28" w:type="dxa"/>
        </w:tblCellMar>
        <w:tblLook w:val="0000"/>
      </w:tblPr>
      <w:tblGrid>
        <w:gridCol w:w="2535"/>
        <w:gridCol w:w="1620"/>
        <w:gridCol w:w="1080"/>
        <w:gridCol w:w="1620"/>
        <w:gridCol w:w="1260"/>
        <w:gridCol w:w="1440"/>
      </w:tblGrid>
      <w:tr w:rsidR="005A263D" w:rsidRPr="00D61FFA">
        <w:trPr>
          <w:trHeight w:val="12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被申訴者姓名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單位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種類</w:t>
            </w:r>
          </w:p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292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申訴事項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證件</w:t>
            </w:r>
            <w:r w:rsidRPr="00D61FFA">
              <w:rPr>
                <w:rFonts w:ascii="標楷體" w:eastAsia="標楷體" w:hAnsi="標楷體" w:cs="標楷體"/>
                <w:kern w:val="0"/>
              </w:rPr>
              <w:t>/</w:t>
            </w:r>
            <w:r w:rsidRPr="00A61840">
              <w:rPr>
                <w:rFonts w:ascii="標楷體" w:eastAsia="標楷體" w:hAnsi="標楷體" w:cs="標楷體" w:hint="eastAsia"/>
                <w:kern w:val="0"/>
              </w:rPr>
              <w:t>證人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單位領隊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61840">
              <w:rPr>
                <w:rFonts w:ascii="標楷體" w:eastAsia="標楷體" w:hAnsi="標楷體" w:cs="標楷體" w:hint="eastAsia"/>
                <w:kern w:val="0"/>
              </w:rPr>
              <w:t>簽章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A263D" w:rsidRPr="00D61FFA">
        <w:trPr>
          <w:trHeight w:val="330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61FFA">
              <w:rPr>
                <w:rFonts w:ascii="標楷體" w:eastAsia="標楷體" w:hAnsi="標楷體" w:cs="標楷體" w:hint="eastAsia"/>
              </w:rPr>
              <w:t>審判</w:t>
            </w:r>
            <w:r w:rsidRPr="00D61FFA">
              <w:rPr>
                <w:rFonts w:ascii="標楷體" w:eastAsia="標楷體" w:hAnsi="標楷體" w:cs="標楷體"/>
              </w:rPr>
              <w:t>(</w:t>
            </w:r>
            <w:r w:rsidRPr="00D61FFA">
              <w:rPr>
                <w:rFonts w:ascii="標楷體" w:eastAsia="標楷體" w:hAnsi="標楷體" w:cs="標楷體" w:hint="eastAsia"/>
              </w:rPr>
              <w:t>仲裁</w:t>
            </w:r>
            <w:r w:rsidRPr="00D61FFA">
              <w:rPr>
                <w:rFonts w:ascii="標楷體" w:eastAsia="標楷體" w:hAnsi="標楷體" w:cs="標楷體"/>
              </w:rPr>
              <w:t>)</w:t>
            </w:r>
            <w:r w:rsidRPr="00A61840">
              <w:rPr>
                <w:rFonts w:ascii="標楷體" w:eastAsia="標楷體" w:hAnsi="標楷體" w:cs="標楷體" w:hint="eastAsia"/>
                <w:kern w:val="0"/>
              </w:rPr>
              <w:t>委員會判決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3D" w:rsidRPr="00A61840" w:rsidRDefault="005A263D" w:rsidP="002922F4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5A263D" w:rsidRPr="00A61840" w:rsidRDefault="005A263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 w:hint="eastAsia"/>
          <w:sz w:val="32"/>
          <w:szCs w:val="32"/>
        </w:rPr>
        <w:t>審判</w:t>
      </w:r>
      <w:r w:rsidRPr="00A61840">
        <w:rPr>
          <w:rFonts w:ascii="標楷體" w:eastAsia="標楷體" w:hAnsi="標楷體" w:cs="標楷體"/>
          <w:sz w:val="32"/>
          <w:szCs w:val="32"/>
        </w:rPr>
        <w:t>(</w:t>
      </w:r>
      <w:r w:rsidRPr="00A61840">
        <w:rPr>
          <w:rFonts w:ascii="標楷體" w:eastAsia="標楷體" w:hAnsi="標楷體" w:cs="標楷體" w:hint="eastAsia"/>
          <w:sz w:val="32"/>
          <w:szCs w:val="32"/>
        </w:rPr>
        <w:t>仲裁</w:t>
      </w:r>
      <w:r w:rsidRPr="00A61840">
        <w:rPr>
          <w:rFonts w:ascii="標楷體" w:eastAsia="標楷體" w:hAnsi="標楷體" w:cs="標楷體"/>
          <w:sz w:val="32"/>
          <w:szCs w:val="32"/>
        </w:rPr>
        <w:t>)</w:t>
      </w:r>
      <w:r w:rsidRPr="00A61840">
        <w:rPr>
          <w:rFonts w:ascii="標楷體" w:eastAsia="標楷體" w:hAnsi="標楷體" w:cs="標楷體" w:hint="eastAsia"/>
          <w:kern w:val="0"/>
          <w:sz w:val="32"/>
          <w:szCs w:val="32"/>
        </w:rPr>
        <w:t>委員會召集人簽章</w:t>
      </w:r>
      <w:r w:rsidRPr="00A61840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/>
          <w:kern w:val="0"/>
        </w:rPr>
        <w:t xml:space="preserve">                    </w:t>
      </w:r>
      <w:r w:rsidRPr="00A61840">
        <w:rPr>
          <w:rFonts w:ascii="標楷體" w:eastAsia="標楷體" w:hAnsi="標楷體" w:cs="標楷體" w:hint="eastAsia"/>
          <w:kern w:val="0"/>
        </w:rPr>
        <w:t>日</w:t>
      </w:r>
      <w:r w:rsidRPr="00A61840">
        <w:rPr>
          <w:rFonts w:ascii="標楷體" w:eastAsia="標楷體" w:hAnsi="標楷體" w:cs="標楷體"/>
          <w:kern w:val="0"/>
        </w:rPr>
        <w:t xml:space="preserve">     </w:t>
      </w:r>
      <w:r w:rsidRPr="00A61840">
        <w:rPr>
          <w:rFonts w:ascii="標楷體" w:eastAsia="標楷體" w:hAnsi="標楷體" w:cs="標楷體" w:hint="eastAsia"/>
          <w:kern w:val="0"/>
        </w:rPr>
        <w:t>期：</w:t>
      </w:r>
    </w:p>
    <w:p w:rsidR="005A263D" w:rsidRPr="00A61840" w:rsidRDefault="005A263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</w:p>
    <w:p w:rsidR="005A263D" w:rsidRPr="00A61840" w:rsidRDefault="005A263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 w:hint="eastAsia"/>
          <w:kern w:val="0"/>
        </w:rPr>
        <w:t>附註：</w:t>
      </w:r>
    </w:p>
    <w:p w:rsidR="005A263D" w:rsidRPr="00A61840" w:rsidRDefault="005A263D" w:rsidP="002922F4">
      <w:pPr>
        <w:widowControl/>
        <w:spacing w:line="440" w:lineRule="exact"/>
        <w:rPr>
          <w:rFonts w:ascii="標楷體" w:eastAsia="標楷體" w:hAnsi="標楷體" w:cs="Times New Roman"/>
          <w:kern w:val="0"/>
        </w:rPr>
      </w:pPr>
      <w:r w:rsidRPr="00A61840">
        <w:rPr>
          <w:rFonts w:ascii="標楷體" w:eastAsia="標楷體" w:hAnsi="標楷體" w:cs="標楷體"/>
          <w:kern w:val="0"/>
        </w:rPr>
        <w:t>1.</w:t>
      </w:r>
      <w:r w:rsidRPr="00A61840">
        <w:rPr>
          <w:rFonts w:ascii="標楷體" w:eastAsia="標楷體" w:hAnsi="標楷體" w:cs="標楷體" w:hint="eastAsia"/>
          <w:kern w:val="0"/>
        </w:rPr>
        <w:t>未按競賽規程各項規定辦理者之申訴，概不受理。</w:t>
      </w:r>
    </w:p>
    <w:p w:rsidR="005A263D" w:rsidRPr="002922F4" w:rsidRDefault="005A263D" w:rsidP="002922F4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A61840">
        <w:rPr>
          <w:rFonts w:ascii="標楷體" w:eastAsia="標楷體" w:hAnsi="標楷體" w:cs="標楷體"/>
          <w:kern w:val="0"/>
        </w:rPr>
        <w:t>2.</w:t>
      </w:r>
      <w:r w:rsidRPr="00A61840">
        <w:rPr>
          <w:rFonts w:ascii="標楷體" w:eastAsia="標楷體" w:hAnsi="標楷體" w:cs="標楷體" w:hint="eastAsia"/>
          <w:kern w:val="0"/>
        </w:rPr>
        <w:t>單位領隊簽章權，可按本規程有關規定，由領隊本人簽章或其代表簽章辦理。</w:t>
      </w:r>
    </w:p>
    <w:sectPr w:rsidR="005A263D" w:rsidRPr="002922F4" w:rsidSect="00B101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3D" w:rsidRDefault="005A263D" w:rsidP="00F77C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263D" w:rsidRDefault="005A263D" w:rsidP="00F77C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3D" w:rsidRDefault="005A263D" w:rsidP="00F77C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263D" w:rsidRDefault="005A263D" w:rsidP="00F77C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0F1"/>
    <w:multiLevelType w:val="hybridMultilevel"/>
    <w:tmpl w:val="7408D5C0"/>
    <w:lvl w:ilvl="0" w:tplc="59DCBFD2">
      <w:start w:val="1"/>
      <w:numFmt w:val="taiwaneseCountingThousand"/>
      <w:lvlText w:val="（%1）"/>
      <w:lvlJc w:val="left"/>
      <w:pPr>
        <w:ind w:left="1066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6" w:hanging="480"/>
      </w:pPr>
      <w:rPr>
        <w:rFonts w:cs="Times New Roman"/>
      </w:rPr>
    </w:lvl>
  </w:abstractNum>
  <w:abstractNum w:abstractNumId="1">
    <w:nsid w:val="78C334B4"/>
    <w:multiLevelType w:val="hybridMultilevel"/>
    <w:tmpl w:val="FF527F82"/>
    <w:lvl w:ilvl="0" w:tplc="EEF4ABB0">
      <w:start w:val="1"/>
      <w:numFmt w:val="taiwaneseCountingThousand"/>
      <w:lvlText w:val="（%1）"/>
      <w:lvlJc w:val="left"/>
      <w:pPr>
        <w:ind w:left="1320" w:hanging="765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">
    <w:nsid w:val="7D033EFB"/>
    <w:multiLevelType w:val="hybridMultilevel"/>
    <w:tmpl w:val="C6F63D6C"/>
    <w:lvl w:ilvl="0" w:tplc="83664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A5D"/>
    <w:rsid w:val="00012ECE"/>
    <w:rsid w:val="000336AA"/>
    <w:rsid w:val="000467E3"/>
    <w:rsid w:val="000830AE"/>
    <w:rsid w:val="00092A72"/>
    <w:rsid w:val="000A6D5C"/>
    <w:rsid w:val="000A7BE5"/>
    <w:rsid w:val="000C332A"/>
    <w:rsid w:val="000C7BDE"/>
    <w:rsid w:val="000D7032"/>
    <w:rsid w:val="00144BDD"/>
    <w:rsid w:val="00151939"/>
    <w:rsid w:val="00160EA3"/>
    <w:rsid w:val="001616C3"/>
    <w:rsid w:val="0016430D"/>
    <w:rsid w:val="00173E7F"/>
    <w:rsid w:val="00174CA5"/>
    <w:rsid w:val="00183398"/>
    <w:rsid w:val="0019644F"/>
    <w:rsid w:val="001B17B7"/>
    <w:rsid w:val="001B3306"/>
    <w:rsid w:val="001C5ED4"/>
    <w:rsid w:val="001D7B7C"/>
    <w:rsid w:val="001F204E"/>
    <w:rsid w:val="002116DF"/>
    <w:rsid w:val="00232A5D"/>
    <w:rsid w:val="00233EDE"/>
    <w:rsid w:val="00234FC5"/>
    <w:rsid w:val="002532C1"/>
    <w:rsid w:val="002922F4"/>
    <w:rsid w:val="0029397F"/>
    <w:rsid w:val="00295C37"/>
    <w:rsid w:val="002B647E"/>
    <w:rsid w:val="002D3ED4"/>
    <w:rsid w:val="002D5F5B"/>
    <w:rsid w:val="002E6A36"/>
    <w:rsid w:val="002F4D0B"/>
    <w:rsid w:val="00306951"/>
    <w:rsid w:val="00310E57"/>
    <w:rsid w:val="0033589F"/>
    <w:rsid w:val="00336814"/>
    <w:rsid w:val="00350393"/>
    <w:rsid w:val="00351037"/>
    <w:rsid w:val="003A6250"/>
    <w:rsid w:val="003E020B"/>
    <w:rsid w:val="003F489F"/>
    <w:rsid w:val="00423DAA"/>
    <w:rsid w:val="004377A4"/>
    <w:rsid w:val="00441B4E"/>
    <w:rsid w:val="00450C04"/>
    <w:rsid w:val="00453784"/>
    <w:rsid w:val="004A2457"/>
    <w:rsid w:val="004A36D6"/>
    <w:rsid w:val="004C2BA2"/>
    <w:rsid w:val="00556B07"/>
    <w:rsid w:val="00560905"/>
    <w:rsid w:val="00585337"/>
    <w:rsid w:val="005A263D"/>
    <w:rsid w:val="005E60FA"/>
    <w:rsid w:val="005E781C"/>
    <w:rsid w:val="005F5195"/>
    <w:rsid w:val="006160F1"/>
    <w:rsid w:val="006170D2"/>
    <w:rsid w:val="00641455"/>
    <w:rsid w:val="00645DD4"/>
    <w:rsid w:val="006528D0"/>
    <w:rsid w:val="00661376"/>
    <w:rsid w:val="00672844"/>
    <w:rsid w:val="006E27E5"/>
    <w:rsid w:val="007442AA"/>
    <w:rsid w:val="00797087"/>
    <w:rsid w:val="007A68DE"/>
    <w:rsid w:val="007D0A61"/>
    <w:rsid w:val="007D2771"/>
    <w:rsid w:val="007F433C"/>
    <w:rsid w:val="008121F7"/>
    <w:rsid w:val="00825E0C"/>
    <w:rsid w:val="008513DA"/>
    <w:rsid w:val="00852FD3"/>
    <w:rsid w:val="008A6250"/>
    <w:rsid w:val="008C15E5"/>
    <w:rsid w:val="008C254A"/>
    <w:rsid w:val="008E317E"/>
    <w:rsid w:val="0092342C"/>
    <w:rsid w:val="00932FC0"/>
    <w:rsid w:val="00942FCA"/>
    <w:rsid w:val="00952940"/>
    <w:rsid w:val="00952E10"/>
    <w:rsid w:val="00962594"/>
    <w:rsid w:val="00962B36"/>
    <w:rsid w:val="009A04AD"/>
    <w:rsid w:val="009A6A9D"/>
    <w:rsid w:val="009C546C"/>
    <w:rsid w:val="009C6945"/>
    <w:rsid w:val="009D1B35"/>
    <w:rsid w:val="009F0792"/>
    <w:rsid w:val="00A0585F"/>
    <w:rsid w:val="00A156D4"/>
    <w:rsid w:val="00A24CA5"/>
    <w:rsid w:val="00A3519A"/>
    <w:rsid w:val="00A42A06"/>
    <w:rsid w:val="00A61840"/>
    <w:rsid w:val="00A708A7"/>
    <w:rsid w:val="00A76D41"/>
    <w:rsid w:val="00A833CB"/>
    <w:rsid w:val="00AF47D6"/>
    <w:rsid w:val="00B1019F"/>
    <w:rsid w:val="00B14A5F"/>
    <w:rsid w:val="00B371D1"/>
    <w:rsid w:val="00B763B3"/>
    <w:rsid w:val="00B941BC"/>
    <w:rsid w:val="00BA0C65"/>
    <w:rsid w:val="00BA20A5"/>
    <w:rsid w:val="00BB1CF6"/>
    <w:rsid w:val="00BC308F"/>
    <w:rsid w:val="00BE4CF1"/>
    <w:rsid w:val="00C1056C"/>
    <w:rsid w:val="00C5528D"/>
    <w:rsid w:val="00C7248D"/>
    <w:rsid w:val="00C7330A"/>
    <w:rsid w:val="00CA7A57"/>
    <w:rsid w:val="00CB250D"/>
    <w:rsid w:val="00CB2BFE"/>
    <w:rsid w:val="00CC6B2A"/>
    <w:rsid w:val="00CD736E"/>
    <w:rsid w:val="00CF2D1A"/>
    <w:rsid w:val="00D61FFA"/>
    <w:rsid w:val="00DA3293"/>
    <w:rsid w:val="00DA4F6A"/>
    <w:rsid w:val="00E040D4"/>
    <w:rsid w:val="00E97354"/>
    <w:rsid w:val="00EF65D8"/>
    <w:rsid w:val="00F12A78"/>
    <w:rsid w:val="00F4707E"/>
    <w:rsid w:val="00F6723E"/>
    <w:rsid w:val="00F77C9A"/>
    <w:rsid w:val="00F8604F"/>
    <w:rsid w:val="00FC3DF5"/>
    <w:rsid w:val="00FD1F54"/>
    <w:rsid w:val="00FD5F69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4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7C9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7C9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77C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7C9A"/>
    <w:pPr>
      <w:ind w:leftChars="200" w:left="480"/>
    </w:pPr>
  </w:style>
  <w:style w:type="table" w:styleId="TableGrid">
    <w:name w:val="Table Grid"/>
    <w:basedOn w:val="TableNormal"/>
    <w:uiPriority w:val="99"/>
    <w:rsid w:val="005E781C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1">
    <w:name w:val="Comment Text Char1"/>
    <w:uiPriority w:val="99"/>
    <w:semiHidden/>
    <w:rsid w:val="0019644F"/>
    <w:rPr>
      <w:rFonts w:ascii="Calibri" w:eastAsia="新細明體" w:hAnsi="Calibri"/>
      <w:kern w:val="2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19644F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3B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60FA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0FA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a26793842@yahoo.com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ntpctank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4@ddps.tc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-mail&#33267;26793842@yaho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ntpctank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1005</Words>
  <Characters>5730</Characters>
  <Application>Microsoft Office Outlook</Application>
  <DocSecurity>0</DocSecurity>
  <Lines>0</Lines>
  <Paragraphs>0</Paragraphs>
  <ScaleCrop>false</ScaleCrop>
  <Company>FDZone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新北市103年度國術彈腿全國錦標賽競賽規程</dc:title>
  <dc:subject/>
  <dc:creator>體育組長</dc:creator>
  <cp:keywords/>
  <dc:description/>
  <cp:lastModifiedBy>User</cp:lastModifiedBy>
  <cp:revision>2</cp:revision>
  <cp:lastPrinted>2014-09-23T03:24:00Z</cp:lastPrinted>
  <dcterms:created xsi:type="dcterms:W3CDTF">2014-10-06T06:27:00Z</dcterms:created>
  <dcterms:modified xsi:type="dcterms:W3CDTF">2014-10-06T06:27:00Z</dcterms:modified>
</cp:coreProperties>
</file>