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3" w:rsidRPr="00737604" w:rsidRDefault="009A44A3" w:rsidP="00737604">
      <w:pPr>
        <w:widowControl/>
        <w:jc w:val="center"/>
        <w:rPr>
          <w:rFonts w:ascii="新細明體" w:cs="新細明體"/>
          <w:vanish/>
          <w:color w:val="000000"/>
          <w:kern w:val="0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3679"/>
      </w:tblGrid>
      <w:tr w:rsidR="009A44A3" w:rsidRPr="00301473" w:rsidTr="00737604">
        <w:trPr>
          <w:tblCellSpacing w:w="0" w:type="dxa"/>
          <w:jc w:val="center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A44A3" w:rsidRPr="00737604" w:rsidRDefault="009A44A3" w:rsidP="0073760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9A44A3" w:rsidRPr="00301473" w:rsidTr="00737604">
        <w:trPr>
          <w:tblCellSpacing w:w="0" w:type="dxa"/>
          <w:jc w:val="center"/>
        </w:trPr>
        <w:tc>
          <w:tcPr>
            <w:tcW w:w="5000" w:type="pct"/>
            <w:tcBorders>
              <w:bottom w:val="nil"/>
              <w:right w:val="nil"/>
            </w:tcBorders>
            <w:vAlign w:val="center"/>
          </w:tcPr>
          <w:p w:rsidR="009A44A3" w:rsidRPr="00737604" w:rsidRDefault="009A44A3" w:rsidP="005E51C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9A44A3" w:rsidRPr="005E51C1" w:rsidTr="005E51C1">
        <w:trPr>
          <w:tblCellSpacing w:w="0" w:type="dxa"/>
          <w:jc w:val="center"/>
        </w:trPr>
        <w:tc>
          <w:tcPr>
            <w:tcW w:w="5000" w:type="pct"/>
            <w:tcBorders>
              <w:bottom w:val="nil"/>
              <w:right w:val="nil"/>
            </w:tcBorders>
            <w:vAlign w:val="center"/>
          </w:tcPr>
          <w:p w:rsidR="009A44A3" w:rsidRPr="005E51C1" w:rsidRDefault="009A44A3" w:rsidP="005E51C1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5E51C1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臺南市一百年臺閩地區公立國民中學教師申請介聘他縣市調出名冊</w:t>
            </w:r>
          </w:p>
        </w:tc>
      </w:tr>
      <w:tr w:rsidR="009A44A3" w:rsidRPr="005E51C1" w:rsidTr="005E51C1">
        <w:trPr>
          <w:tblCellSpacing w:w="0" w:type="dxa"/>
          <w:jc w:val="center"/>
        </w:trPr>
        <w:tc>
          <w:tcPr>
            <w:tcW w:w="5000" w:type="pct"/>
            <w:tcBorders>
              <w:bottom w:val="nil"/>
              <w:right w:val="nil"/>
            </w:tcBorders>
            <w:vAlign w:val="center"/>
          </w:tcPr>
          <w:p w:rsidR="009A44A3" w:rsidRPr="005E51C1" w:rsidRDefault="009A44A3" w:rsidP="005E51C1">
            <w:pPr>
              <w:widowControl/>
              <w:jc w:val="right"/>
              <w:rPr>
                <w:rFonts w:ascii="新細明體" w:cs="新細明體"/>
                <w:kern w:val="0"/>
                <w:szCs w:val="24"/>
              </w:rPr>
            </w:pPr>
            <w:r w:rsidRPr="005E51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總筆數：</w:t>
            </w:r>
            <w:r w:rsidRPr="005E51C1">
              <w:rPr>
                <w:rFonts w:ascii="新細明體" w:hAnsi="新細明體" w:cs="新細明體"/>
                <w:kern w:val="0"/>
                <w:sz w:val="20"/>
                <w:szCs w:val="20"/>
              </w:rPr>
              <w:t>41</w:t>
            </w:r>
          </w:p>
        </w:tc>
      </w:tr>
      <w:tr w:rsidR="009A44A3" w:rsidRPr="005E51C1" w:rsidTr="005E51C1">
        <w:trPr>
          <w:tblCellSpacing w:w="0" w:type="dxa"/>
          <w:jc w:val="center"/>
        </w:trPr>
        <w:tc>
          <w:tcPr>
            <w:tcW w:w="5000" w:type="pct"/>
            <w:tcBorders>
              <w:bottom w:val="nil"/>
              <w:right w:val="nil"/>
            </w:tcBorders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16"/>
              <w:gridCol w:w="2124"/>
              <w:gridCol w:w="1244"/>
              <w:gridCol w:w="1292"/>
              <w:gridCol w:w="2535"/>
              <w:gridCol w:w="3427"/>
              <w:gridCol w:w="1609"/>
              <w:gridCol w:w="924"/>
            </w:tblGrid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編號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調成學校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調成科目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調成方式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積分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張椀晴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高雄市鳳西國中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105.5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白宗懿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臺北市民生國中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65.0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忠孝國中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廖亭雅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臺北市內湖國中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88.5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忠孝國中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黃惠鈴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苗栗縣明仁國中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輔導活動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129.0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林思嫻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臺北市麗山國中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66.5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李菁紋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屏東縣里港國中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131.0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朱恩霈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63.0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梁筱筑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新北市江翠國中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56.0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林掌華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音樂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78.5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成功國中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陳宜均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臺中市鹿寮國中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67.0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延平國中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張書芸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新竹縣中正國中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128.0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建興國中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張翡芳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健康教育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96.5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中山國中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曾淵泰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雲林縣斗六國中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64.5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安平國中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林佳萱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高雄市右昌國中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公民與道德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116.0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安平國中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吳岱砡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高雄市小港國中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131.5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文賢國中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張茹雯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屏東縣鶴聲國中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55.5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海佃國中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楊穎婷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臺中市雙十國中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100.5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大灣高中國中部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蔡佳媛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高雄市明義國中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85.0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大灣高中國中部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吳秀玲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臺中市大里高中國中部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72.0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歸仁國中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陳亮位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高雄市右昌國中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123.5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永康國中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曾韻如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高雄市楠梓國中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87.5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黃淑津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高雄市瑞祥高中國中部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135.5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善化國中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蔡慶鴻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彰化縣二林高中國中部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74.0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新市國中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陳雅婷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臺中市黎明國中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55.0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麻豆國中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李政憲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彰化縣彰安國中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68.5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麻豆國中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邱雋富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彰化縣二林高中國中部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93.5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甲"/>
                      <w:attr w:name="SourceValue" w:val="6"/>
                      <w:attr w:name="HasSpace" w:val="False"/>
                      <w:attr w:name="Negative" w:val="False"/>
                      <w:attr w:name="NumberType" w:val="3"/>
                      <w:attr w:name="TCSC" w:val="1"/>
                    </w:smartTagPr>
                    <w:r w:rsidRPr="005E51C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林怡君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雲林縣建國國中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輔導活動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110.0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甲"/>
                      <w:attr w:name="SourceValue" w:val="6"/>
                      <w:attr w:name="HasSpace" w:val="False"/>
                      <w:attr w:name="Negative" w:val="False"/>
                      <w:attr w:name="NumberType" w:val="3"/>
                      <w:attr w:name="TCSC" w:val="1"/>
                    </w:smartTagPr>
                    <w:r w:rsidRPr="005E51C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吳明俊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南投縣草屯國中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63.0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甲"/>
                      <w:attr w:name="SourceValue" w:val="6"/>
                      <w:attr w:name="HasSpace" w:val="False"/>
                      <w:attr w:name="Negative" w:val="False"/>
                      <w:attr w:name="NumberType" w:val="3"/>
                      <w:attr w:name="TCSC" w:val="1"/>
                    </w:smartTagPr>
                    <w:r w:rsidRPr="005E51C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謝惠婷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嘉義縣中埔國中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47.0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佳里國中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林泳安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苗栗縣文林國中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130.0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西港國中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林家正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臺東縣寶桑國中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77.0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許智豪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桃園縣桃園國中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87.5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呂益準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新北市安康高中國中部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59.0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黃璋琳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金門縣金城國中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105.5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張燕妮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臺中市中山國中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62.0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劉俊彥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嘉義縣民雄國中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68.5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白河國中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周倩慧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高雄市旗津國中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139.5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蕭慧真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雲林縣二崙國中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118.0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楊勝安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高雄市前峰國中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144.0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吳婯菲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臺中市雙十國中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91.5</w:t>
                  </w:r>
                </w:p>
              </w:tc>
            </w:tr>
            <w:tr w:rsidR="009A44A3" w:rsidRPr="005E51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楊靜如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21-0074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高雄市右昌國中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9A44A3" w:rsidRPr="005E51C1" w:rsidRDefault="009A44A3" w:rsidP="005E51C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5E51C1">
                    <w:rPr>
                      <w:rFonts w:ascii="新細明體" w:hAnsi="新細明體" w:cs="新細明體"/>
                      <w:kern w:val="0"/>
                      <w:szCs w:val="24"/>
                    </w:rPr>
                    <w:t>143.5</w:t>
                  </w:r>
                </w:p>
              </w:tc>
            </w:tr>
          </w:tbl>
          <w:p w:rsidR="009A44A3" w:rsidRPr="005E51C1" w:rsidRDefault="009A44A3" w:rsidP="005E51C1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</w:tr>
    </w:tbl>
    <w:p w:rsidR="009A44A3" w:rsidRPr="00737604" w:rsidRDefault="009A44A3" w:rsidP="00737604"/>
    <w:sectPr w:rsidR="009A44A3" w:rsidRPr="00737604" w:rsidSect="0012419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04"/>
    <w:rsid w:val="00124194"/>
    <w:rsid w:val="002E09D1"/>
    <w:rsid w:val="00301473"/>
    <w:rsid w:val="0056024B"/>
    <w:rsid w:val="005E51C1"/>
    <w:rsid w:val="00737604"/>
    <w:rsid w:val="0074169A"/>
    <w:rsid w:val="009A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0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p">
    <w:name w:val="bp"/>
    <w:basedOn w:val="Normal"/>
    <w:uiPriority w:val="99"/>
    <w:rsid w:val="007376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t14">
    <w:name w:val="ft14"/>
    <w:basedOn w:val="Normal"/>
    <w:uiPriority w:val="99"/>
    <w:rsid w:val="00737604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8"/>
      <w:szCs w:val="28"/>
    </w:rPr>
  </w:style>
  <w:style w:type="paragraph" w:customStyle="1" w:styleId="ft12">
    <w:name w:val="ft12"/>
    <w:basedOn w:val="Normal"/>
    <w:uiPriority w:val="99"/>
    <w:rsid w:val="0073760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t10">
    <w:name w:val="ft10"/>
    <w:basedOn w:val="Normal"/>
    <w:uiPriority w:val="99"/>
    <w:rsid w:val="0073760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t9">
    <w:name w:val="ft9"/>
    <w:basedOn w:val="Normal"/>
    <w:uiPriority w:val="99"/>
    <w:rsid w:val="0073760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268</Words>
  <Characters>1533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2011-05-26T03:18:00Z</dcterms:created>
  <dcterms:modified xsi:type="dcterms:W3CDTF">2011-05-26T10:42:00Z</dcterms:modified>
</cp:coreProperties>
</file>