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3350"/>
      </w:tblGrid>
      <w:tr w:rsidR="00BB6EB0" w:rsidRPr="00A13DA1" w:rsidTr="00A13DA1">
        <w:trPr>
          <w:tblCellSpacing w:w="0" w:type="dxa"/>
          <w:jc w:val="center"/>
        </w:trPr>
        <w:tc>
          <w:tcPr>
            <w:tcW w:w="0" w:type="auto"/>
            <w:tcBorders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B6EB0" w:rsidRPr="00A13DA1" w:rsidRDefault="00BB6EB0" w:rsidP="00A13DA1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A13DA1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臺南市一百年臺閩地區公立國民中學教師申請介聘他縣市調入名冊</w:t>
            </w:r>
          </w:p>
        </w:tc>
      </w:tr>
      <w:tr w:rsidR="00BB6EB0" w:rsidRPr="00A13DA1" w:rsidTr="00A13DA1">
        <w:trPr>
          <w:tblCellSpacing w:w="0" w:type="dxa"/>
          <w:jc w:val="center"/>
        </w:trPr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BB6EB0" w:rsidRPr="00A13DA1" w:rsidRDefault="00BB6EB0" w:rsidP="00A13DA1">
            <w:pPr>
              <w:widowControl/>
              <w:jc w:val="right"/>
              <w:rPr>
                <w:rFonts w:ascii="新細明體" w:cs="新細明體"/>
                <w:kern w:val="0"/>
                <w:szCs w:val="24"/>
              </w:rPr>
            </w:pPr>
            <w:r w:rsidRPr="00A13DA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總筆數：</w:t>
            </w:r>
            <w:r w:rsidRPr="00A13DA1">
              <w:rPr>
                <w:rFonts w:ascii="新細明體" w:hAnsi="新細明體" w:cs="新細明體"/>
                <w:kern w:val="0"/>
                <w:sz w:val="20"/>
                <w:szCs w:val="20"/>
              </w:rPr>
              <w:t>88</w:t>
            </w:r>
          </w:p>
        </w:tc>
      </w:tr>
      <w:tr w:rsidR="00BB6EB0" w:rsidRPr="00A13DA1" w:rsidTr="00A13DA1">
        <w:trPr>
          <w:tblCellSpacing w:w="0" w:type="dxa"/>
          <w:jc w:val="center"/>
        </w:trPr>
        <w:tc>
          <w:tcPr>
            <w:tcW w:w="13350" w:type="dxa"/>
            <w:tcBorders>
              <w:bottom w:val="nil"/>
              <w:right w:val="nil"/>
            </w:tcBorders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65"/>
              <w:gridCol w:w="2775"/>
              <w:gridCol w:w="1148"/>
              <w:gridCol w:w="1193"/>
              <w:gridCol w:w="2226"/>
              <w:gridCol w:w="3198"/>
              <w:gridCol w:w="1490"/>
              <w:gridCol w:w="847"/>
            </w:tblGrid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學校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編號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調成學校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調成科目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調成方式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積分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臺北市懷生國中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張伊萱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後甲國中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五角調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62.5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臺中市雙十國中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吳秋美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19-0106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後甲國中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135.0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新北市桃子腳國中</w:t>
                  </w: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(</w:t>
                  </w: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小</w:t>
                  </w: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謝孟俶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01-0042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忠孝國中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五角調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高雄市大樹國中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劉欣怡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忠孝國中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輔導活動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136.0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臺北市麗山國中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賴思蓉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大成國中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48.5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高雄市前鎮國中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蔡智恆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大成國中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三角調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74.0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高雄市橋頭國中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湯雅媛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金城國中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三角調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138.5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高雄市前金國中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顏憶萱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金城國中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56.5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臺中市北新國中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黃音嘉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19-0131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金城國中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音樂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高雄市福山國中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劉嘉怡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成功國中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101.0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臺東縣新生國中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游適鳴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14-0082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延平國中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143.5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臺北市介壽國中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陳雅娟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延平國中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135.5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苗栗縣致民國中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郭蕙綸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05-0016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延平國中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智能障礙類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125.0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雲林縣斗六國中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蔡獲仰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中山國中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高雄市右昌國中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陳振忠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安平國中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公民與道德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64.5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高雄市小港國中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廖虹芳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安平國中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110.5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花蓮縣鳳林國中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蔡麗雅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15-0044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安順國中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智能障礙類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175.5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新北市正德國中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陳如凡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01-0149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安順國中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智能障礙類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104.0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屏東縣鶴聲國中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陳美如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13-0092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文賢國中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108.0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高雄市楠梓國中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盧佳蓮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海佃國中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143.5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臺中市光明國中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余瑞蓮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19-0038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大灣高中國中部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127.5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臺中市大里高中國中部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郭榮芳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19-0040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大灣高中國中部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91.0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臺北市中崙高中國中部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黃惠貞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歸仁國中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新北市三芝國中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蘇文迪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01-0220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關廟國中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110.0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臺北市民生國中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林雅婷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永康國中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新北市汐止國中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林秀玲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01-0148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龍崎國中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126.5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高雄市內門國中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童月貴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龍崎國中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新北市永和國中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郭明和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01-0131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67.5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彰化縣二林高中國中部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王俊宇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07-0117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善化國中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51.0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雲林縣東和國中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葉又菁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玉井國中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音樂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苗栗縣三灣國中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黃奕偉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05-0084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玉井國中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新竹縣富光國中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李冠宏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04-0016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山上國中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高雄市永安國中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楊青峰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山上國中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122.5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雲林縣麥寮高中國中部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黃慧真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楠西國中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126.0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臺東縣新生國中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程瑋苑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14-0025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楠西國中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109.5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嘉義縣大埔國中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林素琴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10-0030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楠西國中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55.5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雲林縣崇德國中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李智宏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楠西國中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107.0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臺北市明湖國中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郭芸彤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30-0088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新市國中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三角調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92.5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屏東縣佳冬國中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李宗賢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13-0037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93.5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南投縣三光國中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王榮俊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08-0055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127.5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宜蘭縣南澳高中國中部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鄭文鵬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02-0001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臺東縣東海國中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曾振儀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14-0102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左鎮國中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107.0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雲林縣宜梧國中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鄭慧美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左鎮國中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118.0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彰化縣彰安國中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馮紀華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07-0057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麻豆國中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62.5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南投縣草屯國中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王亦欣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08-0076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麻豆國中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五角調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126.0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嘉義市嘉義啟智學校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陳惠卿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20-0001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下營國中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高雄市旗津國中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郭人鳳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1"/>
                      <w:attr w:name="NumberType" w:val="3"/>
                      <w:attr w:name="Negative" w:val="False"/>
                      <w:attr w:name="HasSpace" w:val="False"/>
                      <w:attr w:name="SourceValue" w:val="6"/>
                      <w:attr w:name="UnitName" w:val="甲"/>
                    </w:smartTagPr>
                    <w:r w:rsidRPr="00A13DA1">
                      <w:rPr>
                        <w:rFonts w:ascii="新細明體" w:hAnsi="新細明體" w:cs="新細明體" w:hint="eastAsia"/>
                        <w:kern w:val="0"/>
                        <w:szCs w:val="24"/>
                      </w:rPr>
                      <w:t>六甲</w:t>
                    </w:r>
                  </w:smartTag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輔導活動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90.0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新北市中正國中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鄭子芃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01-0230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1"/>
                      <w:attr w:name="NumberType" w:val="3"/>
                      <w:attr w:name="Negative" w:val="False"/>
                      <w:attr w:name="HasSpace" w:val="False"/>
                      <w:attr w:name="SourceValue" w:val="6"/>
                      <w:attr w:name="UnitName" w:val="甲"/>
                    </w:smartTagPr>
                    <w:r w:rsidRPr="00A13DA1">
                      <w:rPr>
                        <w:rFonts w:ascii="新細明體" w:hAnsi="新細明體" w:cs="新細明體" w:hint="eastAsia"/>
                        <w:kern w:val="0"/>
                        <w:szCs w:val="24"/>
                      </w:rPr>
                      <w:t>六甲</w:t>
                    </w:r>
                  </w:smartTag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五角調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80.0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臺北市文山特殊教育學校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許杏凰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1"/>
                      <w:attr w:name="NumberType" w:val="3"/>
                      <w:attr w:name="Negative" w:val="False"/>
                      <w:attr w:name="HasSpace" w:val="False"/>
                      <w:attr w:name="SourceValue" w:val="6"/>
                      <w:attr w:name="UnitName" w:val="甲"/>
                    </w:smartTagPr>
                    <w:r w:rsidRPr="00A13DA1">
                      <w:rPr>
                        <w:rFonts w:ascii="新細明體" w:hAnsi="新細明體" w:cs="新細明體" w:hint="eastAsia"/>
                        <w:kern w:val="0"/>
                        <w:szCs w:val="24"/>
                      </w:rPr>
                      <w:t>六甲</w:t>
                    </w:r>
                  </w:smartTag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苗栗縣通霄國中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蘇賢修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05-0005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1"/>
                      <w:attr w:name="NumberType" w:val="3"/>
                      <w:attr w:name="Negative" w:val="False"/>
                      <w:attr w:name="HasSpace" w:val="False"/>
                      <w:attr w:name="SourceValue" w:val="6"/>
                      <w:attr w:name="UnitName" w:val="甲"/>
                    </w:smartTagPr>
                    <w:r w:rsidRPr="00A13DA1">
                      <w:rPr>
                        <w:rFonts w:ascii="新細明體" w:hAnsi="新細明體" w:cs="新細明體" w:hint="eastAsia"/>
                        <w:kern w:val="0"/>
                        <w:szCs w:val="24"/>
                      </w:rPr>
                      <w:t>六甲</w:t>
                    </w:r>
                  </w:smartTag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花蓮縣東里國中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蔡孟欣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15-0020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大內國中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嘉義縣義竹國中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陳怡潔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10-0118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大內國中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90.0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屏東縣光春國中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王榆棻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13-0087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佳里國中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136.0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嘉義市嘉義啟智學校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宋叔玲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20-0021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佳里國中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智能障礙類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85.5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雲林縣東和國中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王濬楷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佳興國中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117.0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雲林縣四湖國中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陳靖玟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學甲國中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苗栗縣頭份國中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范玉玲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05-0052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學甲國中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智能障礙類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74.0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雲林縣東和國中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詹佩儒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西港國中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三角調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62.5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雲林縣雲林特殊教育學校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何惠真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西港國中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126.5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新竹市三民國中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林香綾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18-0032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將軍國中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119.0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南投縣旭光高中國中部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蔡宏逸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08-0013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將軍國中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60.0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屏東縣崇文國中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林婷如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13-0129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後港國中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96.5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嘉義縣布袋國中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杜建德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10-0048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竹橋國中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117.0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嘉義縣東石國中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馮敏惠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10-0079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竹橋國中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桃園縣桃園國中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薛文揚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03-0016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115.0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臺北市大安國中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賴光中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南新國中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93.5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嘉義縣阿里山國中</w:t>
                  </w: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(</w:t>
                  </w: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小</w:t>
                  </w: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李丞嵐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10-0052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太子國中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86.5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嘉義縣過溝國中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曾昭賢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10-0038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太子國中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126.0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嘉義縣義竹國中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胡啟泉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10-0119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141.0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臺中市中山國中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林可薇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19-0110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臺北市實踐國中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黃蕙蘭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30-0066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生物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99.5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雲林縣宜梧國中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陳雅文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白河國中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136.5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苗栗縣三義國中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黃麥軒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05-0010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白河國中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122.5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新北市豐珠國中</w:t>
                  </w: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(</w:t>
                  </w: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小</w:t>
                  </w: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林美珍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01-0036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129.5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雲林縣四湖國中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吳雅瑄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89.5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臺東縣池上國中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林瑞珍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14-0078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118.0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嘉義市大業國中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李博宏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20-0003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113.5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桃園縣仁美國中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翁詠詳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03-0182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93.5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南投縣宏仁國中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郭皇麟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08-0069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東山國中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126.0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花蓮縣玉里國中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蔡惠如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15-0034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119.0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南投縣鹿谷國中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蔡惠婷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08-0010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英語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117.0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基隆市八斗國中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陳一銘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17-0059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東原國中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理化（物理或化學）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113.0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臺中市漢口國中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田志榮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19-0086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後壁國中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129.0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雲林縣崙背國中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陳辛慶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09-0048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後壁國中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115.5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新北市漳和國中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楊淑惠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01-0269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大橋國中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六角調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高雄市右昌國中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陳詩雯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50-0029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大橋國中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地理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互調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72.0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新竹縣博愛國中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曾文章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04-0025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沙崙國中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110.0</w:t>
                  </w:r>
                </w:p>
              </w:tc>
            </w:tr>
            <w:tr w:rsidR="00BB6EB0" w:rsidRPr="00A13D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彰化縣鹿港國中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李依亭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07-0097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  <w:vAlign w:val="center"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沙崙國中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身心障礙類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單調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</w:tcBorders>
                  <w:noWrap/>
                </w:tcPr>
                <w:p w:rsidR="00BB6EB0" w:rsidRPr="00A13DA1" w:rsidRDefault="00BB6EB0" w:rsidP="00A13D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A13DA1">
                    <w:rPr>
                      <w:rFonts w:ascii="新細明體" w:hAnsi="新細明體" w:cs="新細明體"/>
                      <w:kern w:val="0"/>
                      <w:szCs w:val="24"/>
                    </w:rPr>
                    <w:t>118.0</w:t>
                  </w:r>
                </w:p>
              </w:tc>
            </w:tr>
          </w:tbl>
          <w:p w:rsidR="00BB6EB0" w:rsidRPr="00A13DA1" w:rsidRDefault="00BB6EB0" w:rsidP="00A13DA1">
            <w:pPr>
              <w:widowControl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</w:tr>
    </w:tbl>
    <w:p w:rsidR="00BB6EB0" w:rsidRPr="00A13DA1" w:rsidRDefault="00BB6EB0" w:rsidP="00A13DA1"/>
    <w:sectPr w:rsidR="00BB6EB0" w:rsidRPr="00A13DA1" w:rsidSect="0012419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94"/>
    <w:rsid w:val="00124194"/>
    <w:rsid w:val="00452075"/>
    <w:rsid w:val="0056024B"/>
    <w:rsid w:val="0059353E"/>
    <w:rsid w:val="00A13DA1"/>
    <w:rsid w:val="00BB6EB0"/>
    <w:rsid w:val="00F8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3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">
    <w:name w:val="bp"/>
    <w:basedOn w:val="Normal"/>
    <w:uiPriority w:val="99"/>
    <w:rsid w:val="0012419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t14">
    <w:name w:val="ft14"/>
    <w:basedOn w:val="Normal"/>
    <w:uiPriority w:val="99"/>
    <w:rsid w:val="00124194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8"/>
      <w:szCs w:val="28"/>
    </w:rPr>
  </w:style>
  <w:style w:type="paragraph" w:customStyle="1" w:styleId="ft12">
    <w:name w:val="ft12"/>
    <w:basedOn w:val="Normal"/>
    <w:uiPriority w:val="99"/>
    <w:rsid w:val="00124194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t10">
    <w:name w:val="ft10"/>
    <w:basedOn w:val="Normal"/>
    <w:uiPriority w:val="99"/>
    <w:rsid w:val="00124194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t9">
    <w:name w:val="ft9"/>
    <w:basedOn w:val="Normal"/>
    <w:uiPriority w:val="99"/>
    <w:rsid w:val="00124194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572</Words>
  <Characters>3261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dcterms:created xsi:type="dcterms:W3CDTF">2011-05-26T03:14:00Z</dcterms:created>
  <dcterms:modified xsi:type="dcterms:W3CDTF">2011-05-26T10:41:00Z</dcterms:modified>
</cp:coreProperties>
</file>