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2" w:rsidRPr="002111D8" w:rsidRDefault="00442AE2" w:rsidP="003929EF">
      <w:pPr>
        <w:pStyle w:val="Heading1"/>
        <w:overflowPunct w:val="0"/>
        <w:jc w:val="distribute"/>
        <w:rPr>
          <w:rFonts w:eastAsia="標楷體"/>
          <w:b/>
          <w:bCs/>
          <w:sz w:val="28"/>
          <w:szCs w:val="28"/>
        </w:rPr>
      </w:pPr>
      <w:bookmarkStart w:id="0" w:name="OLE_LINK1"/>
      <w:bookmarkStart w:id="1" w:name="OLE_LINK2"/>
      <w:r w:rsidRPr="009660C0">
        <w:rPr>
          <w:rFonts w:eastAsia="標楷體" w:hAnsi="time new roman" w:cs="標楷體" w:hint="eastAsia"/>
          <w:b/>
          <w:bCs/>
          <w:spacing w:val="393"/>
          <w:w w:val="92"/>
          <w:sz w:val="28"/>
          <w:szCs w:val="28"/>
          <w:fitText w:val="9660" w:id="864302592"/>
        </w:rPr>
        <w:t>國立臺南女子高級中</w:t>
      </w:r>
      <w:r w:rsidRPr="009660C0">
        <w:rPr>
          <w:rFonts w:eastAsia="標楷體" w:hAnsi="time new roman" w:cs="標楷體" w:hint="eastAsia"/>
          <w:b/>
          <w:bCs/>
          <w:spacing w:val="4"/>
          <w:w w:val="92"/>
          <w:sz w:val="28"/>
          <w:szCs w:val="28"/>
          <w:fitText w:val="9660" w:id="864302592"/>
        </w:rPr>
        <w:t>學</w:t>
      </w:r>
      <w:r w:rsidRPr="001A397C">
        <w:rPr>
          <w:rFonts w:eastAsia="標楷體"/>
          <w:b/>
          <w:bCs/>
          <w:spacing w:val="11"/>
          <w:w w:val="92"/>
          <w:sz w:val="28"/>
          <w:szCs w:val="28"/>
        </w:rPr>
        <w:t>103</w:t>
      </w:r>
      <w:r w:rsidRPr="009660C0">
        <w:rPr>
          <w:rFonts w:eastAsia="標楷體" w:hAnsi="time new roman" w:cs="標楷體" w:hint="eastAsia"/>
          <w:b/>
          <w:bCs/>
          <w:spacing w:val="85"/>
          <w:w w:val="92"/>
          <w:sz w:val="28"/>
          <w:szCs w:val="28"/>
          <w:fitText w:val="9660" w:id="864302592"/>
        </w:rPr>
        <w:t>年度高級中等學校適性學習社區教育資源均質化計</w:t>
      </w:r>
      <w:r w:rsidRPr="009660C0">
        <w:rPr>
          <w:rFonts w:eastAsia="標楷體" w:hAnsi="time new roman" w:cs="標楷體" w:hint="eastAsia"/>
          <w:b/>
          <w:bCs/>
          <w:spacing w:val="-5"/>
          <w:w w:val="92"/>
          <w:sz w:val="28"/>
          <w:szCs w:val="28"/>
          <w:fitText w:val="9660" w:id="864302592"/>
        </w:rPr>
        <w:t>畫</w:t>
      </w:r>
    </w:p>
    <w:p w:rsidR="00442AE2" w:rsidRPr="002111D8" w:rsidRDefault="00442AE2" w:rsidP="00376441">
      <w:pPr>
        <w:pStyle w:val="Heading1"/>
        <w:spacing w:before="120" w:after="120"/>
        <w:jc w:val="center"/>
        <w:rPr>
          <w:rFonts w:eastAsia="標楷體"/>
          <w:b/>
          <w:bCs/>
          <w:color w:val="FF0000"/>
          <w:sz w:val="32"/>
          <w:szCs w:val="32"/>
        </w:rPr>
      </w:pPr>
      <w:r w:rsidRPr="009660C0">
        <w:rPr>
          <w:rFonts w:eastAsia="標楷體" w:hAnsi="time new roman" w:cs="標楷體" w:hint="eastAsia"/>
          <w:b/>
          <w:bCs/>
          <w:spacing w:val="1239"/>
          <w:w w:val="91"/>
          <w:sz w:val="30"/>
          <w:szCs w:val="30"/>
          <w:fitText w:val="8584" w:id="864302593"/>
        </w:rPr>
        <w:t>【</w:t>
      </w:r>
      <w:r w:rsidRPr="009660C0">
        <w:rPr>
          <w:rFonts w:eastAsia="標楷體" w:hAnsi="time new roman" w:cs="標楷體" w:hint="eastAsia"/>
          <w:b/>
          <w:bCs/>
          <w:spacing w:val="1239"/>
          <w:w w:val="91"/>
          <w:sz w:val="32"/>
          <w:szCs w:val="32"/>
          <w:fitText w:val="8584" w:id="864302593"/>
        </w:rPr>
        <w:t>子計</w:t>
      </w:r>
      <w:r w:rsidRPr="009660C0">
        <w:rPr>
          <w:rFonts w:eastAsia="標楷體" w:hAnsi="time new roman" w:cs="標楷體" w:hint="eastAsia"/>
          <w:b/>
          <w:bCs/>
          <w:spacing w:val="1"/>
          <w:w w:val="91"/>
          <w:sz w:val="32"/>
          <w:szCs w:val="32"/>
          <w:fitText w:val="8584" w:id="864302593"/>
        </w:rPr>
        <w:t>畫</w:t>
      </w:r>
      <w:r w:rsidRPr="001A397C">
        <w:rPr>
          <w:rFonts w:eastAsia="標楷體"/>
          <w:b/>
          <w:bCs/>
          <w:spacing w:val="11"/>
          <w:w w:val="91"/>
          <w:sz w:val="32"/>
          <w:szCs w:val="32"/>
        </w:rPr>
        <w:t xml:space="preserve"> 103-1-1 </w:t>
      </w:r>
      <w:r w:rsidRPr="009660C0">
        <w:rPr>
          <w:rFonts w:eastAsia="標楷體" w:hAnsi="time new roman" w:cs="標楷體" w:hint="eastAsia"/>
          <w:b/>
          <w:bCs/>
          <w:spacing w:val="446"/>
          <w:w w:val="91"/>
          <w:sz w:val="32"/>
          <w:szCs w:val="32"/>
          <w:fitText w:val="8584" w:id="864302593"/>
        </w:rPr>
        <w:t>「二、資訊領域</w:t>
      </w:r>
      <w:r w:rsidRPr="009660C0">
        <w:rPr>
          <w:rFonts w:eastAsia="標楷體" w:cs="標楷體" w:hint="eastAsia"/>
          <w:b/>
          <w:bCs/>
          <w:spacing w:val="4"/>
          <w:w w:val="91"/>
          <w:sz w:val="32"/>
          <w:szCs w:val="32"/>
          <w:fitText w:val="8584" w:id="864302593"/>
        </w:rPr>
        <w:t>─</w:t>
      </w:r>
      <w:r w:rsidRPr="001A397C">
        <w:rPr>
          <w:rFonts w:eastAsia="標楷體"/>
          <w:b/>
          <w:bCs/>
          <w:spacing w:val="11"/>
          <w:w w:val="91"/>
          <w:sz w:val="32"/>
          <w:szCs w:val="32"/>
        </w:rPr>
        <w:t>3D</w:t>
      </w:r>
      <w:r w:rsidRPr="009660C0">
        <w:rPr>
          <w:rFonts w:eastAsia="標楷體" w:cs="標楷體" w:hint="eastAsia"/>
          <w:b/>
          <w:bCs/>
          <w:spacing w:val="315"/>
          <w:w w:val="91"/>
          <w:sz w:val="32"/>
          <w:szCs w:val="32"/>
          <w:fitText w:val="8584" w:id="864302593"/>
        </w:rPr>
        <w:t>教學模型製作研習</w:t>
      </w:r>
      <w:r w:rsidRPr="009660C0">
        <w:rPr>
          <w:rFonts w:eastAsia="標楷體" w:hAnsi="time new roman" w:cs="標楷體" w:hint="eastAsia"/>
          <w:b/>
          <w:bCs/>
          <w:spacing w:val="315"/>
          <w:w w:val="91"/>
          <w:sz w:val="32"/>
          <w:szCs w:val="32"/>
          <w:fitText w:val="8584" w:id="864302593"/>
        </w:rPr>
        <w:t>」</w:t>
      </w:r>
      <w:r w:rsidRPr="009660C0">
        <w:rPr>
          <w:rFonts w:eastAsia="標楷體" w:hAnsi="time new roman" w:cs="標楷體" w:hint="eastAsia"/>
          <w:b/>
          <w:bCs/>
          <w:w w:val="91"/>
          <w:sz w:val="32"/>
          <w:szCs w:val="32"/>
          <w:fitText w:val="8584" w:id="864302593"/>
        </w:rPr>
        <w:t>】</w:t>
      </w:r>
    </w:p>
    <w:p w:rsidR="00442AE2" w:rsidRDefault="00442AE2" w:rsidP="0025598B">
      <w:pPr>
        <w:pStyle w:val="ListParagraph"/>
        <w:widowControl/>
        <w:ind w:leftChars="0" w:left="0"/>
        <w:rPr>
          <w:rFonts w:eastAsia="標楷體"/>
        </w:rPr>
      </w:pPr>
      <w:bookmarkStart w:id="2" w:name="OLE_LINK3"/>
    </w:p>
    <w:p w:rsidR="00442AE2" w:rsidRPr="0025598B" w:rsidRDefault="00442AE2" w:rsidP="0025598B">
      <w:pPr>
        <w:pStyle w:val="ListParagraph"/>
        <w:widowControl/>
        <w:numPr>
          <w:ilvl w:val="0"/>
          <w:numId w:val="27"/>
        </w:numPr>
        <w:ind w:leftChars="0"/>
        <w:rPr>
          <w:rFonts w:eastAsia="標楷體"/>
        </w:rPr>
      </w:pPr>
      <w:r w:rsidRPr="0025598B">
        <w:rPr>
          <w:rFonts w:eastAsia="標楷體" w:cs="標楷體" w:hint="eastAsia"/>
        </w:rPr>
        <w:t>依據：</w:t>
      </w:r>
      <w:r w:rsidRPr="0025598B">
        <w:rPr>
          <w:rFonts w:eastAsia="標楷體"/>
        </w:rPr>
        <w:t>103</w:t>
      </w:r>
      <w:r w:rsidRPr="0025598B">
        <w:rPr>
          <w:rFonts w:eastAsia="標楷體" w:cs="標楷體" w:hint="eastAsia"/>
        </w:rPr>
        <w:t>年度高級中等學校適性學習社區教育資源均質化計畫</w:t>
      </w:r>
      <w:r>
        <w:rPr>
          <w:rFonts w:eastAsia="標楷體"/>
        </w:rPr>
        <w:t>103-1-1</w:t>
      </w:r>
      <w:r>
        <w:rPr>
          <w:rFonts w:eastAsia="標楷體" w:cs="標楷體" w:hint="eastAsia"/>
        </w:rPr>
        <w:t>資訊領域子計畫</w:t>
      </w:r>
      <w:r w:rsidRPr="00A630EE">
        <w:rPr>
          <w:rFonts w:eastAsia="標楷體" w:cs="標楷體" w:hint="eastAsia"/>
          <w:color w:val="000000"/>
        </w:rPr>
        <w:t>。</w:t>
      </w:r>
    </w:p>
    <w:p w:rsidR="00442AE2" w:rsidRDefault="00442AE2" w:rsidP="000230F1">
      <w:pPr>
        <w:pStyle w:val="ListParagraph"/>
        <w:widowControl/>
        <w:numPr>
          <w:ilvl w:val="0"/>
          <w:numId w:val="27"/>
        </w:numPr>
        <w:ind w:leftChars="0"/>
        <w:rPr>
          <w:rFonts w:eastAsia="標楷體"/>
        </w:rPr>
      </w:pPr>
      <w:r>
        <w:rPr>
          <w:rFonts w:eastAsia="標楷體" w:cs="標楷體" w:hint="eastAsia"/>
        </w:rPr>
        <w:t>計畫目的</w:t>
      </w:r>
    </w:p>
    <w:p w:rsidR="00442AE2" w:rsidRPr="00EF56C4" w:rsidRDefault="00442AE2" w:rsidP="000230F1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  <w:kern w:val="0"/>
        </w:rPr>
        <w:t>提升臺南市公私立國中、高中職教師之專業知能，</w:t>
      </w:r>
      <w:r w:rsidRPr="00EF56C4">
        <w:rPr>
          <w:rFonts w:eastAsia="標楷體" w:cs="標楷體" w:hint="eastAsia"/>
        </w:rPr>
        <w:t>增進教師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教學模型製作能力。</w:t>
      </w:r>
    </w:p>
    <w:p w:rsidR="00442AE2" w:rsidRPr="00EF56C4" w:rsidRDefault="00442AE2" w:rsidP="00C05D6A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</w:rPr>
        <w:t>運用</w:t>
      </w:r>
      <w:r w:rsidRPr="00EF56C4">
        <w:rPr>
          <w:rFonts w:eastAsia="標楷體"/>
        </w:rPr>
        <w:t>Rhinoceros 3D</w:t>
      </w:r>
      <w:r w:rsidRPr="00EF56C4">
        <w:rPr>
          <w:rFonts w:eastAsia="標楷體" w:cs="標楷體" w:hint="eastAsia"/>
        </w:rPr>
        <w:t>建模軟體，設計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教學模型，以供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印表機輸出</w:t>
      </w:r>
      <w:r w:rsidRPr="00EF56C4">
        <w:rPr>
          <w:rFonts w:eastAsia="標楷體" w:cs="標楷體" w:hint="eastAsia"/>
          <w:kern w:val="0"/>
        </w:rPr>
        <w:t>。</w:t>
      </w:r>
    </w:p>
    <w:p w:rsidR="00442AE2" w:rsidRPr="00EF56C4" w:rsidRDefault="00442AE2" w:rsidP="002B02E0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</w:rPr>
      </w:pPr>
      <w:r w:rsidRPr="00EF56C4">
        <w:rPr>
          <w:rFonts w:eastAsia="標楷體" w:cs="標楷體" w:hint="eastAsia"/>
        </w:rPr>
        <w:t>激發教師教學創意，利用自製的</w:t>
      </w:r>
      <w:r w:rsidRPr="00EF56C4">
        <w:rPr>
          <w:rFonts w:eastAsia="標楷體"/>
        </w:rPr>
        <w:t>3D</w:t>
      </w:r>
      <w:r w:rsidRPr="00EF56C4">
        <w:rPr>
          <w:rFonts w:eastAsia="標楷體" w:cs="標楷體" w:hint="eastAsia"/>
        </w:rPr>
        <w:t>模型，在課堂中協助學生理解課程內容，</w:t>
      </w:r>
      <w:r w:rsidRPr="00EF56C4">
        <w:rPr>
          <w:rFonts w:eastAsia="標楷體" w:cs="標楷體" w:hint="eastAsia"/>
          <w:kern w:val="0"/>
        </w:rPr>
        <w:t>提升</w:t>
      </w:r>
      <w:r w:rsidRPr="00EF56C4">
        <w:rPr>
          <w:rFonts w:eastAsia="標楷體" w:cs="標楷體" w:hint="eastAsia"/>
        </w:rPr>
        <w:t>學生學習興趣與成效</w:t>
      </w:r>
      <w:r w:rsidRPr="00EF56C4">
        <w:rPr>
          <w:rFonts w:eastAsia="標楷體" w:cs="標楷體" w:hint="eastAsia"/>
          <w:kern w:val="0"/>
        </w:rPr>
        <w:t>。</w:t>
      </w:r>
    </w:p>
    <w:p w:rsidR="00442AE2" w:rsidRDefault="00442AE2" w:rsidP="00A630EE">
      <w:pPr>
        <w:numPr>
          <w:ilvl w:val="0"/>
          <w:numId w:val="27"/>
        </w:numPr>
        <w:tabs>
          <w:tab w:val="left" w:pos="567"/>
        </w:tabs>
        <w:rPr>
          <w:rFonts w:eastAsia="標楷體"/>
        </w:rPr>
      </w:pPr>
      <w:r w:rsidRPr="00D90AB8">
        <w:rPr>
          <w:rFonts w:eastAsia="標楷體" w:cs="標楷體" w:hint="eastAsia"/>
        </w:rPr>
        <w:t>辦理單位</w:t>
      </w:r>
    </w:p>
    <w:p w:rsidR="00442AE2" w:rsidRPr="00A630EE" w:rsidRDefault="00442AE2" w:rsidP="00A630EE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主辦單位：本校教務處</w:t>
      </w:r>
    </w:p>
    <w:p w:rsidR="00442AE2" w:rsidRPr="00A630EE" w:rsidRDefault="00442AE2" w:rsidP="00A630EE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</w:rPr>
      </w:pPr>
      <w:r w:rsidRPr="00A630EE">
        <w:rPr>
          <w:rFonts w:eastAsia="標楷體" w:cs="標楷體" w:hint="eastAsia"/>
          <w:color w:val="000000"/>
        </w:rPr>
        <w:t>承辦單位：</w:t>
      </w:r>
      <w:r>
        <w:rPr>
          <w:rFonts w:eastAsia="標楷體" w:cs="標楷體" w:hint="eastAsia"/>
          <w:color w:val="000000"/>
        </w:rPr>
        <w:t>本校資訊科、生活科技科教學社群</w:t>
      </w:r>
    </w:p>
    <w:p w:rsidR="00442AE2" w:rsidRPr="0025598B" w:rsidRDefault="00442AE2" w:rsidP="00B242A3">
      <w:pPr>
        <w:pStyle w:val="ListParagraph"/>
        <w:widowControl/>
        <w:numPr>
          <w:ilvl w:val="0"/>
          <w:numId w:val="27"/>
        </w:numPr>
        <w:ind w:leftChars="0"/>
        <w:rPr>
          <w:rFonts w:eastAsia="標楷體"/>
          <w:color w:val="000000"/>
          <w:shd w:val="clear" w:color="auto" w:fill="FFFFFF"/>
        </w:rPr>
      </w:pPr>
      <w:r>
        <w:rPr>
          <w:rFonts w:eastAsia="標楷體" w:cs="標楷體" w:hint="eastAsia"/>
        </w:rPr>
        <w:t>辦理</w:t>
      </w:r>
      <w:r w:rsidRPr="0025598B">
        <w:rPr>
          <w:rFonts w:eastAsia="標楷體" w:cs="標楷體" w:hint="eastAsia"/>
        </w:rPr>
        <w:t>內容</w:t>
      </w:r>
    </w:p>
    <w:p w:rsidR="00442AE2" w:rsidRPr="000230F1" w:rsidRDefault="00442AE2" w:rsidP="000230F1">
      <w:pPr>
        <w:numPr>
          <w:ilvl w:val="1"/>
          <w:numId w:val="27"/>
        </w:numPr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參加對象：臺南市公私立國</w:t>
      </w:r>
      <w:r>
        <w:rPr>
          <w:rFonts w:eastAsia="標楷體" w:cs="標楷體" w:hint="eastAsia"/>
          <w:color w:val="000000"/>
          <w:kern w:val="0"/>
        </w:rPr>
        <w:t>中</w:t>
      </w:r>
      <w:r w:rsidRPr="000230F1">
        <w:rPr>
          <w:rFonts w:eastAsia="標楷體" w:cs="標楷體" w:hint="eastAsia"/>
          <w:color w:val="000000"/>
          <w:kern w:val="0"/>
        </w:rPr>
        <w:t>、高中職對</w:t>
      </w:r>
      <w:r w:rsidRPr="000230F1">
        <w:rPr>
          <w:rFonts w:eastAsia="標楷體"/>
          <w:color w:val="000000"/>
          <w:kern w:val="0"/>
        </w:rPr>
        <w:t>3D</w:t>
      </w:r>
      <w:r w:rsidRPr="00EF56C4">
        <w:rPr>
          <w:rFonts w:eastAsia="標楷體" w:cs="標楷體" w:hint="eastAsia"/>
          <w:kern w:val="0"/>
        </w:rPr>
        <w:t>建模有興趣之教師，約</w:t>
      </w:r>
      <w:r w:rsidRPr="00EF56C4">
        <w:rPr>
          <w:rFonts w:eastAsia="標楷體"/>
          <w:kern w:val="0"/>
        </w:rPr>
        <w:t>30</w:t>
      </w:r>
      <w:r w:rsidRPr="000230F1">
        <w:rPr>
          <w:rFonts w:eastAsia="標楷體" w:cs="標楷體" w:hint="eastAsia"/>
          <w:color w:val="000000"/>
          <w:kern w:val="0"/>
        </w:rPr>
        <w:t>人</w:t>
      </w:r>
    </w:p>
    <w:p w:rsidR="00442AE2" w:rsidRPr="000230F1" w:rsidRDefault="00442AE2" w:rsidP="000230F1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研習時間</w:t>
      </w:r>
      <w:r w:rsidRPr="00EF56C4">
        <w:rPr>
          <w:rFonts w:eastAsia="標楷體" w:cs="標楷體" w:hint="eastAsia"/>
          <w:kern w:val="0"/>
        </w:rPr>
        <w:t>：</w:t>
      </w:r>
      <w:r w:rsidRPr="00EF56C4">
        <w:rPr>
          <w:rFonts w:eastAsia="標楷體"/>
          <w:kern w:val="0"/>
        </w:rPr>
        <w:t>104</w:t>
      </w:r>
      <w:r w:rsidRPr="00EF56C4">
        <w:rPr>
          <w:rFonts w:eastAsia="標楷體" w:cs="標楷體" w:hint="eastAsia"/>
          <w:kern w:val="0"/>
        </w:rPr>
        <w:t>年</w:t>
      </w:r>
      <w:r w:rsidRPr="00EF56C4">
        <w:rPr>
          <w:rFonts w:eastAsia="標楷體"/>
          <w:kern w:val="0"/>
        </w:rPr>
        <w:t>4</w:t>
      </w:r>
      <w:r w:rsidRPr="00EF56C4">
        <w:rPr>
          <w:rFonts w:eastAsia="標楷體" w:cs="標楷體" w:hint="eastAsia"/>
          <w:kern w:val="0"/>
        </w:rPr>
        <w:t>月</w:t>
      </w:r>
      <w:r w:rsidRPr="00EF56C4">
        <w:rPr>
          <w:rFonts w:eastAsia="標楷體"/>
          <w:kern w:val="0"/>
        </w:rPr>
        <w:t>1</w:t>
      </w:r>
      <w:r w:rsidRPr="00EF56C4">
        <w:rPr>
          <w:rFonts w:eastAsia="標楷體" w:cs="標楷體" w:hint="eastAsia"/>
          <w:kern w:val="0"/>
        </w:rPr>
        <w:t>日（星期三）</w:t>
      </w:r>
      <w:r w:rsidRPr="00EF56C4">
        <w:rPr>
          <w:rFonts w:eastAsia="標楷體"/>
          <w:kern w:val="0"/>
        </w:rPr>
        <w:t>8:</w:t>
      </w:r>
      <w:r>
        <w:rPr>
          <w:rFonts w:eastAsia="標楷體"/>
          <w:kern w:val="0"/>
        </w:rPr>
        <w:t>5</w:t>
      </w:r>
      <w:r w:rsidRPr="00EF56C4">
        <w:rPr>
          <w:rFonts w:eastAsia="標楷體"/>
          <w:kern w:val="0"/>
        </w:rPr>
        <w:t>0</w:t>
      </w:r>
      <w:r w:rsidRPr="00EF56C4">
        <w:rPr>
          <w:rFonts w:eastAsia="標楷體" w:cs="標楷體" w:hint="eastAsia"/>
          <w:kern w:val="0"/>
        </w:rPr>
        <w:t>至</w:t>
      </w:r>
      <w:r w:rsidRPr="00EF56C4">
        <w:rPr>
          <w:rFonts w:eastAsia="標楷體"/>
          <w:kern w:val="0"/>
        </w:rPr>
        <w:t>16:30</w:t>
      </w:r>
    </w:p>
    <w:p w:rsidR="00442AE2" w:rsidRPr="000230F1" w:rsidRDefault="00442AE2" w:rsidP="000230F1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研習地點：本校電腦教室（二）</w:t>
      </w:r>
      <w:r>
        <w:rPr>
          <w:rFonts w:eastAsia="標楷體" w:cs="標楷體" w:hint="eastAsia"/>
          <w:color w:val="000000"/>
          <w:kern w:val="0"/>
        </w:rPr>
        <w:t>，位於圖書館二樓</w:t>
      </w:r>
    </w:p>
    <w:p w:rsidR="00442AE2" w:rsidRDefault="00442AE2" w:rsidP="000F1BF1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230F1">
        <w:rPr>
          <w:rFonts w:eastAsia="標楷體" w:cs="標楷體" w:hint="eastAsia"/>
          <w:color w:val="000000"/>
          <w:kern w:val="0"/>
        </w:rPr>
        <w:t>研習內容：</w:t>
      </w:r>
    </w:p>
    <w:tbl>
      <w:tblPr>
        <w:tblW w:w="73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70"/>
        <w:gridCol w:w="4106"/>
        <w:gridCol w:w="1663"/>
      </w:tblGrid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時間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0230F1">
              <w:rPr>
                <w:rFonts w:eastAsia="標楷體" w:cs="標楷體" w:hint="eastAsia"/>
                <w:color w:val="000000"/>
                <w:kern w:val="0"/>
              </w:rPr>
              <w:t>研習</w:t>
            </w:r>
            <w:r w:rsidRPr="00D06A90">
              <w:rPr>
                <w:rFonts w:eastAsia="標楷體" w:cs="標楷體" w:hint="eastAsia"/>
              </w:rPr>
              <w:t>內容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D06A90">
            <w:pPr>
              <w:jc w:val="center"/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講座</w:t>
            </w:r>
            <w:r w:rsidRPr="00D06A90">
              <w:rPr>
                <w:rFonts w:eastAsia="標楷體"/>
              </w:rPr>
              <w:t>/</w:t>
            </w:r>
            <w:r w:rsidRPr="00D06A90">
              <w:rPr>
                <w:rFonts w:eastAsia="標楷體" w:cs="標楷體" w:hint="eastAsia"/>
              </w:rPr>
              <w:t>主持人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08:</w:t>
            </w:r>
            <w:r>
              <w:rPr>
                <w:rFonts w:eastAsia="標楷體"/>
                <w:color w:val="000000"/>
                <w:kern w:val="0"/>
              </w:rPr>
              <w:t>5</w:t>
            </w:r>
            <w:r w:rsidRPr="00D06A90">
              <w:rPr>
                <w:rFonts w:eastAsia="標楷體"/>
                <w:color w:val="000000"/>
                <w:kern w:val="0"/>
              </w:rPr>
              <w:t>0-</w:t>
            </w:r>
            <w:r>
              <w:rPr>
                <w:rFonts w:eastAsia="標楷體"/>
                <w:color w:val="000000"/>
                <w:kern w:val="0"/>
              </w:rPr>
              <w:t>09</w:t>
            </w:r>
            <w:r w:rsidRPr="00D06A90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報到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09:00-09:10</w:t>
            </w:r>
          </w:p>
        </w:tc>
        <w:tc>
          <w:tcPr>
            <w:tcW w:w="4106" w:type="dxa"/>
            <w:vAlign w:val="center"/>
          </w:tcPr>
          <w:p w:rsidR="00442AE2" w:rsidRPr="00F714FA" w:rsidRDefault="00442AE2" w:rsidP="00804849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開幕式</w:t>
            </w:r>
          </w:p>
        </w:tc>
        <w:tc>
          <w:tcPr>
            <w:tcW w:w="1663" w:type="dxa"/>
            <w:vAlign w:val="center"/>
          </w:tcPr>
          <w:p w:rsidR="00442AE2" w:rsidRDefault="00442AE2" w:rsidP="00152328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09: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 w:rsidRPr="00D06A90">
              <w:rPr>
                <w:rFonts w:eastAsia="標楷體"/>
                <w:color w:val="000000"/>
                <w:kern w:val="0"/>
              </w:rPr>
              <w:t>0-10:00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>
              <w:rPr>
                <w:rFonts w:eastAsia="標楷體"/>
              </w:rPr>
              <w:t>Rhino</w:t>
            </w:r>
            <w:r>
              <w:rPr>
                <w:rFonts w:eastAsia="標楷體" w:cs="標楷體" w:hint="eastAsia"/>
              </w:rPr>
              <w:t>軟體介紹及基本指令介紹練習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10: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 w:rsidRPr="00D06A90">
              <w:rPr>
                <w:rFonts w:eastAsia="標楷體"/>
                <w:color w:val="000000"/>
                <w:kern w:val="0"/>
              </w:rPr>
              <w:t>0-12: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804849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染色體模型製作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/>
                <w:color w:val="000000"/>
                <w:kern w:val="0"/>
              </w:rPr>
              <w:t>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-13:3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午餐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13:30-15:0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阿基米德螺旋原理運用建模及多面體的模型製作</w:t>
            </w:r>
            <w:r w:rsidRPr="00165B90">
              <w:rPr>
                <w:rFonts w:eastAsia="標楷體"/>
              </w:rPr>
              <w:t>(</w:t>
            </w:r>
            <w:r w:rsidRPr="00165B90">
              <w:rPr>
                <w:rFonts w:eastAsia="標楷體" w:cs="標楷體" w:hint="eastAsia"/>
              </w:rPr>
              <w:t>螺旋體模型</w:t>
            </w:r>
            <w:r w:rsidRPr="00165B90">
              <w:rPr>
                <w:rFonts w:eastAsia="標楷體"/>
              </w:rPr>
              <w:t>+Mobius)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15:00-15:1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  <w:r w:rsidRPr="00D06A90">
              <w:rPr>
                <w:rFonts w:eastAsia="標楷體" w:cs="標楷體" w:hint="eastAsia"/>
              </w:rPr>
              <w:t>課間休息交流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0F1BF1">
            <w:pPr>
              <w:rPr>
                <w:rFonts w:eastAsia="標楷體"/>
              </w:rPr>
            </w:pPr>
          </w:p>
        </w:tc>
      </w:tr>
      <w:tr w:rsidR="00442AE2" w:rsidRPr="00D06A90">
        <w:trPr>
          <w:trHeight w:val="113"/>
        </w:trPr>
        <w:tc>
          <w:tcPr>
            <w:tcW w:w="1570" w:type="dxa"/>
            <w:vAlign w:val="center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15:10</w:t>
            </w:r>
            <w:r w:rsidRPr="00D06A90"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/>
                <w:color w:val="000000"/>
                <w:kern w:val="0"/>
              </w:rPr>
              <w:t>6:3</w:t>
            </w:r>
            <w:r w:rsidRPr="00D06A90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4106" w:type="dxa"/>
            <w:vAlign w:val="center"/>
          </w:tcPr>
          <w:p w:rsidR="00442AE2" w:rsidRPr="00D06A90" w:rsidRDefault="00442AE2" w:rsidP="007626C4">
            <w:pPr>
              <w:rPr>
                <w:rFonts w:eastAsia="標楷體"/>
              </w:rPr>
            </w:pPr>
            <w:r w:rsidRPr="00165B90">
              <w:rPr>
                <w:rFonts w:eastAsia="標楷體" w:cs="標楷體" w:hint="eastAsia"/>
              </w:rPr>
              <w:t>置物盒製作</w:t>
            </w:r>
          </w:p>
        </w:tc>
        <w:tc>
          <w:tcPr>
            <w:tcW w:w="1663" w:type="dxa"/>
            <w:vAlign w:val="center"/>
          </w:tcPr>
          <w:p w:rsidR="00442AE2" w:rsidRPr="00D06A90" w:rsidRDefault="00442AE2" w:rsidP="00152328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吳禹叡老師</w:t>
            </w:r>
          </w:p>
        </w:tc>
      </w:tr>
      <w:tr w:rsidR="00442AE2" w:rsidRPr="00D06A90">
        <w:trPr>
          <w:trHeight w:val="113"/>
        </w:trPr>
        <w:tc>
          <w:tcPr>
            <w:tcW w:w="1570" w:type="dxa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16:30</w:t>
            </w:r>
          </w:p>
        </w:tc>
        <w:tc>
          <w:tcPr>
            <w:tcW w:w="4106" w:type="dxa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  <w:r w:rsidRPr="00D06A90">
              <w:rPr>
                <w:rFonts w:eastAsia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1663" w:type="dxa"/>
          </w:tcPr>
          <w:p w:rsidR="00442AE2" w:rsidRPr="00D06A90" w:rsidRDefault="00442AE2" w:rsidP="00D06A90">
            <w:pPr>
              <w:pStyle w:val="ListParagraph"/>
              <w:widowControl/>
              <w:ind w:leftChars="0" w:left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42AE2" w:rsidRPr="00165B90" w:rsidRDefault="00442AE2" w:rsidP="00165B90">
      <w:pPr>
        <w:pStyle w:val="ListParagraph"/>
        <w:widowControl/>
        <w:ind w:leftChars="0" w:left="680"/>
        <w:rPr>
          <w:rFonts w:eastAsia="標楷體"/>
          <w:color w:val="000000"/>
          <w:kern w:val="0"/>
        </w:rPr>
      </w:pPr>
      <w:r w:rsidRPr="00165B90">
        <w:rPr>
          <w:rFonts w:eastAsia="標楷體" w:cs="標楷體" w:hint="eastAsia"/>
          <w:color w:val="000000"/>
          <w:kern w:val="0"/>
        </w:rPr>
        <w:t>預期作品圖片</w:t>
      </w:r>
      <w:r w:rsidRPr="00165B90">
        <w:rPr>
          <w:rFonts w:eastAsia="標楷體"/>
          <w:color w:val="000000"/>
          <w:kern w:val="0"/>
        </w:rPr>
        <w:t>:</w:t>
      </w:r>
    </w:p>
    <w:p w:rsidR="00442AE2" w:rsidRPr="00165B90" w:rsidRDefault="00442AE2" w:rsidP="009660C0">
      <w:pPr>
        <w:ind w:leftChars="351" w:left="31680"/>
        <w:rPr>
          <w:sz w:val="28"/>
          <w:szCs w:val="28"/>
        </w:rPr>
      </w:pPr>
      <w:r w:rsidRPr="006D12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style="width:132pt;height:99pt;visibility:visible">
            <v:imagedata r:id="rId7" o:title=""/>
          </v:shape>
        </w:pict>
      </w:r>
      <w:r w:rsidRPr="006D126C">
        <w:rPr>
          <w:noProof/>
          <w:sz w:val="28"/>
          <w:szCs w:val="28"/>
        </w:rPr>
        <w:pict>
          <v:shape id="圖片 4" o:spid="_x0000_i1026" type="#_x0000_t75" style="width:132pt;height:99pt;visibility:visible">
            <v:imagedata r:id="rId8" o:title=""/>
          </v:shape>
        </w:pict>
      </w:r>
      <w:r w:rsidRPr="006D126C">
        <w:rPr>
          <w:noProof/>
          <w:sz w:val="28"/>
          <w:szCs w:val="28"/>
        </w:rPr>
        <w:pict>
          <v:shape id="圖片 5" o:spid="_x0000_i1027" type="#_x0000_t75" style="width:132pt;height:99pt;visibility:visible">
            <v:imagedata r:id="rId9" o:title=""/>
          </v:shape>
        </w:pict>
      </w:r>
    </w:p>
    <w:p w:rsidR="00442AE2" w:rsidRDefault="00442AE2" w:rsidP="00EF56C4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cs="標楷體" w:hint="eastAsia"/>
          <w:color w:val="000000"/>
          <w:kern w:val="0"/>
        </w:rPr>
        <w:t>報名方式：</w:t>
      </w:r>
    </w:p>
    <w:p w:rsidR="00442AE2" w:rsidRPr="00EF56C4" w:rsidRDefault="00442AE2" w:rsidP="00E61491">
      <w:pPr>
        <w:pStyle w:val="ListParagraph"/>
        <w:widowControl/>
        <w:ind w:leftChars="0" w:left="680"/>
        <w:rPr>
          <w:rFonts w:eastAsia="標楷體"/>
          <w:color w:val="000000"/>
          <w:kern w:val="0"/>
        </w:rPr>
      </w:pPr>
      <w:r w:rsidRPr="00EF56C4">
        <w:rPr>
          <w:rFonts w:eastAsia="標楷體" w:cs="標楷體" w:hint="eastAsia"/>
          <w:kern w:val="0"/>
        </w:rPr>
        <w:t>請至全國教師在職進修網站</w:t>
      </w:r>
      <w:r w:rsidRPr="00EF56C4">
        <w:rPr>
          <w:rFonts w:eastAsia="標楷體"/>
          <w:kern w:val="0"/>
        </w:rPr>
        <w:t>(</w:t>
      </w:r>
      <w:hyperlink r:id="rId10" w:history="1">
        <w:r w:rsidRPr="00AD4A0A">
          <w:rPr>
            <w:rStyle w:val="Hyperlink"/>
            <w:rFonts w:eastAsia="標楷體"/>
            <w:kern w:val="0"/>
          </w:rPr>
          <w:t>https://inservice.edu.tw/)</w:t>
        </w:r>
        <w:r w:rsidRPr="00AD4A0A">
          <w:rPr>
            <w:rStyle w:val="Hyperlink"/>
            <w:rFonts w:eastAsia="標楷體" w:cs="標楷體" w:hint="eastAsia"/>
            <w:kern w:val="0"/>
          </w:rPr>
          <w:t>登錄報名</w:t>
        </w:r>
      </w:hyperlink>
      <w:r>
        <w:rPr>
          <w:rFonts w:eastAsia="標楷體" w:cs="標楷體" w:hint="eastAsia"/>
          <w:kern w:val="0"/>
        </w:rPr>
        <w:t>，研習代碼：</w:t>
      </w:r>
      <w:r w:rsidRPr="00501C7D">
        <w:rPr>
          <w:rFonts w:eastAsia="標楷體"/>
          <w:kern w:val="0"/>
        </w:rPr>
        <w:t>1742358</w:t>
      </w:r>
      <w:r>
        <w:rPr>
          <w:rFonts w:eastAsia="標楷體" w:cs="標楷體" w:hint="eastAsia"/>
          <w:kern w:val="0"/>
        </w:rPr>
        <w:t>。</w:t>
      </w:r>
      <w:bookmarkStart w:id="3" w:name="_GoBack"/>
      <w:bookmarkEnd w:id="3"/>
    </w:p>
    <w:p w:rsidR="00442AE2" w:rsidRPr="000F1BF1" w:rsidRDefault="00442AE2" w:rsidP="00F31BD7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 w:rsidRPr="000F1BF1">
        <w:rPr>
          <w:rFonts w:eastAsia="標楷體" w:cs="標楷體" w:hint="eastAsia"/>
          <w:color w:val="000000"/>
          <w:kern w:val="0"/>
        </w:rPr>
        <w:t>研習時數：</w:t>
      </w:r>
      <w:r w:rsidRPr="00F31BD7">
        <w:rPr>
          <w:rFonts w:eastAsia="標楷體" w:cs="標楷體" w:hint="eastAsia"/>
          <w:color w:val="000000"/>
          <w:kern w:val="0"/>
        </w:rPr>
        <w:t>教師全場次參與者核予研習時數</w:t>
      </w:r>
      <w:r w:rsidRPr="000F1BF1">
        <w:rPr>
          <w:rFonts w:eastAsia="標楷體"/>
          <w:color w:val="000000"/>
          <w:kern w:val="0"/>
        </w:rPr>
        <w:t>6</w:t>
      </w:r>
      <w:r w:rsidRPr="000F1BF1">
        <w:rPr>
          <w:rFonts w:eastAsia="標楷體" w:cs="標楷體" w:hint="eastAsia"/>
          <w:color w:val="000000"/>
          <w:kern w:val="0"/>
        </w:rPr>
        <w:t>小時</w:t>
      </w:r>
      <w:r>
        <w:rPr>
          <w:rFonts w:eastAsia="標楷體" w:cs="標楷體" w:hint="eastAsia"/>
          <w:color w:val="000000"/>
          <w:kern w:val="0"/>
        </w:rPr>
        <w:t>。</w:t>
      </w:r>
    </w:p>
    <w:p w:rsidR="00442AE2" w:rsidRPr="000F1BF1" w:rsidRDefault="00442AE2" w:rsidP="000F1BF1">
      <w:pPr>
        <w:pStyle w:val="ListParagraph"/>
        <w:widowControl/>
        <w:numPr>
          <w:ilvl w:val="1"/>
          <w:numId w:val="27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cs="標楷體" w:hint="eastAsia"/>
          <w:color w:val="000000"/>
          <w:kern w:val="0"/>
        </w:rPr>
        <w:t>其他</w:t>
      </w:r>
      <w:r w:rsidRPr="000F1BF1">
        <w:rPr>
          <w:rFonts w:eastAsia="標楷體" w:cs="標楷體" w:hint="eastAsia"/>
          <w:color w:val="000000"/>
          <w:kern w:val="0"/>
        </w:rPr>
        <w:t>事項</w:t>
      </w:r>
    </w:p>
    <w:p w:rsidR="00442AE2" w:rsidRPr="004158F4" w:rsidRDefault="00442AE2" w:rsidP="00962C9B">
      <w:pPr>
        <w:numPr>
          <w:ilvl w:val="0"/>
          <w:numId w:val="33"/>
        </w:numPr>
        <w:tabs>
          <w:tab w:val="left" w:pos="567"/>
        </w:tabs>
        <w:rPr>
          <w:rFonts w:eastAsia="標楷體"/>
          <w:kern w:val="0"/>
        </w:rPr>
      </w:pPr>
      <w:r w:rsidRPr="004158F4">
        <w:rPr>
          <w:rFonts w:eastAsia="標楷體" w:cs="標楷體" w:hint="eastAsia"/>
          <w:kern w:val="0"/>
        </w:rPr>
        <w:t>若開車前往本校之教師，請將車輛停放在本校樹林街停車場（</w:t>
      </w:r>
      <w:r>
        <w:rPr>
          <w:rFonts w:eastAsia="標楷體" w:cs="標楷體" w:hint="eastAsia"/>
          <w:kern w:val="0"/>
        </w:rPr>
        <w:t>臺</w:t>
      </w:r>
      <w:r w:rsidRPr="004158F4">
        <w:rPr>
          <w:rFonts w:eastAsia="標楷體" w:cs="標楷體" w:hint="eastAsia"/>
          <w:kern w:val="0"/>
        </w:rPr>
        <w:t>南大學對面），請參考附件一、二。</w:t>
      </w:r>
    </w:p>
    <w:p w:rsidR="00442AE2" w:rsidRPr="0025598B" w:rsidRDefault="00442AE2" w:rsidP="00962C9B">
      <w:pPr>
        <w:numPr>
          <w:ilvl w:val="0"/>
          <w:numId w:val="33"/>
        </w:numPr>
        <w:tabs>
          <w:tab w:val="left" w:pos="567"/>
        </w:tabs>
        <w:rPr>
          <w:rFonts w:eastAsia="標楷體"/>
          <w:color w:val="000000"/>
          <w:kern w:val="0"/>
        </w:rPr>
      </w:pPr>
      <w:r w:rsidRPr="004158F4">
        <w:rPr>
          <w:rFonts w:eastAsia="標楷體" w:cs="標楷體" w:hint="eastAsia"/>
          <w:kern w:val="0"/>
        </w:rPr>
        <w:t>為</w:t>
      </w:r>
      <w:r>
        <w:rPr>
          <w:rFonts w:eastAsia="標楷體" w:cs="標楷體" w:hint="eastAsia"/>
          <w:color w:val="000000"/>
          <w:kern w:val="0"/>
        </w:rPr>
        <w:t>響應環保，參加人員請自備</w:t>
      </w:r>
      <w:r w:rsidRPr="0025598B">
        <w:rPr>
          <w:rFonts w:eastAsia="標楷體" w:cs="標楷體" w:hint="eastAsia"/>
          <w:color w:val="000000"/>
          <w:kern w:val="0"/>
        </w:rPr>
        <w:t>環保杯及餐具。</w:t>
      </w:r>
    </w:p>
    <w:p w:rsidR="00442AE2" w:rsidRDefault="00442AE2" w:rsidP="0015059B">
      <w:pPr>
        <w:numPr>
          <w:ilvl w:val="0"/>
          <w:numId w:val="27"/>
        </w:numPr>
        <w:tabs>
          <w:tab w:val="left" w:pos="567"/>
        </w:tabs>
        <w:rPr>
          <w:rFonts w:eastAsia="標楷體"/>
          <w:kern w:val="0"/>
        </w:rPr>
      </w:pPr>
      <w:r w:rsidRPr="000F1BF1">
        <w:rPr>
          <w:rFonts w:eastAsia="標楷體" w:cs="標楷體" w:hint="eastAsia"/>
        </w:rPr>
        <w:t>經費</w:t>
      </w:r>
      <w:r w:rsidRPr="0025598B">
        <w:rPr>
          <w:rFonts w:eastAsia="標楷體" w:cs="標楷體" w:hint="eastAsia"/>
          <w:kern w:val="0"/>
        </w:rPr>
        <w:t>來源：</w:t>
      </w:r>
    </w:p>
    <w:p w:rsidR="00442AE2" w:rsidRPr="004158F4" w:rsidRDefault="00442AE2" w:rsidP="00C77817">
      <w:pPr>
        <w:numPr>
          <w:ilvl w:val="0"/>
          <w:numId w:val="34"/>
        </w:numPr>
        <w:tabs>
          <w:tab w:val="left" w:pos="567"/>
        </w:tabs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本案</w:t>
      </w:r>
      <w:r w:rsidRPr="0015059B">
        <w:rPr>
          <w:rFonts w:eastAsia="標楷體" w:cs="標楷體" w:hint="eastAsia"/>
          <w:color w:val="000000"/>
          <w:kern w:val="0"/>
        </w:rPr>
        <w:t>所需經費由</w:t>
      </w:r>
      <w:r>
        <w:rPr>
          <w:rFonts w:eastAsia="標楷體" w:cs="標楷體" w:hint="eastAsia"/>
          <w:color w:val="000000"/>
          <w:kern w:val="0"/>
        </w:rPr>
        <w:t>「</w:t>
      </w:r>
      <w:r w:rsidRPr="0015059B">
        <w:rPr>
          <w:rFonts w:eastAsia="標楷體"/>
          <w:color w:val="000000"/>
          <w:kern w:val="0"/>
        </w:rPr>
        <w:t>103</w:t>
      </w:r>
      <w:r w:rsidRPr="0015059B">
        <w:rPr>
          <w:rFonts w:eastAsia="標楷體" w:cs="標楷體" w:hint="eastAsia"/>
          <w:color w:val="000000"/>
          <w:kern w:val="0"/>
        </w:rPr>
        <w:t>年度高級中等學校適性學習社區教育資源均質化</w:t>
      </w:r>
      <w:r w:rsidRPr="00B2589E">
        <w:rPr>
          <w:rFonts w:eastAsia="標楷體" w:cs="標楷體" w:hint="eastAsia"/>
          <w:color w:val="000000"/>
          <w:kern w:val="0"/>
        </w:rPr>
        <w:t>實施方案</w:t>
      </w:r>
      <w:r w:rsidRPr="00B2589E">
        <w:rPr>
          <w:rFonts w:eastAsia="標楷體"/>
          <w:color w:val="000000"/>
          <w:kern w:val="0"/>
        </w:rPr>
        <w:t>103-1-1</w:t>
      </w:r>
      <w:r w:rsidRPr="00B2589E">
        <w:rPr>
          <w:rFonts w:eastAsia="標楷體" w:cs="標楷體" w:hint="eastAsia"/>
          <w:color w:val="000000"/>
          <w:kern w:val="0"/>
        </w:rPr>
        <w:t>「教師教學品質提升」項下</w:t>
      </w:r>
      <w:r w:rsidRPr="0015059B">
        <w:rPr>
          <w:rFonts w:eastAsia="標楷體" w:cs="標楷體" w:hint="eastAsia"/>
          <w:color w:val="000000"/>
          <w:kern w:val="0"/>
        </w:rPr>
        <w:t>支付。</w:t>
      </w:r>
    </w:p>
    <w:p w:rsidR="00442AE2" w:rsidRPr="004158F4" w:rsidRDefault="00442AE2" w:rsidP="00C77817">
      <w:pPr>
        <w:numPr>
          <w:ilvl w:val="0"/>
          <w:numId w:val="34"/>
        </w:numPr>
        <w:jc w:val="both"/>
        <w:rPr>
          <w:rFonts w:eastAsia="標楷體"/>
          <w:kern w:val="0"/>
        </w:rPr>
      </w:pPr>
      <w:r w:rsidRPr="004158F4">
        <w:rPr>
          <w:rFonts w:eastAsia="標楷體" w:cs="標楷體" w:hint="eastAsia"/>
          <w:kern w:val="0"/>
        </w:rPr>
        <w:t>參</w:t>
      </w:r>
      <w:r>
        <w:rPr>
          <w:rFonts w:eastAsia="標楷體" w:cs="標楷體" w:hint="eastAsia"/>
          <w:kern w:val="0"/>
        </w:rPr>
        <w:t>予</w:t>
      </w:r>
      <w:r w:rsidRPr="004158F4">
        <w:rPr>
          <w:rFonts w:eastAsia="標楷體" w:cs="標楷體" w:hint="eastAsia"/>
          <w:kern w:val="0"/>
        </w:rPr>
        <w:t>人員請各校准予公（差）假與課務派代，差旅費由各服務學校報支。</w:t>
      </w:r>
    </w:p>
    <w:p w:rsidR="00442AE2" w:rsidRPr="00165B90" w:rsidRDefault="00442AE2" w:rsidP="00165B90">
      <w:pPr>
        <w:numPr>
          <w:ilvl w:val="0"/>
          <w:numId w:val="27"/>
        </w:numPr>
        <w:tabs>
          <w:tab w:val="left" w:pos="567"/>
        </w:tabs>
        <w:rPr>
          <w:rFonts w:eastAsia="標楷體"/>
          <w:kern w:val="0"/>
        </w:rPr>
      </w:pPr>
      <w:r w:rsidRPr="0025598B">
        <w:rPr>
          <w:rFonts w:eastAsia="標楷體" w:cs="標楷體" w:hint="eastAsia"/>
          <w:kern w:val="0"/>
        </w:rPr>
        <w:t>本計畫</w:t>
      </w:r>
      <w:r>
        <w:rPr>
          <w:rFonts w:eastAsia="標楷體" w:cs="標楷體" w:hint="eastAsia"/>
          <w:kern w:val="0"/>
        </w:rPr>
        <w:t>經</w:t>
      </w:r>
      <w:r w:rsidRPr="0025598B">
        <w:rPr>
          <w:rFonts w:eastAsia="標楷體" w:cs="標楷體" w:hint="eastAsia"/>
          <w:kern w:val="0"/>
        </w:rPr>
        <w:t>陳　校長核定後實施，修正時亦同。</w:t>
      </w:r>
    </w:p>
    <w:p w:rsidR="00442AE2" w:rsidRPr="00165B90" w:rsidRDefault="00442AE2" w:rsidP="00165B90">
      <w:pPr>
        <w:tabs>
          <w:tab w:val="left" w:pos="567"/>
        </w:tabs>
        <w:rPr>
          <w:rFonts w:eastAsia="標楷體"/>
          <w:kern w:val="0"/>
        </w:rPr>
      </w:pPr>
      <w:r w:rsidRPr="00165B90">
        <w:rPr>
          <w:rFonts w:eastAsia="標楷體" w:cs="標楷體" w:hint="eastAsia"/>
          <w:color w:val="000000"/>
          <w:kern w:val="0"/>
        </w:rPr>
        <w:t>附件一、本校交通資訊</w:t>
      </w:r>
    </w:p>
    <w:p w:rsidR="00442AE2" w:rsidRPr="003929EF" w:rsidRDefault="00442AE2" w:rsidP="00A90759">
      <w:pPr>
        <w:pStyle w:val="ListParagraph"/>
        <w:widowControl/>
        <w:ind w:leftChars="0" w:left="17"/>
        <w:rPr>
          <w:rFonts w:eastAsia="標楷體"/>
          <w:color w:val="000000"/>
          <w:kern w:val="0"/>
        </w:rPr>
      </w:pPr>
      <w:r w:rsidRPr="006D126C">
        <w:rPr>
          <w:rFonts w:eastAsia="標楷體"/>
          <w:noProof/>
          <w:color w:val="000000"/>
          <w:kern w:val="0"/>
        </w:rPr>
        <w:pict>
          <v:shape id="圖片 1" o:spid="_x0000_i1028" type="#_x0000_t75" alt="1" style="width:6in;height:297pt;visibility:visible" o:bordertopcolor="black" o:borderleftcolor="black" o:borderbottomcolor="black" o:borderrightcolor="black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42AE2" w:rsidRPr="00165B90" w:rsidRDefault="00442AE2" w:rsidP="00165B90">
      <w:pPr>
        <w:pStyle w:val="ListParagraph"/>
        <w:widowControl/>
        <w:ind w:leftChars="0" w:left="0"/>
        <w:rPr>
          <w:rFonts w:eastAsia="標楷體"/>
          <w:color w:val="000000"/>
          <w:kern w:val="0"/>
          <w:sz w:val="28"/>
          <w:szCs w:val="28"/>
        </w:rPr>
      </w:pPr>
      <w:r w:rsidRPr="00607DCB">
        <w:rPr>
          <w:rFonts w:eastAsia="標楷體" w:cs="標楷體" w:hint="eastAsia"/>
          <w:color w:val="000000"/>
          <w:kern w:val="0"/>
        </w:rPr>
        <w:t>附件二、本校校園平面圖</w:t>
      </w:r>
    </w:p>
    <w:bookmarkEnd w:id="0"/>
    <w:bookmarkEnd w:id="1"/>
    <w:bookmarkEnd w:id="2"/>
    <w:p w:rsidR="00442AE2" w:rsidRDefault="00442AE2" w:rsidP="00DD5D5A">
      <w:pPr>
        <w:rPr>
          <w:rFonts w:eastAsia="標楷體"/>
        </w:rPr>
      </w:pPr>
      <w:r w:rsidRPr="006D126C">
        <w:rPr>
          <w:rFonts w:eastAsia="標楷體"/>
          <w:noProof/>
        </w:rPr>
        <w:pict>
          <v:shape id="圖片 2" o:spid="_x0000_i1029" type="#_x0000_t75" alt="3D列印研習地點-南女電腦教室(二)" style="width:433.5pt;height:302.25pt;visibility:visible" o:bordertopcolor="black" o:borderleftcolor="black" o:borderbottomcolor="black" o:borderrightcolor="black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42AE2" w:rsidRPr="00A22211" w:rsidRDefault="00442AE2" w:rsidP="00062161">
      <w:pPr>
        <w:widowControl/>
        <w:rPr>
          <w:rFonts w:eastAsia="標楷體"/>
        </w:rPr>
      </w:pPr>
    </w:p>
    <w:sectPr w:rsidR="00442AE2" w:rsidRPr="00A22211" w:rsidSect="00D62ED5">
      <w:footerReference w:type="defaul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E2" w:rsidRDefault="00442AE2">
      <w:r>
        <w:separator/>
      </w:r>
    </w:p>
  </w:endnote>
  <w:endnote w:type="continuationSeparator" w:id="0">
    <w:p w:rsidR="00442AE2" w:rsidRDefault="0044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E2" w:rsidRDefault="00442AE2" w:rsidP="00C61B5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2AE2" w:rsidRDefault="00442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E2" w:rsidRDefault="00442AE2">
      <w:r>
        <w:separator/>
      </w:r>
    </w:p>
  </w:footnote>
  <w:footnote w:type="continuationSeparator" w:id="0">
    <w:p w:rsidR="00442AE2" w:rsidRDefault="0044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2A9E4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660307B"/>
    <w:multiLevelType w:val="hybridMultilevel"/>
    <w:tmpl w:val="2214B45A"/>
    <w:lvl w:ilvl="0" w:tplc="8EEA3BE8">
      <w:start w:val="1"/>
      <w:numFmt w:val="bullet"/>
      <w:lvlText w:val="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6D41A31"/>
    <w:multiLevelType w:val="hybridMultilevel"/>
    <w:tmpl w:val="8D6E3006"/>
    <w:lvl w:ilvl="0" w:tplc="A7E8F6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456E3E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1E539A"/>
    <w:multiLevelType w:val="hybridMultilevel"/>
    <w:tmpl w:val="F55C7840"/>
    <w:lvl w:ilvl="0" w:tplc="8332ADA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913F5"/>
    <w:multiLevelType w:val="multilevel"/>
    <w:tmpl w:val="D91A69EE"/>
    <w:lvl w:ilvl="0">
      <w:start w:val="1"/>
      <w:numFmt w:val="taiwaneseCountingThousand"/>
      <w:pStyle w:val="ListBullet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3、"/>
      <w:lvlJc w:val="left"/>
      <w:pPr>
        <w:tabs>
          <w:tab w:val="num" w:pos="1494"/>
        </w:tabs>
        <w:ind w:left="141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14E00122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83353F"/>
    <w:multiLevelType w:val="hybridMultilevel"/>
    <w:tmpl w:val="3006DF10"/>
    <w:lvl w:ilvl="0" w:tplc="6FF8F4A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94D60F1"/>
    <w:multiLevelType w:val="hybridMultilevel"/>
    <w:tmpl w:val="9C563398"/>
    <w:lvl w:ilvl="0" w:tplc="9B64B8E2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169742B"/>
    <w:multiLevelType w:val="hybridMultilevel"/>
    <w:tmpl w:val="DA768964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>
      <w:start w:val="1"/>
      <w:numFmt w:val="ideographTraditional"/>
      <w:lvlText w:val="%2、"/>
      <w:lvlJc w:val="left"/>
      <w:pPr>
        <w:ind w:left="1697" w:hanging="480"/>
      </w:pPr>
    </w:lvl>
    <w:lvl w:ilvl="2" w:tplc="0409001B">
      <w:start w:val="1"/>
      <w:numFmt w:val="lowerRoman"/>
      <w:lvlText w:val="%3."/>
      <w:lvlJc w:val="right"/>
      <w:pPr>
        <w:ind w:left="2177" w:hanging="480"/>
      </w:pPr>
    </w:lvl>
    <w:lvl w:ilvl="3" w:tplc="0409000F">
      <w:start w:val="1"/>
      <w:numFmt w:val="decimal"/>
      <w:lvlText w:val="%4."/>
      <w:lvlJc w:val="left"/>
      <w:pPr>
        <w:ind w:left="2657" w:hanging="480"/>
      </w:pPr>
    </w:lvl>
    <w:lvl w:ilvl="4" w:tplc="04090019">
      <w:start w:val="1"/>
      <w:numFmt w:val="ideographTraditional"/>
      <w:lvlText w:val="%5、"/>
      <w:lvlJc w:val="left"/>
      <w:pPr>
        <w:ind w:left="3137" w:hanging="480"/>
      </w:pPr>
    </w:lvl>
    <w:lvl w:ilvl="5" w:tplc="0409001B">
      <w:start w:val="1"/>
      <w:numFmt w:val="lowerRoman"/>
      <w:lvlText w:val="%6."/>
      <w:lvlJc w:val="right"/>
      <w:pPr>
        <w:ind w:left="3617" w:hanging="480"/>
      </w:pPr>
    </w:lvl>
    <w:lvl w:ilvl="6" w:tplc="0409000F">
      <w:start w:val="1"/>
      <w:numFmt w:val="decimal"/>
      <w:lvlText w:val="%7."/>
      <w:lvlJc w:val="left"/>
      <w:pPr>
        <w:ind w:left="4097" w:hanging="480"/>
      </w:pPr>
    </w:lvl>
    <w:lvl w:ilvl="7" w:tplc="04090019">
      <w:start w:val="1"/>
      <w:numFmt w:val="ideographTraditional"/>
      <w:lvlText w:val="%8、"/>
      <w:lvlJc w:val="left"/>
      <w:pPr>
        <w:ind w:left="4577" w:hanging="480"/>
      </w:pPr>
    </w:lvl>
    <w:lvl w:ilvl="8" w:tplc="0409001B">
      <w:start w:val="1"/>
      <w:numFmt w:val="lowerRoman"/>
      <w:lvlText w:val="%9."/>
      <w:lvlJc w:val="right"/>
      <w:pPr>
        <w:ind w:left="5057" w:hanging="480"/>
      </w:pPr>
    </w:lvl>
  </w:abstractNum>
  <w:abstractNum w:abstractNumId="9">
    <w:nsid w:val="231B7061"/>
    <w:multiLevelType w:val="hybridMultilevel"/>
    <w:tmpl w:val="1C52F5D8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5694524"/>
    <w:multiLevelType w:val="hybridMultilevel"/>
    <w:tmpl w:val="7C928EDA"/>
    <w:lvl w:ilvl="0" w:tplc="8EEA3BE8">
      <w:start w:val="1"/>
      <w:numFmt w:val="bullet"/>
      <w:lvlText w:val="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1">
    <w:nsid w:val="37D11847"/>
    <w:multiLevelType w:val="hybridMultilevel"/>
    <w:tmpl w:val="A1A0EFC6"/>
    <w:lvl w:ilvl="0" w:tplc="9B64B8E2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9256FC5"/>
    <w:multiLevelType w:val="hybridMultilevel"/>
    <w:tmpl w:val="53EC1CBC"/>
    <w:lvl w:ilvl="0" w:tplc="8EEA3BE8">
      <w:start w:val="1"/>
      <w:numFmt w:val="bullet"/>
      <w:lvlText w:val=""/>
      <w:lvlJc w:val="left"/>
      <w:pPr>
        <w:ind w:left="1245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3">
    <w:nsid w:val="3C0C681A"/>
    <w:multiLevelType w:val="hybridMultilevel"/>
    <w:tmpl w:val="EEF4B384"/>
    <w:lvl w:ilvl="0" w:tplc="6B62ED18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4">
    <w:nsid w:val="3DB759F2"/>
    <w:multiLevelType w:val="hybridMultilevel"/>
    <w:tmpl w:val="CEA8933C"/>
    <w:lvl w:ilvl="0" w:tplc="DB04D636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5">
    <w:nsid w:val="3F45728F"/>
    <w:multiLevelType w:val="hybridMultilevel"/>
    <w:tmpl w:val="2E142070"/>
    <w:lvl w:ilvl="0" w:tplc="A72603BC">
      <w:start w:val="1"/>
      <w:numFmt w:val="ideographLegalTraditional"/>
      <w:suff w:val="nothing"/>
      <w:lvlText w:val="%1、"/>
      <w:lvlJc w:val="left"/>
      <w:pPr>
        <w:ind w:left="397" w:hanging="397"/>
      </w:pPr>
      <w:rPr>
        <w:rFonts w:ascii="Times New Roman" w:eastAsia="標楷體" w:hAnsi="Times New Roman"/>
      </w:rPr>
    </w:lvl>
    <w:lvl w:ilvl="1" w:tplc="FE8C095A">
      <w:start w:val="1"/>
      <w:numFmt w:val="taiwaneseCountingThousand"/>
      <w:lvlText w:val="%2、"/>
      <w:lvlJc w:val="left"/>
      <w:pPr>
        <w:ind w:left="680" w:hanging="51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A12B9"/>
    <w:multiLevelType w:val="hybridMultilevel"/>
    <w:tmpl w:val="00CA8C4E"/>
    <w:lvl w:ilvl="0" w:tplc="DB04D636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7">
    <w:nsid w:val="4E6D7409"/>
    <w:multiLevelType w:val="hybridMultilevel"/>
    <w:tmpl w:val="66E2654E"/>
    <w:lvl w:ilvl="0" w:tplc="E466C582">
      <w:start w:val="1"/>
      <w:numFmt w:val="bullet"/>
      <w:lvlText w:val="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6B62ED18">
      <w:start w:val="1"/>
      <w:numFmt w:val="bullet"/>
      <w:lvlText w:val=""/>
      <w:lvlJc w:val="left"/>
      <w:pPr>
        <w:ind w:left="960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F4230D"/>
    <w:multiLevelType w:val="hybridMultilevel"/>
    <w:tmpl w:val="966E70AE"/>
    <w:lvl w:ilvl="0" w:tplc="74348756">
      <w:start w:val="1"/>
      <w:numFmt w:val="taiwaneseCountingThousand"/>
      <w:lvlText w:val="%1、"/>
      <w:lvlJc w:val="left"/>
      <w:rPr>
        <w:rFonts w:ascii="Times New Roman" w:eastAsia="標楷體" w:hAnsi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545B66D3"/>
    <w:multiLevelType w:val="hybridMultilevel"/>
    <w:tmpl w:val="510A7796"/>
    <w:lvl w:ilvl="0" w:tplc="54FE2628">
      <w:start w:val="1"/>
      <w:numFmt w:val="decimal"/>
      <w:lvlText w:val="(%1)"/>
      <w:lvlJc w:val="left"/>
      <w:pPr>
        <w:ind w:left="765" w:hanging="48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4FE4915"/>
    <w:multiLevelType w:val="hybridMultilevel"/>
    <w:tmpl w:val="787CA586"/>
    <w:lvl w:ilvl="0" w:tplc="04090015">
      <w:start w:val="1"/>
      <w:numFmt w:val="taiwaneseCountingThousand"/>
      <w:lvlText w:val="%1、"/>
      <w:lvlJc w:val="left"/>
      <w:pPr>
        <w:ind w:left="284" w:hanging="284"/>
      </w:pPr>
      <w:rPr>
        <w:rFonts w:hint="eastAsia"/>
        <w:b w:val="0"/>
        <w:bCs w:val="0"/>
      </w:rPr>
    </w:lvl>
    <w:lvl w:ilvl="1" w:tplc="1B6A0C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F121D2"/>
    <w:multiLevelType w:val="hybridMultilevel"/>
    <w:tmpl w:val="2834A948"/>
    <w:lvl w:ilvl="0" w:tplc="A89E5228">
      <w:start w:val="1"/>
      <w:numFmt w:val="bullet"/>
      <w:lvlText w:val=""/>
      <w:lvlJc w:val="left"/>
      <w:pPr>
        <w:ind w:left="1245" w:hanging="48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22">
    <w:nsid w:val="5A7B61B8"/>
    <w:multiLevelType w:val="hybridMultilevel"/>
    <w:tmpl w:val="6B7E5AF8"/>
    <w:lvl w:ilvl="0" w:tplc="04090015">
      <w:start w:val="1"/>
      <w:numFmt w:val="taiwaneseCountingThousand"/>
      <w:lvlText w:val="%1、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1" w:tplc="56C0A06C">
      <w:start w:val="1"/>
      <w:numFmt w:val="ideographTraditional"/>
      <w:lvlRestart w:val="0"/>
      <w:lvlText w:val="%2、"/>
      <w:lvlJc w:val="left"/>
      <w:pPr>
        <w:tabs>
          <w:tab w:val="num" w:pos="1440"/>
        </w:tabs>
        <w:ind w:left="1440" w:hanging="480"/>
      </w:pPr>
    </w:lvl>
    <w:lvl w:ilvl="2" w:tplc="E278C29E">
      <w:start w:val="1"/>
      <w:numFmt w:val="lowerRoman"/>
      <w:lvlRestart w:val="0"/>
      <w:lvlText w:val="%3."/>
      <w:lvlJc w:val="right"/>
      <w:pPr>
        <w:tabs>
          <w:tab w:val="num" w:pos="1920"/>
        </w:tabs>
        <w:ind w:left="1920" w:hanging="480"/>
      </w:pPr>
    </w:lvl>
    <w:lvl w:ilvl="3" w:tplc="B1B02F3C">
      <w:start w:val="1"/>
      <w:numFmt w:val="decimal"/>
      <w:lvlRestart w:val="0"/>
      <w:lvlText w:val="%4."/>
      <w:lvlJc w:val="left"/>
      <w:pPr>
        <w:tabs>
          <w:tab w:val="num" w:pos="2400"/>
        </w:tabs>
        <w:ind w:left="2400" w:hanging="480"/>
      </w:pPr>
    </w:lvl>
    <w:lvl w:ilvl="4" w:tplc="993ADC54">
      <w:start w:val="1"/>
      <w:numFmt w:val="ideographTraditional"/>
      <w:lvlRestart w:val="0"/>
      <w:lvlText w:val="%5、"/>
      <w:lvlJc w:val="left"/>
      <w:pPr>
        <w:tabs>
          <w:tab w:val="num" w:pos="2880"/>
        </w:tabs>
        <w:ind w:left="2880" w:hanging="480"/>
      </w:pPr>
    </w:lvl>
    <w:lvl w:ilvl="5" w:tplc="11B00AAC">
      <w:start w:val="1"/>
      <w:numFmt w:val="lowerRoman"/>
      <w:lvlRestart w:val="0"/>
      <w:lvlText w:val="%6."/>
      <w:lvlJc w:val="right"/>
      <w:pPr>
        <w:tabs>
          <w:tab w:val="num" w:pos="3360"/>
        </w:tabs>
        <w:ind w:left="3360" w:hanging="480"/>
      </w:pPr>
    </w:lvl>
    <w:lvl w:ilvl="6" w:tplc="E5DAA0E0">
      <w:start w:val="1"/>
      <w:numFmt w:val="decimal"/>
      <w:lvlRestart w:val="0"/>
      <w:lvlText w:val="%7."/>
      <w:lvlJc w:val="left"/>
      <w:pPr>
        <w:tabs>
          <w:tab w:val="num" w:pos="3840"/>
        </w:tabs>
        <w:ind w:left="3840" w:hanging="480"/>
      </w:pPr>
    </w:lvl>
    <w:lvl w:ilvl="7" w:tplc="34481B8E">
      <w:start w:val="1"/>
      <w:numFmt w:val="ideographTraditional"/>
      <w:lvlRestart w:val="0"/>
      <w:lvlText w:val="%8、"/>
      <w:lvlJc w:val="left"/>
      <w:pPr>
        <w:tabs>
          <w:tab w:val="num" w:pos="4320"/>
        </w:tabs>
        <w:ind w:left="4320" w:hanging="480"/>
      </w:pPr>
    </w:lvl>
    <w:lvl w:ilvl="8" w:tplc="8E943FBC">
      <w:start w:val="1"/>
      <w:numFmt w:val="lowerRoman"/>
      <w:lvlRestart w:val="0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C9C1D86"/>
    <w:multiLevelType w:val="hybridMultilevel"/>
    <w:tmpl w:val="D60ACF88"/>
    <w:lvl w:ilvl="0" w:tplc="8EEA3BE8">
      <w:start w:val="1"/>
      <w:numFmt w:val="bullet"/>
      <w:lvlText w:val=""/>
      <w:lvlJc w:val="left"/>
      <w:pPr>
        <w:ind w:left="1671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21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11" w:hanging="480"/>
      </w:pPr>
      <w:rPr>
        <w:rFonts w:ascii="Wingdings" w:hAnsi="Wingdings" w:hint="default"/>
      </w:rPr>
    </w:lvl>
  </w:abstractNum>
  <w:abstractNum w:abstractNumId="24">
    <w:nsid w:val="5EB04DA6"/>
    <w:multiLevelType w:val="hybridMultilevel"/>
    <w:tmpl w:val="3006DF10"/>
    <w:lvl w:ilvl="0" w:tplc="6FF8F4A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0183CA0"/>
    <w:multiLevelType w:val="hybridMultilevel"/>
    <w:tmpl w:val="5352E2F0"/>
    <w:lvl w:ilvl="0" w:tplc="8332ADA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hAnsi="Times New Roman"/>
        <w:b w:val="0"/>
        <w:bCs w:val="0"/>
        <w:color w:val="auto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0C23F37"/>
    <w:multiLevelType w:val="hybridMultilevel"/>
    <w:tmpl w:val="5E405020"/>
    <w:lvl w:ilvl="0" w:tplc="6B62ED18">
      <w:start w:val="1"/>
      <w:numFmt w:val="bullet"/>
      <w:lvlText w:val="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27">
    <w:nsid w:val="6159545D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32F53FB"/>
    <w:multiLevelType w:val="hybridMultilevel"/>
    <w:tmpl w:val="B742DB1A"/>
    <w:lvl w:ilvl="0" w:tplc="E466C582">
      <w:start w:val="1"/>
      <w:numFmt w:val="bullet"/>
      <w:lvlText w:val=""/>
      <w:lvlJc w:val="left"/>
      <w:pPr>
        <w:ind w:left="1217" w:hanging="48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29">
    <w:nsid w:val="63631A0C"/>
    <w:multiLevelType w:val="hybridMultilevel"/>
    <w:tmpl w:val="1D90A66C"/>
    <w:lvl w:ilvl="0" w:tplc="48844A96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0E673DC"/>
    <w:multiLevelType w:val="hybridMultilevel"/>
    <w:tmpl w:val="3D320974"/>
    <w:lvl w:ilvl="0" w:tplc="0409001B">
      <w:start w:val="1"/>
      <w:numFmt w:val="lowerRoman"/>
      <w:lvlText w:val="%1."/>
      <w:lvlJc w:val="right"/>
      <w:pPr>
        <w:ind w:left="1217" w:hanging="480"/>
      </w:pPr>
    </w:lvl>
    <w:lvl w:ilvl="1" w:tplc="04090019">
      <w:start w:val="1"/>
      <w:numFmt w:val="ideographTraditional"/>
      <w:lvlText w:val="%2、"/>
      <w:lvlJc w:val="left"/>
      <w:pPr>
        <w:ind w:left="1697" w:hanging="480"/>
      </w:pPr>
    </w:lvl>
    <w:lvl w:ilvl="2" w:tplc="0409001B">
      <w:start w:val="1"/>
      <w:numFmt w:val="lowerRoman"/>
      <w:lvlText w:val="%3."/>
      <w:lvlJc w:val="right"/>
      <w:pPr>
        <w:ind w:left="2177" w:hanging="480"/>
      </w:pPr>
    </w:lvl>
    <w:lvl w:ilvl="3" w:tplc="0409000F">
      <w:start w:val="1"/>
      <w:numFmt w:val="decimal"/>
      <w:lvlText w:val="%4."/>
      <w:lvlJc w:val="left"/>
      <w:pPr>
        <w:ind w:left="2657" w:hanging="480"/>
      </w:pPr>
    </w:lvl>
    <w:lvl w:ilvl="4" w:tplc="04090019">
      <w:start w:val="1"/>
      <w:numFmt w:val="ideographTraditional"/>
      <w:lvlText w:val="%5、"/>
      <w:lvlJc w:val="left"/>
      <w:pPr>
        <w:ind w:left="3137" w:hanging="480"/>
      </w:pPr>
    </w:lvl>
    <w:lvl w:ilvl="5" w:tplc="0409001B">
      <w:start w:val="1"/>
      <w:numFmt w:val="lowerRoman"/>
      <w:lvlText w:val="%6."/>
      <w:lvlJc w:val="right"/>
      <w:pPr>
        <w:ind w:left="3617" w:hanging="480"/>
      </w:pPr>
    </w:lvl>
    <w:lvl w:ilvl="6" w:tplc="0409000F">
      <w:start w:val="1"/>
      <w:numFmt w:val="decimal"/>
      <w:lvlText w:val="%7."/>
      <w:lvlJc w:val="left"/>
      <w:pPr>
        <w:ind w:left="4097" w:hanging="480"/>
      </w:pPr>
    </w:lvl>
    <w:lvl w:ilvl="7" w:tplc="04090019">
      <w:start w:val="1"/>
      <w:numFmt w:val="ideographTraditional"/>
      <w:lvlText w:val="%8、"/>
      <w:lvlJc w:val="left"/>
      <w:pPr>
        <w:ind w:left="4577" w:hanging="480"/>
      </w:pPr>
    </w:lvl>
    <w:lvl w:ilvl="8" w:tplc="0409001B">
      <w:start w:val="1"/>
      <w:numFmt w:val="lowerRoman"/>
      <w:lvlText w:val="%9."/>
      <w:lvlJc w:val="right"/>
      <w:pPr>
        <w:ind w:left="5057" w:hanging="480"/>
      </w:pPr>
    </w:lvl>
  </w:abstractNum>
  <w:abstractNum w:abstractNumId="31">
    <w:nsid w:val="74773B54"/>
    <w:multiLevelType w:val="hybridMultilevel"/>
    <w:tmpl w:val="6500478A"/>
    <w:lvl w:ilvl="0" w:tplc="8EEA3BE8">
      <w:start w:val="1"/>
      <w:numFmt w:val="bullet"/>
      <w:lvlText w:val="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2">
    <w:nsid w:val="76B84C62"/>
    <w:multiLevelType w:val="hybridMultilevel"/>
    <w:tmpl w:val="8FC64534"/>
    <w:lvl w:ilvl="0" w:tplc="1D2C8AA0">
      <w:start w:val="2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E557CD"/>
    <w:multiLevelType w:val="hybridMultilevel"/>
    <w:tmpl w:val="2AD80716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0"/>
  </w:num>
  <w:num w:numId="5">
    <w:abstractNumId w:val="11"/>
  </w:num>
  <w:num w:numId="6">
    <w:abstractNumId w:val="18"/>
  </w:num>
  <w:num w:numId="7">
    <w:abstractNumId w:val="23"/>
  </w:num>
  <w:num w:numId="8">
    <w:abstractNumId w:val="21"/>
  </w:num>
  <w:num w:numId="9">
    <w:abstractNumId w:val="1"/>
  </w:num>
  <w:num w:numId="10">
    <w:abstractNumId w:val="19"/>
  </w:num>
  <w:num w:numId="11">
    <w:abstractNumId w:val="8"/>
  </w:num>
  <w:num w:numId="12">
    <w:abstractNumId w:val="16"/>
  </w:num>
  <w:num w:numId="13">
    <w:abstractNumId w:val="14"/>
  </w:num>
  <w:num w:numId="14">
    <w:abstractNumId w:val="31"/>
  </w:num>
  <w:num w:numId="15">
    <w:abstractNumId w:val="26"/>
  </w:num>
  <w:num w:numId="16">
    <w:abstractNumId w:val="12"/>
  </w:num>
  <w:num w:numId="17">
    <w:abstractNumId w:val="10"/>
  </w:num>
  <w:num w:numId="18">
    <w:abstractNumId w:val="7"/>
  </w:num>
  <w:num w:numId="19">
    <w:abstractNumId w:val="30"/>
  </w:num>
  <w:num w:numId="20">
    <w:abstractNumId w:val="28"/>
  </w:num>
  <w:num w:numId="21">
    <w:abstractNumId w:val="17"/>
  </w:num>
  <w:num w:numId="22">
    <w:abstractNumId w:val="13"/>
  </w:num>
  <w:num w:numId="23">
    <w:abstractNumId w:val="25"/>
  </w:num>
  <w:num w:numId="24">
    <w:abstractNumId w:val="3"/>
  </w:num>
  <w:num w:numId="25">
    <w:abstractNumId w:val="33"/>
  </w:num>
  <w:num w:numId="26">
    <w:abstractNumId w:val="32"/>
  </w:num>
  <w:num w:numId="27">
    <w:abstractNumId w:val="15"/>
  </w:num>
  <w:num w:numId="28">
    <w:abstractNumId w:val="2"/>
  </w:num>
  <w:num w:numId="29">
    <w:abstractNumId w:val="22"/>
  </w:num>
  <w:num w:numId="30">
    <w:abstractNumId w:val="24"/>
  </w:num>
  <w:num w:numId="31">
    <w:abstractNumId w:val="29"/>
  </w:num>
  <w:num w:numId="32">
    <w:abstractNumId w:val="6"/>
  </w:num>
  <w:num w:numId="33">
    <w:abstractNumId w:val="27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A2B"/>
    <w:rsid w:val="00002536"/>
    <w:rsid w:val="00004A99"/>
    <w:rsid w:val="00005653"/>
    <w:rsid w:val="00007489"/>
    <w:rsid w:val="00014C37"/>
    <w:rsid w:val="00015386"/>
    <w:rsid w:val="000230F1"/>
    <w:rsid w:val="000232C5"/>
    <w:rsid w:val="000368FB"/>
    <w:rsid w:val="0003770C"/>
    <w:rsid w:val="00040655"/>
    <w:rsid w:val="00041567"/>
    <w:rsid w:val="000423D0"/>
    <w:rsid w:val="00051D08"/>
    <w:rsid w:val="000568C3"/>
    <w:rsid w:val="00062161"/>
    <w:rsid w:val="00062474"/>
    <w:rsid w:val="000649A5"/>
    <w:rsid w:val="00067752"/>
    <w:rsid w:val="00070338"/>
    <w:rsid w:val="00074D2D"/>
    <w:rsid w:val="000817A4"/>
    <w:rsid w:val="000832CD"/>
    <w:rsid w:val="000842E0"/>
    <w:rsid w:val="00085B67"/>
    <w:rsid w:val="00087461"/>
    <w:rsid w:val="000947AE"/>
    <w:rsid w:val="00094CB2"/>
    <w:rsid w:val="00095690"/>
    <w:rsid w:val="000A04BC"/>
    <w:rsid w:val="000A3F22"/>
    <w:rsid w:val="000B0180"/>
    <w:rsid w:val="000B04F9"/>
    <w:rsid w:val="000B0CBE"/>
    <w:rsid w:val="000B0E2E"/>
    <w:rsid w:val="000B1559"/>
    <w:rsid w:val="000B49CF"/>
    <w:rsid w:val="000B4C79"/>
    <w:rsid w:val="000C23C9"/>
    <w:rsid w:val="000C6ED2"/>
    <w:rsid w:val="000D230A"/>
    <w:rsid w:val="000D2845"/>
    <w:rsid w:val="000D433B"/>
    <w:rsid w:val="000E1DAA"/>
    <w:rsid w:val="000E4E37"/>
    <w:rsid w:val="000E644A"/>
    <w:rsid w:val="000E6E80"/>
    <w:rsid w:val="000E6EE9"/>
    <w:rsid w:val="000F0792"/>
    <w:rsid w:val="000F0ECC"/>
    <w:rsid w:val="000F1BF1"/>
    <w:rsid w:val="000F6E8E"/>
    <w:rsid w:val="00100594"/>
    <w:rsid w:val="001006C8"/>
    <w:rsid w:val="00100FD0"/>
    <w:rsid w:val="00104434"/>
    <w:rsid w:val="00105377"/>
    <w:rsid w:val="001075A6"/>
    <w:rsid w:val="00115153"/>
    <w:rsid w:val="00115286"/>
    <w:rsid w:val="0011550C"/>
    <w:rsid w:val="001167CF"/>
    <w:rsid w:val="0012002A"/>
    <w:rsid w:val="00120E85"/>
    <w:rsid w:val="00130EC9"/>
    <w:rsid w:val="001326F8"/>
    <w:rsid w:val="0013322B"/>
    <w:rsid w:val="00135B31"/>
    <w:rsid w:val="00143B14"/>
    <w:rsid w:val="00146E68"/>
    <w:rsid w:val="00147B18"/>
    <w:rsid w:val="0015059B"/>
    <w:rsid w:val="00151939"/>
    <w:rsid w:val="00152328"/>
    <w:rsid w:val="001564A8"/>
    <w:rsid w:val="00164744"/>
    <w:rsid w:val="00165B90"/>
    <w:rsid w:val="00166A43"/>
    <w:rsid w:val="00171629"/>
    <w:rsid w:val="001730AE"/>
    <w:rsid w:val="001802BF"/>
    <w:rsid w:val="00183593"/>
    <w:rsid w:val="0018538A"/>
    <w:rsid w:val="00185C6D"/>
    <w:rsid w:val="0019002C"/>
    <w:rsid w:val="001908D5"/>
    <w:rsid w:val="0019172A"/>
    <w:rsid w:val="00191D70"/>
    <w:rsid w:val="001925CA"/>
    <w:rsid w:val="00192BE2"/>
    <w:rsid w:val="001A00FF"/>
    <w:rsid w:val="001A397C"/>
    <w:rsid w:val="001A3E0B"/>
    <w:rsid w:val="001B5602"/>
    <w:rsid w:val="001D4DDD"/>
    <w:rsid w:val="001D6E30"/>
    <w:rsid w:val="001E0D75"/>
    <w:rsid w:val="001E221F"/>
    <w:rsid w:val="001E49F1"/>
    <w:rsid w:val="001F4BD0"/>
    <w:rsid w:val="001F7387"/>
    <w:rsid w:val="002008C9"/>
    <w:rsid w:val="00201238"/>
    <w:rsid w:val="00201825"/>
    <w:rsid w:val="002021AF"/>
    <w:rsid w:val="00203F35"/>
    <w:rsid w:val="0020428A"/>
    <w:rsid w:val="0020517A"/>
    <w:rsid w:val="002111D8"/>
    <w:rsid w:val="0021691B"/>
    <w:rsid w:val="00221218"/>
    <w:rsid w:val="00221394"/>
    <w:rsid w:val="00222151"/>
    <w:rsid w:val="0022455D"/>
    <w:rsid w:val="002270F8"/>
    <w:rsid w:val="00233768"/>
    <w:rsid w:val="00242944"/>
    <w:rsid w:val="0024524B"/>
    <w:rsid w:val="0024557D"/>
    <w:rsid w:val="00245A6E"/>
    <w:rsid w:val="00246036"/>
    <w:rsid w:val="0024686C"/>
    <w:rsid w:val="00251021"/>
    <w:rsid w:val="00253B0C"/>
    <w:rsid w:val="0025598B"/>
    <w:rsid w:val="00257C66"/>
    <w:rsid w:val="00262A55"/>
    <w:rsid w:val="00262BA8"/>
    <w:rsid w:val="00263DBF"/>
    <w:rsid w:val="00265C1D"/>
    <w:rsid w:val="00267C18"/>
    <w:rsid w:val="00290CBB"/>
    <w:rsid w:val="002937E7"/>
    <w:rsid w:val="00294908"/>
    <w:rsid w:val="00297055"/>
    <w:rsid w:val="002A0A3F"/>
    <w:rsid w:val="002A1E4B"/>
    <w:rsid w:val="002A22D0"/>
    <w:rsid w:val="002B02E0"/>
    <w:rsid w:val="002B3C84"/>
    <w:rsid w:val="002B47A2"/>
    <w:rsid w:val="002B60FA"/>
    <w:rsid w:val="002B70FE"/>
    <w:rsid w:val="002C3749"/>
    <w:rsid w:val="002C49C1"/>
    <w:rsid w:val="002E33A0"/>
    <w:rsid w:val="002E7B34"/>
    <w:rsid w:val="002F4708"/>
    <w:rsid w:val="00307ACD"/>
    <w:rsid w:val="00310B75"/>
    <w:rsid w:val="00310F51"/>
    <w:rsid w:val="00315EF9"/>
    <w:rsid w:val="003203E9"/>
    <w:rsid w:val="003204CC"/>
    <w:rsid w:val="00321988"/>
    <w:rsid w:val="0032220E"/>
    <w:rsid w:val="003253BB"/>
    <w:rsid w:val="003301A4"/>
    <w:rsid w:val="003329BE"/>
    <w:rsid w:val="003331A7"/>
    <w:rsid w:val="00335FDE"/>
    <w:rsid w:val="0034116B"/>
    <w:rsid w:val="00352089"/>
    <w:rsid w:val="003602B9"/>
    <w:rsid w:val="00371DA1"/>
    <w:rsid w:val="00376441"/>
    <w:rsid w:val="0038399D"/>
    <w:rsid w:val="003914B0"/>
    <w:rsid w:val="00391ABD"/>
    <w:rsid w:val="003929EF"/>
    <w:rsid w:val="003A1313"/>
    <w:rsid w:val="003A2228"/>
    <w:rsid w:val="003A472D"/>
    <w:rsid w:val="003A6691"/>
    <w:rsid w:val="003B2AE5"/>
    <w:rsid w:val="003B4AEB"/>
    <w:rsid w:val="003B6404"/>
    <w:rsid w:val="003B786A"/>
    <w:rsid w:val="003C732F"/>
    <w:rsid w:val="003C7BC4"/>
    <w:rsid w:val="003D0E07"/>
    <w:rsid w:val="003D5D8C"/>
    <w:rsid w:val="003D6C0E"/>
    <w:rsid w:val="003E1178"/>
    <w:rsid w:val="003E1534"/>
    <w:rsid w:val="003E1D6A"/>
    <w:rsid w:val="003F1BF9"/>
    <w:rsid w:val="003F5C79"/>
    <w:rsid w:val="003F66B4"/>
    <w:rsid w:val="0040023F"/>
    <w:rsid w:val="004016A1"/>
    <w:rsid w:val="00402342"/>
    <w:rsid w:val="00407681"/>
    <w:rsid w:val="004120B0"/>
    <w:rsid w:val="004158F4"/>
    <w:rsid w:val="00420942"/>
    <w:rsid w:val="00424E20"/>
    <w:rsid w:val="00425BA9"/>
    <w:rsid w:val="004260F2"/>
    <w:rsid w:val="004263D5"/>
    <w:rsid w:val="00426BD4"/>
    <w:rsid w:val="00430DAE"/>
    <w:rsid w:val="00432E51"/>
    <w:rsid w:val="004369DA"/>
    <w:rsid w:val="00442AE2"/>
    <w:rsid w:val="004437AC"/>
    <w:rsid w:val="00445250"/>
    <w:rsid w:val="004502AB"/>
    <w:rsid w:val="00450950"/>
    <w:rsid w:val="004513F7"/>
    <w:rsid w:val="0045217D"/>
    <w:rsid w:val="00452DD2"/>
    <w:rsid w:val="00454AA5"/>
    <w:rsid w:val="00460431"/>
    <w:rsid w:val="00461F34"/>
    <w:rsid w:val="004638FB"/>
    <w:rsid w:val="004673D7"/>
    <w:rsid w:val="00471EC7"/>
    <w:rsid w:val="004774CF"/>
    <w:rsid w:val="004775E5"/>
    <w:rsid w:val="00496177"/>
    <w:rsid w:val="00496345"/>
    <w:rsid w:val="00496F4C"/>
    <w:rsid w:val="004A4CE1"/>
    <w:rsid w:val="004B040F"/>
    <w:rsid w:val="004B19A3"/>
    <w:rsid w:val="004B1EBF"/>
    <w:rsid w:val="004B5A7F"/>
    <w:rsid w:val="004B693A"/>
    <w:rsid w:val="004C091B"/>
    <w:rsid w:val="004C1554"/>
    <w:rsid w:val="004C19BD"/>
    <w:rsid w:val="004C58D4"/>
    <w:rsid w:val="004C6261"/>
    <w:rsid w:val="004D36BC"/>
    <w:rsid w:val="004D639E"/>
    <w:rsid w:val="004E055F"/>
    <w:rsid w:val="004E1E90"/>
    <w:rsid w:val="004E51C8"/>
    <w:rsid w:val="004E547F"/>
    <w:rsid w:val="004E6A68"/>
    <w:rsid w:val="004E6E9B"/>
    <w:rsid w:val="004F204F"/>
    <w:rsid w:val="004F20DC"/>
    <w:rsid w:val="005006E0"/>
    <w:rsid w:val="00501C7D"/>
    <w:rsid w:val="005023C9"/>
    <w:rsid w:val="00504FEF"/>
    <w:rsid w:val="00506A35"/>
    <w:rsid w:val="00506DC6"/>
    <w:rsid w:val="00506E07"/>
    <w:rsid w:val="0050798C"/>
    <w:rsid w:val="00511D27"/>
    <w:rsid w:val="0051390A"/>
    <w:rsid w:val="00521FC5"/>
    <w:rsid w:val="00522A80"/>
    <w:rsid w:val="00531069"/>
    <w:rsid w:val="00533591"/>
    <w:rsid w:val="0053783A"/>
    <w:rsid w:val="00540FC1"/>
    <w:rsid w:val="00541EA6"/>
    <w:rsid w:val="00547018"/>
    <w:rsid w:val="00550796"/>
    <w:rsid w:val="0055160A"/>
    <w:rsid w:val="005542B1"/>
    <w:rsid w:val="00564132"/>
    <w:rsid w:val="005658E9"/>
    <w:rsid w:val="00570116"/>
    <w:rsid w:val="0057140C"/>
    <w:rsid w:val="0057686C"/>
    <w:rsid w:val="00582641"/>
    <w:rsid w:val="00585642"/>
    <w:rsid w:val="00586546"/>
    <w:rsid w:val="005870FE"/>
    <w:rsid w:val="00590793"/>
    <w:rsid w:val="00590EF6"/>
    <w:rsid w:val="00593201"/>
    <w:rsid w:val="00593B64"/>
    <w:rsid w:val="00596178"/>
    <w:rsid w:val="00597075"/>
    <w:rsid w:val="005A3AEF"/>
    <w:rsid w:val="005A4C5E"/>
    <w:rsid w:val="005B08FF"/>
    <w:rsid w:val="005B20E3"/>
    <w:rsid w:val="005B2D2C"/>
    <w:rsid w:val="005C335D"/>
    <w:rsid w:val="005C6280"/>
    <w:rsid w:val="005D014C"/>
    <w:rsid w:val="005D0262"/>
    <w:rsid w:val="005D49B4"/>
    <w:rsid w:val="005D4F61"/>
    <w:rsid w:val="005E0FF9"/>
    <w:rsid w:val="005E2F3A"/>
    <w:rsid w:val="005E2FD3"/>
    <w:rsid w:val="005E433E"/>
    <w:rsid w:val="005E4F77"/>
    <w:rsid w:val="005E7E79"/>
    <w:rsid w:val="005F2A82"/>
    <w:rsid w:val="00600711"/>
    <w:rsid w:val="006014F6"/>
    <w:rsid w:val="00604D97"/>
    <w:rsid w:val="00604DB8"/>
    <w:rsid w:val="00606CCF"/>
    <w:rsid w:val="006075F7"/>
    <w:rsid w:val="00607DCB"/>
    <w:rsid w:val="00610E08"/>
    <w:rsid w:val="0061222F"/>
    <w:rsid w:val="00613364"/>
    <w:rsid w:val="00615C81"/>
    <w:rsid w:val="0062244D"/>
    <w:rsid w:val="00624D2A"/>
    <w:rsid w:val="006256E4"/>
    <w:rsid w:val="0064701A"/>
    <w:rsid w:val="00656311"/>
    <w:rsid w:val="006621A0"/>
    <w:rsid w:val="006633A5"/>
    <w:rsid w:val="00664E9B"/>
    <w:rsid w:val="00665ABE"/>
    <w:rsid w:val="00665D31"/>
    <w:rsid w:val="0067180A"/>
    <w:rsid w:val="00676F82"/>
    <w:rsid w:val="006805D4"/>
    <w:rsid w:val="00683C93"/>
    <w:rsid w:val="00683E62"/>
    <w:rsid w:val="006851B2"/>
    <w:rsid w:val="00685AF2"/>
    <w:rsid w:val="00686853"/>
    <w:rsid w:val="00695865"/>
    <w:rsid w:val="006963A3"/>
    <w:rsid w:val="006A0D2F"/>
    <w:rsid w:val="006B1710"/>
    <w:rsid w:val="006B3AE3"/>
    <w:rsid w:val="006B3B67"/>
    <w:rsid w:val="006B629A"/>
    <w:rsid w:val="006B67FB"/>
    <w:rsid w:val="006B72D7"/>
    <w:rsid w:val="006C53C1"/>
    <w:rsid w:val="006D0498"/>
    <w:rsid w:val="006D126C"/>
    <w:rsid w:val="006D2993"/>
    <w:rsid w:val="006D4B97"/>
    <w:rsid w:val="006D5E3A"/>
    <w:rsid w:val="006E2D86"/>
    <w:rsid w:val="006E5984"/>
    <w:rsid w:val="006F07C0"/>
    <w:rsid w:val="006F2B98"/>
    <w:rsid w:val="006F2DAD"/>
    <w:rsid w:val="006F4AD9"/>
    <w:rsid w:val="006F4CAF"/>
    <w:rsid w:val="006F7CB6"/>
    <w:rsid w:val="007031AB"/>
    <w:rsid w:val="00705F17"/>
    <w:rsid w:val="00710149"/>
    <w:rsid w:val="00711EC6"/>
    <w:rsid w:val="00714C39"/>
    <w:rsid w:val="00716C95"/>
    <w:rsid w:val="00717200"/>
    <w:rsid w:val="00722591"/>
    <w:rsid w:val="007230D7"/>
    <w:rsid w:val="007246A7"/>
    <w:rsid w:val="00727D38"/>
    <w:rsid w:val="00731032"/>
    <w:rsid w:val="00735162"/>
    <w:rsid w:val="00736F9F"/>
    <w:rsid w:val="00737F97"/>
    <w:rsid w:val="00740055"/>
    <w:rsid w:val="0075444E"/>
    <w:rsid w:val="007615D7"/>
    <w:rsid w:val="007626C4"/>
    <w:rsid w:val="00781971"/>
    <w:rsid w:val="00782893"/>
    <w:rsid w:val="00792ED7"/>
    <w:rsid w:val="00793B83"/>
    <w:rsid w:val="007960ED"/>
    <w:rsid w:val="007A5D7E"/>
    <w:rsid w:val="007A664D"/>
    <w:rsid w:val="007B725D"/>
    <w:rsid w:val="007C33FD"/>
    <w:rsid w:val="007C3949"/>
    <w:rsid w:val="007C7B50"/>
    <w:rsid w:val="007D36ED"/>
    <w:rsid w:val="007E041C"/>
    <w:rsid w:val="007E5E14"/>
    <w:rsid w:val="007F4F29"/>
    <w:rsid w:val="007F4F98"/>
    <w:rsid w:val="007F6981"/>
    <w:rsid w:val="00802CEF"/>
    <w:rsid w:val="0080395D"/>
    <w:rsid w:val="00803C78"/>
    <w:rsid w:val="00804849"/>
    <w:rsid w:val="008058FE"/>
    <w:rsid w:val="00807BD4"/>
    <w:rsid w:val="00811D68"/>
    <w:rsid w:val="008134D5"/>
    <w:rsid w:val="00815953"/>
    <w:rsid w:val="00815F18"/>
    <w:rsid w:val="0081685A"/>
    <w:rsid w:val="00816F22"/>
    <w:rsid w:val="00823AD9"/>
    <w:rsid w:val="0083227C"/>
    <w:rsid w:val="008356DD"/>
    <w:rsid w:val="00841F75"/>
    <w:rsid w:val="00847741"/>
    <w:rsid w:val="00857BED"/>
    <w:rsid w:val="00877828"/>
    <w:rsid w:val="008907B8"/>
    <w:rsid w:val="00894269"/>
    <w:rsid w:val="008A7186"/>
    <w:rsid w:val="008B224A"/>
    <w:rsid w:val="008B3C2D"/>
    <w:rsid w:val="008B50AB"/>
    <w:rsid w:val="008D62BB"/>
    <w:rsid w:val="008E12A0"/>
    <w:rsid w:val="008E1771"/>
    <w:rsid w:val="008E7A0D"/>
    <w:rsid w:val="008F2F6D"/>
    <w:rsid w:val="008F683B"/>
    <w:rsid w:val="008F7BB0"/>
    <w:rsid w:val="0090013D"/>
    <w:rsid w:val="00904DFF"/>
    <w:rsid w:val="0090530E"/>
    <w:rsid w:val="009175C9"/>
    <w:rsid w:val="00922BF4"/>
    <w:rsid w:val="0092673B"/>
    <w:rsid w:val="00927002"/>
    <w:rsid w:val="009271C6"/>
    <w:rsid w:val="009300DE"/>
    <w:rsid w:val="00931835"/>
    <w:rsid w:val="00941137"/>
    <w:rsid w:val="00946A86"/>
    <w:rsid w:val="00946BA5"/>
    <w:rsid w:val="009525BA"/>
    <w:rsid w:val="009526D4"/>
    <w:rsid w:val="00954CD1"/>
    <w:rsid w:val="00955245"/>
    <w:rsid w:val="0095558B"/>
    <w:rsid w:val="00961AA2"/>
    <w:rsid w:val="00962C9B"/>
    <w:rsid w:val="00962FF8"/>
    <w:rsid w:val="00965AB1"/>
    <w:rsid w:val="009660C0"/>
    <w:rsid w:val="00970762"/>
    <w:rsid w:val="009709DF"/>
    <w:rsid w:val="00975622"/>
    <w:rsid w:val="00976294"/>
    <w:rsid w:val="00977DD2"/>
    <w:rsid w:val="00980489"/>
    <w:rsid w:val="009869F5"/>
    <w:rsid w:val="0099061E"/>
    <w:rsid w:val="00991B88"/>
    <w:rsid w:val="0099258E"/>
    <w:rsid w:val="0099281D"/>
    <w:rsid w:val="00992C79"/>
    <w:rsid w:val="009934C3"/>
    <w:rsid w:val="00995E1B"/>
    <w:rsid w:val="00997771"/>
    <w:rsid w:val="009A0E29"/>
    <w:rsid w:val="009A29B1"/>
    <w:rsid w:val="009A2D77"/>
    <w:rsid w:val="009A3A6E"/>
    <w:rsid w:val="009A6876"/>
    <w:rsid w:val="009B535C"/>
    <w:rsid w:val="009C2588"/>
    <w:rsid w:val="009D1A76"/>
    <w:rsid w:val="009D33FA"/>
    <w:rsid w:val="009D7215"/>
    <w:rsid w:val="009D7718"/>
    <w:rsid w:val="009E2282"/>
    <w:rsid w:val="009F03C0"/>
    <w:rsid w:val="009F53F1"/>
    <w:rsid w:val="009F5903"/>
    <w:rsid w:val="009F5E78"/>
    <w:rsid w:val="009F757B"/>
    <w:rsid w:val="00A042B9"/>
    <w:rsid w:val="00A04774"/>
    <w:rsid w:val="00A10A1E"/>
    <w:rsid w:val="00A162A1"/>
    <w:rsid w:val="00A213F8"/>
    <w:rsid w:val="00A22211"/>
    <w:rsid w:val="00A2418D"/>
    <w:rsid w:val="00A24556"/>
    <w:rsid w:val="00A32398"/>
    <w:rsid w:val="00A32F8D"/>
    <w:rsid w:val="00A37654"/>
    <w:rsid w:val="00A37C29"/>
    <w:rsid w:val="00A400EE"/>
    <w:rsid w:val="00A41CF5"/>
    <w:rsid w:val="00A44512"/>
    <w:rsid w:val="00A471AA"/>
    <w:rsid w:val="00A51189"/>
    <w:rsid w:val="00A530BB"/>
    <w:rsid w:val="00A559F8"/>
    <w:rsid w:val="00A60251"/>
    <w:rsid w:val="00A63088"/>
    <w:rsid w:val="00A630EE"/>
    <w:rsid w:val="00A64F99"/>
    <w:rsid w:val="00A72061"/>
    <w:rsid w:val="00A81597"/>
    <w:rsid w:val="00A81736"/>
    <w:rsid w:val="00A82656"/>
    <w:rsid w:val="00A902F2"/>
    <w:rsid w:val="00A90759"/>
    <w:rsid w:val="00A90C48"/>
    <w:rsid w:val="00A918D3"/>
    <w:rsid w:val="00A927ED"/>
    <w:rsid w:val="00A92815"/>
    <w:rsid w:val="00A94F97"/>
    <w:rsid w:val="00AA069F"/>
    <w:rsid w:val="00AA2097"/>
    <w:rsid w:val="00AA2913"/>
    <w:rsid w:val="00AA2F34"/>
    <w:rsid w:val="00AA3987"/>
    <w:rsid w:val="00AA46BA"/>
    <w:rsid w:val="00AB22ED"/>
    <w:rsid w:val="00AB2B9A"/>
    <w:rsid w:val="00AB3250"/>
    <w:rsid w:val="00AB4ED2"/>
    <w:rsid w:val="00AB617F"/>
    <w:rsid w:val="00AB71F9"/>
    <w:rsid w:val="00AC015C"/>
    <w:rsid w:val="00AC17E9"/>
    <w:rsid w:val="00AC47A1"/>
    <w:rsid w:val="00AC671B"/>
    <w:rsid w:val="00AD1A8C"/>
    <w:rsid w:val="00AD4A0A"/>
    <w:rsid w:val="00AD7685"/>
    <w:rsid w:val="00AD7793"/>
    <w:rsid w:val="00AE0E7C"/>
    <w:rsid w:val="00AE7047"/>
    <w:rsid w:val="00AE7D0E"/>
    <w:rsid w:val="00AE7F82"/>
    <w:rsid w:val="00AF38DB"/>
    <w:rsid w:val="00AF69C1"/>
    <w:rsid w:val="00B0109A"/>
    <w:rsid w:val="00B04BFD"/>
    <w:rsid w:val="00B0631C"/>
    <w:rsid w:val="00B131B2"/>
    <w:rsid w:val="00B23110"/>
    <w:rsid w:val="00B242A3"/>
    <w:rsid w:val="00B24D24"/>
    <w:rsid w:val="00B2589E"/>
    <w:rsid w:val="00B26663"/>
    <w:rsid w:val="00B348CD"/>
    <w:rsid w:val="00B37ADA"/>
    <w:rsid w:val="00B417D1"/>
    <w:rsid w:val="00B42BFD"/>
    <w:rsid w:val="00B45994"/>
    <w:rsid w:val="00B463F0"/>
    <w:rsid w:val="00B55BB7"/>
    <w:rsid w:val="00B6285D"/>
    <w:rsid w:val="00B64179"/>
    <w:rsid w:val="00B657A0"/>
    <w:rsid w:val="00B72843"/>
    <w:rsid w:val="00B72A16"/>
    <w:rsid w:val="00B7513D"/>
    <w:rsid w:val="00B75F87"/>
    <w:rsid w:val="00B9178F"/>
    <w:rsid w:val="00BA032A"/>
    <w:rsid w:val="00BA422A"/>
    <w:rsid w:val="00BA4B7C"/>
    <w:rsid w:val="00BB0947"/>
    <w:rsid w:val="00BC2FE5"/>
    <w:rsid w:val="00BC5D31"/>
    <w:rsid w:val="00BD4CAF"/>
    <w:rsid w:val="00BD796C"/>
    <w:rsid w:val="00BE7142"/>
    <w:rsid w:val="00BF22A0"/>
    <w:rsid w:val="00BF4238"/>
    <w:rsid w:val="00C05D6A"/>
    <w:rsid w:val="00C10F72"/>
    <w:rsid w:val="00C11F3B"/>
    <w:rsid w:val="00C169E2"/>
    <w:rsid w:val="00C20EDD"/>
    <w:rsid w:val="00C20FF2"/>
    <w:rsid w:val="00C23A66"/>
    <w:rsid w:val="00C302D2"/>
    <w:rsid w:val="00C318A1"/>
    <w:rsid w:val="00C34FED"/>
    <w:rsid w:val="00C3596A"/>
    <w:rsid w:val="00C4013C"/>
    <w:rsid w:val="00C405C6"/>
    <w:rsid w:val="00C446B4"/>
    <w:rsid w:val="00C450ED"/>
    <w:rsid w:val="00C47742"/>
    <w:rsid w:val="00C518FE"/>
    <w:rsid w:val="00C53BB3"/>
    <w:rsid w:val="00C61B56"/>
    <w:rsid w:val="00C61E05"/>
    <w:rsid w:val="00C64E2C"/>
    <w:rsid w:val="00C65005"/>
    <w:rsid w:val="00C676B2"/>
    <w:rsid w:val="00C71698"/>
    <w:rsid w:val="00C759BC"/>
    <w:rsid w:val="00C77817"/>
    <w:rsid w:val="00C8753A"/>
    <w:rsid w:val="00C90529"/>
    <w:rsid w:val="00CA14B6"/>
    <w:rsid w:val="00CA1CB8"/>
    <w:rsid w:val="00CA5763"/>
    <w:rsid w:val="00CB0B17"/>
    <w:rsid w:val="00CB1A8E"/>
    <w:rsid w:val="00CB216C"/>
    <w:rsid w:val="00CC0C91"/>
    <w:rsid w:val="00CD2F22"/>
    <w:rsid w:val="00CD3F53"/>
    <w:rsid w:val="00CD6318"/>
    <w:rsid w:val="00CE192B"/>
    <w:rsid w:val="00CF0ED7"/>
    <w:rsid w:val="00CF22E6"/>
    <w:rsid w:val="00CF36FE"/>
    <w:rsid w:val="00CF418A"/>
    <w:rsid w:val="00CF4F2B"/>
    <w:rsid w:val="00CF7CF6"/>
    <w:rsid w:val="00D017FA"/>
    <w:rsid w:val="00D025B9"/>
    <w:rsid w:val="00D04C04"/>
    <w:rsid w:val="00D05FEE"/>
    <w:rsid w:val="00D061E9"/>
    <w:rsid w:val="00D06A90"/>
    <w:rsid w:val="00D1070D"/>
    <w:rsid w:val="00D13B0C"/>
    <w:rsid w:val="00D15015"/>
    <w:rsid w:val="00D21453"/>
    <w:rsid w:val="00D22E74"/>
    <w:rsid w:val="00D2344A"/>
    <w:rsid w:val="00D32360"/>
    <w:rsid w:val="00D403D2"/>
    <w:rsid w:val="00D41787"/>
    <w:rsid w:val="00D435AA"/>
    <w:rsid w:val="00D43FCF"/>
    <w:rsid w:val="00D46104"/>
    <w:rsid w:val="00D50C14"/>
    <w:rsid w:val="00D57A1F"/>
    <w:rsid w:val="00D6069C"/>
    <w:rsid w:val="00D6128E"/>
    <w:rsid w:val="00D62ED5"/>
    <w:rsid w:val="00D63156"/>
    <w:rsid w:val="00D67A49"/>
    <w:rsid w:val="00D75CEA"/>
    <w:rsid w:val="00D816C0"/>
    <w:rsid w:val="00D85196"/>
    <w:rsid w:val="00D86933"/>
    <w:rsid w:val="00D90AB8"/>
    <w:rsid w:val="00D911C2"/>
    <w:rsid w:val="00D950F1"/>
    <w:rsid w:val="00D95AB5"/>
    <w:rsid w:val="00D9672D"/>
    <w:rsid w:val="00DA6876"/>
    <w:rsid w:val="00DB4224"/>
    <w:rsid w:val="00DB69AF"/>
    <w:rsid w:val="00DC0E5F"/>
    <w:rsid w:val="00DC5225"/>
    <w:rsid w:val="00DC7586"/>
    <w:rsid w:val="00DD3A79"/>
    <w:rsid w:val="00DD5204"/>
    <w:rsid w:val="00DD5583"/>
    <w:rsid w:val="00DD5D5A"/>
    <w:rsid w:val="00DD6069"/>
    <w:rsid w:val="00DD6345"/>
    <w:rsid w:val="00DE512C"/>
    <w:rsid w:val="00DF0C7C"/>
    <w:rsid w:val="00DF3231"/>
    <w:rsid w:val="00DF4C3E"/>
    <w:rsid w:val="00DF546D"/>
    <w:rsid w:val="00DF6FC4"/>
    <w:rsid w:val="00DF7838"/>
    <w:rsid w:val="00E01948"/>
    <w:rsid w:val="00E06228"/>
    <w:rsid w:val="00E112E6"/>
    <w:rsid w:val="00E12A05"/>
    <w:rsid w:val="00E135B6"/>
    <w:rsid w:val="00E1410C"/>
    <w:rsid w:val="00E22455"/>
    <w:rsid w:val="00E24D13"/>
    <w:rsid w:val="00E327BF"/>
    <w:rsid w:val="00E34D09"/>
    <w:rsid w:val="00E35005"/>
    <w:rsid w:val="00E37E94"/>
    <w:rsid w:val="00E42CFF"/>
    <w:rsid w:val="00E42FF5"/>
    <w:rsid w:val="00E4779C"/>
    <w:rsid w:val="00E501FF"/>
    <w:rsid w:val="00E53D53"/>
    <w:rsid w:val="00E546AC"/>
    <w:rsid w:val="00E5609B"/>
    <w:rsid w:val="00E571EC"/>
    <w:rsid w:val="00E61491"/>
    <w:rsid w:val="00E64144"/>
    <w:rsid w:val="00E73155"/>
    <w:rsid w:val="00E757A3"/>
    <w:rsid w:val="00E764E1"/>
    <w:rsid w:val="00E83BFA"/>
    <w:rsid w:val="00E84E33"/>
    <w:rsid w:val="00E9075C"/>
    <w:rsid w:val="00E95607"/>
    <w:rsid w:val="00E97D6A"/>
    <w:rsid w:val="00EA15D5"/>
    <w:rsid w:val="00EA5111"/>
    <w:rsid w:val="00EA7D75"/>
    <w:rsid w:val="00EA7EBD"/>
    <w:rsid w:val="00EB16D8"/>
    <w:rsid w:val="00EB1A15"/>
    <w:rsid w:val="00EB6BE7"/>
    <w:rsid w:val="00EB7B97"/>
    <w:rsid w:val="00EC1DEA"/>
    <w:rsid w:val="00EC374F"/>
    <w:rsid w:val="00EC3CA8"/>
    <w:rsid w:val="00EC7DBB"/>
    <w:rsid w:val="00ED00E7"/>
    <w:rsid w:val="00ED564B"/>
    <w:rsid w:val="00EE14F1"/>
    <w:rsid w:val="00EF328D"/>
    <w:rsid w:val="00EF4696"/>
    <w:rsid w:val="00EF56C4"/>
    <w:rsid w:val="00F00014"/>
    <w:rsid w:val="00F02B19"/>
    <w:rsid w:val="00F0439C"/>
    <w:rsid w:val="00F178C4"/>
    <w:rsid w:val="00F2191B"/>
    <w:rsid w:val="00F2194C"/>
    <w:rsid w:val="00F2461B"/>
    <w:rsid w:val="00F31BD7"/>
    <w:rsid w:val="00F33D4E"/>
    <w:rsid w:val="00F427C9"/>
    <w:rsid w:val="00F429F1"/>
    <w:rsid w:val="00F45551"/>
    <w:rsid w:val="00F46380"/>
    <w:rsid w:val="00F47FF3"/>
    <w:rsid w:val="00F514B3"/>
    <w:rsid w:val="00F52984"/>
    <w:rsid w:val="00F54582"/>
    <w:rsid w:val="00F557AF"/>
    <w:rsid w:val="00F55825"/>
    <w:rsid w:val="00F5734F"/>
    <w:rsid w:val="00F62E8C"/>
    <w:rsid w:val="00F65A2B"/>
    <w:rsid w:val="00F714FA"/>
    <w:rsid w:val="00F72FD7"/>
    <w:rsid w:val="00F81793"/>
    <w:rsid w:val="00F8334C"/>
    <w:rsid w:val="00F85F77"/>
    <w:rsid w:val="00F8700A"/>
    <w:rsid w:val="00F943A3"/>
    <w:rsid w:val="00F96B47"/>
    <w:rsid w:val="00F97922"/>
    <w:rsid w:val="00FA0121"/>
    <w:rsid w:val="00FA0536"/>
    <w:rsid w:val="00FA3C8E"/>
    <w:rsid w:val="00FB3946"/>
    <w:rsid w:val="00FB4032"/>
    <w:rsid w:val="00FC21DB"/>
    <w:rsid w:val="00FC2D20"/>
    <w:rsid w:val="00FC3B88"/>
    <w:rsid w:val="00FC3F59"/>
    <w:rsid w:val="00FC717A"/>
    <w:rsid w:val="00FC7B41"/>
    <w:rsid w:val="00FD0081"/>
    <w:rsid w:val="00FD01C7"/>
    <w:rsid w:val="00FD06D0"/>
    <w:rsid w:val="00FD32CC"/>
    <w:rsid w:val="00FD49CE"/>
    <w:rsid w:val="00FD7465"/>
    <w:rsid w:val="00FE05AD"/>
    <w:rsid w:val="00FE0BBA"/>
    <w:rsid w:val="00FE0D30"/>
    <w:rsid w:val="00FE150F"/>
    <w:rsid w:val="00FE24B4"/>
    <w:rsid w:val="00FE3A49"/>
    <w:rsid w:val="00FE49A8"/>
    <w:rsid w:val="00FE70A8"/>
    <w:rsid w:val="00FE7D52"/>
    <w:rsid w:val="00FE7DC0"/>
    <w:rsid w:val="00FF16D9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5D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55D"/>
    <w:pPr>
      <w:autoSpaceDE w:val="0"/>
      <w:autoSpaceDN w:val="0"/>
      <w:adjustRightInd w:val="0"/>
      <w:outlineLvl w:val="0"/>
    </w:pPr>
    <w:rPr>
      <w:kern w:val="0"/>
      <w:sz w:val="43"/>
      <w:szCs w:val="43"/>
      <w:lang w:val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55D"/>
    <w:pPr>
      <w:autoSpaceDE w:val="0"/>
      <w:autoSpaceDN w:val="0"/>
      <w:adjustRightInd w:val="0"/>
      <w:spacing w:before="60"/>
      <w:ind w:left="287" w:hanging="222"/>
      <w:outlineLvl w:val="1"/>
    </w:pPr>
    <w:rPr>
      <w:kern w:val="0"/>
      <w:sz w:val="32"/>
      <w:szCs w:val="32"/>
      <w:lang w:val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455D"/>
    <w:pPr>
      <w:autoSpaceDE w:val="0"/>
      <w:autoSpaceDN w:val="0"/>
      <w:adjustRightInd w:val="0"/>
      <w:spacing w:before="55"/>
      <w:ind w:left="503" w:hanging="186"/>
      <w:outlineLvl w:val="2"/>
    </w:pPr>
    <w:rPr>
      <w:kern w:val="0"/>
      <w:sz w:val="28"/>
      <w:szCs w:val="28"/>
      <w:lang w:val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55D"/>
    <w:pPr>
      <w:autoSpaceDE w:val="0"/>
      <w:autoSpaceDN w:val="0"/>
      <w:adjustRightInd w:val="0"/>
      <w:ind w:left="697" w:hanging="180"/>
      <w:outlineLvl w:val="3"/>
    </w:pPr>
    <w:rPr>
      <w:kern w:val="0"/>
      <w:lang w:val="zh-TW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455D"/>
    <w:pPr>
      <w:autoSpaceDE w:val="0"/>
      <w:autoSpaceDN w:val="0"/>
      <w:adjustRightInd w:val="0"/>
      <w:ind w:left="863" w:hanging="136"/>
      <w:outlineLvl w:val="4"/>
    </w:pPr>
    <w:rPr>
      <w:kern w:val="0"/>
      <w:sz w:val="20"/>
      <w:szCs w:val="20"/>
      <w:lang w:val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455D"/>
    <w:pPr>
      <w:autoSpaceDE w:val="0"/>
      <w:autoSpaceDN w:val="0"/>
      <w:adjustRightInd w:val="0"/>
      <w:ind w:left="1021" w:hanging="143"/>
      <w:outlineLvl w:val="5"/>
    </w:pPr>
    <w:rPr>
      <w:kern w:val="0"/>
      <w:sz w:val="20"/>
      <w:szCs w:val="20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E0B"/>
    <w:rPr>
      <w:sz w:val="43"/>
      <w:szCs w:val="43"/>
      <w:lang w:val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93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9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93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9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93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99"/>
    <w:rsid w:val="00506A3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3946"/>
    <w:rPr>
      <w:rFonts w:eastAsia="標楷體"/>
      <w:kern w:val="2"/>
    </w:rPr>
  </w:style>
  <w:style w:type="character" w:styleId="PageNumber">
    <w:name w:val="page number"/>
    <w:basedOn w:val="DefaultParagraphFont"/>
    <w:uiPriority w:val="99"/>
    <w:rsid w:val="00997771"/>
  </w:style>
  <w:style w:type="paragraph" w:styleId="Header">
    <w:name w:val="header"/>
    <w:basedOn w:val="Normal"/>
    <w:link w:val="HeaderChar"/>
    <w:uiPriority w:val="99"/>
    <w:rsid w:val="0099777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3946"/>
    <w:rPr>
      <w:rFonts w:eastAsia="標楷體"/>
      <w:kern w:val="2"/>
    </w:rPr>
  </w:style>
  <w:style w:type="paragraph" w:styleId="BodyTextIndent">
    <w:name w:val="Body Text Indent"/>
    <w:basedOn w:val="Normal"/>
    <w:link w:val="BodyTextIndentChar"/>
    <w:uiPriority w:val="99"/>
    <w:rsid w:val="00B0631C"/>
    <w:pPr>
      <w:adjustRightInd w:val="0"/>
      <w:snapToGrid w:val="0"/>
      <w:spacing w:after="120" w:line="400" w:lineRule="atLeast"/>
      <w:ind w:firstLine="540"/>
      <w:jc w:val="both"/>
      <w:textAlignment w:val="baseline"/>
    </w:pPr>
    <w:rPr>
      <w:rFonts w:ascii="標楷體" w:eastAsia="標楷體" w:hAnsi="標楷體" w:cs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7937"/>
    <w:rPr>
      <w:szCs w:val="24"/>
    </w:rPr>
  </w:style>
  <w:style w:type="paragraph" w:styleId="ListBullet">
    <w:name w:val="List Bullet"/>
    <w:basedOn w:val="Normal"/>
    <w:uiPriority w:val="99"/>
    <w:rsid w:val="00297055"/>
    <w:pPr>
      <w:numPr>
        <w:numId w:val="3"/>
      </w:numPr>
      <w:tabs>
        <w:tab w:val="num" w:pos="361"/>
      </w:tabs>
      <w:ind w:leftChars="200" w:left="361" w:hangingChars="200" w:hanging="360"/>
    </w:pPr>
  </w:style>
  <w:style w:type="character" w:customStyle="1" w:styleId="text201">
    <w:name w:val="text201"/>
    <w:uiPriority w:val="99"/>
    <w:rsid w:val="00E73155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02B19"/>
    <w:pPr>
      <w:ind w:leftChars="200" w:left="480"/>
    </w:pPr>
  </w:style>
  <w:style w:type="character" w:styleId="Hyperlink">
    <w:name w:val="Hyperlink"/>
    <w:basedOn w:val="DefaultParagraphFont"/>
    <w:uiPriority w:val="99"/>
    <w:rsid w:val="006621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617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6178"/>
    <w:rPr>
      <w:rFonts w:ascii="Cambria" w:eastAsia="新細明體" w:hAnsi="Cambria" w:cs="Cambria"/>
      <w:kern w:val="2"/>
      <w:sz w:val="18"/>
      <w:szCs w:val="18"/>
    </w:rPr>
  </w:style>
  <w:style w:type="paragraph" w:styleId="NoSpacing">
    <w:name w:val="No Spacing"/>
    <w:link w:val="NoSpacingChar"/>
    <w:uiPriority w:val="99"/>
    <w:qFormat/>
    <w:rsid w:val="00727D38"/>
    <w:rPr>
      <w:rFonts w:ascii="Calibri" w:hAnsi="Calibri" w:cs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7D38"/>
    <w:rPr>
      <w:rFonts w:ascii="Calibri" w:eastAsia="新細明體" w:hAnsi="Calibri" w:cs="Calibri"/>
      <w:sz w:val="22"/>
      <w:szCs w:val="2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ervice.edu.tw/)&#30331;&#37636;&#22577;&#21517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147</Words>
  <Characters>838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教育部高中優質化第二期程校務經營計畫書撰寫說明</dc:title>
  <dc:subject/>
  <dc:creator>wkuo</dc:creator>
  <cp:keywords/>
  <dc:description/>
  <cp:lastModifiedBy>User</cp:lastModifiedBy>
  <cp:revision>2</cp:revision>
  <cp:lastPrinted>2014-10-07T09:03:00Z</cp:lastPrinted>
  <dcterms:created xsi:type="dcterms:W3CDTF">2015-03-16T08:53:00Z</dcterms:created>
  <dcterms:modified xsi:type="dcterms:W3CDTF">2015-03-16T08:54:00Z</dcterms:modified>
</cp:coreProperties>
</file>