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F10" w:rsidRPr="00FC6C69" w:rsidRDefault="00D83F10" w:rsidP="007B2462">
      <w:pPr>
        <w:spacing w:line="446" w:lineRule="exact"/>
        <w:jc w:val="center"/>
        <w:rPr>
          <w:rFonts w:eastAsia="標楷體"/>
          <w:b/>
          <w:noProof/>
          <w:color w:val="000000"/>
          <w:sz w:val="32"/>
          <w:szCs w:val="32"/>
        </w:rPr>
      </w:pPr>
      <w:bookmarkStart w:id="0" w:name="_GoBack"/>
      <w:r w:rsidRPr="00FC6C69">
        <w:rPr>
          <w:rFonts w:eastAsia="標楷體" w:hint="eastAsia"/>
          <w:b/>
          <w:noProof/>
          <w:color w:val="000000"/>
          <w:sz w:val="32"/>
          <w:szCs w:val="32"/>
        </w:rPr>
        <w:t>國立臺灣師範體育學系與中華民國藤球協會</w:t>
      </w:r>
    </w:p>
    <w:p w:rsidR="00D83F10" w:rsidRPr="00FC6C69" w:rsidRDefault="00D83F10" w:rsidP="007B2462">
      <w:pPr>
        <w:spacing w:line="446" w:lineRule="exact"/>
        <w:jc w:val="center"/>
        <w:rPr>
          <w:rFonts w:eastAsia="標楷體"/>
          <w:b/>
          <w:noProof/>
          <w:color w:val="000000"/>
          <w:sz w:val="32"/>
          <w:szCs w:val="32"/>
        </w:rPr>
      </w:pPr>
      <w:r w:rsidRPr="00FC6C69">
        <w:rPr>
          <w:rFonts w:eastAsia="標楷體" w:hint="eastAsia"/>
          <w:b/>
          <w:noProof/>
          <w:color w:val="000000"/>
          <w:sz w:val="32"/>
          <w:szCs w:val="32"/>
        </w:rPr>
        <w:t>合辦</w:t>
      </w:r>
      <w:r w:rsidRPr="00FC6C69">
        <w:rPr>
          <w:rFonts w:eastAsia="標楷體"/>
          <w:b/>
          <w:noProof/>
          <w:color w:val="000000"/>
          <w:sz w:val="32"/>
          <w:szCs w:val="32"/>
        </w:rPr>
        <w:t>2015</w:t>
      </w:r>
      <w:r w:rsidRPr="00FC6C69">
        <w:rPr>
          <w:rFonts w:eastAsia="標楷體" w:hint="eastAsia"/>
          <w:b/>
          <w:noProof/>
          <w:color w:val="000000"/>
          <w:sz w:val="32"/>
          <w:szCs w:val="32"/>
        </w:rPr>
        <w:t>年藤球推廣活動</w:t>
      </w:r>
    </w:p>
    <w:bookmarkEnd w:id="0"/>
    <w:p w:rsidR="00D83F10" w:rsidRPr="00FC6C69" w:rsidRDefault="00D83F10" w:rsidP="007B2462">
      <w:pPr>
        <w:spacing w:line="446" w:lineRule="exact"/>
        <w:jc w:val="center"/>
        <w:rPr>
          <w:rFonts w:eastAsia="標楷體"/>
          <w:b/>
          <w:noProof/>
          <w:color w:val="000000"/>
          <w:sz w:val="32"/>
          <w:szCs w:val="32"/>
        </w:rPr>
      </w:pPr>
      <w:r w:rsidRPr="00FC6C69">
        <w:rPr>
          <w:rFonts w:eastAsia="標楷體" w:hint="eastAsia"/>
          <w:b/>
          <w:noProof/>
          <w:color w:val="000000"/>
          <w:sz w:val="32"/>
          <w:szCs w:val="32"/>
        </w:rPr>
        <w:t>（藤球巡臺推廣之旅</w:t>
      </w:r>
      <w:r w:rsidRPr="00FC6C69">
        <w:rPr>
          <w:rFonts w:eastAsia="標楷體"/>
          <w:b/>
          <w:noProof/>
          <w:color w:val="000000"/>
          <w:sz w:val="32"/>
          <w:szCs w:val="32"/>
        </w:rPr>
        <w:t>-</w:t>
      </w:r>
      <w:r w:rsidRPr="00FC6C69">
        <w:rPr>
          <w:rFonts w:eastAsia="標楷體" w:hint="eastAsia"/>
          <w:b/>
          <w:noProof/>
          <w:color w:val="000000"/>
          <w:sz w:val="32"/>
          <w:szCs w:val="32"/>
        </w:rPr>
        <w:t>藤球表演</w:t>
      </w:r>
      <w:r w:rsidRPr="00FC6C69">
        <w:rPr>
          <w:rFonts w:eastAsia="標楷體"/>
          <w:b/>
          <w:noProof/>
          <w:color w:val="000000"/>
          <w:sz w:val="32"/>
          <w:szCs w:val="32"/>
        </w:rPr>
        <w:t xml:space="preserve"> </w:t>
      </w:r>
      <w:r w:rsidRPr="00FC6C69">
        <w:rPr>
          <w:rFonts w:eastAsia="標楷體" w:hint="eastAsia"/>
          <w:b/>
          <w:noProof/>
          <w:color w:val="000000"/>
          <w:sz w:val="32"/>
          <w:szCs w:val="32"/>
        </w:rPr>
        <w:t>暨</w:t>
      </w:r>
      <w:r w:rsidRPr="00FC6C69">
        <w:rPr>
          <w:rFonts w:eastAsia="標楷體"/>
          <w:b/>
          <w:noProof/>
          <w:color w:val="000000"/>
          <w:sz w:val="32"/>
          <w:szCs w:val="32"/>
        </w:rPr>
        <w:t xml:space="preserve"> </w:t>
      </w:r>
      <w:r w:rsidRPr="00FC6C69">
        <w:rPr>
          <w:rFonts w:eastAsia="標楷體" w:hint="eastAsia"/>
          <w:b/>
          <w:noProof/>
          <w:color w:val="000000"/>
          <w:sz w:val="32"/>
          <w:szCs w:val="32"/>
        </w:rPr>
        <w:t>體驗活動）</w:t>
      </w:r>
    </w:p>
    <w:p w:rsidR="00D83F10" w:rsidRPr="006C2C83" w:rsidRDefault="00D83F10" w:rsidP="007B2462">
      <w:pPr>
        <w:spacing w:line="446" w:lineRule="exact"/>
        <w:jc w:val="center"/>
        <w:rPr>
          <w:rFonts w:ascii="標楷體" w:eastAsia="標楷體" w:hAnsi="標楷體" w:cs="標楷體"/>
          <w:b/>
          <w:noProof/>
          <w:color w:val="000000"/>
          <w:sz w:val="36"/>
          <w:szCs w:val="36"/>
        </w:rPr>
      </w:pPr>
    </w:p>
    <w:p w:rsidR="00D83F10" w:rsidRPr="00D441C6" w:rsidRDefault="00D83F10" w:rsidP="00D441C6">
      <w:pPr>
        <w:rPr>
          <w:rFonts w:eastAsia="標楷體"/>
        </w:rPr>
      </w:pPr>
      <w:r>
        <w:rPr>
          <w:rFonts w:eastAsia="標楷體" w:hint="eastAsia"/>
          <w:b/>
          <w:noProof/>
          <w:color w:val="000000"/>
        </w:rPr>
        <w:t>壹</w:t>
      </w:r>
      <w:r>
        <w:rPr>
          <w:rFonts w:ascii="標楷體" w:eastAsia="標楷體" w:hAnsi="標楷體" w:hint="eastAsia"/>
          <w:b/>
          <w:noProof/>
          <w:color w:val="000000"/>
        </w:rPr>
        <w:t>、</w:t>
      </w:r>
      <w:r w:rsidRPr="00D441C6">
        <w:rPr>
          <w:rFonts w:eastAsia="標楷體" w:hint="eastAsia"/>
          <w:b/>
          <w:noProof/>
          <w:color w:val="000000"/>
        </w:rPr>
        <w:t>計畫宗旨</w:t>
      </w:r>
      <w:r w:rsidRPr="00D441C6">
        <w:rPr>
          <w:rFonts w:eastAsia="標楷體" w:hint="eastAsia"/>
          <w:noProof/>
          <w:color w:val="000000"/>
        </w:rPr>
        <w:t>：</w:t>
      </w:r>
      <w:r w:rsidRPr="00D441C6">
        <w:rPr>
          <w:rFonts w:eastAsia="標楷體" w:hint="eastAsia"/>
        </w:rPr>
        <w:t>藉由此次推廣活動提升臺灣參與藤球運動人口，並傳承藤球訓</w:t>
      </w:r>
    </w:p>
    <w:p w:rsidR="00D83F10" w:rsidRPr="00D441C6" w:rsidRDefault="00D83F10" w:rsidP="007B2462">
      <w:pPr>
        <w:pStyle w:val="ListParagraph"/>
        <w:spacing w:after="0" w:line="240" w:lineRule="auto"/>
        <w:ind w:leftChars="0"/>
        <w:rPr>
          <w:rFonts w:ascii="Times New Roman" w:eastAsia="標楷體" w:hAnsi="Times New Roman"/>
          <w:sz w:val="24"/>
          <w:szCs w:val="24"/>
          <w:lang w:eastAsia="zh-TW"/>
        </w:rPr>
      </w:pPr>
      <w:r w:rsidRPr="00D441C6">
        <w:rPr>
          <w:rFonts w:ascii="Times New Roman" w:eastAsia="標楷體" w:hAnsi="Times New Roman"/>
          <w:b/>
          <w:noProof/>
          <w:color w:val="000000"/>
          <w:sz w:val="24"/>
          <w:szCs w:val="24"/>
          <w:lang w:eastAsia="zh-TW"/>
        </w:rPr>
        <w:t xml:space="preserve">          </w:t>
      </w:r>
      <w:r w:rsidRPr="00D441C6">
        <w:rPr>
          <w:rFonts w:ascii="Times New Roman" w:eastAsia="標楷體" w:hAnsi="Times New Roman" w:hint="eastAsia"/>
          <w:sz w:val="24"/>
          <w:szCs w:val="24"/>
          <w:lang w:eastAsia="zh-TW"/>
        </w:rPr>
        <w:t>練方式，以及種子教練籌辦；且招募更多有志於發展臺灣運動</w:t>
      </w:r>
    </w:p>
    <w:p w:rsidR="00D83F10" w:rsidRPr="00D441C6" w:rsidRDefault="00D83F10" w:rsidP="007B2462">
      <w:pPr>
        <w:pStyle w:val="ListParagraph"/>
        <w:spacing w:after="0" w:line="240" w:lineRule="auto"/>
        <w:ind w:leftChars="0"/>
        <w:rPr>
          <w:rFonts w:ascii="Times New Roman" w:eastAsia="標楷體" w:hAnsi="Times New Roman"/>
          <w:sz w:val="24"/>
          <w:szCs w:val="24"/>
          <w:lang w:eastAsia="zh-TW"/>
        </w:rPr>
      </w:pPr>
      <w:r w:rsidRPr="00D441C6">
        <w:rPr>
          <w:rFonts w:ascii="Times New Roman" w:eastAsia="標楷體" w:hAnsi="Times New Roman"/>
          <w:sz w:val="24"/>
          <w:szCs w:val="24"/>
          <w:lang w:eastAsia="zh-TW"/>
        </w:rPr>
        <w:t xml:space="preserve">          </w:t>
      </w:r>
      <w:r w:rsidRPr="00D441C6">
        <w:rPr>
          <w:rFonts w:ascii="Times New Roman" w:eastAsia="標楷體" w:hAnsi="Times New Roman" w:hint="eastAsia"/>
          <w:sz w:val="24"/>
          <w:szCs w:val="24"/>
          <w:lang w:eastAsia="zh-TW"/>
        </w:rPr>
        <w:t>的民間企業一起推廣藤球運動，成國內運動與民間企業合作成</w:t>
      </w:r>
    </w:p>
    <w:p w:rsidR="00D83F10" w:rsidRPr="00D441C6" w:rsidRDefault="00D83F10" w:rsidP="007B2462">
      <w:pPr>
        <w:pStyle w:val="ListParagraph"/>
        <w:spacing w:after="0" w:line="240" w:lineRule="auto"/>
        <w:ind w:leftChars="0"/>
        <w:rPr>
          <w:rFonts w:ascii="Times New Roman" w:eastAsia="標楷體" w:hAnsi="Times New Roman"/>
          <w:sz w:val="24"/>
          <w:szCs w:val="24"/>
          <w:lang w:eastAsia="zh-TW"/>
        </w:rPr>
      </w:pPr>
      <w:r w:rsidRPr="00D441C6">
        <w:rPr>
          <w:rFonts w:ascii="Times New Roman" w:eastAsia="標楷體" w:hAnsi="Times New Roman"/>
          <w:sz w:val="24"/>
          <w:szCs w:val="24"/>
          <w:lang w:eastAsia="zh-TW"/>
        </w:rPr>
        <w:t xml:space="preserve">          </w:t>
      </w:r>
      <w:r w:rsidRPr="00D441C6">
        <w:rPr>
          <w:rFonts w:ascii="Times New Roman" w:eastAsia="標楷體" w:hAnsi="Times New Roman" w:hint="eastAsia"/>
          <w:sz w:val="24"/>
          <w:szCs w:val="24"/>
          <w:lang w:eastAsia="zh-TW"/>
        </w:rPr>
        <w:t>功典範，提升全國運動風氣。</w:t>
      </w:r>
    </w:p>
    <w:p w:rsidR="00D83F10" w:rsidRDefault="00D83F10" w:rsidP="0078286D">
      <w:pPr>
        <w:spacing w:beforeLines="35"/>
        <w:ind w:left="1488" w:hangingChars="708" w:hanging="1488"/>
        <w:rPr>
          <w:rFonts w:eastAsia="標楷體"/>
          <w:szCs w:val="36"/>
        </w:rPr>
      </w:pPr>
      <w:r>
        <w:rPr>
          <w:rFonts w:eastAsia="標楷體" w:hint="eastAsia"/>
          <w:b/>
          <w:noProof/>
          <w:color w:val="000000"/>
        </w:rPr>
        <w:t>貳</w:t>
      </w:r>
      <w:r>
        <w:rPr>
          <w:rFonts w:ascii="標楷體" w:eastAsia="標楷體" w:hAnsi="標楷體" w:hint="eastAsia"/>
          <w:b/>
          <w:noProof/>
          <w:color w:val="000000"/>
        </w:rPr>
        <w:t>、</w:t>
      </w:r>
      <w:r w:rsidRPr="00D441C6">
        <w:rPr>
          <w:rFonts w:eastAsia="標楷體" w:hint="eastAsia"/>
          <w:b/>
          <w:noProof/>
          <w:color w:val="000000"/>
        </w:rPr>
        <w:t>指導單位</w:t>
      </w:r>
      <w:r w:rsidRPr="00D441C6">
        <w:rPr>
          <w:rFonts w:eastAsia="標楷體" w:hint="eastAsia"/>
          <w:noProof/>
          <w:color w:val="000000"/>
        </w:rPr>
        <w:t>：國立臺灣師範大</w:t>
      </w:r>
      <w:r>
        <w:rPr>
          <w:rFonts w:eastAsia="標楷體" w:hint="eastAsia"/>
          <w:noProof/>
          <w:color w:val="000000"/>
        </w:rPr>
        <w:t>學</w:t>
      </w:r>
      <w:r>
        <w:rPr>
          <w:rFonts w:eastAsia="標楷體" w:hint="eastAsia"/>
        </w:rPr>
        <w:t>、</w:t>
      </w:r>
      <w:bookmarkStart w:id="1" w:name="OLE_LINK2"/>
      <w:r w:rsidRPr="008178B5">
        <w:rPr>
          <w:rFonts w:eastAsia="標楷體" w:hint="eastAsia"/>
          <w:szCs w:val="36"/>
        </w:rPr>
        <w:t>臺北市政府教育局、新北市政府教育局、桃園市政府</w:t>
      </w:r>
    </w:p>
    <w:p w:rsidR="00D83F10" w:rsidRPr="008178B5" w:rsidRDefault="00D83F10" w:rsidP="00525905">
      <w:pPr>
        <w:spacing w:beforeLines="35"/>
        <w:ind w:left="1487" w:hangingChars="708" w:hanging="1487"/>
        <w:rPr>
          <w:rFonts w:eastAsia="標楷體"/>
          <w:szCs w:val="36"/>
        </w:rPr>
      </w:pPr>
      <w:r>
        <w:rPr>
          <w:rFonts w:eastAsia="標楷體"/>
          <w:szCs w:val="36"/>
        </w:rPr>
        <w:t xml:space="preserve">              </w:t>
      </w:r>
      <w:r>
        <w:rPr>
          <w:rFonts w:eastAsia="標楷體" w:hint="eastAsia"/>
          <w:szCs w:val="36"/>
        </w:rPr>
        <w:t>教育局、嘉義市教育局、臺南市政府教育局、</w:t>
      </w:r>
      <w:r w:rsidRPr="008178B5">
        <w:rPr>
          <w:rFonts w:eastAsia="標楷體" w:hint="eastAsia"/>
          <w:szCs w:val="36"/>
        </w:rPr>
        <w:t>高雄市政府教育局、屏東縣教育局、花蓮縣政府教育局、宜蘭縣政府教育局</w:t>
      </w:r>
      <w:bookmarkEnd w:id="1"/>
    </w:p>
    <w:p w:rsidR="00D83F10" w:rsidRPr="00D441C6" w:rsidRDefault="00D83F10" w:rsidP="00525905">
      <w:pPr>
        <w:spacing w:beforeLines="35" w:line="336" w:lineRule="exact"/>
        <w:rPr>
          <w:rFonts w:eastAsia="標楷體"/>
        </w:rPr>
      </w:pPr>
      <w:r>
        <w:rPr>
          <w:rFonts w:eastAsia="標楷體" w:hint="eastAsia"/>
          <w:b/>
          <w:noProof/>
          <w:color w:val="000000"/>
        </w:rPr>
        <w:t>參</w:t>
      </w:r>
      <w:r>
        <w:rPr>
          <w:rFonts w:ascii="標楷體" w:eastAsia="標楷體" w:hAnsi="標楷體" w:hint="eastAsia"/>
          <w:b/>
          <w:noProof/>
          <w:color w:val="000000"/>
        </w:rPr>
        <w:t>、</w:t>
      </w:r>
      <w:r w:rsidRPr="00D441C6">
        <w:rPr>
          <w:rFonts w:eastAsia="標楷體" w:hint="eastAsia"/>
          <w:b/>
          <w:noProof/>
          <w:color w:val="000000"/>
        </w:rPr>
        <w:t>主辦單位</w:t>
      </w:r>
      <w:r w:rsidRPr="00D441C6">
        <w:rPr>
          <w:rFonts w:eastAsia="標楷體" w:hint="eastAsia"/>
          <w:noProof/>
          <w:color w:val="000000"/>
        </w:rPr>
        <w:t>：國立臺灣師範大學運動與休閒學院、中華民國藤球協會。</w:t>
      </w:r>
    </w:p>
    <w:p w:rsidR="00D83F10" w:rsidRPr="00D441C6" w:rsidRDefault="00D83F10" w:rsidP="00D441C6">
      <w:pPr>
        <w:spacing w:line="336" w:lineRule="exact"/>
        <w:rPr>
          <w:rFonts w:eastAsia="標楷體"/>
        </w:rPr>
      </w:pPr>
      <w:r>
        <w:rPr>
          <w:rFonts w:eastAsia="標楷體" w:hint="eastAsia"/>
          <w:b/>
          <w:noProof/>
          <w:color w:val="000000"/>
        </w:rPr>
        <w:t>肆</w:t>
      </w:r>
      <w:r>
        <w:rPr>
          <w:rFonts w:ascii="標楷體" w:eastAsia="標楷體" w:hAnsi="標楷體" w:hint="eastAsia"/>
          <w:b/>
          <w:noProof/>
          <w:color w:val="000000"/>
        </w:rPr>
        <w:t>、</w:t>
      </w:r>
      <w:r w:rsidRPr="00D441C6">
        <w:rPr>
          <w:rFonts w:eastAsia="標楷體" w:hint="eastAsia"/>
          <w:b/>
          <w:noProof/>
          <w:color w:val="000000"/>
        </w:rPr>
        <w:t>承辦單位</w:t>
      </w:r>
      <w:r w:rsidRPr="00D441C6">
        <w:rPr>
          <w:rFonts w:eastAsia="標楷體" w:hint="eastAsia"/>
          <w:noProof/>
          <w:color w:val="000000"/>
        </w:rPr>
        <w:t>：國立臺灣師範大學體育學系。</w:t>
      </w:r>
    </w:p>
    <w:p w:rsidR="00D83F10" w:rsidRPr="001F3159" w:rsidRDefault="00D83F10" w:rsidP="00525905">
      <w:pPr>
        <w:spacing w:beforeLines="35" w:line="336" w:lineRule="exact"/>
        <w:ind w:left="1471" w:hangingChars="700" w:hanging="1471"/>
        <w:rPr>
          <w:rFonts w:eastAsia="標楷體"/>
          <w:noProof/>
          <w:color w:val="000000"/>
        </w:rPr>
      </w:pPr>
      <w:r w:rsidRPr="00D441C6">
        <w:rPr>
          <w:rFonts w:eastAsia="標楷體" w:hint="eastAsia"/>
          <w:b/>
          <w:noProof/>
          <w:color w:val="000000"/>
        </w:rPr>
        <w:t>伍、協辦單位</w:t>
      </w:r>
      <w:r w:rsidRPr="00D441C6">
        <w:rPr>
          <w:rFonts w:eastAsia="標楷體" w:hint="eastAsia"/>
          <w:noProof/>
          <w:color w:val="000000"/>
        </w:rPr>
        <w:t>：國立臺灣師範大學體育研究與發展中心、國立臺灣師範大學體育室</w:t>
      </w:r>
      <w:r w:rsidRPr="001F3159">
        <w:rPr>
          <w:rFonts w:eastAsia="標楷體" w:hint="eastAsia"/>
          <w:noProof/>
          <w:color w:val="000000"/>
        </w:rPr>
        <w:t>、臺北</w:t>
      </w:r>
      <w:r w:rsidRPr="001F3159">
        <w:rPr>
          <w:rFonts w:eastAsia="標楷體"/>
          <w:noProof/>
          <w:color w:val="000000"/>
        </w:rPr>
        <w:t xml:space="preserve">  </w:t>
      </w:r>
      <w:r w:rsidRPr="001F3159">
        <w:rPr>
          <w:rFonts w:eastAsia="標楷體" w:hint="eastAsia"/>
          <w:noProof/>
          <w:color w:val="000000"/>
        </w:rPr>
        <w:t>市體育總會藤球協會、桃園縣體育會藤球委員會、臺南市體育</w:t>
      </w:r>
      <w:r>
        <w:rPr>
          <w:rFonts w:eastAsia="標楷體" w:hint="eastAsia"/>
          <w:noProof/>
          <w:color w:val="000000"/>
        </w:rPr>
        <w:t>總</w:t>
      </w:r>
      <w:r w:rsidRPr="001F3159">
        <w:rPr>
          <w:rFonts w:eastAsia="標楷體" w:hint="eastAsia"/>
          <w:noProof/>
          <w:color w:val="000000"/>
        </w:rPr>
        <w:t>會藤球委員會、高雄市體育會藤球委員會、屏東縣體育會藤球委員會、</w:t>
      </w:r>
      <w:r w:rsidRPr="00D441C6">
        <w:rPr>
          <w:rFonts w:eastAsia="標楷體" w:hint="eastAsia"/>
          <w:noProof/>
          <w:color w:val="000000"/>
        </w:rPr>
        <w:t>國立臺灣師範大學體育研究與發展中心、國立臺灣師範大學體育室</w:t>
      </w:r>
    </w:p>
    <w:p w:rsidR="00D83F10" w:rsidRPr="00D441C6" w:rsidRDefault="00D83F10" w:rsidP="00525905">
      <w:pPr>
        <w:spacing w:beforeLines="35" w:line="336" w:lineRule="exact"/>
        <w:ind w:left="1366" w:hangingChars="650" w:hanging="1366"/>
        <w:rPr>
          <w:rFonts w:eastAsia="標楷體"/>
        </w:rPr>
      </w:pPr>
      <w:r w:rsidRPr="00E034C6">
        <w:rPr>
          <w:rFonts w:eastAsia="標楷體" w:hint="eastAsia"/>
          <w:b/>
          <w:noProof/>
          <w:color w:val="000000"/>
        </w:rPr>
        <w:t>陸、合作單位</w:t>
      </w:r>
      <w:r w:rsidRPr="00D441C6">
        <w:rPr>
          <w:rFonts w:eastAsia="標楷體" w:hint="eastAsia"/>
          <w:noProof/>
          <w:color w:val="000000"/>
        </w:rPr>
        <w:t>：</w:t>
      </w:r>
      <w:r w:rsidRPr="001F3159">
        <w:rPr>
          <w:rFonts w:eastAsia="標楷體" w:hint="eastAsia"/>
          <w:noProof/>
          <w:color w:val="000000"/>
        </w:rPr>
        <w:t>臺北市立士林國民中學、國立華僑實驗高級中學、桃園市立楊</w:t>
      </w:r>
      <w:r w:rsidRPr="00D441C6">
        <w:rPr>
          <w:rFonts w:eastAsia="標楷體" w:hint="eastAsia"/>
        </w:rPr>
        <w:t>梅國民中學、新竹縣立自強國民中學、國立嘉義女子高級中學、臺南市立大成國民中學、高雄市立楠梓國民中學、屏東縣立佳冬國民中學、花蓮私立海星高級中學、國立宜蘭高級中學。</w:t>
      </w:r>
    </w:p>
    <w:p w:rsidR="00D83F10" w:rsidRPr="00D441C6" w:rsidRDefault="00D83F10" w:rsidP="00525905">
      <w:pPr>
        <w:spacing w:beforeLines="35" w:line="336" w:lineRule="exact"/>
        <w:ind w:left="1366" w:hangingChars="650" w:hanging="1366"/>
        <w:rPr>
          <w:rFonts w:eastAsia="標楷體"/>
        </w:rPr>
      </w:pPr>
      <w:r w:rsidRPr="00D441C6">
        <w:rPr>
          <w:rFonts w:eastAsia="標楷體" w:hint="eastAsia"/>
          <w:b/>
          <w:noProof/>
          <w:color w:val="000000"/>
        </w:rPr>
        <w:t>柒、舉辦地點及日期</w:t>
      </w:r>
      <w:r w:rsidRPr="00D441C6">
        <w:rPr>
          <w:rFonts w:eastAsia="標楷體" w:hint="eastAsia"/>
          <w:noProof/>
          <w:color w:val="000000"/>
        </w:rPr>
        <w:t>：</w:t>
      </w:r>
      <w:r w:rsidRPr="00D441C6">
        <w:rPr>
          <w:rFonts w:eastAsia="標楷體"/>
          <w:noProof/>
          <w:color w:val="000000"/>
        </w:rPr>
        <w:t xml:space="preserve"> </w:t>
      </w:r>
    </w:p>
    <w:p w:rsidR="00D83F10" w:rsidRPr="00D441C6" w:rsidRDefault="00D83F10" w:rsidP="007B2462">
      <w:pPr>
        <w:pStyle w:val="ListParagraph"/>
        <w:numPr>
          <w:ilvl w:val="0"/>
          <w:numId w:val="3"/>
        </w:numPr>
        <w:spacing w:after="0" w:line="336" w:lineRule="exact"/>
        <w:ind w:leftChars="0"/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</w:pP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臺北場（</w:t>
      </w:r>
      <w:r w:rsidRPr="00D441C6">
        <w:rPr>
          <w:rFonts w:ascii="Times New Roman" w:eastAsia="標楷體" w:hAnsi="Times New Roman" w:hint="eastAsia"/>
          <w:sz w:val="24"/>
          <w:szCs w:val="24"/>
          <w:lang w:eastAsia="zh-TW"/>
        </w:rPr>
        <w:t>臺北市立士林國民中學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）：</w:t>
      </w:r>
      <w:r w:rsidRPr="00D441C6"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  <w:t>104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年</w:t>
      </w:r>
      <w:r w:rsidRPr="00D441C6"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  <w:t>7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月</w:t>
      </w:r>
      <w:r w:rsidRPr="00D441C6"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  <w:t xml:space="preserve"> 1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日</w:t>
      </w:r>
      <w:r w:rsidRPr="00D441C6"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  <w:t>09:30-13:30</w:t>
      </w:r>
    </w:p>
    <w:p w:rsidR="00D83F10" w:rsidRPr="00D441C6" w:rsidRDefault="00D83F10" w:rsidP="007B2462">
      <w:pPr>
        <w:pStyle w:val="ListParagraph"/>
        <w:numPr>
          <w:ilvl w:val="0"/>
          <w:numId w:val="3"/>
        </w:numPr>
        <w:spacing w:after="0" w:line="336" w:lineRule="exact"/>
        <w:ind w:leftChars="0"/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</w:pP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新北場（</w:t>
      </w:r>
      <w:r w:rsidRPr="00D441C6">
        <w:rPr>
          <w:rFonts w:ascii="Times New Roman" w:eastAsia="標楷體" w:hAnsi="Times New Roman" w:hint="eastAsia"/>
          <w:sz w:val="24"/>
          <w:szCs w:val="24"/>
          <w:lang w:eastAsia="zh-TW"/>
        </w:rPr>
        <w:t>國立華僑實驗高級中學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）：</w:t>
      </w:r>
      <w:r w:rsidRPr="00D441C6">
        <w:rPr>
          <w:rFonts w:ascii="Times New Roman" w:eastAsia="標楷體" w:hAnsi="Times New Roman"/>
          <w:noProof/>
          <w:sz w:val="24"/>
          <w:szCs w:val="24"/>
          <w:lang w:eastAsia="zh-TW"/>
        </w:rPr>
        <w:t>104</w:t>
      </w:r>
      <w:r w:rsidRPr="00D441C6">
        <w:rPr>
          <w:rFonts w:ascii="Times New Roman" w:eastAsia="標楷體" w:hAnsi="Times New Roman" w:hint="eastAsia"/>
          <w:noProof/>
          <w:sz w:val="24"/>
          <w:szCs w:val="24"/>
          <w:lang w:eastAsia="zh-TW"/>
        </w:rPr>
        <w:t>年</w:t>
      </w:r>
      <w:r w:rsidRPr="00D441C6">
        <w:rPr>
          <w:rFonts w:ascii="Times New Roman" w:eastAsia="標楷體" w:hAnsi="Times New Roman"/>
          <w:noProof/>
          <w:sz w:val="24"/>
          <w:szCs w:val="24"/>
          <w:lang w:eastAsia="zh-TW"/>
        </w:rPr>
        <w:t>7</w:t>
      </w:r>
      <w:r w:rsidRPr="00D441C6">
        <w:rPr>
          <w:rFonts w:ascii="Times New Roman" w:eastAsia="標楷體" w:hAnsi="Times New Roman" w:hint="eastAsia"/>
          <w:noProof/>
          <w:sz w:val="24"/>
          <w:szCs w:val="24"/>
          <w:lang w:eastAsia="zh-TW"/>
        </w:rPr>
        <w:t>月</w:t>
      </w:r>
      <w:r w:rsidRPr="00D441C6">
        <w:rPr>
          <w:rFonts w:ascii="Times New Roman" w:eastAsia="標楷體" w:hAnsi="Times New Roman"/>
          <w:noProof/>
          <w:sz w:val="24"/>
          <w:szCs w:val="24"/>
          <w:lang w:eastAsia="zh-TW"/>
        </w:rPr>
        <w:t xml:space="preserve"> 3</w:t>
      </w:r>
      <w:r w:rsidRPr="00D441C6">
        <w:rPr>
          <w:rFonts w:ascii="Times New Roman" w:eastAsia="標楷體" w:hAnsi="Times New Roman" w:hint="eastAsia"/>
          <w:noProof/>
          <w:sz w:val="24"/>
          <w:szCs w:val="24"/>
          <w:lang w:eastAsia="zh-TW"/>
        </w:rPr>
        <w:t>日</w:t>
      </w:r>
      <w:r w:rsidRPr="00D441C6"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  <w:t>09:30-13:30</w:t>
      </w:r>
    </w:p>
    <w:p w:rsidR="00D83F10" w:rsidRPr="00D441C6" w:rsidRDefault="00D83F10" w:rsidP="007B2462">
      <w:pPr>
        <w:pStyle w:val="ListParagraph"/>
        <w:numPr>
          <w:ilvl w:val="0"/>
          <w:numId w:val="3"/>
        </w:numPr>
        <w:spacing w:after="0" w:line="336" w:lineRule="exact"/>
        <w:ind w:leftChars="0"/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</w:pP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桃園場（</w:t>
      </w:r>
      <w:r w:rsidRPr="00D441C6">
        <w:rPr>
          <w:rFonts w:ascii="Times New Roman" w:eastAsia="標楷體" w:hAnsi="Times New Roman" w:hint="eastAsia"/>
          <w:sz w:val="24"/>
          <w:szCs w:val="24"/>
          <w:lang w:eastAsia="zh-TW"/>
        </w:rPr>
        <w:t>桃園市立楊梅國民中學）：</w:t>
      </w:r>
      <w:r w:rsidRPr="00D441C6"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  <w:t>104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年</w:t>
      </w:r>
      <w:r w:rsidRPr="00D441C6"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  <w:t>7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月</w:t>
      </w:r>
      <w:r w:rsidRPr="00D441C6"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  <w:t>13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日</w:t>
      </w:r>
      <w:r w:rsidRPr="00D441C6"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  <w:t>09:30-13:30</w:t>
      </w:r>
    </w:p>
    <w:p w:rsidR="00D83F10" w:rsidRPr="00D441C6" w:rsidRDefault="00D83F10" w:rsidP="007B2462">
      <w:pPr>
        <w:pStyle w:val="ListParagraph"/>
        <w:numPr>
          <w:ilvl w:val="0"/>
          <w:numId w:val="3"/>
        </w:numPr>
        <w:spacing w:after="0" w:line="336" w:lineRule="exact"/>
        <w:ind w:leftChars="0"/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</w:pP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新竹場（</w:t>
      </w:r>
      <w:r w:rsidRPr="00D441C6">
        <w:rPr>
          <w:rFonts w:ascii="Times New Roman" w:eastAsia="標楷體" w:hAnsi="Times New Roman" w:hint="eastAsia"/>
          <w:sz w:val="24"/>
          <w:szCs w:val="24"/>
          <w:lang w:eastAsia="zh-TW"/>
        </w:rPr>
        <w:t>新竹縣立自強國民中學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）：</w:t>
      </w:r>
      <w:r w:rsidRPr="00D441C6"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  <w:t>104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年</w:t>
      </w:r>
      <w:r w:rsidRPr="00D441C6"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  <w:t>7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月</w:t>
      </w:r>
      <w:r w:rsidRPr="00D441C6"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  <w:t>14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日</w:t>
      </w:r>
      <w:r w:rsidRPr="00D441C6"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  <w:t>09:30-13:30</w:t>
      </w:r>
    </w:p>
    <w:p w:rsidR="00D83F10" w:rsidRPr="00D441C6" w:rsidRDefault="00D83F10" w:rsidP="007B2462">
      <w:pPr>
        <w:pStyle w:val="ListParagraph"/>
        <w:numPr>
          <w:ilvl w:val="0"/>
          <w:numId w:val="3"/>
        </w:numPr>
        <w:spacing w:after="0" w:line="336" w:lineRule="exact"/>
        <w:ind w:leftChars="0"/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</w:pP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嘉義場（</w:t>
      </w:r>
      <w:r w:rsidRPr="00D441C6">
        <w:rPr>
          <w:rFonts w:ascii="Times New Roman" w:eastAsia="標楷體" w:hAnsi="Times New Roman" w:hint="eastAsia"/>
          <w:sz w:val="24"/>
          <w:szCs w:val="24"/>
          <w:lang w:eastAsia="zh-TW"/>
        </w:rPr>
        <w:t>嘉義市立嘉義國民中學）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：</w:t>
      </w:r>
      <w:r w:rsidRPr="00D441C6"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  <w:t>104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年</w:t>
      </w:r>
      <w:r w:rsidRPr="00D441C6"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  <w:t>7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月</w:t>
      </w:r>
      <w:r w:rsidRPr="00D441C6"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  <w:t>15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日</w:t>
      </w:r>
      <w:r w:rsidRPr="00D441C6"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  <w:t>09:30-13:30</w:t>
      </w:r>
    </w:p>
    <w:p w:rsidR="00D83F10" w:rsidRPr="00D441C6" w:rsidRDefault="00D83F10" w:rsidP="007B2462">
      <w:pPr>
        <w:pStyle w:val="ListParagraph"/>
        <w:numPr>
          <w:ilvl w:val="0"/>
          <w:numId w:val="3"/>
        </w:numPr>
        <w:spacing w:after="0" w:line="336" w:lineRule="exact"/>
        <w:ind w:leftChars="0"/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</w:pP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臺南場（</w:t>
      </w:r>
      <w:r w:rsidRPr="00D441C6">
        <w:rPr>
          <w:rFonts w:ascii="Times New Roman" w:eastAsia="標楷體" w:hAnsi="Times New Roman" w:hint="eastAsia"/>
          <w:sz w:val="24"/>
          <w:szCs w:val="24"/>
          <w:lang w:eastAsia="zh-TW"/>
        </w:rPr>
        <w:t>臺南市立大成國民中學）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：</w:t>
      </w:r>
      <w:r w:rsidRPr="00D441C6"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  <w:t>104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年</w:t>
      </w:r>
      <w:r w:rsidRPr="00D441C6"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  <w:t>7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月</w:t>
      </w:r>
      <w:r w:rsidRPr="00D441C6"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  <w:t>16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日</w:t>
      </w:r>
      <w:r w:rsidRPr="00D441C6"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  <w:t>09:30-13:30</w:t>
      </w:r>
    </w:p>
    <w:p w:rsidR="00D83F10" w:rsidRPr="00D441C6" w:rsidRDefault="00D83F10" w:rsidP="007B2462">
      <w:pPr>
        <w:pStyle w:val="ListParagraph"/>
        <w:numPr>
          <w:ilvl w:val="0"/>
          <w:numId w:val="3"/>
        </w:numPr>
        <w:spacing w:after="0" w:line="336" w:lineRule="exact"/>
        <w:ind w:leftChars="0"/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</w:pP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高雄場（</w:t>
      </w:r>
      <w:r w:rsidRPr="00D441C6">
        <w:rPr>
          <w:rFonts w:ascii="Times New Roman" w:eastAsia="標楷體" w:hAnsi="Times New Roman" w:hint="eastAsia"/>
          <w:sz w:val="24"/>
          <w:szCs w:val="24"/>
          <w:lang w:eastAsia="zh-TW"/>
        </w:rPr>
        <w:t>高雄市立楠梓國民中學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）：</w:t>
      </w:r>
      <w:r w:rsidRPr="00D441C6"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  <w:t>104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年</w:t>
      </w:r>
      <w:r w:rsidRPr="00D441C6"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  <w:t>7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月</w:t>
      </w:r>
      <w:r w:rsidRPr="00D441C6"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  <w:t>17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日</w:t>
      </w:r>
      <w:r w:rsidRPr="00D441C6"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  <w:t>09:30-13:30</w:t>
      </w:r>
    </w:p>
    <w:p w:rsidR="00D83F10" w:rsidRPr="00D441C6" w:rsidRDefault="00D83F10" w:rsidP="007B2462">
      <w:pPr>
        <w:pStyle w:val="ListParagraph"/>
        <w:numPr>
          <w:ilvl w:val="0"/>
          <w:numId w:val="3"/>
        </w:numPr>
        <w:spacing w:after="0" w:line="336" w:lineRule="exact"/>
        <w:ind w:leftChars="0"/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</w:pP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屏東場（</w:t>
      </w:r>
      <w:r w:rsidRPr="00D441C6">
        <w:rPr>
          <w:rFonts w:ascii="Times New Roman" w:eastAsia="標楷體" w:hAnsi="Times New Roman" w:hint="eastAsia"/>
          <w:sz w:val="24"/>
          <w:szCs w:val="24"/>
          <w:lang w:eastAsia="zh-TW"/>
        </w:rPr>
        <w:t>屏東縣立佳冬國民中學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）：</w:t>
      </w:r>
      <w:r w:rsidRPr="00D441C6"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  <w:t>104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年</w:t>
      </w:r>
      <w:r w:rsidRPr="00D441C6"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  <w:t>7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月</w:t>
      </w:r>
      <w:r w:rsidRPr="00D441C6"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  <w:t>20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日</w:t>
      </w:r>
      <w:r w:rsidRPr="00D441C6"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  <w:t>09:30-13:30</w:t>
      </w:r>
    </w:p>
    <w:p w:rsidR="00D83F10" w:rsidRPr="00D441C6" w:rsidRDefault="00D83F10" w:rsidP="007B2462">
      <w:pPr>
        <w:pStyle w:val="ListParagraph"/>
        <w:numPr>
          <w:ilvl w:val="0"/>
          <w:numId w:val="3"/>
        </w:numPr>
        <w:spacing w:after="0" w:line="336" w:lineRule="exact"/>
        <w:ind w:leftChars="0"/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</w:pP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花蓮場（花蓮</w:t>
      </w:r>
      <w:r w:rsidRPr="00D441C6">
        <w:rPr>
          <w:rFonts w:ascii="Times New Roman" w:eastAsia="標楷體" w:hAnsi="Times New Roman" w:hint="eastAsia"/>
          <w:sz w:val="24"/>
          <w:szCs w:val="24"/>
          <w:lang w:eastAsia="zh-TW"/>
        </w:rPr>
        <w:t>私立海星高級中學）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：</w:t>
      </w:r>
      <w:r w:rsidRPr="00D441C6"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  <w:t>104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年</w:t>
      </w:r>
      <w:r w:rsidRPr="00D441C6"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  <w:t>7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月</w:t>
      </w:r>
      <w:r w:rsidRPr="00D441C6"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  <w:t>21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日</w:t>
      </w:r>
      <w:r w:rsidRPr="00D441C6"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  <w:t>09:30-13:30</w:t>
      </w:r>
    </w:p>
    <w:p w:rsidR="00D83F10" w:rsidRPr="00D441C6" w:rsidRDefault="00D83F10" w:rsidP="007B2462">
      <w:pPr>
        <w:pStyle w:val="ListParagraph"/>
        <w:numPr>
          <w:ilvl w:val="0"/>
          <w:numId w:val="3"/>
        </w:numPr>
        <w:spacing w:after="0" w:line="336" w:lineRule="exact"/>
        <w:ind w:leftChars="0"/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</w:pP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宜蘭場（</w:t>
      </w:r>
      <w:r w:rsidRPr="00D441C6">
        <w:rPr>
          <w:rFonts w:ascii="Times New Roman" w:eastAsia="標楷體" w:hAnsi="Times New Roman" w:hint="eastAsia"/>
          <w:sz w:val="24"/>
          <w:szCs w:val="24"/>
          <w:lang w:eastAsia="zh-TW"/>
        </w:rPr>
        <w:t>國立宜蘭高級中學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）：</w:t>
      </w:r>
      <w:r w:rsidRPr="00D441C6"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  <w:t xml:space="preserve">    104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年</w:t>
      </w:r>
      <w:r w:rsidRPr="00D441C6"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  <w:t>7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月</w:t>
      </w:r>
      <w:r w:rsidRPr="00D441C6"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  <w:t>22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日</w:t>
      </w:r>
      <w:r w:rsidRPr="00D441C6"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  <w:t>09:30-13:30</w:t>
      </w:r>
    </w:p>
    <w:p w:rsidR="00D83F10" w:rsidRPr="00D441C6" w:rsidRDefault="00D83F10" w:rsidP="00525905">
      <w:pPr>
        <w:spacing w:beforeLines="35" w:line="336" w:lineRule="exact"/>
        <w:ind w:left="1366" w:hangingChars="650" w:hanging="1366"/>
        <w:rPr>
          <w:rFonts w:eastAsia="標楷體"/>
          <w:noProof/>
          <w:color w:val="000000"/>
        </w:rPr>
      </w:pPr>
      <w:r w:rsidRPr="00D441C6">
        <w:rPr>
          <w:rFonts w:eastAsia="標楷體" w:hint="eastAsia"/>
          <w:b/>
          <w:noProof/>
          <w:color w:val="000000"/>
        </w:rPr>
        <w:t>捌、參加對象</w:t>
      </w:r>
      <w:r w:rsidRPr="00D441C6">
        <w:rPr>
          <w:rFonts w:eastAsia="標楷體" w:hint="eastAsia"/>
          <w:noProof/>
          <w:color w:val="000000"/>
        </w:rPr>
        <w:t>：國內各級學校教師、教練、學生及社會人士。</w:t>
      </w:r>
    </w:p>
    <w:p w:rsidR="00D83F10" w:rsidRPr="00D441C6" w:rsidRDefault="00D83F10" w:rsidP="00525905">
      <w:pPr>
        <w:spacing w:beforeLines="35" w:line="336" w:lineRule="exact"/>
        <w:ind w:left="1366" w:hangingChars="650" w:hanging="1366"/>
        <w:rPr>
          <w:rFonts w:eastAsia="標楷體"/>
          <w:noProof/>
          <w:color w:val="000000"/>
          <w:spacing w:val="-1"/>
        </w:rPr>
      </w:pPr>
      <w:r w:rsidRPr="00D441C6">
        <w:rPr>
          <w:rFonts w:eastAsia="標楷體" w:hint="eastAsia"/>
          <w:b/>
          <w:noProof/>
          <w:color w:val="000000"/>
        </w:rPr>
        <w:t>玖、參加人數</w:t>
      </w:r>
      <w:r w:rsidRPr="00D441C6">
        <w:rPr>
          <w:rFonts w:eastAsia="標楷體" w:hint="eastAsia"/>
          <w:noProof/>
          <w:color w:val="000000"/>
        </w:rPr>
        <w:t>：</w:t>
      </w:r>
      <w:r w:rsidRPr="00D441C6">
        <w:rPr>
          <w:rFonts w:eastAsia="標楷體" w:hint="eastAsia"/>
          <w:noProof/>
          <w:color w:val="000000"/>
          <w:spacing w:val="-1"/>
        </w:rPr>
        <w:t>各活動舉辦縣市</w:t>
      </w:r>
      <w:r w:rsidRPr="00D441C6">
        <w:rPr>
          <w:rFonts w:eastAsia="標楷體"/>
          <w:noProof/>
          <w:color w:val="000000"/>
          <w:spacing w:val="-1"/>
        </w:rPr>
        <w:t>50-100</w:t>
      </w:r>
      <w:r w:rsidRPr="00D441C6">
        <w:rPr>
          <w:rFonts w:eastAsia="標楷體" w:hint="eastAsia"/>
          <w:noProof/>
          <w:color w:val="000000"/>
          <w:spacing w:val="-1"/>
        </w:rPr>
        <w:t>人。</w:t>
      </w:r>
    </w:p>
    <w:p w:rsidR="00D83F10" w:rsidRDefault="00D83F10" w:rsidP="00525905">
      <w:pPr>
        <w:spacing w:beforeLines="35" w:line="336" w:lineRule="exact"/>
        <w:ind w:left="1366" w:hangingChars="650" w:hanging="1366"/>
        <w:rPr>
          <w:rFonts w:eastAsia="標楷體"/>
          <w:noProof/>
          <w:color w:val="000000"/>
        </w:rPr>
      </w:pPr>
      <w:r w:rsidRPr="00D441C6">
        <w:rPr>
          <w:rFonts w:eastAsia="標楷體" w:hint="eastAsia"/>
          <w:b/>
          <w:noProof/>
          <w:color w:val="000000"/>
        </w:rPr>
        <w:t>拾、活動主題</w:t>
      </w:r>
      <w:r w:rsidRPr="00D441C6">
        <w:rPr>
          <w:rFonts w:eastAsia="標楷體" w:hint="eastAsia"/>
          <w:noProof/>
          <w:color w:val="000000"/>
        </w:rPr>
        <w:t>：藤球巡臺推廣之旅</w:t>
      </w:r>
      <w:r w:rsidRPr="00D441C6">
        <w:rPr>
          <w:rFonts w:eastAsia="標楷體"/>
          <w:noProof/>
          <w:color w:val="000000"/>
        </w:rPr>
        <w:t>-</w:t>
      </w:r>
      <w:r w:rsidRPr="00D441C6">
        <w:rPr>
          <w:rFonts w:eastAsia="標楷體" w:hint="eastAsia"/>
          <w:noProof/>
          <w:color w:val="000000"/>
        </w:rPr>
        <w:t>藤球表演</w:t>
      </w:r>
      <w:r w:rsidRPr="00D441C6">
        <w:rPr>
          <w:rFonts w:eastAsia="標楷體"/>
          <w:noProof/>
          <w:color w:val="000000"/>
        </w:rPr>
        <w:t xml:space="preserve"> </w:t>
      </w:r>
      <w:r w:rsidRPr="00D441C6">
        <w:rPr>
          <w:rFonts w:eastAsia="標楷體" w:hint="eastAsia"/>
          <w:noProof/>
          <w:color w:val="000000"/>
        </w:rPr>
        <w:t>暨</w:t>
      </w:r>
      <w:r w:rsidRPr="00D441C6">
        <w:rPr>
          <w:rFonts w:eastAsia="標楷體"/>
          <w:noProof/>
          <w:color w:val="000000"/>
        </w:rPr>
        <w:t xml:space="preserve"> </w:t>
      </w:r>
      <w:r w:rsidRPr="00D441C6">
        <w:rPr>
          <w:rFonts w:eastAsia="標楷體" w:hint="eastAsia"/>
          <w:noProof/>
          <w:color w:val="000000"/>
        </w:rPr>
        <w:t>體驗活動</w:t>
      </w:r>
    </w:p>
    <w:p w:rsidR="00D83F10" w:rsidRDefault="00D83F10">
      <w:pPr>
        <w:widowControl/>
        <w:rPr>
          <w:rFonts w:eastAsia="標楷體"/>
          <w:b/>
        </w:rPr>
      </w:pPr>
      <w:r>
        <w:rPr>
          <w:rFonts w:eastAsia="標楷體"/>
          <w:b/>
        </w:rPr>
        <w:br w:type="page"/>
      </w:r>
    </w:p>
    <w:p w:rsidR="00D83F10" w:rsidRPr="00D441C6" w:rsidRDefault="00D83F10" w:rsidP="007B2462">
      <w:pPr>
        <w:pStyle w:val="ListParagraph"/>
        <w:numPr>
          <w:ilvl w:val="0"/>
          <w:numId w:val="2"/>
        </w:numPr>
        <w:spacing w:after="0" w:line="336" w:lineRule="exact"/>
        <w:ind w:leftChars="0"/>
        <w:rPr>
          <w:rFonts w:ascii="Times New Roman" w:eastAsia="標楷體" w:hAnsi="Times New Roman"/>
          <w:sz w:val="24"/>
          <w:szCs w:val="24"/>
          <w:lang w:eastAsia="zh-TW"/>
        </w:rPr>
      </w:pPr>
      <w:r w:rsidRPr="00D441C6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活動內容：</w:t>
      </w:r>
      <w:r w:rsidRPr="00D441C6">
        <w:rPr>
          <w:rFonts w:ascii="Times New Roman" w:eastAsia="標楷體" w:hAnsi="Times New Roman" w:hint="eastAsia"/>
          <w:sz w:val="24"/>
          <w:szCs w:val="24"/>
          <w:lang w:eastAsia="zh-TW"/>
        </w:rPr>
        <w:t>表演</w:t>
      </w:r>
      <w:r w:rsidRPr="00D441C6">
        <w:rPr>
          <w:rFonts w:ascii="Times New Roman" w:eastAsia="標楷體" w:hAnsi="Times New Roman"/>
          <w:sz w:val="24"/>
          <w:szCs w:val="24"/>
          <w:lang w:eastAsia="zh-TW"/>
        </w:rPr>
        <w:t xml:space="preserve"> + </w:t>
      </w:r>
      <w:r w:rsidRPr="00D441C6">
        <w:rPr>
          <w:rFonts w:ascii="Times New Roman" w:eastAsia="標楷體" w:hAnsi="Times New Roman" w:hint="eastAsia"/>
          <w:sz w:val="24"/>
          <w:szCs w:val="24"/>
          <w:lang w:eastAsia="zh-TW"/>
        </w:rPr>
        <w:t>熱身講解</w:t>
      </w:r>
      <w:r w:rsidRPr="00D441C6">
        <w:rPr>
          <w:rFonts w:ascii="Times New Roman" w:eastAsia="標楷體" w:hAnsi="Times New Roman"/>
          <w:sz w:val="24"/>
          <w:szCs w:val="24"/>
          <w:lang w:eastAsia="zh-TW"/>
        </w:rPr>
        <w:t xml:space="preserve"> + </w:t>
      </w:r>
      <w:r w:rsidRPr="00D441C6">
        <w:rPr>
          <w:rFonts w:ascii="Times New Roman" w:eastAsia="標楷體" w:hAnsi="Times New Roman" w:hint="eastAsia"/>
          <w:sz w:val="24"/>
          <w:szCs w:val="24"/>
          <w:lang w:eastAsia="zh-TW"/>
        </w:rPr>
        <w:t>體驗遊戲</w:t>
      </w:r>
    </w:p>
    <w:p w:rsidR="00D83F10" w:rsidRPr="00D441C6" w:rsidRDefault="00D83F10" w:rsidP="007B2462">
      <w:pPr>
        <w:pStyle w:val="ListParagraph"/>
        <w:numPr>
          <w:ilvl w:val="0"/>
          <w:numId w:val="2"/>
        </w:numPr>
        <w:spacing w:after="0" w:line="336" w:lineRule="exact"/>
        <w:ind w:leftChars="0"/>
        <w:rPr>
          <w:rFonts w:ascii="Times New Roman" w:eastAsia="標楷體" w:hAnsi="Times New Roman"/>
          <w:sz w:val="24"/>
          <w:szCs w:val="24"/>
          <w:lang w:eastAsia="zh-TW"/>
        </w:rPr>
      </w:pPr>
      <w:r w:rsidRPr="00D441C6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表演形式：</w:t>
      </w:r>
      <w:r w:rsidRPr="00D441C6">
        <w:rPr>
          <w:rFonts w:ascii="Times New Roman" w:eastAsia="標楷體" w:hAnsi="Times New Roman" w:hint="eastAsia"/>
          <w:sz w:val="24"/>
          <w:szCs w:val="24"/>
          <w:lang w:eastAsia="zh-TW"/>
        </w:rPr>
        <w:t>規則介紹、技術訓練、闖關遊戲</w:t>
      </w:r>
    </w:p>
    <w:p w:rsidR="00D83F10" w:rsidRPr="00FC6C69" w:rsidRDefault="00D83F10" w:rsidP="007B2462">
      <w:pPr>
        <w:pStyle w:val="ListParagraph"/>
        <w:numPr>
          <w:ilvl w:val="0"/>
          <w:numId w:val="2"/>
        </w:numPr>
        <w:spacing w:after="0" w:line="336" w:lineRule="exact"/>
        <w:ind w:leftChars="0"/>
        <w:rPr>
          <w:rFonts w:ascii="Times New Roman" w:eastAsia="標楷體" w:hAnsi="Times New Roman"/>
          <w:sz w:val="24"/>
          <w:szCs w:val="24"/>
          <w:lang w:eastAsia="zh-TW"/>
        </w:rPr>
      </w:pPr>
      <w:r w:rsidRPr="00FC6C69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工作人員：</w:t>
      </w:r>
      <w:r>
        <w:rPr>
          <w:rFonts w:ascii="Times New Roman" w:eastAsia="標楷體" w:hAnsi="Times New Roman" w:hint="eastAsia"/>
          <w:sz w:val="24"/>
          <w:szCs w:val="24"/>
          <w:lang w:eastAsia="zh-TW"/>
        </w:rPr>
        <w:t>姜力維、劉昶佑、陳柏穎、詹宇峰、毛馨妤、林廷宇、江昭穎</w:t>
      </w:r>
    </w:p>
    <w:tbl>
      <w:tblPr>
        <w:tblpPr w:leftFromText="180" w:rightFromText="180" w:vertAnchor="text" w:horzAnchor="margin" w:tblpXSpec="center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2"/>
        <w:gridCol w:w="1631"/>
        <w:gridCol w:w="1177"/>
        <w:gridCol w:w="3713"/>
      </w:tblGrid>
      <w:tr w:rsidR="00D83F10" w:rsidRPr="00D441C6" w:rsidTr="00FC6C69">
        <w:trPr>
          <w:trHeight w:val="567"/>
        </w:trPr>
        <w:tc>
          <w:tcPr>
            <w:tcW w:w="14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F10" w:rsidRPr="00D441C6" w:rsidRDefault="00D83F10" w:rsidP="000A2253">
            <w:pPr>
              <w:jc w:val="center"/>
              <w:rPr>
                <w:rFonts w:eastAsia="標楷體"/>
                <w:b/>
              </w:rPr>
            </w:pPr>
            <w:bookmarkStart w:id="2" w:name="OLE_LINK1"/>
            <w:r w:rsidRPr="00D441C6">
              <w:rPr>
                <w:rFonts w:eastAsia="標楷體" w:hint="eastAsia"/>
                <w:b/>
              </w:rPr>
              <w:t>時間</w:t>
            </w:r>
          </w:p>
        </w:tc>
        <w:tc>
          <w:tcPr>
            <w:tcW w:w="652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3F10" w:rsidRPr="00D441C6" w:rsidRDefault="00D83F10" w:rsidP="000A2253">
            <w:pPr>
              <w:jc w:val="center"/>
              <w:rPr>
                <w:rFonts w:eastAsia="標楷體"/>
                <w:b/>
              </w:rPr>
            </w:pPr>
            <w:r w:rsidRPr="00D441C6">
              <w:rPr>
                <w:rFonts w:eastAsia="標楷體" w:hint="eastAsia"/>
                <w:b/>
              </w:rPr>
              <w:t>活動內容</w:t>
            </w:r>
          </w:p>
        </w:tc>
      </w:tr>
      <w:tr w:rsidR="00D83F10" w:rsidRPr="00D441C6" w:rsidTr="00FC6C69">
        <w:trPr>
          <w:trHeight w:val="567"/>
        </w:trPr>
        <w:tc>
          <w:tcPr>
            <w:tcW w:w="14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F10" w:rsidRPr="00FC6C69" w:rsidRDefault="00D83F10" w:rsidP="000A2253">
            <w:pPr>
              <w:jc w:val="center"/>
              <w:rPr>
                <w:rFonts w:eastAsia="標楷體"/>
              </w:rPr>
            </w:pPr>
            <w:r w:rsidRPr="00FC6C69">
              <w:rPr>
                <w:rFonts w:eastAsia="標楷體"/>
              </w:rPr>
              <w:t>09:30-10:00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3F10" w:rsidRPr="00D441C6" w:rsidRDefault="00D83F10" w:rsidP="000A2253">
            <w:pPr>
              <w:jc w:val="center"/>
              <w:rPr>
                <w:rFonts w:eastAsia="標楷體"/>
              </w:rPr>
            </w:pPr>
            <w:r w:rsidRPr="00D441C6">
              <w:rPr>
                <w:rFonts w:eastAsia="標楷體" w:hint="eastAsia"/>
              </w:rPr>
              <w:t>報到及領取相關資料</w:t>
            </w:r>
          </w:p>
        </w:tc>
      </w:tr>
      <w:tr w:rsidR="00D83F10" w:rsidRPr="00D441C6" w:rsidTr="00FC6C69">
        <w:trPr>
          <w:trHeight w:val="567"/>
        </w:trPr>
        <w:tc>
          <w:tcPr>
            <w:tcW w:w="147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F10" w:rsidRPr="00FC6C69" w:rsidRDefault="00D83F10" w:rsidP="000A2253">
            <w:pPr>
              <w:jc w:val="center"/>
              <w:rPr>
                <w:rFonts w:eastAsia="標楷體"/>
              </w:rPr>
            </w:pPr>
            <w:r w:rsidRPr="00FC6C69">
              <w:rPr>
                <w:rFonts w:eastAsia="標楷體"/>
              </w:rPr>
              <w:t>10:00</w:t>
            </w:r>
            <w:r w:rsidRPr="00FC6C69">
              <w:t>-</w:t>
            </w:r>
            <w:r w:rsidRPr="00FC6C69">
              <w:rPr>
                <w:rFonts w:eastAsia="標楷體"/>
              </w:rPr>
              <w:t>11:00</w:t>
            </w:r>
          </w:p>
        </w:tc>
        <w:tc>
          <w:tcPr>
            <w:tcW w:w="16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F10" w:rsidRPr="00D441C6" w:rsidRDefault="00D83F10" w:rsidP="000A2253">
            <w:pPr>
              <w:jc w:val="center"/>
              <w:rPr>
                <w:rFonts w:eastAsia="標楷體"/>
                <w:b/>
              </w:rPr>
            </w:pPr>
            <w:r w:rsidRPr="00D441C6">
              <w:rPr>
                <w:rFonts w:eastAsia="標楷體" w:hint="eastAsia"/>
              </w:rPr>
              <w:t>藤球表演與體驗活動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F10" w:rsidRPr="00D441C6" w:rsidRDefault="00D83F10" w:rsidP="000A2253">
            <w:pPr>
              <w:jc w:val="center"/>
              <w:rPr>
                <w:rFonts w:eastAsia="標楷體"/>
                <w:b/>
              </w:rPr>
            </w:pPr>
            <w:r w:rsidRPr="00D441C6">
              <w:rPr>
                <w:rFonts w:eastAsia="標楷體" w:hint="eastAsia"/>
              </w:rPr>
              <w:t>姜力維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3F10" w:rsidRPr="00D441C6" w:rsidRDefault="00D83F10" w:rsidP="000A2253">
            <w:pPr>
              <w:jc w:val="center"/>
              <w:rPr>
                <w:rFonts w:eastAsia="標楷體"/>
              </w:rPr>
            </w:pPr>
            <w:r w:rsidRPr="00D441C6">
              <w:rPr>
                <w:rFonts w:eastAsia="標楷體" w:hint="eastAsia"/>
              </w:rPr>
              <w:t>透過表演賽進行藤球規則介紹</w:t>
            </w:r>
          </w:p>
        </w:tc>
      </w:tr>
      <w:tr w:rsidR="00D83F10" w:rsidRPr="00D441C6" w:rsidTr="00FC6C69">
        <w:trPr>
          <w:trHeight w:val="567"/>
        </w:trPr>
        <w:tc>
          <w:tcPr>
            <w:tcW w:w="14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F10" w:rsidRPr="00FC6C69" w:rsidRDefault="00D83F10" w:rsidP="000A2253">
            <w:pPr>
              <w:jc w:val="center"/>
              <w:rPr>
                <w:rFonts w:eastAsia="SimSun"/>
              </w:rPr>
            </w:pPr>
          </w:p>
        </w:tc>
        <w:tc>
          <w:tcPr>
            <w:tcW w:w="16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F10" w:rsidRPr="00D441C6" w:rsidRDefault="00D83F10" w:rsidP="000A2253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F10" w:rsidRPr="00D441C6" w:rsidRDefault="00D83F10" w:rsidP="000A2253">
            <w:pPr>
              <w:jc w:val="center"/>
              <w:rPr>
                <w:rFonts w:eastAsia="標楷體"/>
                <w:b/>
              </w:rPr>
            </w:pPr>
            <w:r w:rsidRPr="00D441C6">
              <w:rPr>
                <w:rFonts w:eastAsia="標楷體" w:hint="eastAsia"/>
              </w:rPr>
              <w:t>劉昶佑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3F10" w:rsidRPr="00D441C6" w:rsidRDefault="00D83F10" w:rsidP="000A2253">
            <w:pPr>
              <w:jc w:val="center"/>
              <w:rPr>
                <w:rFonts w:eastAsia="標楷體"/>
              </w:rPr>
            </w:pPr>
            <w:r w:rsidRPr="00D441C6">
              <w:rPr>
                <w:rFonts w:eastAsia="標楷體" w:hint="eastAsia"/>
              </w:rPr>
              <w:t>介紹師大藤球隊訓練方式</w:t>
            </w:r>
          </w:p>
        </w:tc>
      </w:tr>
      <w:tr w:rsidR="00D83F10" w:rsidRPr="00D441C6" w:rsidTr="00FC6C69">
        <w:trPr>
          <w:trHeight w:val="567"/>
        </w:trPr>
        <w:tc>
          <w:tcPr>
            <w:tcW w:w="14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F10" w:rsidRPr="00FC6C69" w:rsidRDefault="00D83F10" w:rsidP="000A2253">
            <w:pPr>
              <w:jc w:val="center"/>
              <w:rPr>
                <w:rFonts w:eastAsia="SimSun"/>
              </w:rPr>
            </w:pPr>
          </w:p>
        </w:tc>
        <w:tc>
          <w:tcPr>
            <w:tcW w:w="16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F10" w:rsidRPr="00D441C6" w:rsidRDefault="00D83F10" w:rsidP="000A2253">
            <w:pPr>
              <w:jc w:val="center"/>
              <w:rPr>
                <w:rFonts w:eastAsia="標楷體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F10" w:rsidRPr="00D441C6" w:rsidRDefault="00D83F10" w:rsidP="000A2253">
            <w:pPr>
              <w:jc w:val="center"/>
              <w:rPr>
                <w:rFonts w:eastAsia="標楷體"/>
              </w:rPr>
            </w:pPr>
            <w:r w:rsidRPr="00D441C6">
              <w:rPr>
                <w:rFonts w:eastAsia="標楷體" w:hint="eastAsia"/>
              </w:rPr>
              <w:t>姜力維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3F10" w:rsidRPr="00D441C6" w:rsidRDefault="00D83F10" w:rsidP="000A2253">
            <w:pPr>
              <w:jc w:val="center"/>
              <w:rPr>
                <w:rFonts w:eastAsia="標楷體"/>
              </w:rPr>
            </w:pPr>
            <w:r w:rsidRPr="00D441C6">
              <w:rPr>
                <w:rFonts w:eastAsia="標楷體" w:hint="eastAsia"/>
              </w:rPr>
              <w:t>結合藤球特性之熱身活動</w:t>
            </w:r>
          </w:p>
        </w:tc>
      </w:tr>
      <w:tr w:rsidR="00D83F10" w:rsidRPr="00D441C6" w:rsidTr="00FC6C69">
        <w:trPr>
          <w:trHeight w:val="567"/>
        </w:trPr>
        <w:tc>
          <w:tcPr>
            <w:tcW w:w="14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F10" w:rsidRPr="00FC6C69" w:rsidRDefault="00D83F10" w:rsidP="000A2253">
            <w:pPr>
              <w:jc w:val="center"/>
              <w:rPr>
                <w:rFonts w:eastAsia="標楷體"/>
              </w:rPr>
            </w:pPr>
          </w:p>
        </w:tc>
        <w:tc>
          <w:tcPr>
            <w:tcW w:w="16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F10" w:rsidRPr="00D441C6" w:rsidRDefault="00D83F10" w:rsidP="000A2253">
            <w:pPr>
              <w:spacing w:line="336" w:lineRule="exact"/>
              <w:jc w:val="center"/>
              <w:rPr>
                <w:rFonts w:eastAsia="標楷體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F10" w:rsidRPr="00D441C6" w:rsidRDefault="00D83F10" w:rsidP="000A2253">
            <w:pPr>
              <w:spacing w:line="336" w:lineRule="exact"/>
              <w:jc w:val="center"/>
              <w:rPr>
                <w:rFonts w:eastAsia="標楷體"/>
                <w:b/>
              </w:rPr>
            </w:pPr>
            <w:r w:rsidRPr="00D441C6">
              <w:rPr>
                <w:rFonts w:eastAsia="標楷體" w:hint="eastAsia"/>
              </w:rPr>
              <w:t>劉昶佑</w:t>
            </w:r>
          </w:p>
          <w:p w:rsidR="00D83F10" w:rsidRPr="00D441C6" w:rsidRDefault="00D83F10" w:rsidP="000A2253">
            <w:pPr>
              <w:spacing w:line="336" w:lineRule="exact"/>
              <w:jc w:val="center"/>
              <w:rPr>
                <w:rFonts w:eastAsia="標楷體"/>
              </w:rPr>
            </w:pPr>
            <w:r w:rsidRPr="00D441C6">
              <w:rPr>
                <w:rFonts w:eastAsia="標楷體" w:hint="eastAsia"/>
              </w:rPr>
              <w:t>陳柏穎</w:t>
            </w:r>
          </w:p>
          <w:p w:rsidR="00D83F10" w:rsidRPr="00D441C6" w:rsidRDefault="00D83F10" w:rsidP="000A2253">
            <w:pPr>
              <w:spacing w:line="336" w:lineRule="exact"/>
              <w:jc w:val="center"/>
              <w:rPr>
                <w:rFonts w:eastAsia="標楷體"/>
              </w:rPr>
            </w:pPr>
            <w:r w:rsidRPr="00D441C6">
              <w:rPr>
                <w:rFonts w:eastAsia="標楷體" w:hint="eastAsia"/>
              </w:rPr>
              <w:t>姜力維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3F10" w:rsidRPr="00D441C6" w:rsidRDefault="00D83F10" w:rsidP="000A2253">
            <w:pPr>
              <w:jc w:val="center"/>
              <w:rPr>
                <w:rFonts w:eastAsia="標楷體"/>
              </w:rPr>
            </w:pPr>
            <w:r w:rsidRPr="00D441C6">
              <w:rPr>
                <w:rFonts w:eastAsia="標楷體" w:hint="eastAsia"/>
              </w:rPr>
              <w:t>分站進行闖關體驗遊戲</w:t>
            </w:r>
          </w:p>
        </w:tc>
      </w:tr>
      <w:tr w:rsidR="00D83F10" w:rsidRPr="00D441C6" w:rsidTr="00FC6C69">
        <w:trPr>
          <w:trHeight w:val="567"/>
        </w:trPr>
        <w:tc>
          <w:tcPr>
            <w:tcW w:w="14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F10" w:rsidRPr="00FC6C69" w:rsidRDefault="00D83F10" w:rsidP="000A2253">
            <w:pPr>
              <w:jc w:val="center"/>
              <w:rPr>
                <w:rFonts w:eastAsia="SimSun"/>
              </w:rPr>
            </w:pPr>
            <w:r w:rsidRPr="00FC6C69">
              <w:rPr>
                <w:rFonts w:eastAsia="標楷體"/>
              </w:rPr>
              <w:t>11:00-12:30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3F10" w:rsidRPr="00D441C6" w:rsidRDefault="00D83F10" w:rsidP="000A2253">
            <w:pPr>
              <w:jc w:val="center"/>
              <w:rPr>
                <w:rFonts w:eastAsia="標楷體"/>
              </w:rPr>
            </w:pPr>
            <w:r w:rsidRPr="00D441C6">
              <w:rPr>
                <w:rFonts w:eastAsia="標楷體" w:hint="eastAsia"/>
              </w:rPr>
              <w:t>中午休息時間</w:t>
            </w:r>
          </w:p>
        </w:tc>
      </w:tr>
      <w:tr w:rsidR="00D83F10" w:rsidRPr="00D441C6" w:rsidTr="00FC6C69">
        <w:trPr>
          <w:trHeight w:val="567"/>
        </w:trPr>
        <w:tc>
          <w:tcPr>
            <w:tcW w:w="14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3F10" w:rsidRPr="00FC6C69" w:rsidRDefault="00D83F10" w:rsidP="000A2253">
            <w:pPr>
              <w:jc w:val="center"/>
              <w:rPr>
                <w:rFonts w:eastAsia="標楷體"/>
              </w:rPr>
            </w:pPr>
            <w:r w:rsidRPr="00FC6C69">
              <w:rPr>
                <w:rFonts w:eastAsia="標楷體"/>
              </w:rPr>
              <w:t>12:30-13:30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3F10" w:rsidRPr="00D441C6" w:rsidRDefault="00D83F10" w:rsidP="000A2253">
            <w:pPr>
              <w:jc w:val="center"/>
              <w:rPr>
                <w:rFonts w:eastAsia="標楷體"/>
              </w:rPr>
            </w:pPr>
            <w:r w:rsidRPr="00D441C6">
              <w:rPr>
                <w:rFonts w:eastAsia="標楷體" w:hint="eastAsia"/>
              </w:rPr>
              <w:t>與當地國中小體育教師進行環島說明會及交流</w:t>
            </w:r>
          </w:p>
        </w:tc>
      </w:tr>
      <w:bookmarkEnd w:id="2"/>
    </w:tbl>
    <w:p w:rsidR="00D83F10" w:rsidRPr="00D441C6" w:rsidRDefault="00D83F10" w:rsidP="007B2462">
      <w:pPr>
        <w:spacing w:line="336" w:lineRule="exact"/>
        <w:rPr>
          <w:rFonts w:eastAsia="標楷體"/>
          <w:b/>
          <w:noProof/>
          <w:color w:val="000000"/>
          <w:spacing w:val="-1"/>
        </w:rPr>
      </w:pPr>
    </w:p>
    <w:p w:rsidR="00D83F10" w:rsidRPr="00D441C6" w:rsidRDefault="00D83F10" w:rsidP="007B2462">
      <w:pPr>
        <w:spacing w:line="336" w:lineRule="exact"/>
        <w:rPr>
          <w:rFonts w:eastAsia="標楷體"/>
          <w:b/>
          <w:noProof/>
          <w:color w:val="000000"/>
          <w:spacing w:val="-1"/>
        </w:rPr>
      </w:pPr>
    </w:p>
    <w:p w:rsidR="00D83F10" w:rsidRPr="00D441C6" w:rsidRDefault="00D83F10" w:rsidP="007B2462">
      <w:pPr>
        <w:spacing w:line="336" w:lineRule="exact"/>
        <w:rPr>
          <w:rFonts w:eastAsia="標楷體"/>
          <w:b/>
          <w:noProof/>
          <w:color w:val="000000"/>
          <w:spacing w:val="-1"/>
        </w:rPr>
      </w:pPr>
    </w:p>
    <w:p w:rsidR="00D83F10" w:rsidRPr="00D441C6" w:rsidRDefault="00D83F10" w:rsidP="007B2462">
      <w:pPr>
        <w:spacing w:line="336" w:lineRule="exact"/>
        <w:rPr>
          <w:rFonts w:eastAsia="標楷體"/>
          <w:b/>
          <w:noProof/>
          <w:color w:val="000000"/>
          <w:spacing w:val="-1"/>
        </w:rPr>
      </w:pPr>
    </w:p>
    <w:p w:rsidR="00D83F10" w:rsidRPr="00D441C6" w:rsidRDefault="00D83F10" w:rsidP="007B2462">
      <w:pPr>
        <w:spacing w:line="336" w:lineRule="exact"/>
        <w:rPr>
          <w:rFonts w:eastAsia="標楷體"/>
          <w:b/>
          <w:noProof/>
          <w:color w:val="000000"/>
          <w:spacing w:val="-1"/>
        </w:rPr>
      </w:pPr>
    </w:p>
    <w:p w:rsidR="00D83F10" w:rsidRPr="00D441C6" w:rsidRDefault="00D83F10" w:rsidP="007B2462">
      <w:pPr>
        <w:spacing w:line="336" w:lineRule="exact"/>
        <w:rPr>
          <w:rFonts w:eastAsia="標楷體"/>
          <w:b/>
          <w:noProof/>
          <w:color w:val="000000"/>
          <w:spacing w:val="-1"/>
        </w:rPr>
      </w:pPr>
    </w:p>
    <w:p w:rsidR="00D83F10" w:rsidRPr="00D441C6" w:rsidRDefault="00D83F10" w:rsidP="007B2462">
      <w:pPr>
        <w:spacing w:line="336" w:lineRule="exact"/>
        <w:rPr>
          <w:rFonts w:eastAsia="標楷體"/>
          <w:b/>
          <w:noProof/>
          <w:color w:val="000000"/>
          <w:spacing w:val="-1"/>
        </w:rPr>
      </w:pPr>
    </w:p>
    <w:p w:rsidR="00D83F10" w:rsidRPr="00D441C6" w:rsidRDefault="00D83F10" w:rsidP="007B2462">
      <w:pPr>
        <w:spacing w:line="336" w:lineRule="exact"/>
        <w:rPr>
          <w:rFonts w:eastAsia="標楷體"/>
          <w:b/>
          <w:noProof/>
          <w:color w:val="000000"/>
          <w:spacing w:val="-1"/>
        </w:rPr>
      </w:pPr>
    </w:p>
    <w:p w:rsidR="00D83F10" w:rsidRPr="00D441C6" w:rsidRDefault="00D83F10" w:rsidP="007B2462">
      <w:pPr>
        <w:spacing w:line="336" w:lineRule="exact"/>
        <w:rPr>
          <w:rFonts w:eastAsia="標楷體"/>
          <w:b/>
          <w:noProof/>
          <w:color w:val="000000"/>
          <w:spacing w:val="-1"/>
        </w:rPr>
      </w:pPr>
    </w:p>
    <w:p w:rsidR="00D83F10" w:rsidRPr="00D441C6" w:rsidRDefault="00D83F10" w:rsidP="007B2462">
      <w:pPr>
        <w:spacing w:line="336" w:lineRule="exact"/>
        <w:rPr>
          <w:rFonts w:eastAsia="標楷體"/>
          <w:b/>
          <w:noProof/>
          <w:color w:val="000000"/>
          <w:spacing w:val="-1"/>
        </w:rPr>
      </w:pPr>
    </w:p>
    <w:p w:rsidR="00D83F10" w:rsidRPr="00D441C6" w:rsidRDefault="00D83F10" w:rsidP="007B2462">
      <w:pPr>
        <w:spacing w:line="336" w:lineRule="exact"/>
        <w:rPr>
          <w:rFonts w:eastAsia="標楷體"/>
          <w:b/>
          <w:noProof/>
          <w:color w:val="000000"/>
          <w:spacing w:val="-1"/>
        </w:rPr>
      </w:pPr>
    </w:p>
    <w:p w:rsidR="00D83F10" w:rsidRPr="00D441C6" w:rsidRDefault="00D83F10" w:rsidP="007B2462">
      <w:pPr>
        <w:spacing w:line="336" w:lineRule="exact"/>
        <w:rPr>
          <w:rFonts w:eastAsia="標楷體"/>
          <w:b/>
          <w:noProof/>
          <w:color w:val="000000"/>
          <w:spacing w:val="-1"/>
        </w:rPr>
      </w:pPr>
    </w:p>
    <w:p w:rsidR="00D83F10" w:rsidRPr="00D441C6" w:rsidRDefault="00D83F10" w:rsidP="007B2462">
      <w:pPr>
        <w:spacing w:line="336" w:lineRule="exact"/>
        <w:rPr>
          <w:rFonts w:eastAsia="標楷體"/>
          <w:b/>
          <w:noProof/>
          <w:color w:val="000000"/>
          <w:spacing w:val="-1"/>
        </w:rPr>
      </w:pPr>
    </w:p>
    <w:p w:rsidR="00D83F10" w:rsidRPr="00D441C6" w:rsidRDefault="00D83F10" w:rsidP="007B2462">
      <w:pPr>
        <w:spacing w:line="336" w:lineRule="exact"/>
        <w:rPr>
          <w:rFonts w:eastAsia="標楷體"/>
          <w:b/>
          <w:noProof/>
          <w:color w:val="000000"/>
          <w:spacing w:val="-1"/>
        </w:rPr>
      </w:pPr>
    </w:p>
    <w:p w:rsidR="00D83F10" w:rsidRDefault="00D83F10" w:rsidP="007B2462">
      <w:pPr>
        <w:spacing w:line="336" w:lineRule="exact"/>
        <w:rPr>
          <w:rFonts w:eastAsia="標楷體"/>
          <w:b/>
          <w:noProof/>
          <w:color w:val="000000"/>
          <w:spacing w:val="-1"/>
        </w:rPr>
      </w:pPr>
    </w:p>
    <w:p w:rsidR="00D83F10" w:rsidRPr="00D441C6" w:rsidRDefault="00D83F10" w:rsidP="007B2462">
      <w:pPr>
        <w:spacing w:line="336" w:lineRule="exact"/>
        <w:rPr>
          <w:rFonts w:eastAsia="標楷體"/>
          <w:b/>
          <w:noProof/>
          <w:color w:val="000000"/>
          <w:spacing w:val="-1"/>
        </w:rPr>
      </w:pPr>
    </w:p>
    <w:p w:rsidR="00D83F10" w:rsidRDefault="00D83F10" w:rsidP="00525905">
      <w:pPr>
        <w:spacing w:beforeLines="50" w:line="336" w:lineRule="exact"/>
        <w:rPr>
          <w:rFonts w:eastAsia="標楷體"/>
          <w:b/>
          <w:noProof/>
          <w:color w:val="000000"/>
          <w:spacing w:val="-1"/>
        </w:rPr>
      </w:pPr>
      <w:r w:rsidRPr="00D441C6">
        <w:rPr>
          <w:rFonts w:eastAsia="標楷體" w:hint="eastAsia"/>
          <w:b/>
          <w:noProof/>
          <w:color w:val="000000"/>
          <w:spacing w:val="-1"/>
        </w:rPr>
        <w:t>拾</w:t>
      </w:r>
      <w:r w:rsidRPr="00D441C6">
        <w:rPr>
          <w:rFonts w:eastAsia="標楷體" w:hint="eastAsia"/>
          <w:b/>
          <w:noProof/>
          <w:spacing w:val="-1"/>
        </w:rPr>
        <w:t>、</w:t>
      </w:r>
      <w:r w:rsidRPr="00D441C6">
        <w:rPr>
          <w:rFonts w:eastAsia="標楷體" w:hint="eastAsia"/>
          <w:b/>
          <w:noProof/>
          <w:color w:val="000000"/>
          <w:spacing w:val="-1"/>
        </w:rPr>
        <w:t>報名方式</w:t>
      </w:r>
      <w:r w:rsidRPr="00D441C6">
        <w:rPr>
          <w:rFonts w:eastAsia="標楷體"/>
          <w:b/>
          <w:noProof/>
          <w:color w:val="000000"/>
          <w:spacing w:val="-1"/>
        </w:rPr>
        <w:t>(</w:t>
      </w:r>
      <w:r w:rsidRPr="00D441C6">
        <w:rPr>
          <w:rFonts w:eastAsia="標楷體" w:hint="eastAsia"/>
          <w:b/>
          <w:noProof/>
          <w:color w:val="000000"/>
          <w:spacing w:val="-1"/>
        </w:rPr>
        <w:t>網路報名</w:t>
      </w:r>
      <w:r w:rsidRPr="00D441C6">
        <w:rPr>
          <w:rFonts w:eastAsia="標楷體"/>
          <w:b/>
          <w:noProof/>
          <w:color w:val="000000"/>
          <w:spacing w:val="-1"/>
        </w:rPr>
        <w:t>)</w:t>
      </w:r>
      <w:r w:rsidRPr="00D441C6">
        <w:rPr>
          <w:rFonts w:eastAsia="標楷體" w:hint="eastAsia"/>
          <w:b/>
          <w:noProof/>
          <w:color w:val="000000"/>
          <w:spacing w:val="-1"/>
        </w:rPr>
        <w:t>：</w:t>
      </w:r>
    </w:p>
    <w:p w:rsidR="00D83F10" w:rsidRPr="00D441C6" w:rsidRDefault="00D83F10" w:rsidP="00525905">
      <w:pPr>
        <w:spacing w:beforeLines="25" w:line="336" w:lineRule="exact"/>
        <w:ind w:leftChars="250" w:left="600"/>
        <w:rPr>
          <w:rFonts w:eastAsia="標楷體"/>
          <w:b/>
          <w:noProof/>
          <w:spacing w:val="-1"/>
        </w:rPr>
      </w:pPr>
      <w:hyperlink r:id="rId7" w:history="1">
        <w:r w:rsidRPr="00317125">
          <w:rPr>
            <w:rStyle w:val="Hyperlink"/>
            <w:shd w:val="clear" w:color="auto" w:fill="F6F7F8"/>
          </w:rPr>
          <w:t>https://docs.google.com/forms/d/1Mge5MpHVYqpmlTB_I1ooQTntj8JmbtgJuae02KJWvl0/viewform?usp=send_form</w:t>
        </w:r>
      </w:hyperlink>
      <w:r w:rsidRPr="00D441C6">
        <w:rPr>
          <w:rFonts w:eastAsia="標楷體"/>
          <w:b/>
          <w:noProof/>
          <w:spacing w:val="-1"/>
        </w:rPr>
        <w:t xml:space="preserve"> </w:t>
      </w:r>
    </w:p>
    <w:p w:rsidR="00D83F10" w:rsidRPr="00D441C6" w:rsidRDefault="00D83F10" w:rsidP="007B2462">
      <w:pPr>
        <w:spacing w:line="336" w:lineRule="exact"/>
        <w:rPr>
          <w:rFonts w:eastAsia="標楷體"/>
          <w:b/>
          <w:noProof/>
          <w:color w:val="FF0000"/>
        </w:rPr>
      </w:pPr>
    </w:p>
    <w:p w:rsidR="00D83F10" w:rsidRPr="00D441C6" w:rsidRDefault="00D83F10" w:rsidP="00FC6C69">
      <w:pPr>
        <w:spacing w:line="336" w:lineRule="exact"/>
        <w:rPr>
          <w:rFonts w:eastAsia="標楷體"/>
          <w:noProof/>
          <w:color w:val="000000"/>
        </w:rPr>
      </w:pPr>
      <w:r w:rsidRPr="00D441C6">
        <w:rPr>
          <w:rFonts w:eastAsia="標楷體" w:hint="eastAsia"/>
          <w:b/>
          <w:noProof/>
          <w:color w:val="000000"/>
        </w:rPr>
        <w:t>拾壹、</w:t>
      </w:r>
      <w:r>
        <w:rPr>
          <w:rFonts w:eastAsia="標楷體" w:hint="eastAsia"/>
          <w:b/>
          <w:noProof/>
          <w:color w:val="000000"/>
        </w:rPr>
        <w:t>各場次舉辦地點及</w:t>
      </w:r>
      <w:r w:rsidRPr="00D441C6">
        <w:rPr>
          <w:rFonts w:eastAsia="標楷體" w:hint="eastAsia"/>
          <w:b/>
          <w:noProof/>
          <w:color w:val="000000"/>
        </w:rPr>
        <w:t>報名截止日期</w:t>
      </w:r>
      <w:r w:rsidRPr="00D441C6">
        <w:rPr>
          <w:rFonts w:eastAsia="標楷體" w:hint="eastAsia"/>
          <w:noProof/>
          <w:color w:val="000000"/>
        </w:rPr>
        <w:t>：</w:t>
      </w:r>
    </w:p>
    <w:p w:rsidR="00D83F10" w:rsidRPr="00D441C6" w:rsidRDefault="00D83F10" w:rsidP="007B2462">
      <w:pPr>
        <w:pStyle w:val="ListParagraph"/>
        <w:numPr>
          <w:ilvl w:val="0"/>
          <w:numId w:val="4"/>
        </w:numPr>
        <w:spacing w:after="0" w:line="336" w:lineRule="exact"/>
        <w:ind w:leftChars="0"/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</w:pPr>
      <w:r w:rsidRPr="00D441C6"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  <w:t xml:space="preserve"> 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臺北場（</w:t>
      </w:r>
      <w:r w:rsidRPr="00D441C6">
        <w:rPr>
          <w:rFonts w:ascii="Times New Roman" w:eastAsia="標楷體" w:hAnsi="Times New Roman" w:hint="eastAsia"/>
          <w:sz w:val="24"/>
          <w:szCs w:val="24"/>
          <w:lang w:eastAsia="zh-TW"/>
        </w:rPr>
        <w:t>臺北市立士林國民中學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）：</w:t>
      </w:r>
      <w:r w:rsidRPr="00D441C6"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  <w:t xml:space="preserve"> 104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年</w:t>
      </w:r>
      <w:r w:rsidRPr="00D441C6"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  <w:t>6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月</w:t>
      </w:r>
      <w:r w:rsidRPr="00D441C6"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  <w:t>30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日</w:t>
      </w:r>
      <w:r w:rsidRPr="00D441C6"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  <w:t>12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時</w:t>
      </w:r>
    </w:p>
    <w:p w:rsidR="00D83F10" w:rsidRPr="00D441C6" w:rsidRDefault="00D83F10" w:rsidP="007B2462">
      <w:pPr>
        <w:pStyle w:val="ListParagraph"/>
        <w:numPr>
          <w:ilvl w:val="0"/>
          <w:numId w:val="4"/>
        </w:numPr>
        <w:spacing w:after="0" w:line="336" w:lineRule="exact"/>
        <w:ind w:leftChars="0"/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</w:pPr>
      <w:r w:rsidRPr="00D441C6"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  <w:t xml:space="preserve"> 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新北場（</w:t>
      </w:r>
      <w:r w:rsidRPr="00D441C6">
        <w:rPr>
          <w:rFonts w:ascii="Times New Roman" w:eastAsia="標楷體" w:hAnsi="Times New Roman" w:hint="eastAsia"/>
          <w:sz w:val="24"/>
          <w:szCs w:val="24"/>
          <w:lang w:eastAsia="zh-TW"/>
        </w:rPr>
        <w:t>國立華僑實驗高級中學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）：</w:t>
      </w:r>
      <w:r w:rsidRPr="00D441C6"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  <w:t xml:space="preserve"> 104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年</w:t>
      </w:r>
      <w:r w:rsidRPr="00D441C6"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  <w:t>7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月</w:t>
      </w:r>
      <w:r w:rsidRPr="00D441C6"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  <w:t xml:space="preserve"> 2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日</w:t>
      </w:r>
      <w:r w:rsidRPr="00D441C6"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  <w:t>12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時</w:t>
      </w:r>
    </w:p>
    <w:p w:rsidR="00D83F10" w:rsidRPr="00D441C6" w:rsidRDefault="00D83F10" w:rsidP="007B2462">
      <w:pPr>
        <w:pStyle w:val="ListParagraph"/>
        <w:numPr>
          <w:ilvl w:val="0"/>
          <w:numId w:val="4"/>
        </w:numPr>
        <w:spacing w:after="0" w:line="336" w:lineRule="exact"/>
        <w:ind w:leftChars="0"/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</w:pPr>
      <w:r w:rsidRPr="00D441C6"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  <w:t xml:space="preserve"> 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桃園場（</w:t>
      </w:r>
      <w:r w:rsidRPr="00D441C6">
        <w:rPr>
          <w:rFonts w:ascii="Times New Roman" w:eastAsia="標楷體" w:hAnsi="Times New Roman" w:hint="eastAsia"/>
          <w:sz w:val="24"/>
          <w:szCs w:val="24"/>
          <w:lang w:eastAsia="zh-TW"/>
        </w:rPr>
        <w:t>桃園市立楊梅國民中學）：</w:t>
      </w:r>
      <w:r w:rsidRPr="00D441C6"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  <w:t xml:space="preserve"> 104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年</w:t>
      </w:r>
      <w:r w:rsidRPr="00D441C6"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  <w:t>7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月</w:t>
      </w:r>
      <w:r w:rsidRPr="00D441C6"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  <w:t>12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日</w:t>
      </w:r>
      <w:r w:rsidRPr="00D441C6"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  <w:t>12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時</w:t>
      </w:r>
    </w:p>
    <w:p w:rsidR="00D83F10" w:rsidRPr="00D441C6" w:rsidRDefault="00D83F10" w:rsidP="007B2462">
      <w:pPr>
        <w:pStyle w:val="ListParagraph"/>
        <w:numPr>
          <w:ilvl w:val="0"/>
          <w:numId w:val="4"/>
        </w:numPr>
        <w:spacing w:after="0" w:line="336" w:lineRule="exact"/>
        <w:ind w:leftChars="0"/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</w:pPr>
      <w:r w:rsidRPr="00D441C6"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  <w:t xml:space="preserve"> 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新竹場（</w:t>
      </w:r>
      <w:r w:rsidRPr="00D441C6">
        <w:rPr>
          <w:rFonts w:ascii="Times New Roman" w:eastAsia="標楷體" w:hAnsi="Times New Roman" w:hint="eastAsia"/>
          <w:sz w:val="24"/>
          <w:szCs w:val="24"/>
          <w:lang w:eastAsia="zh-TW"/>
        </w:rPr>
        <w:t>新竹縣立自強國民中學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）：</w:t>
      </w:r>
      <w:r w:rsidRPr="00D441C6"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  <w:t xml:space="preserve"> 104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年</w:t>
      </w:r>
      <w:r w:rsidRPr="00D441C6"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  <w:t>7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月</w:t>
      </w:r>
      <w:r w:rsidRPr="00D441C6"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  <w:t>13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日</w:t>
      </w:r>
      <w:r w:rsidRPr="00D441C6"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  <w:t>12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時</w:t>
      </w:r>
    </w:p>
    <w:p w:rsidR="00D83F10" w:rsidRPr="00D441C6" w:rsidRDefault="00D83F10" w:rsidP="007B2462">
      <w:pPr>
        <w:pStyle w:val="ListParagraph"/>
        <w:numPr>
          <w:ilvl w:val="0"/>
          <w:numId w:val="4"/>
        </w:numPr>
        <w:spacing w:after="0" w:line="336" w:lineRule="exact"/>
        <w:ind w:leftChars="0"/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</w:pPr>
      <w:r w:rsidRPr="00D441C6"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  <w:t xml:space="preserve"> 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嘉義場（</w:t>
      </w:r>
      <w:r w:rsidRPr="00D441C6">
        <w:rPr>
          <w:rFonts w:ascii="Times New Roman" w:eastAsia="標楷體" w:hAnsi="Times New Roman" w:hint="eastAsia"/>
          <w:sz w:val="24"/>
          <w:szCs w:val="24"/>
          <w:lang w:eastAsia="zh-TW"/>
        </w:rPr>
        <w:t>國立嘉義女子高級中學）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：</w:t>
      </w:r>
      <w:r w:rsidRPr="00D441C6"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  <w:t xml:space="preserve"> 104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年</w:t>
      </w:r>
      <w:r w:rsidRPr="00D441C6"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  <w:t>7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月</w:t>
      </w:r>
      <w:r w:rsidRPr="00D441C6"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  <w:t>14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日</w:t>
      </w:r>
      <w:r w:rsidRPr="00D441C6"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  <w:t>12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時</w:t>
      </w:r>
    </w:p>
    <w:p w:rsidR="00D83F10" w:rsidRPr="00D441C6" w:rsidRDefault="00D83F10" w:rsidP="007B2462">
      <w:pPr>
        <w:pStyle w:val="ListParagraph"/>
        <w:numPr>
          <w:ilvl w:val="0"/>
          <w:numId w:val="4"/>
        </w:numPr>
        <w:spacing w:after="0" w:line="336" w:lineRule="exact"/>
        <w:ind w:leftChars="0"/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</w:pPr>
      <w:r w:rsidRPr="00D441C6"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  <w:t xml:space="preserve"> 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臺南場（</w:t>
      </w:r>
      <w:r w:rsidRPr="00D441C6">
        <w:rPr>
          <w:rFonts w:ascii="Times New Roman" w:eastAsia="標楷體" w:hAnsi="Times New Roman" w:hint="eastAsia"/>
          <w:sz w:val="24"/>
          <w:szCs w:val="24"/>
          <w:lang w:eastAsia="zh-TW"/>
        </w:rPr>
        <w:t>臺南市立大成國民中學）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：</w:t>
      </w:r>
      <w:r w:rsidRPr="00D441C6"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  <w:t xml:space="preserve"> 104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年</w:t>
      </w:r>
      <w:r w:rsidRPr="00D441C6"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  <w:t>7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月</w:t>
      </w:r>
      <w:r w:rsidRPr="00D441C6"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  <w:t>15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日</w:t>
      </w:r>
      <w:r w:rsidRPr="00D441C6"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  <w:t>12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時</w:t>
      </w:r>
    </w:p>
    <w:p w:rsidR="00D83F10" w:rsidRPr="00D441C6" w:rsidRDefault="00D83F10" w:rsidP="007B2462">
      <w:pPr>
        <w:pStyle w:val="ListParagraph"/>
        <w:numPr>
          <w:ilvl w:val="0"/>
          <w:numId w:val="4"/>
        </w:numPr>
        <w:spacing w:after="0" w:line="336" w:lineRule="exact"/>
        <w:ind w:leftChars="0"/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</w:pPr>
      <w:r w:rsidRPr="00D441C6"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  <w:t xml:space="preserve"> 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高雄場（</w:t>
      </w:r>
      <w:r w:rsidRPr="00D441C6">
        <w:rPr>
          <w:rFonts w:ascii="Times New Roman" w:eastAsia="標楷體" w:hAnsi="Times New Roman" w:hint="eastAsia"/>
          <w:sz w:val="24"/>
          <w:szCs w:val="24"/>
          <w:lang w:eastAsia="zh-TW"/>
        </w:rPr>
        <w:t>高雄市立楠梓國民中學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）：</w:t>
      </w:r>
      <w:r w:rsidRPr="00D441C6"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  <w:t xml:space="preserve"> 104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年</w:t>
      </w:r>
      <w:r w:rsidRPr="00D441C6"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  <w:t>7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月</w:t>
      </w:r>
      <w:r w:rsidRPr="00D441C6"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  <w:t>16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日</w:t>
      </w:r>
      <w:r w:rsidRPr="00D441C6"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  <w:t>12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時</w:t>
      </w:r>
    </w:p>
    <w:p w:rsidR="00D83F10" w:rsidRPr="00D441C6" w:rsidRDefault="00D83F10" w:rsidP="007B2462">
      <w:pPr>
        <w:pStyle w:val="ListParagraph"/>
        <w:numPr>
          <w:ilvl w:val="0"/>
          <w:numId w:val="4"/>
        </w:numPr>
        <w:spacing w:after="0" w:line="336" w:lineRule="exact"/>
        <w:ind w:leftChars="0"/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</w:pPr>
      <w:r w:rsidRPr="00D441C6"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  <w:t xml:space="preserve"> 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屏東場（</w:t>
      </w:r>
      <w:r w:rsidRPr="00D441C6">
        <w:rPr>
          <w:rFonts w:ascii="Times New Roman" w:eastAsia="標楷體" w:hAnsi="Times New Roman" w:hint="eastAsia"/>
          <w:sz w:val="24"/>
          <w:szCs w:val="24"/>
          <w:lang w:eastAsia="zh-TW"/>
        </w:rPr>
        <w:t>屏東縣立佳冬國民中學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）：</w:t>
      </w:r>
      <w:r w:rsidRPr="00D441C6"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  <w:t xml:space="preserve"> 104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年</w:t>
      </w:r>
      <w:r w:rsidRPr="00D441C6"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  <w:t>7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月</w:t>
      </w:r>
      <w:r w:rsidRPr="00D441C6"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  <w:t>19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日</w:t>
      </w:r>
      <w:r w:rsidRPr="00D441C6"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  <w:t>12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時</w:t>
      </w:r>
    </w:p>
    <w:p w:rsidR="00D83F10" w:rsidRPr="00D441C6" w:rsidRDefault="00D83F10" w:rsidP="007B2462">
      <w:pPr>
        <w:pStyle w:val="ListParagraph"/>
        <w:numPr>
          <w:ilvl w:val="0"/>
          <w:numId w:val="4"/>
        </w:numPr>
        <w:spacing w:after="0" w:line="336" w:lineRule="exact"/>
        <w:ind w:leftChars="0"/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</w:pPr>
      <w:r w:rsidRPr="00D441C6"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  <w:t xml:space="preserve"> 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花蓮場（花蓮</w:t>
      </w:r>
      <w:r w:rsidRPr="00D441C6">
        <w:rPr>
          <w:rFonts w:ascii="Times New Roman" w:eastAsia="標楷體" w:hAnsi="Times New Roman" w:hint="eastAsia"/>
          <w:sz w:val="24"/>
          <w:szCs w:val="24"/>
          <w:lang w:eastAsia="zh-TW"/>
        </w:rPr>
        <w:t>私立海星高級中學）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：</w:t>
      </w:r>
      <w:r w:rsidRPr="00D441C6"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  <w:t xml:space="preserve"> 104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年</w:t>
      </w:r>
      <w:r w:rsidRPr="00D441C6"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  <w:t>7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月</w:t>
      </w:r>
      <w:r w:rsidRPr="00D441C6"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  <w:t>20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日</w:t>
      </w:r>
      <w:r w:rsidRPr="00D441C6"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  <w:t>12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時</w:t>
      </w:r>
    </w:p>
    <w:p w:rsidR="00D83F10" w:rsidRPr="00D441C6" w:rsidRDefault="00D83F10" w:rsidP="007B2462">
      <w:pPr>
        <w:pStyle w:val="ListParagraph"/>
        <w:numPr>
          <w:ilvl w:val="0"/>
          <w:numId w:val="4"/>
        </w:numPr>
        <w:spacing w:after="0" w:line="336" w:lineRule="exact"/>
        <w:ind w:leftChars="0"/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</w:pPr>
      <w:r w:rsidRPr="00D441C6"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  <w:t xml:space="preserve"> 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宜蘭場（</w:t>
      </w:r>
      <w:r w:rsidRPr="00D441C6">
        <w:rPr>
          <w:rFonts w:ascii="Times New Roman" w:eastAsia="標楷體" w:hAnsi="Times New Roman" w:hint="eastAsia"/>
          <w:sz w:val="24"/>
          <w:szCs w:val="24"/>
          <w:lang w:eastAsia="zh-TW"/>
        </w:rPr>
        <w:t>國立宜蘭高級中學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）：</w:t>
      </w:r>
      <w:r w:rsidRPr="00D441C6"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  <w:t xml:space="preserve">     104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年</w:t>
      </w:r>
      <w:r w:rsidRPr="00D441C6"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  <w:t>7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月</w:t>
      </w:r>
      <w:r w:rsidRPr="00D441C6"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  <w:t>21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日</w:t>
      </w:r>
      <w:r w:rsidRPr="00D441C6">
        <w:rPr>
          <w:rFonts w:ascii="Times New Roman" w:eastAsia="標楷體" w:hAnsi="Times New Roman"/>
          <w:noProof/>
          <w:color w:val="000000"/>
          <w:sz w:val="24"/>
          <w:szCs w:val="24"/>
          <w:lang w:eastAsia="zh-TW"/>
        </w:rPr>
        <w:t>12</w:t>
      </w:r>
      <w:r w:rsidRPr="00D441C6">
        <w:rPr>
          <w:rFonts w:ascii="Times New Roman" w:eastAsia="標楷體" w:hAnsi="Times New Roman" w:hint="eastAsia"/>
          <w:noProof/>
          <w:color w:val="000000"/>
          <w:sz w:val="24"/>
          <w:szCs w:val="24"/>
          <w:lang w:eastAsia="zh-TW"/>
        </w:rPr>
        <w:t>時</w:t>
      </w:r>
    </w:p>
    <w:p w:rsidR="00D83F10" w:rsidRPr="00D441C6" w:rsidRDefault="00D83F10" w:rsidP="007B2462">
      <w:pPr>
        <w:spacing w:line="336" w:lineRule="exact"/>
        <w:rPr>
          <w:rFonts w:eastAsia="標楷體"/>
          <w:noProof/>
          <w:color w:val="000000"/>
        </w:rPr>
      </w:pPr>
    </w:p>
    <w:p w:rsidR="00D83F10" w:rsidRPr="00D441C6" w:rsidRDefault="00D83F10" w:rsidP="007B2462">
      <w:pPr>
        <w:spacing w:line="336" w:lineRule="exact"/>
        <w:rPr>
          <w:rFonts w:eastAsia="標楷體"/>
          <w:noProof/>
          <w:color w:val="FF0000"/>
        </w:rPr>
      </w:pPr>
      <w:r w:rsidRPr="00D441C6">
        <w:rPr>
          <w:rFonts w:eastAsia="標楷體" w:hint="eastAsia"/>
          <w:b/>
        </w:rPr>
        <w:t>拾貳</w:t>
      </w:r>
      <w:r w:rsidRPr="00D441C6">
        <w:rPr>
          <w:rFonts w:eastAsia="標楷體" w:hint="eastAsia"/>
          <w:b/>
          <w:noProof/>
          <w:color w:val="000000"/>
        </w:rPr>
        <w:t>、注意事項：</w:t>
      </w:r>
    </w:p>
    <w:p w:rsidR="00D83F10" w:rsidRPr="00D441C6" w:rsidRDefault="00D83F10" w:rsidP="007B2462">
      <w:pPr>
        <w:pStyle w:val="ListParagraph"/>
        <w:numPr>
          <w:ilvl w:val="0"/>
          <w:numId w:val="5"/>
        </w:numPr>
        <w:spacing w:after="0" w:line="336" w:lineRule="exact"/>
        <w:ind w:leftChars="0"/>
        <w:rPr>
          <w:rFonts w:ascii="Times New Roman" w:eastAsia="標楷體" w:hAnsi="Times New Roman"/>
          <w:noProof/>
          <w:sz w:val="24"/>
          <w:szCs w:val="24"/>
          <w:lang w:eastAsia="zh-TW"/>
        </w:rPr>
      </w:pPr>
      <w:r w:rsidRPr="00D441C6">
        <w:rPr>
          <w:rFonts w:ascii="Times New Roman" w:eastAsia="標楷體" w:hAnsi="Times New Roman" w:hint="eastAsia"/>
          <w:noProof/>
          <w:sz w:val="24"/>
          <w:szCs w:val="24"/>
          <w:lang w:eastAsia="zh-TW"/>
        </w:rPr>
        <w:t>此活動</w:t>
      </w:r>
      <w:r w:rsidRPr="00D441C6">
        <w:rPr>
          <w:rFonts w:ascii="Times New Roman" w:eastAsia="標楷體" w:hAnsi="Times New Roman" w:hint="eastAsia"/>
          <w:noProof/>
          <w:sz w:val="24"/>
          <w:szCs w:val="24"/>
          <w:u w:val="single"/>
          <w:lang w:eastAsia="zh-TW"/>
        </w:rPr>
        <w:t>全額免費</w:t>
      </w:r>
      <w:r w:rsidRPr="00D441C6">
        <w:rPr>
          <w:rFonts w:ascii="Times New Roman" w:eastAsia="標楷體" w:hAnsi="Times New Roman" w:hint="eastAsia"/>
          <w:noProof/>
          <w:sz w:val="24"/>
          <w:szCs w:val="24"/>
          <w:lang w:eastAsia="zh-TW"/>
        </w:rPr>
        <w:t>。</w:t>
      </w:r>
    </w:p>
    <w:p w:rsidR="00D83F10" w:rsidRPr="00D441C6" w:rsidRDefault="00D83F10" w:rsidP="007B2462">
      <w:pPr>
        <w:pStyle w:val="ListParagraph"/>
        <w:numPr>
          <w:ilvl w:val="0"/>
          <w:numId w:val="5"/>
        </w:numPr>
        <w:spacing w:after="0" w:line="336" w:lineRule="exact"/>
        <w:ind w:leftChars="0"/>
        <w:rPr>
          <w:rFonts w:ascii="Times New Roman" w:eastAsia="標楷體" w:hAnsi="Times New Roman"/>
          <w:noProof/>
          <w:sz w:val="24"/>
          <w:szCs w:val="24"/>
          <w:lang w:eastAsia="zh-TW"/>
        </w:rPr>
      </w:pPr>
      <w:r w:rsidRPr="00D441C6">
        <w:rPr>
          <w:rFonts w:ascii="Times New Roman" w:eastAsia="標楷體" w:hAnsi="Times New Roman" w:hint="eastAsia"/>
          <w:noProof/>
          <w:sz w:val="24"/>
          <w:szCs w:val="24"/>
          <w:lang w:eastAsia="zh-TW"/>
        </w:rPr>
        <w:t>此活動中午</w:t>
      </w:r>
      <w:r w:rsidRPr="00D441C6">
        <w:rPr>
          <w:rFonts w:ascii="Times New Roman" w:eastAsia="標楷體" w:hAnsi="Times New Roman" w:hint="eastAsia"/>
          <w:noProof/>
          <w:sz w:val="24"/>
          <w:szCs w:val="24"/>
          <w:u w:val="single"/>
          <w:lang w:eastAsia="zh-TW"/>
        </w:rPr>
        <w:t>不供餐</w:t>
      </w:r>
      <w:r w:rsidRPr="00D441C6">
        <w:rPr>
          <w:rFonts w:ascii="Times New Roman" w:eastAsia="標楷體" w:hAnsi="Times New Roman" w:hint="eastAsia"/>
          <w:noProof/>
          <w:sz w:val="24"/>
          <w:szCs w:val="24"/>
          <w:lang w:eastAsia="zh-TW"/>
        </w:rPr>
        <w:t>，僅提供便當代訂服務。</w:t>
      </w:r>
    </w:p>
    <w:p w:rsidR="00D83F10" w:rsidRPr="00D441C6" w:rsidRDefault="00D83F10" w:rsidP="007B2462">
      <w:pPr>
        <w:pStyle w:val="ListParagraph"/>
        <w:numPr>
          <w:ilvl w:val="0"/>
          <w:numId w:val="5"/>
        </w:numPr>
        <w:spacing w:after="0" w:line="336" w:lineRule="exact"/>
        <w:ind w:leftChars="0"/>
        <w:rPr>
          <w:rFonts w:ascii="Times New Roman" w:eastAsia="標楷體" w:hAnsi="Times New Roman"/>
          <w:noProof/>
          <w:sz w:val="24"/>
          <w:szCs w:val="24"/>
          <w:lang w:eastAsia="zh-TW"/>
        </w:rPr>
      </w:pPr>
      <w:r w:rsidRPr="00D441C6">
        <w:rPr>
          <w:rFonts w:ascii="Times New Roman" w:eastAsia="標楷體" w:hAnsi="Times New Roman" w:hint="eastAsia"/>
          <w:noProof/>
          <w:sz w:val="24"/>
          <w:szCs w:val="24"/>
          <w:lang w:eastAsia="zh-TW"/>
        </w:rPr>
        <w:t>此活動皆於室內舉行，遇雨如期舉行，若發生不可抗拒天候因素而取消場次，將以電子郵件另作通知。</w:t>
      </w:r>
    </w:p>
    <w:sectPr w:rsidR="00D83F10" w:rsidRPr="00D441C6" w:rsidSect="00670197">
      <w:footerReference w:type="default" r:id="rId8"/>
      <w:pgSz w:w="11906" w:h="16838"/>
      <w:pgMar w:top="1440" w:right="1134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F10" w:rsidRDefault="00D83F10" w:rsidP="007B2462">
      <w:r>
        <w:separator/>
      </w:r>
    </w:p>
  </w:endnote>
  <w:endnote w:type="continuationSeparator" w:id="0">
    <w:p w:rsidR="00D83F10" w:rsidRDefault="00D83F10" w:rsidP="007B2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湞憤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F10" w:rsidRPr="00FC6C69" w:rsidRDefault="00D83F10" w:rsidP="00FC6C69">
    <w:pPr>
      <w:pStyle w:val="Footer"/>
      <w:jc w:val="center"/>
      <w:rPr>
        <w:rFonts w:eastAsia="標楷體"/>
        <w:sz w:val="24"/>
        <w:szCs w:val="24"/>
      </w:rPr>
    </w:pPr>
    <w:r w:rsidRPr="00FC6C69">
      <w:rPr>
        <w:rFonts w:eastAsia="標楷體" w:hint="eastAsia"/>
        <w:sz w:val="24"/>
        <w:szCs w:val="24"/>
      </w:rPr>
      <w:t>第</w:t>
    </w:r>
    <w:r w:rsidRPr="00FC6C69">
      <w:rPr>
        <w:rFonts w:eastAsia="標楷體"/>
        <w:sz w:val="24"/>
        <w:szCs w:val="24"/>
      </w:rPr>
      <w:fldChar w:fldCharType="begin"/>
    </w:r>
    <w:r w:rsidRPr="00FC6C69">
      <w:rPr>
        <w:rFonts w:eastAsia="標楷體"/>
        <w:sz w:val="24"/>
        <w:szCs w:val="24"/>
      </w:rPr>
      <w:instrText>PAGE   \* MERGEFORMAT</w:instrText>
    </w:r>
    <w:r w:rsidRPr="00FC6C69">
      <w:rPr>
        <w:rFonts w:eastAsia="標楷體"/>
        <w:sz w:val="24"/>
        <w:szCs w:val="24"/>
      </w:rPr>
      <w:fldChar w:fldCharType="separate"/>
    </w:r>
    <w:r w:rsidRPr="00525905">
      <w:rPr>
        <w:rFonts w:eastAsia="標楷體"/>
        <w:noProof/>
        <w:sz w:val="24"/>
        <w:szCs w:val="24"/>
        <w:lang w:val="zh-TW"/>
      </w:rPr>
      <w:t>1</w:t>
    </w:r>
    <w:r w:rsidRPr="00FC6C69">
      <w:rPr>
        <w:rFonts w:eastAsia="標楷體"/>
        <w:sz w:val="24"/>
        <w:szCs w:val="24"/>
      </w:rPr>
      <w:fldChar w:fldCharType="end"/>
    </w:r>
    <w:r w:rsidRPr="00FC6C69">
      <w:rPr>
        <w:rFonts w:eastAsia="標楷體" w:hint="eastAsia"/>
        <w:sz w:val="24"/>
        <w:szCs w:val="24"/>
      </w:rPr>
      <w:t>頁，共</w:t>
    </w:r>
    <w:r w:rsidRPr="00FC6C69">
      <w:rPr>
        <w:rFonts w:eastAsia="標楷體"/>
        <w:sz w:val="24"/>
        <w:szCs w:val="24"/>
      </w:rPr>
      <w:t>2</w:t>
    </w:r>
    <w:r w:rsidRPr="00FC6C69">
      <w:rPr>
        <w:rFonts w:eastAsia="標楷體" w:hint="eastAsia"/>
        <w:sz w:val="24"/>
        <w:szCs w:val="24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F10" w:rsidRDefault="00D83F10" w:rsidP="007B2462">
      <w:r>
        <w:separator/>
      </w:r>
    </w:p>
  </w:footnote>
  <w:footnote w:type="continuationSeparator" w:id="0">
    <w:p w:rsidR="00D83F10" w:rsidRDefault="00D83F10" w:rsidP="007B24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1A1C"/>
    <w:multiLevelType w:val="hybridMultilevel"/>
    <w:tmpl w:val="3DB6CD70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1">
    <w:nsid w:val="5EA9311C"/>
    <w:multiLevelType w:val="hybridMultilevel"/>
    <w:tmpl w:val="3DB6CD70"/>
    <w:lvl w:ilvl="0" w:tplc="04090015">
      <w:start w:val="1"/>
      <w:numFmt w:val="taiwaneseCountingThousand"/>
      <w:lvlText w:val="%1、"/>
      <w:lvlJc w:val="left"/>
      <w:pPr>
        <w:ind w:left="905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2">
    <w:nsid w:val="69F06AD0"/>
    <w:multiLevelType w:val="hybridMultilevel"/>
    <w:tmpl w:val="73C85604"/>
    <w:lvl w:ilvl="0" w:tplc="2390C192">
      <w:start w:val="1"/>
      <w:numFmt w:val="taiwaneseCountingThousand"/>
      <w:lvlText w:val="%1、"/>
      <w:lvlJc w:val="left"/>
      <w:pPr>
        <w:ind w:left="905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3">
    <w:nsid w:val="6DF646E7"/>
    <w:multiLevelType w:val="hybridMultilevel"/>
    <w:tmpl w:val="3AF88BCE"/>
    <w:lvl w:ilvl="0" w:tplc="EBD25622">
      <w:start w:val="1"/>
      <w:numFmt w:val="taiwaneseCountingThousand"/>
      <w:lvlText w:val="%1、"/>
      <w:lvlJc w:val="left"/>
      <w:pPr>
        <w:ind w:left="905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4">
    <w:nsid w:val="7B67777A"/>
    <w:multiLevelType w:val="hybridMultilevel"/>
    <w:tmpl w:val="AEA0C4D4"/>
    <w:lvl w:ilvl="0" w:tplc="7760368E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  <w:b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462"/>
    <w:rsid w:val="0000102B"/>
    <w:rsid w:val="000A2253"/>
    <w:rsid w:val="00186D99"/>
    <w:rsid w:val="001F3159"/>
    <w:rsid w:val="002361B0"/>
    <w:rsid w:val="00255709"/>
    <w:rsid w:val="002C5615"/>
    <w:rsid w:val="002E54A6"/>
    <w:rsid w:val="00317125"/>
    <w:rsid w:val="003B60D0"/>
    <w:rsid w:val="004503C3"/>
    <w:rsid w:val="004703C4"/>
    <w:rsid w:val="00525905"/>
    <w:rsid w:val="00596012"/>
    <w:rsid w:val="005A7C17"/>
    <w:rsid w:val="005E3C34"/>
    <w:rsid w:val="00670197"/>
    <w:rsid w:val="006C2C83"/>
    <w:rsid w:val="00707F6D"/>
    <w:rsid w:val="0078286D"/>
    <w:rsid w:val="007B2462"/>
    <w:rsid w:val="007D0417"/>
    <w:rsid w:val="008178B5"/>
    <w:rsid w:val="00865AFC"/>
    <w:rsid w:val="008B3CCF"/>
    <w:rsid w:val="00935FFD"/>
    <w:rsid w:val="00975737"/>
    <w:rsid w:val="00A51982"/>
    <w:rsid w:val="00A655FB"/>
    <w:rsid w:val="00A74B34"/>
    <w:rsid w:val="00BB5EA2"/>
    <w:rsid w:val="00BD48C1"/>
    <w:rsid w:val="00C73A12"/>
    <w:rsid w:val="00D441C6"/>
    <w:rsid w:val="00D83F10"/>
    <w:rsid w:val="00DD6BBE"/>
    <w:rsid w:val="00E034C6"/>
    <w:rsid w:val="00FC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462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24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B2462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B24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B2462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7B2462"/>
    <w:pPr>
      <w:spacing w:after="200" w:line="276" w:lineRule="auto"/>
      <w:ind w:leftChars="200" w:left="480"/>
    </w:pPr>
    <w:rPr>
      <w:rFonts w:ascii="Calibri" w:hAnsi="Calibri"/>
      <w:sz w:val="21"/>
      <w:szCs w:val="22"/>
      <w:lang w:eastAsia="zh-CN"/>
    </w:rPr>
  </w:style>
  <w:style w:type="character" w:styleId="Hyperlink">
    <w:name w:val="Hyperlink"/>
    <w:basedOn w:val="DefaultParagraphFont"/>
    <w:uiPriority w:val="99"/>
    <w:rsid w:val="007B246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B246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Mge5MpHVYqpmlTB_I1ooQTntj8JmbtgJuae02KJWvl0/viewform?usp=send_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297</Words>
  <Characters>1698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國立臺灣師範體育學系與中華民國藤球協會</dc:title>
  <dc:subject/>
  <dc:creator>Jacky</dc:creator>
  <cp:keywords/>
  <dc:description/>
  <cp:lastModifiedBy>User</cp:lastModifiedBy>
  <cp:revision>2</cp:revision>
  <dcterms:created xsi:type="dcterms:W3CDTF">2015-07-10T10:30:00Z</dcterms:created>
  <dcterms:modified xsi:type="dcterms:W3CDTF">2015-07-10T10:30:00Z</dcterms:modified>
</cp:coreProperties>
</file>