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F8" w:rsidRPr="003A53C7" w:rsidRDefault="00C92DF8" w:rsidP="002C6F5F">
      <w:pPr>
        <w:spacing w:line="5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3A53C7">
        <w:rPr>
          <w:rFonts w:ascii="標楷體" w:eastAsia="標楷體" w:hAnsi="標楷體" w:cs="標楷體" w:hint="eastAsia"/>
          <w:b/>
          <w:bCs/>
          <w:sz w:val="48"/>
          <w:szCs w:val="48"/>
        </w:rPr>
        <w:t>中華民國殘障體育運動總會</w:t>
      </w:r>
    </w:p>
    <w:p w:rsidR="00C92DF8" w:rsidRPr="007F7F7A" w:rsidRDefault="00C92DF8" w:rsidP="00BC6214">
      <w:pPr>
        <w:spacing w:afterLines="100" w:line="5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F7F7A">
        <w:rPr>
          <w:rFonts w:ascii="標楷體" w:eastAsia="標楷體" w:hAnsi="標楷體" w:cs="標楷體"/>
          <w:b/>
          <w:bCs/>
          <w:sz w:val="32"/>
          <w:szCs w:val="32"/>
        </w:rPr>
        <w:t>104</w:t>
      </w:r>
      <w:r w:rsidRPr="007F7F7A">
        <w:rPr>
          <w:rFonts w:ascii="標楷體" w:eastAsia="標楷體" w:hAnsi="標楷體" w:cs="標楷體" w:hint="eastAsia"/>
          <w:b/>
          <w:bCs/>
          <w:sz w:val="32"/>
          <w:szCs w:val="32"/>
        </w:rPr>
        <w:t>年身心障礙運動輪椅籃球（Ｂ、Ｃ級）教練講習會實施辦法</w:t>
      </w:r>
    </w:p>
    <w:p w:rsidR="00C92DF8" w:rsidRPr="003A53C7" w:rsidRDefault="00C92DF8" w:rsidP="00BC6214">
      <w:pPr>
        <w:spacing w:line="5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一、宗　　旨：培育身心障礙體育運動教練人才，提升各種身心障礙體育運動教練素質，積極提高我國教練在國際間之地位，繼而為國爭光。</w:t>
      </w:r>
    </w:p>
    <w:p w:rsidR="00C92DF8" w:rsidRPr="003A53C7" w:rsidRDefault="00C92DF8" w:rsidP="00BC6214">
      <w:pPr>
        <w:spacing w:line="5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二、主辦單位：教育部體育署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三、承辦單位：</w:t>
      </w:r>
      <w:r w:rsidRPr="003A53C7">
        <w:rPr>
          <w:rFonts w:ascii="標楷體" w:eastAsia="標楷體" w:hAnsi="標楷體" w:cs="標楷體"/>
          <w:sz w:val="32"/>
          <w:szCs w:val="32"/>
        </w:rPr>
        <w:t xml:space="preserve"> 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中華民國殘障體育運動總會</w:t>
      </w:r>
    </w:p>
    <w:p w:rsidR="00C92DF8" w:rsidRPr="003A53C7" w:rsidRDefault="00C92DF8" w:rsidP="00BC6214">
      <w:pPr>
        <w:spacing w:line="5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四、講習日期：</w:t>
      </w:r>
      <w:r w:rsidRPr="003A53C7">
        <w:rPr>
          <w:rFonts w:ascii="標楷體" w:eastAsia="標楷體" w:hAnsi="標楷體" w:cs="標楷體"/>
          <w:sz w:val="32"/>
          <w:szCs w:val="32"/>
        </w:rPr>
        <w:t>104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年</w:t>
      </w:r>
      <w:r w:rsidRPr="003A53C7">
        <w:rPr>
          <w:rFonts w:ascii="標楷體" w:eastAsia="標楷體" w:hAnsi="標楷體" w:cs="標楷體"/>
          <w:sz w:val="32"/>
          <w:szCs w:val="32"/>
        </w:rPr>
        <w:t>10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月</w:t>
      </w:r>
      <w:r w:rsidRPr="003A53C7">
        <w:rPr>
          <w:rFonts w:ascii="標楷體" w:eastAsia="標楷體" w:hAnsi="標楷體" w:cs="標楷體"/>
          <w:sz w:val="32"/>
          <w:szCs w:val="32"/>
        </w:rPr>
        <w:t>31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日</w:t>
      </w: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六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至</w:t>
      </w:r>
      <w:r w:rsidRPr="003A53C7">
        <w:rPr>
          <w:rFonts w:ascii="標楷體" w:eastAsia="標楷體" w:hAnsi="標楷體" w:cs="標楷體"/>
          <w:sz w:val="32"/>
          <w:szCs w:val="32"/>
        </w:rPr>
        <w:t>11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月</w:t>
      </w:r>
      <w:r w:rsidRPr="003A53C7">
        <w:rPr>
          <w:rFonts w:ascii="標楷體" w:eastAsia="標楷體" w:hAnsi="標楷體" w:cs="標楷體"/>
          <w:sz w:val="32"/>
          <w:szCs w:val="32"/>
        </w:rPr>
        <w:t>1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日</w:t>
      </w: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日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止，共兩天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五、講習地點：台北市松山高中（台北市信義區基隆路一段</w:t>
      </w:r>
      <w:r w:rsidRPr="003A53C7">
        <w:rPr>
          <w:rFonts w:ascii="標楷體" w:eastAsia="標楷體" w:hAnsi="標楷體" w:cs="標楷體"/>
          <w:sz w:val="32"/>
          <w:szCs w:val="32"/>
        </w:rPr>
        <w:t>156</w:t>
      </w:r>
      <w:r w:rsidRPr="003A53C7">
        <w:rPr>
          <w:rFonts w:ascii="標楷體" w:eastAsia="標楷體" w:hAnsi="標楷體" w:cs="標楷體" w:hint="eastAsia"/>
          <w:sz w:val="32"/>
          <w:szCs w:val="32"/>
        </w:rPr>
        <w:t>號）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 xml:space="preserve">　　　　　　　（台北捷運板南線至市政府站下車）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六、參加資格：</w:t>
      </w:r>
    </w:p>
    <w:p w:rsidR="00C92DF8" w:rsidRPr="003A53C7" w:rsidRDefault="00C92DF8" w:rsidP="00BC6214">
      <w:pPr>
        <w:spacing w:line="500" w:lineRule="exact"/>
        <w:ind w:leftChars="234" w:left="1202" w:hangingChars="200" w:hanging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一</w:t>
      </w:r>
      <w:r w:rsidRPr="003A53C7">
        <w:rPr>
          <w:rFonts w:ascii="標楷體" w:eastAsia="標楷體" w:hAnsi="標楷體" w:cs="標楷體"/>
          <w:sz w:val="32"/>
          <w:szCs w:val="32"/>
        </w:rPr>
        <w:t>)C</w:t>
      </w:r>
      <w:r w:rsidRPr="003A53C7">
        <w:rPr>
          <w:rFonts w:ascii="標楷體" w:eastAsia="標楷體" w:hAnsi="標楷體" w:cs="標楷體" w:hint="eastAsia"/>
          <w:sz w:val="32"/>
          <w:szCs w:val="32"/>
        </w:rPr>
        <w:t>級：</w:t>
      </w:r>
    </w:p>
    <w:p w:rsidR="00C92DF8" w:rsidRDefault="00C92DF8" w:rsidP="00BC6214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中等以上學校畢業</w:t>
      </w: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含同等學歷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品行端正，熟悉輪椅籃球運</w:t>
      </w:r>
    </w:p>
    <w:p w:rsidR="00C92DF8" w:rsidRDefault="00C92DF8" w:rsidP="00BC6214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動知識及技術，對身心障礙體育運動之特性有充分瞭解與熱</w:t>
      </w:r>
    </w:p>
    <w:p w:rsidR="00C92DF8" w:rsidRDefault="00C92DF8" w:rsidP="00BC6214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忱者</w:t>
      </w:r>
      <w:r>
        <w:rPr>
          <w:rFonts w:ascii="標楷體" w:eastAsia="標楷體" w:hAnsi="標楷體" w:cs="標楷體" w:hint="eastAsia"/>
          <w:sz w:val="32"/>
          <w:szCs w:val="32"/>
        </w:rPr>
        <w:t>及取得教育部體育署初級學校專任教練資格或本會認定</w:t>
      </w:r>
    </w:p>
    <w:p w:rsidR="00C92DF8" w:rsidRPr="003A53C7" w:rsidRDefault="00C92DF8" w:rsidP="00BC6214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之全國性單項運動組織</w:t>
      </w:r>
      <w:r w:rsidRPr="003A53C7">
        <w:rPr>
          <w:rFonts w:ascii="標楷體" w:eastAsia="標楷體" w:hAnsi="標楷體" w:cs="標楷體"/>
          <w:sz w:val="32"/>
          <w:szCs w:val="32"/>
        </w:rPr>
        <w:t>C</w:t>
      </w:r>
      <w:r w:rsidRPr="003A53C7">
        <w:rPr>
          <w:rFonts w:ascii="標楷體" w:eastAsia="標楷體" w:hAnsi="標楷體" w:cs="標楷體" w:hint="eastAsia"/>
          <w:sz w:val="32"/>
          <w:szCs w:val="32"/>
        </w:rPr>
        <w:t>級</w:t>
      </w:r>
      <w:r>
        <w:rPr>
          <w:rFonts w:ascii="標楷體" w:eastAsia="標楷體" w:hAnsi="標楷體" w:cs="標楷體" w:hint="eastAsia"/>
          <w:sz w:val="32"/>
          <w:szCs w:val="32"/>
        </w:rPr>
        <w:t>教練者</w:t>
      </w:r>
      <w:r w:rsidRPr="003A53C7">
        <w:rPr>
          <w:rFonts w:ascii="標楷體" w:eastAsia="標楷體" w:hAnsi="標楷體" w:cs="標楷體" w:hint="eastAsia"/>
          <w:sz w:val="32"/>
          <w:szCs w:val="32"/>
        </w:rPr>
        <w:t>，均可報名參加</w:t>
      </w:r>
      <w:r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C92DF8" w:rsidRPr="003A53C7" w:rsidRDefault="00C92DF8" w:rsidP="00BC6214">
      <w:pPr>
        <w:spacing w:line="500" w:lineRule="exact"/>
        <w:ind w:leftChars="234" w:left="1202" w:hangingChars="200" w:hanging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二</w:t>
      </w:r>
      <w:r w:rsidRPr="003A53C7">
        <w:rPr>
          <w:rFonts w:ascii="標楷體" w:eastAsia="標楷體" w:hAnsi="標楷體" w:cs="標楷體"/>
          <w:sz w:val="32"/>
          <w:szCs w:val="32"/>
        </w:rPr>
        <w:t>)B</w:t>
      </w:r>
      <w:r w:rsidRPr="003A53C7">
        <w:rPr>
          <w:rFonts w:ascii="標楷體" w:eastAsia="標楷體" w:hAnsi="標楷體" w:cs="標楷體" w:hint="eastAsia"/>
          <w:sz w:val="32"/>
          <w:szCs w:val="32"/>
        </w:rPr>
        <w:t>級：</w:t>
      </w:r>
    </w:p>
    <w:p w:rsidR="00C92DF8" w:rsidRPr="003A53C7" w:rsidRDefault="00C92DF8" w:rsidP="00BC6214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(1)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取得本會輪椅籃球</w:t>
      </w:r>
      <w:r w:rsidRPr="003A53C7">
        <w:rPr>
          <w:rFonts w:ascii="標楷體" w:eastAsia="標楷體" w:hAnsi="標楷體" w:cs="標楷體"/>
          <w:sz w:val="32"/>
          <w:szCs w:val="32"/>
        </w:rPr>
        <w:t>C</w:t>
      </w:r>
      <w:r w:rsidRPr="003A53C7">
        <w:rPr>
          <w:rFonts w:ascii="標楷體" w:eastAsia="標楷體" w:hAnsi="標楷體" w:cs="標楷體" w:hint="eastAsia"/>
          <w:sz w:val="32"/>
          <w:szCs w:val="32"/>
        </w:rPr>
        <w:t>級教練資格後，實際從事身心障礙運</w:t>
      </w:r>
    </w:p>
    <w:p w:rsidR="00C92DF8" w:rsidRPr="003A53C7" w:rsidRDefault="00C92DF8" w:rsidP="00BC6214">
      <w:pPr>
        <w:spacing w:line="500" w:lineRule="exact"/>
        <w:ind w:leftChars="601" w:left="1442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動教練工作二年以上者</w:t>
      </w:r>
      <w:r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C92DF8" w:rsidRPr="003A53C7" w:rsidRDefault="00C92DF8" w:rsidP="00BC6214">
      <w:pPr>
        <w:spacing w:line="5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 xml:space="preserve">　　　</w:t>
      </w:r>
      <w:r w:rsidRPr="003A53C7">
        <w:rPr>
          <w:rFonts w:ascii="標楷體" w:eastAsia="標楷體" w:hAnsi="標楷體" w:cs="標楷體"/>
          <w:sz w:val="32"/>
          <w:szCs w:val="32"/>
        </w:rPr>
        <w:t>(2)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取得教育部體育署中級專任運動教練資格或本會認定之全</w:t>
      </w:r>
    </w:p>
    <w:p w:rsidR="00C92DF8" w:rsidRPr="003A53C7" w:rsidRDefault="00C92DF8" w:rsidP="00BC6214">
      <w:pPr>
        <w:spacing w:line="500" w:lineRule="exact"/>
        <w:ind w:leftChars="532" w:left="1277" w:firstLineChars="50" w:firstLine="16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國性籃球運動組織</w:t>
      </w:r>
      <w:r w:rsidRPr="003A53C7">
        <w:rPr>
          <w:rFonts w:ascii="標楷體" w:eastAsia="標楷體" w:hAnsi="標楷體" w:cs="標楷體"/>
          <w:kern w:val="0"/>
          <w:sz w:val="32"/>
          <w:szCs w:val="32"/>
        </w:rPr>
        <w:t>B</w:t>
      </w:r>
      <w:r w:rsidRPr="003A53C7">
        <w:rPr>
          <w:rFonts w:ascii="標楷體" w:eastAsia="標楷體" w:hAnsi="標楷體" w:cs="標楷體" w:hint="eastAsia"/>
          <w:kern w:val="0"/>
          <w:sz w:val="32"/>
          <w:szCs w:val="32"/>
        </w:rPr>
        <w:t>級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教練</w:t>
      </w:r>
      <w:r w:rsidRPr="003A53C7">
        <w:rPr>
          <w:rFonts w:ascii="標楷體" w:eastAsia="標楷體" w:hAnsi="標楷體" w:cs="標楷體" w:hint="eastAsia"/>
          <w:kern w:val="0"/>
          <w:sz w:val="32"/>
          <w:szCs w:val="32"/>
        </w:rPr>
        <w:t>證</w:t>
      </w:r>
      <w:r w:rsidRPr="003A53C7">
        <w:rPr>
          <w:rFonts w:ascii="標楷體" w:eastAsia="標楷體" w:hAnsi="標楷體" w:cs="標楷體" w:hint="eastAsia"/>
          <w:sz w:val="32"/>
          <w:szCs w:val="32"/>
        </w:rPr>
        <w:t>者。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 xml:space="preserve">　　　</w:t>
      </w:r>
      <w:r w:rsidRPr="003A53C7">
        <w:rPr>
          <w:rFonts w:ascii="標楷體" w:eastAsia="標楷體" w:hAnsi="標楷體" w:cs="標楷體"/>
          <w:sz w:val="32"/>
          <w:szCs w:val="32"/>
        </w:rPr>
        <w:t>(3)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曾當選各種身心障礙運動正式國際錦標賽之國家代表隊選</w:t>
      </w:r>
    </w:p>
    <w:p w:rsidR="00C92DF8" w:rsidRPr="003A53C7" w:rsidRDefault="00C92DF8" w:rsidP="00BC6214">
      <w:pPr>
        <w:spacing w:line="500" w:lineRule="exac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手者。</w:t>
      </w:r>
    </w:p>
    <w:p w:rsidR="00C92DF8" w:rsidRPr="003A53C7" w:rsidRDefault="00C92DF8" w:rsidP="00BC6214">
      <w:pPr>
        <w:pStyle w:val="NormalIndent"/>
        <w:suppressAutoHyphens/>
        <w:kinsoku w:val="0"/>
        <w:overflowPunct w:val="0"/>
        <w:autoSpaceDE w:val="0"/>
        <w:autoSpaceDN w:val="0"/>
        <w:snapToGrid w:val="0"/>
        <w:spacing w:line="500" w:lineRule="exact"/>
        <w:ind w:left="0" w:firstLineChars="100" w:firstLine="320"/>
        <w:rPr>
          <w:rFonts w:ascii="標楷體"/>
          <w:sz w:val="32"/>
          <w:szCs w:val="32"/>
        </w:rPr>
      </w:pPr>
      <w:r w:rsidRPr="003A53C7">
        <w:rPr>
          <w:rFonts w:ascii="標楷體" w:hAnsi="標楷體" w:cs="標楷體" w:hint="eastAsia"/>
          <w:sz w:val="32"/>
          <w:szCs w:val="32"/>
        </w:rPr>
        <w:t xml:space="preserve">　　</w:t>
      </w:r>
      <w:r w:rsidRPr="003A53C7">
        <w:rPr>
          <w:rFonts w:ascii="標楷體" w:hAnsi="標楷體" w:cs="標楷體"/>
          <w:sz w:val="32"/>
          <w:szCs w:val="32"/>
        </w:rPr>
        <w:t>(4)</w:t>
      </w:r>
      <w:r w:rsidRPr="003A53C7">
        <w:rPr>
          <w:rFonts w:ascii="標楷體" w:hAnsi="標楷體" w:cs="標楷體" w:hint="eastAsia"/>
          <w:sz w:val="32"/>
          <w:szCs w:val="32"/>
        </w:rPr>
        <w:t>曾擔任國內、外職業運動正式隊員者。</w:t>
      </w:r>
    </w:p>
    <w:p w:rsidR="00C92DF8" w:rsidRPr="003A53C7" w:rsidRDefault="00C92DF8" w:rsidP="00BC6214">
      <w:pPr>
        <w:pStyle w:val="NormalIndent"/>
        <w:suppressAutoHyphens/>
        <w:kinsoku w:val="0"/>
        <w:overflowPunct w:val="0"/>
        <w:autoSpaceDE w:val="0"/>
        <w:autoSpaceDN w:val="0"/>
        <w:snapToGrid w:val="0"/>
        <w:spacing w:line="500" w:lineRule="exact"/>
        <w:ind w:left="0" w:firstLineChars="100" w:firstLine="320"/>
        <w:rPr>
          <w:rFonts w:ascii="標楷體"/>
          <w:sz w:val="32"/>
          <w:szCs w:val="32"/>
        </w:rPr>
      </w:pPr>
      <w:r w:rsidRPr="003A53C7">
        <w:rPr>
          <w:rFonts w:ascii="標楷體" w:hAnsi="標楷體" w:cs="標楷體" w:hint="eastAsia"/>
          <w:sz w:val="32"/>
          <w:szCs w:val="32"/>
        </w:rPr>
        <w:t xml:space="preserve">　　</w:t>
      </w:r>
      <w:r w:rsidRPr="003A53C7">
        <w:rPr>
          <w:rFonts w:ascii="標楷體" w:hAnsi="標楷體" w:cs="標楷體"/>
          <w:sz w:val="32"/>
          <w:szCs w:val="32"/>
        </w:rPr>
        <w:t>(5)</w:t>
      </w:r>
      <w:r w:rsidRPr="003A53C7">
        <w:rPr>
          <w:rFonts w:ascii="標楷體" w:hAnsi="標楷體" w:cs="標楷體" w:hint="eastAsia"/>
          <w:sz w:val="32"/>
          <w:szCs w:val="32"/>
        </w:rPr>
        <w:t>國內、外體育運動相關專業系所畢業，且具該項專長參賽證</w:t>
      </w:r>
    </w:p>
    <w:p w:rsidR="00C92DF8" w:rsidRPr="003A53C7" w:rsidRDefault="00C92DF8" w:rsidP="00BC6214">
      <w:pPr>
        <w:pStyle w:val="NormalIndent"/>
        <w:suppressAutoHyphens/>
        <w:kinsoku w:val="0"/>
        <w:overflowPunct w:val="0"/>
        <w:autoSpaceDE w:val="0"/>
        <w:autoSpaceDN w:val="0"/>
        <w:snapToGrid w:val="0"/>
        <w:spacing w:line="500" w:lineRule="exact"/>
        <w:ind w:left="0" w:firstLineChars="450" w:firstLine="1440"/>
        <w:rPr>
          <w:rFonts w:ascii="標楷體"/>
          <w:sz w:val="32"/>
          <w:szCs w:val="32"/>
        </w:rPr>
      </w:pPr>
      <w:r w:rsidRPr="003A53C7">
        <w:rPr>
          <w:rFonts w:ascii="標楷體" w:hAnsi="標楷體" w:cs="標楷體" w:hint="eastAsia"/>
          <w:sz w:val="32"/>
          <w:szCs w:val="32"/>
        </w:rPr>
        <w:t>明者。</w:t>
      </w:r>
    </w:p>
    <w:p w:rsidR="00C92DF8" w:rsidRPr="003A53C7" w:rsidRDefault="00C92DF8" w:rsidP="00BC6214">
      <w:pPr>
        <w:spacing w:line="500" w:lineRule="exact"/>
        <w:ind w:leftChars="177" w:left="425" w:right="113"/>
        <w:rPr>
          <w:rFonts w:ascii="標楷體" w:eastAsia="標楷體" w:hAnsi="標楷體"/>
          <w:b/>
          <w:bCs/>
          <w:sz w:val="32"/>
          <w:szCs w:val="32"/>
        </w:rPr>
      </w:pPr>
      <w:r w:rsidRPr="003A53C7">
        <w:rPr>
          <w:rFonts w:ascii="標楷體" w:eastAsia="標楷體" w:hAnsi="標楷體" w:cs="標楷體" w:hint="eastAsia"/>
          <w:b/>
          <w:bCs/>
          <w:sz w:val="32"/>
          <w:szCs w:val="32"/>
        </w:rPr>
        <w:t>前項第二款實際從事身心障礙運動教練工作經驗，須由申請者提出服務證明（如教練聘書），經本會選訓委員會審查通過。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七、講習項目：輪椅籃球</w:t>
      </w:r>
      <w:r w:rsidRPr="003A53C7">
        <w:rPr>
          <w:rFonts w:ascii="標楷體" w:eastAsia="標楷體" w:hAnsi="標楷體" w:cs="標楷體"/>
          <w:sz w:val="32"/>
          <w:szCs w:val="32"/>
        </w:rPr>
        <w:t>(B</w:t>
      </w:r>
      <w:r>
        <w:rPr>
          <w:rFonts w:ascii="標楷體" w:eastAsia="標楷體" w:hAnsi="標楷體" w:cs="標楷體" w:hint="eastAsia"/>
          <w:sz w:val="32"/>
          <w:szCs w:val="32"/>
        </w:rPr>
        <w:t>、</w:t>
      </w:r>
      <w:r w:rsidRPr="003A53C7">
        <w:rPr>
          <w:rFonts w:ascii="標楷體" w:eastAsia="標楷體" w:hAnsi="標楷體" w:cs="標楷體"/>
          <w:sz w:val="32"/>
          <w:szCs w:val="32"/>
        </w:rPr>
        <w:t>C</w:t>
      </w:r>
      <w:r w:rsidRPr="003A53C7">
        <w:rPr>
          <w:rFonts w:ascii="標楷體" w:eastAsia="標楷體" w:hAnsi="標楷體" w:cs="標楷體" w:hint="eastAsia"/>
          <w:sz w:val="32"/>
          <w:szCs w:val="32"/>
        </w:rPr>
        <w:t>級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八、報　　名：</w:t>
      </w:r>
    </w:p>
    <w:p w:rsidR="00C92DF8" w:rsidRPr="003A53C7" w:rsidRDefault="00C92DF8" w:rsidP="00BC6214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一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報名費：新台幣</w:t>
      </w:r>
      <w:r w:rsidRPr="003A53C7">
        <w:rPr>
          <w:rFonts w:ascii="標楷體" w:eastAsia="標楷體" w:hAnsi="標楷體" w:cs="標楷體"/>
          <w:sz w:val="32"/>
          <w:szCs w:val="32"/>
        </w:rPr>
        <w:t>500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元整。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 xml:space="preserve">　　　　證照費：新台幣</w:t>
      </w:r>
      <w:r w:rsidRPr="003A53C7">
        <w:rPr>
          <w:rFonts w:ascii="標楷體" w:eastAsia="標楷體" w:hAnsi="標楷體" w:cs="標楷體"/>
          <w:sz w:val="32"/>
          <w:szCs w:val="32"/>
        </w:rPr>
        <w:t>300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元整。</w:t>
      </w:r>
    </w:p>
    <w:p w:rsidR="00C92DF8" w:rsidRDefault="00C92DF8" w:rsidP="002C6F5F">
      <w:pPr>
        <w:spacing w:line="460" w:lineRule="exact"/>
        <w:rPr>
          <w:rFonts w:ascii="標楷體" w:eastAsia="標楷體" w:hAnsi="標楷體"/>
          <w:b/>
          <w:bCs/>
          <w:sz w:val="32"/>
          <w:szCs w:val="32"/>
        </w:rPr>
      </w:pPr>
      <w:r w:rsidRPr="003A53C7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　　　　註：先繳報名費新台幣</w:t>
      </w:r>
      <w:r w:rsidRPr="003A53C7">
        <w:rPr>
          <w:rFonts w:ascii="標楷體" w:eastAsia="標楷體" w:hAnsi="標楷體" w:cs="標楷體"/>
          <w:b/>
          <w:bCs/>
          <w:sz w:val="32"/>
          <w:szCs w:val="32"/>
        </w:rPr>
        <w:t>500</w:t>
      </w:r>
      <w:r w:rsidRPr="003A53C7">
        <w:rPr>
          <w:rFonts w:ascii="標楷體" w:eastAsia="標楷體" w:hAnsi="標楷體" w:cs="標楷體" w:hint="eastAsia"/>
          <w:b/>
          <w:bCs/>
          <w:sz w:val="32"/>
          <w:szCs w:val="32"/>
        </w:rPr>
        <w:t>元，經參加學科、術科考試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通過</w:t>
      </w:r>
    </w:p>
    <w:p w:rsidR="00C92DF8" w:rsidRPr="003A53C7" w:rsidRDefault="00C92DF8" w:rsidP="00BC6214">
      <w:pPr>
        <w:spacing w:line="460" w:lineRule="exact"/>
        <w:ind w:firstLineChars="600" w:firstLine="192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合格</w:t>
      </w:r>
      <w:r w:rsidRPr="003A53C7">
        <w:rPr>
          <w:rFonts w:ascii="標楷體" w:eastAsia="標楷體" w:hAnsi="標楷體" w:cs="標楷體" w:hint="eastAsia"/>
          <w:b/>
          <w:bCs/>
          <w:sz w:val="32"/>
          <w:szCs w:val="32"/>
        </w:rPr>
        <w:t>者，再繳證照費新台幣</w:t>
      </w:r>
      <w:r w:rsidRPr="003A53C7">
        <w:rPr>
          <w:rFonts w:ascii="標楷體" w:eastAsia="標楷體" w:hAnsi="標楷體" w:cs="標楷體"/>
          <w:b/>
          <w:bCs/>
          <w:sz w:val="32"/>
          <w:szCs w:val="32"/>
        </w:rPr>
        <w:t>300</w:t>
      </w:r>
      <w:r w:rsidRPr="003A53C7">
        <w:rPr>
          <w:rFonts w:ascii="標楷體" w:eastAsia="標楷體" w:hAnsi="標楷體" w:cs="標楷體" w:hint="eastAsia"/>
          <w:b/>
          <w:bCs/>
          <w:sz w:val="32"/>
          <w:szCs w:val="32"/>
        </w:rPr>
        <w:t>元，始核發教練證照。</w:t>
      </w:r>
    </w:p>
    <w:p w:rsidR="00C92DF8" w:rsidRPr="003A53C7" w:rsidRDefault="00C92DF8" w:rsidP="00BC6214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二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報名地點：中華民國殘障體育運動總會</w:t>
      </w:r>
    </w:p>
    <w:p w:rsidR="00C92DF8" w:rsidRPr="003A53C7" w:rsidRDefault="00C92DF8" w:rsidP="00BC6214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報名地址：台北市朱崙街</w:t>
      </w:r>
      <w:r w:rsidRPr="003A53C7">
        <w:rPr>
          <w:rFonts w:ascii="標楷體" w:eastAsia="標楷體" w:hAnsi="標楷體" w:cs="標楷體"/>
          <w:sz w:val="32"/>
          <w:szCs w:val="32"/>
        </w:rPr>
        <w:t>20</w:t>
      </w:r>
      <w:r w:rsidRPr="003A53C7">
        <w:rPr>
          <w:rFonts w:ascii="標楷體" w:eastAsia="標楷體" w:hAnsi="標楷體" w:cs="標楷體" w:hint="eastAsia"/>
          <w:sz w:val="32"/>
          <w:szCs w:val="32"/>
        </w:rPr>
        <w:t>號</w:t>
      </w:r>
      <w:r w:rsidRPr="003A53C7">
        <w:rPr>
          <w:rFonts w:ascii="標楷體" w:eastAsia="標楷體" w:hAnsi="標楷體" w:cs="標楷體"/>
          <w:sz w:val="32"/>
          <w:szCs w:val="32"/>
        </w:rPr>
        <w:t>1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樓</w:t>
      </w:r>
    </w:p>
    <w:p w:rsidR="00C92DF8" w:rsidRPr="003A53C7" w:rsidRDefault="00C92DF8" w:rsidP="00BC6214">
      <w:pPr>
        <w:spacing w:line="500" w:lineRule="exact"/>
        <w:ind w:firstLineChars="400" w:firstLine="1280"/>
        <w:rPr>
          <w:rFonts w:ascii="標楷體" w:eastAsia="標楷體" w:hAnsi="標楷體" w:cs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3A53C7">
        <w:rPr>
          <w:rFonts w:ascii="標楷體" w:eastAsia="標楷體" w:hAnsi="標楷體" w:cs="標楷體"/>
          <w:sz w:val="32"/>
          <w:szCs w:val="32"/>
        </w:rPr>
        <w:t>(02)87711450</w:t>
      </w:r>
    </w:p>
    <w:p w:rsidR="00C92DF8" w:rsidRPr="003A53C7" w:rsidRDefault="00C92DF8" w:rsidP="00BC6214">
      <w:pPr>
        <w:spacing w:line="500" w:lineRule="exact"/>
        <w:ind w:firstLineChars="400" w:firstLine="1280"/>
        <w:rPr>
          <w:rFonts w:ascii="標楷體" w:eastAsia="標楷體" w:hAnsi="標楷體" w:cs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傳真電話：</w:t>
      </w:r>
      <w:r w:rsidRPr="003A53C7">
        <w:rPr>
          <w:rFonts w:ascii="標楷體" w:eastAsia="標楷體" w:hAnsi="標楷體" w:cs="標楷體"/>
          <w:sz w:val="32"/>
          <w:szCs w:val="32"/>
        </w:rPr>
        <w:t>(02)27782409</w:t>
      </w:r>
    </w:p>
    <w:p w:rsidR="00C92DF8" w:rsidRPr="003A53C7" w:rsidRDefault="00C92DF8" w:rsidP="00BC6214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聯</w:t>
      </w:r>
      <w:r w:rsidRPr="003A53C7">
        <w:rPr>
          <w:rFonts w:ascii="標楷體" w:eastAsia="標楷體" w:hAnsi="標楷體" w:cs="標楷體"/>
          <w:sz w:val="32"/>
          <w:szCs w:val="32"/>
        </w:rPr>
        <w:t xml:space="preserve"> </w:t>
      </w:r>
      <w:r w:rsidRPr="003A53C7">
        <w:rPr>
          <w:rFonts w:ascii="標楷體" w:eastAsia="標楷體" w:hAnsi="標楷體" w:cs="標楷體" w:hint="eastAsia"/>
          <w:sz w:val="32"/>
          <w:szCs w:val="32"/>
        </w:rPr>
        <w:t>絡</w:t>
      </w:r>
      <w:r w:rsidRPr="003A53C7">
        <w:rPr>
          <w:rFonts w:ascii="標楷體" w:eastAsia="標楷體" w:hAnsi="標楷體" w:cs="標楷體"/>
          <w:sz w:val="32"/>
          <w:szCs w:val="32"/>
        </w:rPr>
        <w:t xml:space="preserve"> 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人：盧素貞、</w:t>
      </w:r>
      <w:r>
        <w:rPr>
          <w:rFonts w:ascii="標楷體" w:eastAsia="標楷體" w:hAnsi="標楷體" w:cs="標楷體" w:hint="eastAsia"/>
          <w:sz w:val="32"/>
          <w:szCs w:val="32"/>
        </w:rPr>
        <w:t>吳郁瑄</w:t>
      </w:r>
    </w:p>
    <w:p w:rsidR="00C92DF8" w:rsidRPr="003A53C7" w:rsidRDefault="00C92DF8" w:rsidP="00BC6214">
      <w:pPr>
        <w:pStyle w:val="PlainText"/>
        <w:spacing w:line="500" w:lineRule="exact"/>
        <w:ind w:firstLineChars="400" w:firstLine="1360"/>
        <w:rPr>
          <w:rFonts w:ascii="標楷體" w:eastAsia="標楷體" w:hAnsi="標楷體" w:cs="Times New Roman"/>
          <w:spacing w:val="10"/>
          <w:sz w:val="32"/>
          <w:szCs w:val="32"/>
        </w:rPr>
      </w:pPr>
      <w:r w:rsidRPr="003A53C7">
        <w:rPr>
          <w:rFonts w:ascii="標楷體" w:eastAsia="標楷體" w:hAnsi="標楷體" w:cs="標楷體" w:hint="eastAsia"/>
          <w:spacing w:val="10"/>
          <w:sz w:val="32"/>
          <w:szCs w:val="32"/>
        </w:rPr>
        <w:t>郵政劃撥帳號：</w:t>
      </w:r>
      <w:r w:rsidRPr="003A53C7">
        <w:rPr>
          <w:rFonts w:ascii="標楷體" w:eastAsia="標楷體" w:hAnsi="標楷體" w:cs="標楷體"/>
          <w:spacing w:val="10"/>
          <w:sz w:val="32"/>
          <w:szCs w:val="32"/>
        </w:rPr>
        <w:t>16788258</w:t>
      </w:r>
      <w:r w:rsidRPr="003A53C7">
        <w:rPr>
          <w:rFonts w:ascii="標楷體" w:eastAsia="標楷體" w:hAnsi="標楷體" w:cs="標楷體" w:hint="eastAsia"/>
          <w:spacing w:val="10"/>
          <w:sz w:val="32"/>
          <w:szCs w:val="32"/>
        </w:rPr>
        <w:t>號。</w:t>
      </w:r>
    </w:p>
    <w:p w:rsidR="00C92DF8" w:rsidRPr="003A53C7" w:rsidRDefault="00C92DF8" w:rsidP="00BC6214">
      <w:pPr>
        <w:pStyle w:val="PlainText"/>
        <w:spacing w:line="500" w:lineRule="exact"/>
        <w:ind w:firstLineChars="400" w:firstLine="1360"/>
        <w:rPr>
          <w:rFonts w:ascii="標楷體" w:eastAsia="標楷體" w:hAnsi="標楷體" w:cs="Times New Roman"/>
          <w:spacing w:val="10"/>
          <w:sz w:val="32"/>
          <w:szCs w:val="32"/>
        </w:rPr>
      </w:pPr>
      <w:r w:rsidRPr="003A53C7">
        <w:rPr>
          <w:rFonts w:ascii="標楷體" w:eastAsia="標楷體" w:hAnsi="標楷體" w:cs="標楷體" w:hint="eastAsia"/>
          <w:spacing w:val="10"/>
          <w:sz w:val="32"/>
          <w:szCs w:val="32"/>
        </w:rPr>
        <w:t>戶名：中華民國殘障體育運動總會。</w:t>
      </w:r>
    </w:p>
    <w:p w:rsidR="00C92DF8" w:rsidRPr="003A53C7" w:rsidRDefault="00C92DF8" w:rsidP="00BC6214">
      <w:pPr>
        <w:spacing w:line="500" w:lineRule="exact"/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三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報名時繳交一吋半身照片一張，背面請書寫姓名、參加級別，以便製作證照。</w:t>
      </w:r>
    </w:p>
    <w:p w:rsidR="00C92DF8" w:rsidRPr="003A53C7" w:rsidRDefault="00C92DF8" w:rsidP="00BC6214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四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報名日期：自即日起至</w:t>
      </w:r>
      <w:r w:rsidRPr="003A53C7">
        <w:rPr>
          <w:rFonts w:ascii="標楷體" w:eastAsia="標楷體" w:hAnsi="標楷體" w:cs="標楷體"/>
          <w:sz w:val="32"/>
          <w:szCs w:val="32"/>
        </w:rPr>
        <w:t>104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10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22</w:t>
      </w:r>
      <w:r w:rsidRPr="003A53C7">
        <w:rPr>
          <w:rFonts w:ascii="標楷體" w:eastAsia="標楷體" w:hAnsi="標楷體" w:cs="標楷體" w:hint="eastAsia"/>
          <w:sz w:val="32"/>
          <w:szCs w:val="32"/>
        </w:rPr>
        <w:t>日截止</w:t>
      </w: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以郵戳為憑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C92DF8" w:rsidRPr="003A53C7" w:rsidRDefault="00C92DF8" w:rsidP="00BC6214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 xml:space="preserve">　　　　　　　（報名額滿，提前截止）</w:t>
      </w:r>
    </w:p>
    <w:p w:rsidR="00C92DF8" w:rsidRPr="003A53C7" w:rsidRDefault="00C92DF8" w:rsidP="00BC6214">
      <w:pPr>
        <w:spacing w:line="420" w:lineRule="exact"/>
        <w:ind w:left="1702" w:hangingChars="500" w:hanging="1702"/>
        <w:jc w:val="both"/>
        <w:rPr>
          <w:rFonts w:ascii="標楷體" w:eastAsia="標楷體" w:hAnsi="標楷體"/>
          <w:b/>
          <w:bCs/>
          <w:spacing w:val="10"/>
          <w:sz w:val="32"/>
          <w:szCs w:val="32"/>
        </w:rPr>
      </w:pPr>
      <w:r w:rsidRPr="003A53C7">
        <w:rPr>
          <w:rFonts w:ascii="標楷體" w:eastAsia="標楷體" w:hAnsi="標楷體" w:cs="標楷體" w:hint="eastAsia"/>
          <w:b/>
          <w:bCs/>
          <w:spacing w:val="10"/>
          <w:sz w:val="32"/>
          <w:szCs w:val="32"/>
        </w:rPr>
        <w:t xml:space="preserve">　註：</w:t>
      </w:r>
      <w:r w:rsidRPr="003A53C7">
        <w:rPr>
          <w:rFonts w:ascii="標楷體" w:eastAsia="標楷體" w:hAnsi="標楷體" w:cs="標楷體"/>
          <w:b/>
          <w:bCs/>
          <w:spacing w:val="10"/>
          <w:sz w:val="32"/>
          <w:szCs w:val="32"/>
        </w:rPr>
        <w:t>1.</w:t>
      </w:r>
      <w:r w:rsidRPr="003A53C7">
        <w:rPr>
          <w:rFonts w:ascii="標楷體" w:eastAsia="標楷體" w:hAnsi="標楷體" w:cs="標楷體" w:hint="eastAsia"/>
          <w:b/>
          <w:bCs/>
          <w:spacing w:val="10"/>
          <w:sz w:val="32"/>
          <w:szCs w:val="32"/>
        </w:rPr>
        <w:t>所填報名參加本講習會之個人資料，僅供本講習會相關</w:t>
      </w:r>
    </w:p>
    <w:p w:rsidR="00C92DF8" w:rsidRPr="003A53C7" w:rsidRDefault="00C92DF8" w:rsidP="00BC6214">
      <w:pPr>
        <w:spacing w:line="420" w:lineRule="exact"/>
        <w:ind w:leftChars="567" w:left="1701" w:hangingChars="100" w:hanging="340"/>
        <w:jc w:val="both"/>
        <w:rPr>
          <w:rFonts w:ascii="標楷體" w:eastAsia="標楷體" w:hAnsi="標楷體"/>
          <w:b/>
          <w:bCs/>
          <w:spacing w:val="10"/>
          <w:sz w:val="32"/>
          <w:szCs w:val="32"/>
        </w:rPr>
      </w:pPr>
      <w:r w:rsidRPr="003A53C7">
        <w:rPr>
          <w:rFonts w:ascii="標楷體" w:eastAsia="標楷體" w:hAnsi="標楷體" w:cs="標楷體" w:hint="eastAsia"/>
          <w:b/>
          <w:bCs/>
          <w:spacing w:val="10"/>
          <w:sz w:val="32"/>
          <w:szCs w:val="32"/>
        </w:rPr>
        <w:t>用途使用。</w:t>
      </w:r>
    </w:p>
    <w:p w:rsidR="00C92DF8" w:rsidRPr="003A53C7" w:rsidRDefault="00C92DF8" w:rsidP="00BC6214">
      <w:pPr>
        <w:spacing w:line="420" w:lineRule="exact"/>
        <w:ind w:left="1702" w:hangingChars="500" w:hanging="1702"/>
        <w:jc w:val="both"/>
        <w:rPr>
          <w:rFonts w:ascii="標楷體" w:eastAsia="標楷體" w:hAnsi="標楷體"/>
          <w:b/>
          <w:bCs/>
          <w:spacing w:val="10"/>
          <w:sz w:val="32"/>
          <w:szCs w:val="32"/>
        </w:rPr>
      </w:pPr>
      <w:r w:rsidRPr="003A53C7">
        <w:rPr>
          <w:rFonts w:ascii="標楷體" w:eastAsia="標楷體" w:hAnsi="標楷體" w:cs="標楷體" w:hint="eastAsia"/>
          <w:b/>
          <w:bCs/>
          <w:spacing w:val="10"/>
          <w:sz w:val="32"/>
          <w:szCs w:val="32"/>
        </w:rPr>
        <w:t xml:space="preserve">　　　</w:t>
      </w:r>
      <w:r w:rsidRPr="003A53C7">
        <w:rPr>
          <w:rFonts w:ascii="標楷體" w:eastAsia="標楷體" w:hAnsi="標楷體" w:cs="標楷體"/>
          <w:b/>
          <w:bCs/>
          <w:spacing w:val="10"/>
          <w:sz w:val="32"/>
          <w:szCs w:val="32"/>
        </w:rPr>
        <w:t>2.</w:t>
      </w:r>
      <w:r w:rsidRPr="003A53C7">
        <w:rPr>
          <w:rFonts w:ascii="標楷體" w:eastAsia="標楷體" w:hAnsi="標楷體" w:cs="標楷體" w:hint="eastAsia"/>
          <w:b/>
          <w:bCs/>
          <w:spacing w:val="10"/>
          <w:sz w:val="32"/>
          <w:szCs w:val="32"/>
        </w:rPr>
        <w:t>本講習會參加學員及工作人員投保</w:t>
      </w:r>
      <w:r w:rsidRPr="003A53C7">
        <w:rPr>
          <w:rFonts w:ascii="標楷體" w:eastAsia="標楷體" w:hAnsi="標楷體" w:cs="標楷體"/>
          <w:b/>
          <w:bCs/>
          <w:spacing w:val="10"/>
          <w:sz w:val="32"/>
          <w:szCs w:val="32"/>
        </w:rPr>
        <w:t>300</w:t>
      </w:r>
      <w:r w:rsidRPr="003A53C7">
        <w:rPr>
          <w:rFonts w:ascii="標楷體" w:eastAsia="標楷體" w:hAnsi="標楷體" w:cs="標楷體" w:hint="eastAsia"/>
          <w:b/>
          <w:bCs/>
          <w:spacing w:val="10"/>
          <w:sz w:val="32"/>
          <w:szCs w:val="32"/>
        </w:rPr>
        <w:t>萬元以上人身保</w:t>
      </w:r>
    </w:p>
    <w:p w:rsidR="00C92DF8" w:rsidRPr="003A53C7" w:rsidRDefault="00C92DF8" w:rsidP="00BC6214">
      <w:pPr>
        <w:spacing w:line="420" w:lineRule="exact"/>
        <w:ind w:leftChars="567" w:left="1701" w:hangingChars="100" w:hanging="340"/>
        <w:jc w:val="both"/>
        <w:rPr>
          <w:rFonts w:ascii="標楷體" w:eastAsia="標楷體" w:hAnsi="標楷體"/>
          <w:b/>
          <w:bCs/>
          <w:spacing w:val="10"/>
          <w:sz w:val="32"/>
          <w:szCs w:val="32"/>
        </w:rPr>
      </w:pPr>
      <w:r w:rsidRPr="003A53C7">
        <w:rPr>
          <w:rFonts w:ascii="標楷體" w:eastAsia="標楷體" w:hAnsi="標楷體" w:cs="標楷體" w:hint="eastAsia"/>
          <w:b/>
          <w:bCs/>
          <w:spacing w:val="10"/>
          <w:sz w:val="32"/>
          <w:szCs w:val="32"/>
        </w:rPr>
        <w:t>險（含死亡、傷殘及醫療給付）但亦要以政府規定保險</w:t>
      </w:r>
    </w:p>
    <w:p w:rsidR="00C92DF8" w:rsidRPr="003A53C7" w:rsidRDefault="00C92DF8" w:rsidP="00BC6214">
      <w:pPr>
        <w:spacing w:line="420" w:lineRule="exact"/>
        <w:ind w:leftChars="567" w:left="1701" w:hangingChars="100" w:hanging="340"/>
        <w:jc w:val="both"/>
        <w:rPr>
          <w:rFonts w:ascii="標楷體" w:eastAsia="標楷體" w:hAnsi="標楷體"/>
          <w:b/>
          <w:bCs/>
          <w:spacing w:val="10"/>
          <w:sz w:val="32"/>
          <w:szCs w:val="32"/>
        </w:rPr>
      </w:pPr>
      <w:r w:rsidRPr="003A53C7">
        <w:rPr>
          <w:rFonts w:ascii="標楷體" w:eastAsia="標楷體" w:hAnsi="標楷體" w:cs="標楷體" w:hint="eastAsia"/>
          <w:b/>
          <w:bCs/>
          <w:spacing w:val="10"/>
          <w:sz w:val="32"/>
          <w:szCs w:val="32"/>
        </w:rPr>
        <w:t>公司投保額度為準。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九、實施方式：</w:t>
      </w:r>
    </w:p>
    <w:p w:rsidR="00C92DF8" w:rsidRPr="003A53C7" w:rsidRDefault="00C92DF8" w:rsidP="002C6F5F">
      <w:pPr>
        <w:spacing w:line="500" w:lineRule="exact"/>
        <w:ind w:left="60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一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由本會聘請國內專家學者擔任講習會授課講座。</w:t>
      </w:r>
    </w:p>
    <w:p w:rsidR="00C92DF8" w:rsidRPr="003A53C7" w:rsidRDefault="00C92DF8" w:rsidP="002C6F5F">
      <w:pPr>
        <w:spacing w:line="500" w:lineRule="exact"/>
        <w:ind w:left="60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二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參加講習之學員由本會報請有關單位給予公</w:t>
      </w: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差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假。</w:t>
      </w:r>
    </w:p>
    <w:p w:rsidR="00C92DF8" w:rsidRDefault="00C92DF8" w:rsidP="002C6F5F">
      <w:pPr>
        <w:spacing w:line="500" w:lineRule="exact"/>
        <w:ind w:left="60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三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講習會期間學員交通、膳、宿請自理</w:t>
      </w:r>
      <w:r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C92DF8" w:rsidRPr="003A53C7" w:rsidRDefault="00C92DF8" w:rsidP="00BC6214">
      <w:pPr>
        <w:spacing w:line="500" w:lineRule="exact"/>
        <w:ind w:leftChars="250" w:left="600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（承辦單位提供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午</w:t>
      </w:r>
      <w:r>
        <w:rPr>
          <w:rFonts w:ascii="標楷體" w:eastAsia="標楷體" w:hAnsi="標楷體" w:cs="標楷體" w:hint="eastAsia"/>
          <w:sz w:val="32"/>
          <w:szCs w:val="32"/>
        </w:rPr>
        <w:t>、晚</w:t>
      </w:r>
      <w:r w:rsidRPr="003A53C7">
        <w:rPr>
          <w:rFonts w:ascii="標楷體" w:eastAsia="標楷體" w:hAnsi="標楷體" w:cs="標楷體" w:hint="eastAsia"/>
          <w:sz w:val="32"/>
          <w:szCs w:val="32"/>
        </w:rPr>
        <w:t>餐便當</w:t>
      </w:r>
      <w:r>
        <w:rPr>
          <w:rFonts w:ascii="標楷體" w:eastAsia="標楷體" w:hAnsi="標楷體" w:cs="標楷體" w:hint="eastAsia"/>
          <w:sz w:val="32"/>
          <w:szCs w:val="32"/>
        </w:rPr>
        <w:t>）。</w:t>
      </w:r>
    </w:p>
    <w:p w:rsidR="00C92DF8" w:rsidRPr="003A53C7" w:rsidRDefault="00C92DF8" w:rsidP="00BC6214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四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報名人數：</w:t>
      </w:r>
      <w:r w:rsidRPr="003A53C7">
        <w:rPr>
          <w:rFonts w:ascii="標楷體" w:eastAsia="標楷體" w:hAnsi="標楷體" w:cs="標楷體"/>
          <w:sz w:val="32"/>
          <w:szCs w:val="32"/>
        </w:rPr>
        <w:t>50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人為限</w:t>
      </w:r>
    </w:p>
    <w:p w:rsidR="00C92DF8" w:rsidRPr="003A53C7" w:rsidRDefault="00C92DF8" w:rsidP="00BC6214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五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學科及術科測驗各達</w:t>
      </w:r>
      <w:r w:rsidRPr="003A53C7">
        <w:rPr>
          <w:rFonts w:ascii="標楷體" w:eastAsia="標楷體" w:hAnsi="標楷體" w:cs="標楷體"/>
          <w:sz w:val="32"/>
          <w:szCs w:val="32"/>
        </w:rPr>
        <w:t>70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分以上為及格者始核發證書及證</w:t>
      </w:r>
    </w:p>
    <w:p w:rsidR="00C92DF8" w:rsidRPr="003A53C7" w:rsidRDefault="00C92DF8" w:rsidP="00BC6214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照，如學、術科未達標準，但講習期間未缺課者始核發證</w:t>
      </w:r>
    </w:p>
    <w:p w:rsidR="00C92DF8" w:rsidRPr="003A53C7" w:rsidRDefault="00C92DF8" w:rsidP="00BC6214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書證明授課時數。</w:t>
      </w:r>
    </w:p>
    <w:p w:rsidR="00C92DF8" w:rsidRPr="003A53C7" w:rsidRDefault="00C92DF8" w:rsidP="00BC6214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六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講習會期間缺課（含請假）超過四節以上，不予核發證書</w:t>
      </w:r>
    </w:p>
    <w:p w:rsidR="00C92DF8" w:rsidRPr="003A53C7" w:rsidRDefault="00C92DF8" w:rsidP="00BC6214">
      <w:pPr>
        <w:spacing w:line="5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並不得參加學、術科測驗。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A53C7">
        <w:rPr>
          <w:rFonts w:ascii="標楷體" w:eastAsia="標楷體" w:hAnsi="標楷體" w:cs="標楷體"/>
          <w:sz w:val="32"/>
          <w:szCs w:val="32"/>
        </w:rPr>
        <w:t>(</w:t>
      </w:r>
      <w:r w:rsidRPr="003A53C7">
        <w:rPr>
          <w:rFonts w:ascii="標楷體" w:eastAsia="標楷體" w:hAnsi="標楷體" w:cs="標楷體" w:hint="eastAsia"/>
          <w:sz w:val="32"/>
          <w:szCs w:val="32"/>
        </w:rPr>
        <w:t>七</w:t>
      </w:r>
      <w:r w:rsidRPr="003A53C7">
        <w:rPr>
          <w:rFonts w:ascii="標楷體" w:eastAsia="標楷體" w:hAnsi="標楷體" w:cs="標楷體"/>
          <w:sz w:val="32"/>
          <w:szCs w:val="32"/>
        </w:rPr>
        <w:t>)</w:t>
      </w:r>
      <w:r w:rsidRPr="003A53C7">
        <w:rPr>
          <w:rFonts w:ascii="標楷體" w:eastAsia="標楷體" w:hAnsi="標楷體" w:cs="標楷體" w:hint="eastAsia"/>
          <w:sz w:val="32"/>
          <w:szCs w:val="32"/>
        </w:rPr>
        <w:t>若遇氣候因素或其它特殊狀況須予延期講習時，當即在網站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 xml:space="preserve">　　　　公告，並個別通知參加講習會人員。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十、本辦法如有未盡事宜，得隨時修正公佈之。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A53C7">
        <w:rPr>
          <w:rFonts w:ascii="標楷體" w:eastAsia="標楷體" w:hAnsi="標楷體" w:cs="標楷體" w:hint="eastAsia"/>
          <w:sz w:val="32"/>
          <w:szCs w:val="32"/>
        </w:rPr>
        <w:t>十一、本辦法經教育部體育署核備同意後實施。</w:t>
      </w: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92DF8" w:rsidRPr="003A53C7" w:rsidRDefault="00C92DF8" w:rsidP="002C6F5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92DF8" w:rsidRPr="003A53C7" w:rsidRDefault="00C92DF8" w:rsidP="002C6F5F">
      <w:pPr>
        <w:rPr>
          <w:rFonts w:ascii="標楷體" w:eastAsia="標楷體" w:hAnsi="標楷體"/>
          <w:b/>
          <w:bCs/>
          <w:spacing w:val="-30"/>
          <w:sz w:val="40"/>
          <w:szCs w:val="40"/>
        </w:rPr>
      </w:pPr>
    </w:p>
    <w:p w:rsidR="00C92DF8" w:rsidRPr="003A53C7" w:rsidRDefault="00C92DF8" w:rsidP="002C6F5F">
      <w:pPr>
        <w:jc w:val="center"/>
        <w:rPr>
          <w:rFonts w:ascii="標楷體" w:eastAsia="標楷體" w:hAnsi="標楷體"/>
          <w:b/>
          <w:bCs/>
          <w:spacing w:val="-30"/>
          <w:sz w:val="40"/>
          <w:szCs w:val="40"/>
        </w:rPr>
      </w:pPr>
    </w:p>
    <w:p w:rsidR="00C92DF8" w:rsidRPr="003A53C7" w:rsidRDefault="00C92DF8" w:rsidP="002C6F5F">
      <w:pPr>
        <w:jc w:val="center"/>
        <w:rPr>
          <w:rFonts w:ascii="標楷體" w:eastAsia="標楷體" w:hAnsi="標楷體"/>
          <w:b/>
          <w:bCs/>
          <w:spacing w:val="-30"/>
          <w:sz w:val="40"/>
          <w:szCs w:val="40"/>
        </w:rPr>
      </w:pPr>
    </w:p>
    <w:p w:rsidR="00C92DF8" w:rsidRPr="003A53C7" w:rsidRDefault="00C92DF8" w:rsidP="002C6F5F">
      <w:pPr>
        <w:jc w:val="center"/>
        <w:rPr>
          <w:rFonts w:ascii="標楷體" w:eastAsia="標楷體" w:hAnsi="標楷體"/>
          <w:b/>
          <w:bCs/>
          <w:spacing w:val="-30"/>
          <w:sz w:val="40"/>
          <w:szCs w:val="40"/>
        </w:rPr>
      </w:pPr>
    </w:p>
    <w:p w:rsidR="00C92DF8" w:rsidRDefault="00C92DF8" w:rsidP="002C6F5F">
      <w:pPr>
        <w:jc w:val="center"/>
        <w:rPr>
          <w:rFonts w:ascii="標楷體" w:eastAsia="標楷體" w:hAnsi="標楷體"/>
          <w:b/>
          <w:bCs/>
          <w:spacing w:val="-30"/>
          <w:sz w:val="40"/>
          <w:szCs w:val="40"/>
        </w:rPr>
      </w:pPr>
    </w:p>
    <w:p w:rsidR="00C92DF8" w:rsidRDefault="00C92DF8" w:rsidP="002C6F5F">
      <w:pPr>
        <w:jc w:val="center"/>
        <w:rPr>
          <w:rFonts w:ascii="標楷體" w:eastAsia="標楷體" w:hAnsi="標楷體"/>
          <w:b/>
          <w:bCs/>
          <w:spacing w:val="-30"/>
          <w:sz w:val="40"/>
          <w:szCs w:val="40"/>
        </w:rPr>
      </w:pPr>
    </w:p>
    <w:p w:rsidR="00C92DF8" w:rsidRDefault="00C92DF8" w:rsidP="002C6F5F">
      <w:pPr>
        <w:jc w:val="center"/>
        <w:rPr>
          <w:rFonts w:ascii="標楷體" w:eastAsia="標楷體" w:hAnsi="標楷體"/>
          <w:b/>
          <w:bCs/>
          <w:spacing w:val="-30"/>
          <w:sz w:val="40"/>
          <w:szCs w:val="40"/>
        </w:rPr>
      </w:pPr>
    </w:p>
    <w:p w:rsidR="00C92DF8" w:rsidRDefault="00C92DF8" w:rsidP="002C6F5F">
      <w:pPr>
        <w:jc w:val="center"/>
        <w:rPr>
          <w:rFonts w:ascii="標楷體" w:eastAsia="標楷體" w:hAnsi="標楷體"/>
          <w:b/>
          <w:bCs/>
          <w:spacing w:val="-30"/>
          <w:sz w:val="40"/>
          <w:szCs w:val="40"/>
        </w:rPr>
      </w:pPr>
    </w:p>
    <w:p w:rsidR="00C92DF8" w:rsidRPr="003A53C7" w:rsidRDefault="00C92DF8" w:rsidP="002C6F5F">
      <w:pPr>
        <w:jc w:val="center"/>
        <w:rPr>
          <w:rFonts w:ascii="標楷體" w:eastAsia="標楷體" w:hAnsi="標楷體"/>
          <w:b/>
          <w:bCs/>
          <w:spacing w:val="-30"/>
          <w:sz w:val="40"/>
          <w:szCs w:val="40"/>
        </w:rPr>
      </w:pPr>
    </w:p>
    <w:p w:rsidR="00C92DF8" w:rsidRPr="00B408A4" w:rsidRDefault="00C92DF8" w:rsidP="002C6F5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408A4">
        <w:rPr>
          <w:rFonts w:ascii="標楷體" w:eastAsia="標楷體" w:hAnsi="標楷體" w:cs="標楷體" w:hint="eastAsia"/>
          <w:b/>
          <w:bCs/>
          <w:sz w:val="40"/>
          <w:szCs w:val="40"/>
        </w:rPr>
        <w:t>中華民國殘障體育運動總會</w:t>
      </w:r>
    </w:p>
    <w:p w:rsidR="00C92DF8" w:rsidRPr="003A53C7" w:rsidRDefault="00C92DF8" w:rsidP="002C6F5F">
      <w:pPr>
        <w:ind w:left="480" w:right="4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A53C7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3A53C7">
        <w:rPr>
          <w:rFonts w:ascii="標楷體" w:eastAsia="標楷體" w:hAnsi="標楷體" w:cs="標楷體" w:hint="eastAsia"/>
          <w:b/>
          <w:bCs/>
          <w:sz w:val="36"/>
          <w:szCs w:val="36"/>
        </w:rPr>
        <w:t>年身心障礙運動輪椅籃球教練講習會課程表</w:t>
      </w:r>
    </w:p>
    <w:tbl>
      <w:tblPr>
        <w:tblW w:w="949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6"/>
        <w:gridCol w:w="3686"/>
        <w:gridCol w:w="3685"/>
      </w:tblGrid>
      <w:tr w:rsidR="00C92DF8" w:rsidRPr="003A53C7">
        <w:trPr>
          <w:cantSplit/>
          <w:trHeight w:hRule="exact" w:val="1094"/>
        </w:trPr>
        <w:tc>
          <w:tcPr>
            <w:tcW w:w="2126" w:type="dxa"/>
            <w:vAlign w:val="center"/>
          </w:tcPr>
          <w:p w:rsidR="00C92DF8" w:rsidRPr="003A53C7" w:rsidRDefault="00C92DF8" w:rsidP="00200D22">
            <w:pPr>
              <w:snapToGrid w:val="0"/>
              <w:spacing w:before="20" w:after="100" w:line="2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直線接點 3" o:spid="_x0000_s1026" style="position:absolute;left:0;text-align:left;z-index:251655168;visibility:visible" from=".2pt,-.9pt" to="101.6pt,53.2pt" strokeweight=".26mm">
                  <v:stroke joinstyle="miter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7" type="#_x0000_t202" style="position:absolute;left:0;text-align:left;margin-left:47.85pt;margin-top:-1.4pt;width:53.75pt;height:23.3pt;z-index:251657216;visibility:visible;mso-wrap-distance-left:9.05pt;mso-wrap-distance-right:9.05pt" stroked="f">
                  <v:fill opacity="0"/>
                  <v:textbox inset="0,0,0,0">
                    <w:txbxContent>
                      <w:p w:rsidR="00C92DF8" w:rsidRDefault="00C92DF8" w:rsidP="002C6F5F">
                        <w:pPr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日期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6" o:spid="_x0000_s1028" type="#_x0000_t202" style="position:absolute;left:0;text-align:left;margin-left:2.85pt;margin-top:25.6pt;width:53.75pt;height:23.3pt;z-index:251659264;visibility:visible;mso-wrap-distance-left:9.05pt;mso-wrap-distance-right:9.05pt" stroked="f">
                  <v:fill opacity="0"/>
                  <v:textbox inset="0,0,0,0">
                    <w:txbxContent>
                      <w:p w:rsidR="00C92DF8" w:rsidRDefault="00C92DF8" w:rsidP="002C6F5F">
                        <w:pPr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時間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線接點 5" o:spid="_x0000_s1029" style="position:absolute;left:0;text-align:left;z-index:251656192;visibility:visible" from=".1pt,-1.5pt" to="38.85pt,52.6pt" strokeweight=".26mm">
                  <v:stroke joinstyle="miter"/>
                </v:line>
              </w:pict>
            </w:r>
            <w:r>
              <w:rPr>
                <w:noProof/>
              </w:rPr>
              <w:pict>
                <v:shape id="文字方塊 4" o:spid="_x0000_s1030" type="#_x0000_t202" style="position:absolute;left:0;text-align:left;margin-left:38.85pt;margin-top:25.6pt;width:53.75pt;height:23.3pt;z-index:251658240;visibility:visible;mso-wrap-distance-left:9.05pt;mso-wrap-distance-right:9.05pt" stroked="f">
                  <v:fill opacity="0"/>
                  <v:textbox inset="0,0,0,0">
                    <w:txbxContent>
                      <w:p w:rsidR="00C92DF8" w:rsidRDefault="00C92DF8" w:rsidP="002C6F5F">
                        <w:pPr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課程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 w:rsidRPr="00BC3923">
              <w:rPr>
                <w:rFonts w:ascii="標楷體" w:eastAsia="標楷體" w:hAnsi="標楷體"/>
                <w:b/>
                <w:bCs/>
                <w:noProof/>
                <w:sz w:val="36"/>
                <w:szCs w:val="36"/>
              </w:rPr>
              <w:pict>
                <v:group id="群組 1" o:spid="_x0000_s1031" style="width:83.8pt;height:48.7pt;mso-position-horizontal-relative:char;mso-position-vertical-relative:line" coordsize="1675,973">
                  <v:rect id="Rectangle 3" o:spid="_x0000_s1032" style="position:absolute;width:1675;height:973;visibility:visible;mso-wrap-style:none;v-text-anchor:middle" filled="f" stroked="f">
                    <v:stroke joinstyle="round"/>
                  </v:rect>
                  <w10:anchorlock/>
                </v:group>
              </w:pict>
            </w:r>
          </w:p>
        </w:tc>
        <w:tc>
          <w:tcPr>
            <w:tcW w:w="3686" w:type="dxa"/>
            <w:vAlign w:val="center"/>
          </w:tcPr>
          <w:p w:rsidR="00C92DF8" w:rsidRPr="003A53C7" w:rsidRDefault="00C92DF8" w:rsidP="00200D22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3A53C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 w:rsidRPr="003A53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3A53C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31</w:t>
            </w:r>
            <w:r w:rsidRPr="003A53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3A53C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3A53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星期六</w:t>
            </w:r>
            <w:r w:rsidRPr="003A53C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C92DF8" w:rsidRPr="003A53C7" w:rsidRDefault="00C92DF8" w:rsidP="00200D22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3A53C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11</w:t>
            </w:r>
            <w:r w:rsidRPr="003A53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3A53C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01</w:t>
            </w:r>
            <w:r w:rsidRPr="003A53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3A53C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3A53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星期日</w:t>
            </w:r>
            <w:r w:rsidRPr="003A53C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C92DF8" w:rsidRPr="00AA5BC0">
        <w:trPr>
          <w:cantSplit/>
          <w:trHeight w:hRule="exact" w:val="740"/>
        </w:trPr>
        <w:tc>
          <w:tcPr>
            <w:tcW w:w="2126" w:type="dxa"/>
            <w:vAlign w:val="center"/>
          </w:tcPr>
          <w:p w:rsidR="00C92DF8" w:rsidRPr="00AA5BC0" w:rsidRDefault="00C92DF8" w:rsidP="00200D22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  <w:t>08:00-09:00</w:t>
            </w:r>
          </w:p>
        </w:tc>
        <w:tc>
          <w:tcPr>
            <w:tcW w:w="3686" w:type="dxa"/>
            <w:vAlign w:val="center"/>
          </w:tcPr>
          <w:p w:rsidR="00C92DF8" w:rsidRPr="00AA5BC0" w:rsidRDefault="00C92DF8" w:rsidP="00E27434">
            <w:pPr>
              <w:pStyle w:val="BlockText"/>
              <w:snapToGrid w:val="0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  <w:lang w:eastAsia="zh-TW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報到暨開訓典禮</w:t>
            </w:r>
          </w:p>
        </w:tc>
        <w:tc>
          <w:tcPr>
            <w:tcW w:w="3685" w:type="dxa"/>
            <w:vMerge w:val="restart"/>
            <w:vAlign w:val="center"/>
          </w:tcPr>
          <w:p w:rsidR="00C92DF8" w:rsidRPr="00AA5BC0" w:rsidRDefault="00C92DF8" w:rsidP="00200D22">
            <w:pPr>
              <w:pStyle w:val="BlockText"/>
              <w:snapToGrid w:val="0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輪椅籃球基本動作</w:t>
            </w:r>
          </w:p>
          <w:p w:rsidR="00C92DF8" w:rsidRPr="00AA5BC0" w:rsidRDefault="00C92DF8" w:rsidP="00200D22">
            <w:pPr>
              <w:pStyle w:val="BlockText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</w:p>
          <w:p w:rsidR="00C92DF8" w:rsidRPr="00AA5BC0" w:rsidRDefault="00C92DF8" w:rsidP="00BC6214">
            <w:pPr>
              <w:pStyle w:val="BlockText"/>
              <w:snapToGrid w:val="0"/>
              <w:spacing w:line="280" w:lineRule="exact"/>
              <w:ind w:leftChars="283" w:left="679" w:right="0"/>
              <w:jc w:val="left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 w:rsidRPr="00AA5BC0">
              <w:rPr>
                <w:rFonts w:ascii="標楷體" w:cs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標楷體" w:cs="標楷體" w:hint="eastAsia"/>
                <w:b/>
                <w:bCs/>
                <w:spacing w:val="20"/>
                <w:sz w:val="28"/>
                <w:szCs w:val="28"/>
                <w:lang w:eastAsia="zh-TW"/>
              </w:rPr>
              <w:t>羅興樑</w:t>
            </w:r>
          </w:p>
        </w:tc>
      </w:tr>
      <w:tr w:rsidR="00C92DF8" w:rsidRPr="00AA5BC0">
        <w:trPr>
          <w:cantSplit/>
          <w:trHeight w:hRule="exact" w:val="1275"/>
        </w:trPr>
        <w:tc>
          <w:tcPr>
            <w:tcW w:w="2126" w:type="dxa"/>
            <w:vAlign w:val="center"/>
          </w:tcPr>
          <w:p w:rsidR="00C92DF8" w:rsidRPr="00AA5BC0" w:rsidRDefault="00C92DF8" w:rsidP="00200D22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C92DF8" w:rsidRPr="00AA5BC0" w:rsidRDefault="00C92DF8" w:rsidP="00E27434">
            <w:pPr>
              <w:pStyle w:val="BlockText"/>
              <w:snapToGrid w:val="0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中華民國殘障體育運動</w:t>
            </w:r>
          </w:p>
          <w:p w:rsidR="00C92DF8" w:rsidRPr="00AA5BC0" w:rsidRDefault="00C92DF8" w:rsidP="00E27434">
            <w:pPr>
              <w:pStyle w:val="BlockText"/>
              <w:snapToGrid w:val="0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總會組織與行政</w:t>
            </w:r>
          </w:p>
          <w:p w:rsidR="00C92DF8" w:rsidRPr="00AA5BC0" w:rsidRDefault="00C92DF8" w:rsidP="00E27434">
            <w:pPr>
              <w:pStyle w:val="BlockText"/>
              <w:snapToGrid w:val="0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</w:p>
          <w:p w:rsidR="00C92DF8" w:rsidRPr="00AA5BC0" w:rsidRDefault="00C92DF8" w:rsidP="00BC6214">
            <w:pPr>
              <w:pStyle w:val="BlockText"/>
              <w:snapToGrid w:val="0"/>
              <w:spacing w:line="300" w:lineRule="exact"/>
              <w:ind w:leftChars="342" w:left="821" w:right="0"/>
              <w:jc w:val="left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賴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復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寰</w:t>
            </w:r>
          </w:p>
        </w:tc>
        <w:tc>
          <w:tcPr>
            <w:tcW w:w="3685" w:type="dxa"/>
            <w:vMerge/>
            <w:vAlign w:val="center"/>
          </w:tcPr>
          <w:p w:rsidR="00C92DF8" w:rsidRPr="00AA5BC0" w:rsidRDefault="00C92DF8" w:rsidP="00200D22">
            <w:pPr>
              <w:pStyle w:val="BlockText"/>
              <w:snapToGrid w:val="0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C92DF8" w:rsidRPr="00AA5BC0">
        <w:trPr>
          <w:cantSplit/>
          <w:trHeight w:val="1737"/>
        </w:trPr>
        <w:tc>
          <w:tcPr>
            <w:tcW w:w="2126" w:type="dxa"/>
            <w:vAlign w:val="center"/>
          </w:tcPr>
          <w:p w:rsidR="00C92DF8" w:rsidRPr="00AA5BC0" w:rsidRDefault="00C92DF8" w:rsidP="00200D22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  <w:t>10:00-12:00</w:t>
            </w:r>
          </w:p>
        </w:tc>
        <w:tc>
          <w:tcPr>
            <w:tcW w:w="3686" w:type="dxa"/>
            <w:vAlign w:val="center"/>
          </w:tcPr>
          <w:p w:rsidR="00C92DF8" w:rsidRPr="00AA5BC0" w:rsidRDefault="00C92DF8" w:rsidP="00200D22">
            <w:pPr>
              <w:pStyle w:val="BlockText"/>
              <w:snapToGrid w:val="0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pacing w:val="20"/>
                <w:sz w:val="28"/>
                <w:szCs w:val="28"/>
              </w:rPr>
              <w:t>我國藥檢政策解說</w:t>
            </w:r>
          </w:p>
          <w:p w:rsidR="00C92DF8" w:rsidRPr="00AA5BC0" w:rsidRDefault="00C92DF8" w:rsidP="00200D22">
            <w:pPr>
              <w:pStyle w:val="BlockText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</w:p>
          <w:p w:rsidR="00C92DF8" w:rsidRDefault="00C92DF8" w:rsidP="00BC6214">
            <w:pPr>
              <w:pStyle w:val="BlockText"/>
              <w:snapToGrid w:val="0"/>
              <w:spacing w:line="300" w:lineRule="exact"/>
              <w:ind w:leftChars="342" w:left="821" w:right="0"/>
              <w:jc w:val="left"/>
              <w:rPr>
                <w:rFonts w:ascii="標楷體" w:cs="Times New Roman"/>
                <w:b/>
                <w:bCs/>
                <w:sz w:val="28"/>
                <w:szCs w:val="28"/>
                <w:lang w:eastAsia="zh-TW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中華奧林匹克</w:t>
            </w:r>
          </w:p>
          <w:p w:rsidR="00C92DF8" w:rsidRPr="00AA5BC0" w:rsidRDefault="00C92DF8" w:rsidP="00BC6214">
            <w:pPr>
              <w:pStyle w:val="BlockText"/>
              <w:snapToGrid w:val="0"/>
              <w:spacing w:line="300" w:lineRule="exact"/>
              <w:ind w:leftChars="342" w:left="821" w:right="0"/>
              <w:jc w:val="left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 xml:space="preserve">　　　委員會（推薦）</w:t>
            </w:r>
          </w:p>
        </w:tc>
        <w:tc>
          <w:tcPr>
            <w:tcW w:w="3685" w:type="dxa"/>
            <w:vAlign w:val="center"/>
          </w:tcPr>
          <w:p w:rsidR="00C92DF8" w:rsidRPr="00AA5BC0" w:rsidRDefault="00C92DF8" w:rsidP="00200D22">
            <w:pPr>
              <w:pStyle w:val="BlockText"/>
              <w:snapToGrid w:val="0"/>
              <w:spacing w:line="28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輪椅籃球現場實務操作</w:t>
            </w:r>
          </w:p>
          <w:p w:rsidR="00C92DF8" w:rsidRPr="00AA5BC0" w:rsidRDefault="00C92DF8" w:rsidP="00200D22">
            <w:pPr>
              <w:pStyle w:val="BlockText"/>
              <w:spacing w:line="28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</w:p>
          <w:p w:rsidR="00C92DF8" w:rsidRPr="00AA5BC0" w:rsidRDefault="00C92DF8" w:rsidP="00BC6214">
            <w:pPr>
              <w:pStyle w:val="BlockText"/>
              <w:snapToGrid w:val="0"/>
              <w:spacing w:line="280" w:lineRule="exact"/>
              <w:ind w:leftChars="283" w:left="679" w:right="0"/>
              <w:jc w:val="left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cs="標楷體" w:hint="eastAsia"/>
                <w:b/>
                <w:bCs/>
                <w:spacing w:val="20"/>
                <w:sz w:val="28"/>
                <w:szCs w:val="28"/>
                <w:lang w:eastAsia="zh-TW"/>
              </w:rPr>
              <w:t>羅興樑</w:t>
            </w:r>
          </w:p>
        </w:tc>
      </w:tr>
      <w:tr w:rsidR="00C92DF8" w:rsidRPr="00AA5BC0">
        <w:trPr>
          <w:cantSplit/>
          <w:trHeight w:val="391"/>
        </w:trPr>
        <w:tc>
          <w:tcPr>
            <w:tcW w:w="2126" w:type="dxa"/>
            <w:vAlign w:val="center"/>
          </w:tcPr>
          <w:p w:rsidR="00C92DF8" w:rsidRPr="00AA5BC0" w:rsidRDefault="00C92DF8" w:rsidP="00200D22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  <w:t>12:00-13:00</w:t>
            </w:r>
          </w:p>
        </w:tc>
        <w:tc>
          <w:tcPr>
            <w:tcW w:w="7371" w:type="dxa"/>
            <w:gridSpan w:val="2"/>
            <w:vAlign w:val="center"/>
          </w:tcPr>
          <w:p w:rsidR="00C92DF8" w:rsidRPr="00AA5BC0" w:rsidRDefault="00C92DF8" w:rsidP="002C6F5F">
            <w:pPr>
              <w:snapToGrid w:val="0"/>
              <w:spacing w:line="300" w:lineRule="exact"/>
              <w:ind w:left="480" w:right="4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49C2">
              <w:rPr>
                <w:rFonts w:ascii="標楷體" w:eastAsia="標楷體" w:hAnsi="標楷體" w:cs="標楷體" w:hint="eastAsia"/>
                <w:b/>
                <w:bCs/>
                <w:spacing w:val="133"/>
                <w:kern w:val="0"/>
                <w:sz w:val="28"/>
                <w:szCs w:val="28"/>
                <w:fitText w:val="1920" w:id="977437184"/>
              </w:rPr>
              <w:t>午休時</w:t>
            </w:r>
            <w:r w:rsidRPr="004949C2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fitText w:val="1920" w:id="977437184"/>
              </w:rPr>
              <w:t>間</w:t>
            </w:r>
          </w:p>
        </w:tc>
      </w:tr>
      <w:tr w:rsidR="00C92DF8" w:rsidRPr="00AA5BC0">
        <w:trPr>
          <w:cantSplit/>
          <w:trHeight w:val="1275"/>
        </w:trPr>
        <w:tc>
          <w:tcPr>
            <w:tcW w:w="2126" w:type="dxa"/>
            <w:vAlign w:val="center"/>
          </w:tcPr>
          <w:p w:rsidR="00C92DF8" w:rsidRPr="00AA5BC0" w:rsidRDefault="00C92DF8" w:rsidP="00200D22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  <w:t>13:00-15:00</w:t>
            </w:r>
          </w:p>
        </w:tc>
        <w:tc>
          <w:tcPr>
            <w:tcW w:w="3686" w:type="dxa"/>
            <w:vAlign w:val="center"/>
          </w:tcPr>
          <w:p w:rsidR="00C92DF8" w:rsidRPr="00AA5BC0" w:rsidRDefault="00C92DF8" w:rsidP="00200D22">
            <w:pPr>
              <w:snapToGrid w:val="0"/>
              <w:spacing w:line="28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運動訓練學</w:t>
            </w:r>
          </w:p>
          <w:p w:rsidR="00C92DF8" w:rsidRPr="00AA5BC0" w:rsidRDefault="00C92DF8" w:rsidP="00200D22">
            <w:pPr>
              <w:pStyle w:val="BlockText"/>
              <w:spacing w:line="28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</w:p>
          <w:p w:rsidR="00C92DF8" w:rsidRPr="00AA5BC0" w:rsidRDefault="00C92DF8" w:rsidP="00BC6214">
            <w:pPr>
              <w:pStyle w:val="BlockText"/>
              <w:snapToGrid w:val="0"/>
              <w:spacing w:line="300" w:lineRule="exact"/>
              <w:ind w:leftChars="342" w:left="821" w:right="0"/>
              <w:jc w:val="left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沈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啟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賓</w:t>
            </w:r>
          </w:p>
        </w:tc>
        <w:tc>
          <w:tcPr>
            <w:tcW w:w="3685" w:type="dxa"/>
            <w:vAlign w:val="center"/>
          </w:tcPr>
          <w:p w:rsidR="00C92DF8" w:rsidRPr="00AA5BC0" w:rsidRDefault="00C92DF8" w:rsidP="00385375">
            <w:pPr>
              <w:pStyle w:val="BlockText"/>
              <w:snapToGrid w:val="0"/>
              <w:spacing w:line="36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教練職責及素養</w:t>
            </w:r>
          </w:p>
          <w:p w:rsidR="00C92DF8" w:rsidRPr="00AA5BC0" w:rsidRDefault="00C92DF8" w:rsidP="00385375">
            <w:pPr>
              <w:pStyle w:val="BlockText"/>
              <w:spacing w:line="36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  <w:lang w:eastAsia="zh-TW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及輪椅籃球戰術</w:t>
            </w:r>
          </w:p>
          <w:p w:rsidR="00C92DF8" w:rsidRPr="00AA5BC0" w:rsidRDefault="00C92DF8" w:rsidP="00BC6214">
            <w:pPr>
              <w:pStyle w:val="BlockText"/>
              <w:snapToGrid w:val="0"/>
              <w:spacing w:line="360" w:lineRule="exact"/>
              <w:ind w:leftChars="283" w:left="679" w:right="0"/>
              <w:jc w:val="left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邱宗志</w:t>
            </w:r>
          </w:p>
        </w:tc>
      </w:tr>
      <w:tr w:rsidR="00C92DF8" w:rsidRPr="00AA5BC0">
        <w:trPr>
          <w:cantSplit/>
          <w:trHeight w:val="1275"/>
        </w:trPr>
        <w:tc>
          <w:tcPr>
            <w:tcW w:w="2126" w:type="dxa"/>
            <w:vAlign w:val="center"/>
          </w:tcPr>
          <w:p w:rsidR="00C92DF8" w:rsidRPr="00AA5BC0" w:rsidRDefault="00C92DF8" w:rsidP="00200D22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  <w:t>15:00-17:00</w:t>
            </w:r>
          </w:p>
        </w:tc>
        <w:tc>
          <w:tcPr>
            <w:tcW w:w="3686" w:type="dxa"/>
            <w:vAlign w:val="center"/>
          </w:tcPr>
          <w:p w:rsidR="00C92DF8" w:rsidRPr="00AA5BC0" w:rsidRDefault="00C92DF8" w:rsidP="00200D22">
            <w:pPr>
              <w:pStyle w:val="BlockText"/>
              <w:snapToGrid w:val="0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pacing w:val="20"/>
                <w:sz w:val="28"/>
                <w:szCs w:val="28"/>
              </w:rPr>
              <w:t>運動心理學</w:t>
            </w:r>
          </w:p>
          <w:p w:rsidR="00C92DF8" w:rsidRPr="00AA5BC0" w:rsidRDefault="00C92DF8" w:rsidP="00200D22">
            <w:pPr>
              <w:pStyle w:val="BlockText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</w:p>
          <w:p w:rsidR="00C92DF8" w:rsidRPr="00AA5BC0" w:rsidRDefault="00C92DF8" w:rsidP="00BC6214">
            <w:pPr>
              <w:pStyle w:val="BlockText"/>
              <w:snapToGrid w:val="0"/>
              <w:spacing w:line="300" w:lineRule="exact"/>
              <w:ind w:leftChars="342" w:left="821" w:right="0"/>
              <w:jc w:val="left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季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力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康</w:t>
            </w:r>
          </w:p>
        </w:tc>
        <w:tc>
          <w:tcPr>
            <w:tcW w:w="3685" w:type="dxa"/>
            <w:vAlign w:val="center"/>
          </w:tcPr>
          <w:p w:rsidR="00C92DF8" w:rsidRDefault="00C92DF8" w:rsidP="00385375">
            <w:pPr>
              <w:pStyle w:val="BlockText"/>
              <w:snapToGrid w:val="0"/>
              <w:spacing w:line="36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  <w:lang w:eastAsia="zh-TW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輪椅籃球現場實務操作</w:t>
            </w:r>
          </w:p>
          <w:p w:rsidR="00C92DF8" w:rsidRPr="00AA5BC0" w:rsidRDefault="00C92DF8" w:rsidP="00385375">
            <w:pPr>
              <w:pStyle w:val="BlockText"/>
              <w:snapToGrid w:val="0"/>
              <w:spacing w:line="36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及術科測驗</w:t>
            </w:r>
          </w:p>
          <w:p w:rsidR="00C92DF8" w:rsidRPr="00AA5BC0" w:rsidRDefault="00C92DF8" w:rsidP="00BC6214">
            <w:pPr>
              <w:pStyle w:val="BlockText"/>
              <w:snapToGrid w:val="0"/>
              <w:spacing w:line="360" w:lineRule="exact"/>
              <w:ind w:leftChars="283" w:left="679" w:right="0"/>
              <w:jc w:val="left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邱宗志</w:t>
            </w:r>
          </w:p>
        </w:tc>
      </w:tr>
      <w:tr w:rsidR="00C92DF8" w:rsidRPr="00AA5BC0">
        <w:trPr>
          <w:cantSplit/>
          <w:trHeight w:val="1275"/>
        </w:trPr>
        <w:tc>
          <w:tcPr>
            <w:tcW w:w="2126" w:type="dxa"/>
            <w:vAlign w:val="center"/>
          </w:tcPr>
          <w:p w:rsidR="00C92DF8" w:rsidRPr="00AA5BC0" w:rsidRDefault="00C92DF8" w:rsidP="00200D22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  <w:t>17:00-18:30</w:t>
            </w:r>
          </w:p>
        </w:tc>
        <w:tc>
          <w:tcPr>
            <w:tcW w:w="3686" w:type="dxa"/>
            <w:vAlign w:val="center"/>
          </w:tcPr>
          <w:p w:rsidR="00C92DF8" w:rsidRPr="00AA5BC0" w:rsidRDefault="00C92DF8" w:rsidP="002C6F5F">
            <w:pPr>
              <w:pStyle w:val="BlockText"/>
              <w:snapToGrid w:val="0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pacing w:val="20"/>
                <w:sz w:val="28"/>
                <w:szCs w:val="28"/>
              </w:rPr>
              <w:t>輪椅籃球規則</w:t>
            </w:r>
          </w:p>
          <w:p w:rsidR="00C92DF8" w:rsidRPr="00AA5BC0" w:rsidRDefault="00C92DF8" w:rsidP="002C6F5F">
            <w:pPr>
              <w:pStyle w:val="BlockText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</w:p>
          <w:p w:rsidR="00C92DF8" w:rsidRPr="00AA5BC0" w:rsidRDefault="00C92DF8" w:rsidP="00BC6214">
            <w:pPr>
              <w:pStyle w:val="BlockText"/>
              <w:snapToGrid w:val="0"/>
              <w:spacing w:line="300" w:lineRule="exact"/>
              <w:ind w:leftChars="342" w:left="821" w:right="0"/>
              <w:jc w:val="left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陳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傳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仁</w:t>
            </w:r>
          </w:p>
        </w:tc>
        <w:tc>
          <w:tcPr>
            <w:tcW w:w="3685" w:type="dxa"/>
            <w:vAlign w:val="center"/>
          </w:tcPr>
          <w:p w:rsidR="00C92DF8" w:rsidRPr="00AA5BC0" w:rsidRDefault="00C92DF8" w:rsidP="00385375">
            <w:pPr>
              <w:snapToGrid w:val="0"/>
              <w:spacing w:line="360" w:lineRule="exact"/>
              <w:ind w:right="137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學科測驗</w:t>
            </w:r>
          </w:p>
          <w:p w:rsidR="00C92DF8" w:rsidRPr="00AA5BC0" w:rsidRDefault="00C92DF8" w:rsidP="00385375">
            <w:pPr>
              <w:snapToGrid w:val="0"/>
              <w:spacing w:line="360" w:lineRule="exact"/>
              <w:ind w:right="137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</w:p>
          <w:p w:rsidR="00C92DF8" w:rsidRPr="00AA5BC0" w:rsidRDefault="00C92DF8" w:rsidP="00BC6214">
            <w:pPr>
              <w:pStyle w:val="BlockText"/>
              <w:snapToGrid w:val="0"/>
              <w:spacing w:line="360" w:lineRule="exact"/>
              <w:ind w:leftChars="283" w:left="679" w:right="0"/>
              <w:jc w:val="left"/>
              <w:rPr>
                <w:rFonts w:ascii="標楷體" w:cs="Times New Roman"/>
                <w:b/>
                <w:bCs/>
                <w:spacing w:val="20"/>
                <w:sz w:val="28"/>
                <w:szCs w:val="28"/>
                <w:lang w:eastAsia="zh-TW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李雲光</w:t>
            </w:r>
          </w:p>
        </w:tc>
      </w:tr>
      <w:tr w:rsidR="00C92DF8" w:rsidRPr="00AA5BC0">
        <w:trPr>
          <w:cantSplit/>
          <w:trHeight w:hRule="exact" w:val="626"/>
        </w:trPr>
        <w:tc>
          <w:tcPr>
            <w:tcW w:w="2126" w:type="dxa"/>
            <w:vAlign w:val="center"/>
          </w:tcPr>
          <w:p w:rsidR="00C92DF8" w:rsidRPr="00AA5BC0" w:rsidRDefault="00C92DF8" w:rsidP="00200D22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  <w:t>18:30-19:30</w:t>
            </w:r>
          </w:p>
        </w:tc>
        <w:tc>
          <w:tcPr>
            <w:tcW w:w="3686" w:type="dxa"/>
            <w:vAlign w:val="center"/>
          </w:tcPr>
          <w:p w:rsidR="00C92DF8" w:rsidRPr="00AA5BC0" w:rsidRDefault="00C92DF8" w:rsidP="00200D22">
            <w:pPr>
              <w:snapToGrid w:val="0"/>
              <w:spacing w:line="300" w:lineRule="exact"/>
              <w:ind w:left="480" w:right="4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949C2">
              <w:rPr>
                <w:rFonts w:ascii="標楷體" w:eastAsia="標楷體" w:hAnsi="標楷體" w:cs="標楷體" w:hint="eastAsia"/>
                <w:b/>
                <w:bCs/>
                <w:spacing w:val="133"/>
                <w:kern w:val="0"/>
                <w:sz w:val="28"/>
                <w:szCs w:val="28"/>
                <w:fitText w:val="1920" w:id="977437184"/>
              </w:rPr>
              <w:t>晚餐時</w:t>
            </w:r>
            <w:r w:rsidRPr="004949C2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fitText w:val="1920" w:id="977437184"/>
              </w:rPr>
              <w:t>間</w:t>
            </w:r>
          </w:p>
        </w:tc>
        <w:tc>
          <w:tcPr>
            <w:tcW w:w="3685" w:type="dxa"/>
            <w:vMerge w:val="restart"/>
            <w:vAlign w:val="center"/>
          </w:tcPr>
          <w:p w:rsidR="00C92DF8" w:rsidRPr="00AA5BC0" w:rsidRDefault="00C92DF8" w:rsidP="00385375">
            <w:pPr>
              <w:snapToGrid w:val="0"/>
              <w:spacing w:line="36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綜合座談</w:t>
            </w:r>
          </w:p>
          <w:p w:rsidR="00C92DF8" w:rsidRPr="00AA5BC0" w:rsidRDefault="00C92DF8" w:rsidP="00385375">
            <w:pPr>
              <w:spacing w:line="36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pacing w:val="40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 w:hint="eastAsia"/>
                <w:b/>
                <w:bCs/>
                <w:spacing w:val="40"/>
                <w:sz w:val="28"/>
                <w:szCs w:val="28"/>
              </w:rPr>
              <w:t>暨結訓典禮</w:t>
            </w:r>
          </w:p>
          <w:p w:rsidR="00C92DF8" w:rsidRPr="00AA5BC0" w:rsidRDefault="00C92DF8" w:rsidP="00385375">
            <w:pPr>
              <w:pStyle w:val="BlockText"/>
              <w:snapToGrid w:val="0"/>
              <w:spacing w:line="36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pacing w:val="40"/>
                <w:sz w:val="28"/>
                <w:szCs w:val="28"/>
                <w:lang w:eastAsia="zh-TW"/>
              </w:rPr>
              <w:t>秘書長</w:t>
            </w:r>
            <w:r w:rsidRPr="00AA5BC0">
              <w:rPr>
                <w:rFonts w:ascii="標楷體" w:hAnsi="標楷體" w:cs="標楷體" w:hint="eastAsia"/>
                <w:b/>
                <w:bCs/>
                <w:spacing w:val="40"/>
                <w:sz w:val="28"/>
                <w:szCs w:val="28"/>
              </w:rPr>
              <w:t>陳金榮</w:t>
            </w:r>
          </w:p>
        </w:tc>
      </w:tr>
      <w:tr w:rsidR="00C92DF8" w:rsidRPr="00AA5BC0">
        <w:trPr>
          <w:cantSplit/>
          <w:trHeight w:hRule="exact" w:val="1256"/>
        </w:trPr>
        <w:tc>
          <w:tcPr>
            <w:tcW w:w="2126" w:type="dxa"/>
            <w:vAlign w:val="center"/>
          </w:tcPr>
          <w:p w:rsidR="00C92DF8" w:rsidRPr="00AA5BC0" w:rsidRDefault="00C92DF8" w:rsidP="00200D22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</w:pPr>
            <w:r w:rsidRPr="00AA5BC0"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</w:rPr>
              <w:t>19:30-21:00</w:t>
            </w:r>
          </w:p>
        </w:tc>
        <w:tc>
          <w:tcPr>
            <w:tcW w:w="3686" w:type="dxa"/>
            <w:vAlign w:val="center"/>
          </w:tcPr>
          <w:p w:rsidR="00C92DF8" w:rsidRPr="00AA5BC0" w:rsidRDefault="00C92DF8" w:rsidP="00E27434">
            <w:pPr>
              <w:pStyle w:val="BlockText"/>
              <w:snapToGrid w:val="0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pacing w:val="20"/>
                <w:sz w:val="28"/>
                <w:szCs w:val="28"/>
              </w:rPr>
              <w:t>輪椅籃球接觸原則</w:t>
            </w:r>
          </w:p>
          <w:p w:rsidR="00C92DF8" w:rsidRPr="00AA5BC0" w:rsidRDefault="00C92DF8" w:rsidP="00E27434">
            <w:pPr>
              <w:pStyle w:val="BlockText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</w:p>
          <w:p w:rsidR="00C92DF8" w:rsidRPr="00AA5BC0" w:rsidRDefault="00C92DF8" w:rsidP="00BC6214">
            <w:pPr>
              <w:pStyle w:val="BlockText"/>
              <w:snapToGrid w:val="0"/>
              <w:spacing w:line="300" w:lineRule="exact"/>
              <w:ind w:leftChars="342" w:left="821" w:right="0"/>
              <w:jc w:val="left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  <w:r w:rsidRPr="00AA5BC0"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講師：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陳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傳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  <w:lang w:eastAsia="zh-TW"/>
              </w:rPr>
              <w:t>仁</w:t>
            </w:r>
          </w:p>
        </w:tc>
        <w:tc>
          <w:tcPr>
            <w:tcW w:w="3685" w:type="dxa"/>
            <w:vMerge/>
            <w:vAlign w:val="center"/>
          </w:tcPr>
          <w:p w:rsidR="00C92DF8" w:rsidRPr="00AA5BC0" w:rsidRDefault="00C92DF8" w:rsidP="00E27434">
            <w:pPr>
              <w:pStyle w:val="BlockText"/>
              <w:snapToGrid w:val="0"/>
              <w:spacing w:line="300" w:lineRule="exact"/>
              <w:ind w:left="0" w:right="0"/>
              <w:rPr>
                <w:rFonts w:ascii="標楷體" w:cs="Times New Roman"/>
                <w:b/>
                <w:bCs/>
                <w:spacing w:val="20"/>
                <w:sz w:val="28"/>
                <w:szCs w:val="28"/>
              </w:rPr>
            </w:pPr>
          </w:p>
        </w:tc>
      </w:tr>
    </w:tbl>
    <w:p w:rsidR="00C92DF8" w:rsidRPr="00AA5BC0" w:rsidRDefault="00C92DF8" w:rsidP="002C6F5F">
      <w:pPr>
        <w:spacing w:before="120" w:line="280" w:lineRule="exact"/>
        <w:rPr>
          <w:rFonts w:ascii="標楷體" w:eastAsia="標楷體" w:hAnsi="標楷體"/>
          <w:sz w:val="28"/>
          <w:szCs w:val="28"/>
        </w:rPr>
      </w:pPr>
    </w:p>
    <w:p w:rsidR="00C92DF8" w:rsidRPr="003A53C7" w:rsidRDefault="00C92DF8">
      <w:pPr>
        <w:rPr>
          <w:rFonts w:ascii="標楷體" w:eastAsia="標楷體" w:hAnsi="標楷體"/>
        </w:rPr>
      </w:pPr>
      <w:bookmarkStart w:id="0" w:name="_GoBack"/>
      <w:bookmarkEnd w:id="0"/>
    </w:p>
    <w:sectPr w:rsidR="00C92DF8" w:rsidRPr="003A53C7" w:rsidSect="002C6F5F">
      <w:pgSz w:w="11906" w:h="16838"/>
      <w:pgMar w:top="1440" w:right="141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F8" w:rsidRDefault="00C92DF8" w:rsidP="00406343">
      <w:r>
        <w:separator/>
      </w:r>
    </w:p>
  </w:endnote>
  <w:endnote w:type="continuationSeparator" w:id="0">
    <w:p w:rsidR="00C92DF8" w:rsidRDefault="00C92DF8" w:rsidP="0040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F8" w:rsidRDefault="00C92DF8" w:rsidP="00406343">
      <w:r>
        <w:separator/>
      </w:r>
    </w:p>
  </w:footnote>
  <w:footnote w:type="continuationSeparator" w:id="0">
    <w:p w:rsidR="00C92DF8" w:rsidRDefault="00C92DF8" w:rsidP="00406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F5F"/>
    <w:rsid w:val="0002766A"/>
    <w:rsid w:val="000926EC"/>
    <w:rsid w:val="000C64EF"/>
    <w:rsid w:val="001063EE"/>
    <w:rsid w:val="0013213D"/>
    <w:rsid w:val="00154F8D"/>
    <w:rsid w:val="00181928"/>
    <w:rsid w:val="001830E8"/>
    <w:rsid w:val="001879F1"/>
    <w:rsid w:val="001B6DD7"/>
    <w:rsid w:val="001D2B2E"/>
    <w:rsid w:val="001E52D5"/>
    <w:rsid w:val="00200D22"/>
    <w:rsid w:val="00207987"/>
    <w:rsid w:val="002C6F5F"/>
    <w:rsid w:val="00300E0B"/>
    <w:rsid w:val="00385375"/>
    <w:rsid w:val="003A53C7"/>
    <w:rsid w:val="003A6EA5"/>
    <w:rsid w:val="003C5F16"/>
    <w:rsid w:val="003E70C1"/>
    <w:rsid w:val="003F1C9B"/>
    <w:rsid w:val="00406343"/>
    <w:rsid w:val="00440B6C"/>
    <w:rsid w:val="0048036F"/>
    <w:rsid w:val="004949C2"/>
    <w:rsid w:val="00503521"/>
    <w:rsid w:val="005450D6"/>
    <w:rsid w:val="00626A04"/>
    <w:rsid w:val="006E19D4"/>
    <w:rsid w:val="00714C76"/>
    <w:rsid w:val="00775F13"/>
    <w:rsid w:val="007F7F7A"/>
    <w:rsid w:val="009209BB"/>
    <w:rsid w:val="00946E76"/>
    <w:rsid w:val="009F138A"/>
    <w:rsid w:val="00AA5BC0"/>
    <w:rsid w:val="00AB4587"/>
    <w:rsid w:val="00AC2E9C"/>
    <w:rsid w:val="00B408A4"/>
    <w:rsid w:val="00BC3923"/>
    <w:rsid w:val="00BC6214"/>
    <w:rsid w:val="00C00A8A"/>
    <w:rsid w:val="00C92DF8"/>
    <w:rsid w:val="00CA7CA6"/>
    <w:rsid w:val="00D363B6"/>
    <w:rsid w:val="00D74004"/>
    <w:rsid w:val="00DA5D1E"/>
    <w:rsid w:val="00DB4509"/>
    <w:rsid w:val="00DC04FD"/>
    <w:rsid w:val="00E27434"/>
    <w:rsid w:val="00E816AA"/>
    <w:rsid w:val="00EA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5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2C6F5F"/>
    <w:pPr>
      <w:suppressAutoHyphens/>
      <w:spacing w:line="360" w:lineRule="atLeast"/>
      <w:ind w:left="113" w:right="113"/>
      <w:jc w:val="center"/>
      <w:textAlignment w:val="baseline"/>
    </w:pPr>
    <w:rPr>
      <w:rFonts w:ascii="Arial Narrow" w:eastAsia="標楷體" w:hAnsi="Arial Narrow" w:cs="Arial Narrow"/>
      <w:kern w:val="0"/>
      <w:sz w:val="32"/>
      <w:szCs w:val="32"/>
      <w:lang w:eastAsia="ar-SA"/>
    </w:rPr>
  </w:style>
  <w:style w:type="paragraph" w:styleId="PlainText">
    <w:name w:val="Plain Text"/>
    <w:basedOn w:val="Normal"/>
    <w:link w:val="PlainTextChar"/>
    <w:uiPriority w:val="99"/>
    <w:rsid w:val="002C6F5F"/>
    <w:rPr>
      <w:rFonts w:ascii="細明體" w:eastAsia="細明體" w:hAnsi="Courier New" w:cs="細明體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6F5F"/>
    <w:rPr>
      <w:rFonts w:ascii="細明體" w:eastAsia="細明體" w:hAnsi="Courier New" w:cs="細明體"/>
      <w:sz w:val="20"/>
      <w:szCs w:val="20"/>
    </w:rPr>
  </w:style>
  <w:style w:type="paragraph" w:styleId="NormalIndent">
    <w:name w:val="Normal Indent"/>
    <w:basedOn w:val="Normal"/>
    <w:uiPriority w:val="99"/>
    <w:rsid w:val="002C6F5F"/>
    <w:pPr>
      <w:ind w:left="480"/>
    </w:pPr>
    <w:rPr>
      <w:rFonts w:eastAsia="標楷體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0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34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0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34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274</Words>
  <Characters>1565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</dc:title>
  <dc:subject/>
  <dc:creator>User</dc:creator>
  <cp:keywords/>
  <dc:description/>
  <cp:lastModifiedBy>User</cp:lastModifiedBy>
  <cp:revision>2</cp:revision>
  <cp:lastPrinted>2015-10-06T09:10:00Z</cp:lastPrinted>
  <dcterms:created xsi:type="dcterms:W3CDTF">2015-10-08T02:02:00Z</dcterms:created>
  <dcterms:modified xsi:type="dcterms:W3CDTF">2015-10-08T02:02:00Z</dcterms:modified>
</cp:coreProperties>
</file>