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FB" w:rsidRPr="00EB3D1C" w:rsidRDefault="008059FB" w:rsidP="00F82099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B3D1C">
        <w:rPr>
          <w:rFonts w:ascii="標楷體" w:eastAsia="標楷體" w:hAnsi="標楷體" w:hint="eastAsia"/>
          <w:b/>
          <w:sz w:val="32"/>
          <w:szCs w:val="32"/>
        </w:rPr>
        <w:t>中華民國智障者體育運動協會</w:t>
      </w:r>
    </w:p>
    <w:p w:rsidR="008059FB" w:rsidRPr="00EB3D1C" w:rsidRDefault="008059FB" w:rsidP="00E0216B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B3D1C">
        <w:rPr>
          <w:rFonts w:ascii="標楷體" w:eastAsia="標楷體" w:hAnsi="標楷體" w:cs="Arial" w:hint="eastAsia"/>
          <w:b/>
          <w:sz w:val="32"/>
          <w:szCs w:val="32"/>
        </w:rPr>
        <w:t>特奧幼兒運動員講習暨運動會（南區）</w:t>
      </w:r>
    </w:p>
    <w:p w:rsidR="008059FB" w:rsidRPr="00EB3D1C" w:rsidRDefault="008059FB" w:rsidP="00E0216B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B3D1C">
        <w:rPr>
          <w:rFonts w:ascii="標楷體" w:eastAsia="標楷體" w:hAnsi="標楷體" w:cs="Arial" w:hint="eastAsia"/>
          <w:b/>
          <w:sz w:val="32"/>
          <w:szCs w:val="32"/>
        </w:rPr>
        <w:t>實施計畫</w:t>
      </w:r>
    </w:p>
    <w:p w:rsidR="008059FB" w:rsidRPr="004D16D3" w:rsidRDefault="008059FB" w:rsidP="006D1697">
      <w:pPr>
        <w:pStyle w:val="ListParagraph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目的：讓</w:t>
      </w:r>
      <w:r w:rsidRPr="004D16D3">
        <w:rPr>
          <w:rFonts w:ascii="標楷體" w:eastAsia="標楷體" w:hAnsi="標楷體" w:cs="Arial"/>
        </w:rPr>
        <w:t>2</w:t>
      </w:r>
      <w:r w:rsidRPr="004D16D3">
        <w:rPr>
          <w:rFonts w:ascii="標楷體" w:eastAsia="標楷體" w:hAnsi="標楷體" w:cs="Arial" w:hint="eastAsia"/>
        </w:rPr>
        <w:t>至</w:t>
      </w:r>
      <w:r w:rsidRPr="004D16D3">
        <w:rPr>
          <w:rFonts w:ascii="標楷體" w:eastAsia="標楷體" w:hAnsi="標楷體" w:cs="Arial"/>
        </w:rPr>
        <w:t>8</w:t>
      </w:r>
      <w:r w:rsidRPr="004D16D3">
        <w:rPr>
          <w:rFonts w:ascii="標楷體" w:eastAsia="標楷體" w:hAnsi="標楷體" w:cs="Arial" w:hint="eastAsia"/>
        </w:rPr>
        <w:t>歲的特奧幼兒能參與特奧活動，因應國外特殊奧林匹克幼兒運動員計畫人員訓練的實際需要，透過課程介紹與教學技巧實際操作，提供指導方法及滿足幼兒在遊戲方面的體育發展需要。</w:t>
      </w:r>
    </w:p>
    <w:p w:rsidR="008059FB" w:rsidRPr="004D16D3" w:rsidRDefault="008059FB" w:rsidP="006D1697">
      <w:pPr>
        <w:pStyle w:val="ListParagraph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指導單位：</w:t>
      </w:r>
      <w:r>
        <w:rPr>
          <w:rFonts w:ascii="標楷體" w:eastAsia="標楷體" w:hAnsi="標楷體" w:cs="Arial" w:hint="eastAsia"/>
        </w:rPr>
        <w:t>教育部體育署</w:t>
      </w:r>
    </w:p>
    <w:p w:rsidR="008059FB" w:rsidRPr="004D16D3" w:rsidRDefault="008059FB" w:rsidP="006D1697">
      <w:pPr>
        <w:pStyle w:val="ListParagraph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主辦單位：中華民國智障者體育運動協會（中華台北特奧會）</w:t>
      </w:r>
    </w:p>
    <w:p w:rsidR="008059FB" w:rsidRPr="00EB3D1C" w:rsidRDefault="008059FB" w:rsidP="00EB3D1C">
      <w:pPr>
        <w:pStyle w:val="ListParagraph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承辦單位：</w:t>
      </w:r>
      <w:r>
        <w:rPr>
          <w:rFonts w:ascii="標楷體" w:eastAsia="標楷體" w:hAnsi="標楷體" w:cs="Arial" w:hint="eastAsia"/>
        </w:rPr>
        <w:t>國立臺南大學附屬啟聰學校</w:t>
      </w:r>
    </w:p>
    <w:p w:rsidR="008059FB" w:rsidRPr="004D16D3" w:rsidRDefault="008059FB" w:rsidP="006D1697">
      <w:pPr>
        <w:pStyle w:val="ListParagraph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辦理日期：</w:t>
      </w:r>
      <w:r>
        <w:rPr>
          <w:rFonts w:ascii="標楷體" w:eastAsia="標楷體" w:hAnsi="標楷體" w:cs="Arial"/>
        </w:rPr>
        <w:t>105</w:t>
      </w:r>
      <w:r w:rsidRPr="004D16D3">
        <w:rPr>
          <w:rFonts w:ascii="標楷體" w:eastAsia="標楷體" w:hAnsi="標楷體" w:cs="Arial" w:hint="eastAsia"/>
        </w:rPr>
        <w:t>年</w:t>
      </w:r>
      <w:r>
        <w:rPr>
          <w:rFonts w:ascii="標楷體" w:eastAsia="標楷體" w:hAnsi="標楷體" w:cs="Arial"/>
        </w:rPr>
        <w:t>11</w:t>
      </w:r>
      <w:r w:rsidRPr="004D16D3">
        <w:rPr>
          <w:rFonts w:ascii="標楷體" w:eastAsia="標楷體" w:hAnsi="標楷體" w:cs="Arial" w:hint="eastAsia"/>
        </w:rPr>
        <w:t>月</w:t>
      </w:r>
      <w:r>
        <w:rPr>
          <w:rFonts w:ascii="標楷體" w:eastAsia="標楷體" w:hAnsi="標楷體" w:cs="Arial"/>
        </w:rPr>
        <w:t>20</w:t>
      </w:r>
      <w:r>
        <w:rPr>
          <w:rFonts w:ascii="標楷體" w:eastAsia="標楷體" w:hAnsi="標楷體" w:cs="Arial" w:hint="eastAsia"/>
        </w:rPr>
        <w:t>、</w:t>
      </w:r>
      <w:r>
        <w:rPr>
          <w:rFonts w:ascii="標楷體" w:eastAsia="標楷體" w:hAnsi="標楷體" w:cs="Arial"/>
        </w:rPr>
        <w:t>21</w:t>
      </w:r>
      <w:r w:rsidRPr="004D16D3">
        <w:rPr>
          <w:rFonts w:ascii="標楷體" w:eastAsia="標楷體" w:hAnsi="標楷體" w:cs="Arial" w:hint="eastAsia"/>
        </w:rPr>
        <w:t>日（星期</w:t>
      </w:r>
      <w:r>
        <w:rPr>
          <w:rFonts w:ascii="標楷體" w:eastAsia="標楷體" w:hAnsi="標楷體" w:cs="Arial" w:hint="eastAsia"/>
        </w:rPr>
        <w:t>日、一</w:t>
      </w:r>
      <w:r w:rsidRPr="004D16D3">
        <w:rPr>
          <w:rFonts w:ascii="標楷體" w:eastAsia="標楷體" w:hAnsi="標楷體" w:cs="Arial" w:hint="eastAsia"/>
        </w:rPr>
        <w:t>）。</w:t>
      </w:r>
    </w:p>
    <w:p w:rsidR="008059FB" w:rsidRDefault="008059FB" w:rsidP="006D1697">
      <w:pPr>
        <w:pStyle w:val="ListParagraph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辦理地點：</w:t>
      </w:r>
    </w:p>
    <w:p w:rsidR="008059FB" w:rsidRDefault="008059FB" w:rsidP="002E0E91">
      <w:pPr>
        <w:pStyle w:val="ListParagraph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11</w:t>
      </w:r>
      <w:r w:rsidRPr="004D16D3">
        <w:rPr>
          <w:rFonts w:ascii="標楷體" w:eastAsia="標楷體" w:hAnsi="標楷體" w:cs="Arial" w:hint="eastAsia"/>
        </w:rPr>
        <w:t>月</w:t>
      </w:r>
      <w:r>
        <w:rPr>
          <w:rFonts w:ascii="標楷體" w:eastAsia="標楷體" w:hAnsi="標楷體" w:cs="Arial"/>
        </w:rPr>
        <w:t>20(</w:t>
      </w:r>
      <w:r>
        <w:rPr>
          <w:rFonts w:ascii="標楷體" w:eastAsia="標楷體" w:hAnsi="標楷體" w:cs="Arial" w:hint="eastAsia"/>
        </w:rPr>
        <w:t>日</w:t>
      </w:r>
      <w:r>
        <w:rPr>
          <w:rFonts w:ascii="標楷體" w:eastAsia="標楷體" w:hAnsi="標楷體" w:cs="Arial"/>
        </w:rPr>
        <w:t>)-</w:t>
      </w:r>
      <w:r>
        <w:rPr>
          <w:rFonts w:ascii="標楷體" w:eastAsia="標楷體" w:hAnsi="標楷體" w:cs="Arial" w:hint="eastAsia"/>
        </w:rPr>
        <w:t>星期日國立臺南大學附屬啟聰學校</w:t>
      </w:r>
    </w:p>
    <w:p w:rsidR="008059FB" w:rsidRDefault="008059FB" w:rsidP="002E0E91">
      <w:pPr>
        <w:pStyle w:val="ListParagraph"/>
        <w:snapToGrid w:val="0"/>
        <w:spacing w:line="360" w:lineRule="auto"/>
        <w:ind w:leftChars="0" w:firstLineChars="600" w:firstLine="144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（</w:t>
      </w:r>
      <w:r>
        <w:rPr>
          <w:rFonts w:ascii="標楷體" w:eastAsia="標楷體" w:hAnsi="標楷體" w:cs="Arial" w:hint="eastAsia"/>
        </w:rPr>
        <w:t>臺南市中西區北門路</w:t>
      </w:r>
      <w:r>
        <w:rPr>
          <w:rFonts w:ascii="標楷體" w:eastAsia="標楷體" w:hAnsi="標楷體" w:cs="Arial"/>
        </w:rPr>
        <w:t>1</w:t>
      </w:r>
      <w:r>
        <w:rPr>
          <w:rFonts w:ascii="標楷體" w:eastAsia="標楷體" w:hAnsi="標楷體" w:cs="Arial" w:hint="eastAsia"/>
        </w:rPr>
        <w:t>段</w:t>
      </w:r>
      <w:r w:rsidRPr="002E0E91">
        <w:rPr>
          <w:rFonts w:ascii="標楷體" w:eastAsia="標楷體" w:hAnsi="標楷體" w:cs="Arial"/>
        </w:rPr>
        <w:t>109</w:t>
      </w:r>
      <w:r w:rsidRPr="002E0E91">
        <w:rPr>
          <w:rFonts w:ascii="標楷體" w:eastAsia="標楷體" w:hAnsi="標楷體" w:cs="Arial" w:hint="eastAsia"/>
        </w:rPr>
        <w:t>號</w:t>
      </w:r>
      <w:r>
        <w:rPr>
          <w:rFonts w:ascii="標楷體" w:eastAsia="標楷體" w:hAnsi="標楷體" w:cs="Arial" w:hint="eastAsia"/>
        </w:rPr>
        <w:t>國際會議廳</w:t>
      </w:r>
      <w:r w:rsidRPr="002E0E91">
        <w:rPr>
          <w:rFonts w:ascii="標楷體" w:eastAsia="標楷體" w:hAnsi="標楷體" w:cs="Arial" w:hint="eastAsia"/>
        </w:rPr>
        <w:t>）</w:t>
      </w:r>
    </w:p>
    <w:p w:rsidR="008059FB" w:rsidRPr="002E0E91" w:rsidRDefault="008059FB" w:rsidP="002E0E91">
      <w:pPr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Arial"/>
        </w:rPr>
      </w:pPr>
      <w:r w:rsidRPr="002E0E91">
        <w:rPr>
          <w:rFonts w:ascii="標楷體" w:eastAsia="標楷體" w:hAnsi="標楷體" w:cs="Arial"/>
        </w:rPr>
        <w:t>11</w:t>
      </w:r>
      <w:r w:rsidRPr="002E0E91">
        <w:rPr>
          <w:rFonts w:ascii="標楷體" w:eastAsia="標楷體" w:hAnsi="標楷體" w:cs="Arial" w:hint="eastAsia"/>
        </w:rPr>
        <w:t>月</w:t>
      </w:r>
      <w:r w:rsidRPr="002E0E91">
        <w:rPr>
          <w:rFonts w:ascii="標楷體" w:eastAsia="標楷體" w:hAnsi="標楷體" w:cs="Arial"/>
        </w:rPr>
        <w:t>21</w:t>
      </w:r>
      <w:r w:rsidRPr="002E0E91">
        <w:rPr>
          <w:rFonts w:ascii="標楷體" w:eastAsia="標楷體" w:hAnsi="標楷體" w:cs="Arial" w:hint="eastAsia"/>
        </w:rPr>
        <w:t>日</w:t>
      </w:r>
      <w:r w:rsidRPr="002E0E91">
        <w:rPr>
          <w:rFonts w:ascii="標楷體" w:eastAsia="標楷體" w:hAnsi="標楷體" w:cs="Arial"/>
        </w:rPr>
        <w:t>(</w:t>
      </w:r>
      <w:r w:rsidRPr="002E0E91">
        <w:rPr>
          <w:rFonts w:ascii="標楷體" w:eastAsia="標楷體" w:hAnsi="標楷體" w:cs="Arial" w:hint="eastAsia"/>
        </w:rPr>
        <w:t>一</w:t>
      </w:r>
      <w:r w:rsidRPr="002E0E91"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-</w:t>
      </w:r>
      <w:r w:rsidRPr="002E0E91">
        <w:rPr>
          <w:rFonts w:ascii="標楷體" w:eastAsia="標楷體" w:hAnsi="標楷體" w:cs="Arial" w:hint="eastAsia"/>
        </w:rPr>
        <w:t>黃蜂綜合運動城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 w:hint="eastAsia"/>
        </w:rPr>
        <w:t>臺南市南工街</w:t>
      </w:r>
      <w:r>
        <w:rPr>
          <w:rFonts w:ascii="標楷體" w:eastAsia="標楷體" w:hAnsi="標楷體" w:cs="Arial"/>
        </w:rPr>
        <w:t>311</w:t>
      </w:r>
      <w:r>
        <w:rPr>
          <w:rFonts w:ascii="標楷體" w:eastAsia="標楷體" w:hAnsi="標楷體" w:cs="Arial" w:hint="eastAsia"/>
        </w:rPr>
        <w:t>巷</w:t>
      </w:r>
      <w:r>
        <w:rPr>
          <w:rFonts w:ascii="標楷體" w:eastAsia="標楷體" w:hAnsi="標楷體" w:cs="Arial"/>
        </w:rPr>
        <w:t>57</w:t>
      </w:r>
      <w:r>
        <w:rPr>
          <w:rFonts w:ascii="標楷體" w:eastAsia="標楷體" w:hAnsi="標楷體" w:cs="Arial" w:hint="eastAsia"/>
        </w:rPr>
        <w:t>號</w:t>
      </w:r>
      <w:r>
        <w:rPr>
          <w:rFonts w:ascii="標楷體" w:eastAsia="標楷體" w:hAnsi="標楷體" w:cs="Arial"/>
        </w:rPr>
        <w:t>)</w:t>
      </w:r>
    </w:p>
    <w:p w:rsidR="008059FB" w:rsidRPr="004D16D3" w:rsidRDefault="008059FB" w:rsidP="006D1697">
      <w:pPr>
        <w:pStyle w:val="ListParagraph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辦理內容：理論課程講授、幼兒運動會（闖關活動暨教練實務演練）</w:t>
      </w:r>
    </w:p>
    <w:p w:rsidR="008059FB" w:rsidRPr="004D16D3" w:rsidRDefault="008059FB" w:rsidP="006D1697">
      <w:pPr>
        <w:pStyle w:val="ListParagraph"/>
        <w:numPr>
          <w:ilvl w:val="0"/>
          <w:numId w:val="2"/>
        </w:numPr>
        <w:snapToGrid w:val="0"/>
        <w:spacing w:line="360" w:lineRule="auto"/>
        <w:ind w:leftChars="0" w:hanging="482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參加對象：</w:t>
      </w:r>
    </w:p>
    <w:p w:rsidR="008059FB" w:rsidRPr="004D16D3" w:rsidRDefault="008059FB" w:rsidP="006A1A74">
      <w:pPr>
        <w:pStyle w:val="ListParagraph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（</w:t>
      </w:r>
      <w:r w:rsidRPr="004D16D3">
        <w:rPr>
          <w:rFonts w:ascii="標楷體" w:eastAsia="標楷體" w:hAnsi="標楷體" w:cs="Arial"/>
        </w:rPr>
        <w:t>1</w:t>
      </w:r>
      <w:r w:rsidRPr="004D16D3">
        <w:rPr>
          <w:rFonts w:ascii="標楷體" w:eastAsia="標楷體" w:hAnsi="標楷體" w:cs="Arial" w:hint="eastAsia"/>
        </w:rPr>
        <w:t>）特奧幼兒運動員之家庭成員</w:t>
      </w:r>
    </w:p>
    <w:p w:rsidR="008059FB" w:rsidRPr="004D16D3" w:rsidRDefault="008059FB" w:rsidP="006A1A74">
      <w:pPr>
        <w:pStyle w:val="ListParagraph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（</w:t>
      </w:r>
      <w:r w:rsidRPr="004D16D3">
        <w:rPr>
          <w:rFonts w:ascii="標楷體" w:eastAsia="標楷體" w:hAnsi="標楷體" w:cs="Arial"/>
        </w:rPr>
        <w:t>2</w:t>
      </w:r>
      <w:r w:rsidRPr="004D16D3">
        <w:rPr>
          <w:rFonts w:ascii="標楷體" w:eastAsia="標楷體" w:hAnsi="標楷體" w:cs="Arial" w:hint="eastAsia"/>
        </w:rPr>
        <w:t>）相關特殊教育、早期療育等學校、機構、醫療院所之工作人員</w:t>
      </w:r>
    </w:p>
    <w:p w:rsidR="008059FB" w:rsidRPr="004D16D3" w:rsidRDefault="008059FB" w:rsidP="006A1A74">
      <w:pPr>
        <w:pStyle w:val="ListParagraph"/>
        <w:snapToGrid w:val="0"/>
        <w:spacing w:line="360" w:lineRule="auto"/>
        <w:ind w:leftChars="0"/>
        <w:jc w:val="both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（</w:t>
      </w:r>
      <w:r w:rsidRPr="004D16D3">
        <w:rPr>
          <w:rFonts w:ascii="標楷體" w:eastAsia="標楷體" w:hAnsi="標楷體" w:cs="Arial"/>
        </w:rPr>
        <w:t>3</w:t>
      </w:r>
      <w:r w:rsidRPr="004D16D3">
        <w:rPr>
          <w:rFonts w:ascii="標楷體" w:eastAsia="標楷體" w:hAnsi="標楷體" w:cs="Arial" w:hint="eastAsia"/>
        </w:rPr>
        <w:t>）</w:t>
      </w:r>
      <w:r>
        <w:rPr>
          <w:rFonts w:ascii="標楷體" w:eastAsia="標楷體" w:hAnsi="標楷體" w:cs="Arial" w:hint="eastAsia"/>
        </w:rPr>
        <w:t>對特奧幼兒動作發展</w:t>
      </w:r>
      <w:r w:rsidRPr="004D16D3">
        <w:rPr>
          <w:rFonts w:ascii="標楷體" w:eastAsia="標楷體" w:hAnsi="標楷體" w:cs="Arial" w:hint="eastAsia"/>
        </w:rPr>
        <w:t>有興趣者</w:t>
      </w:r>
    </w:p>
    <w:p w:rsidR="008059FB" w:rsidRPr="004D16D3" w:rsidRDefault="008059FB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辦理方式：</w:t>
      </w:r>
    </w:p>
    <w:p w:rsidR="008059FB" w:rsidRPr="004D16D3" w:rsidRDefault="008059FB" w:rsidP="006D1697">
      <w:pPr>
        <w:pStyle w:val="ListParagraph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全程參與研習者，由本會核發參加證明（非研習時數）。</w:t>
      </w:r>
    </w:p>
    <w:p w:rsidR="008059FB" w:rsidRPr="004D16D3" w:rsidRDefault="008059FB" w:rsidP="005D785A">
      <w:pPr>
        <w:pStyle w:val="ListParagraph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參加研習人員請給予公</w:t>
      </w:r>
      <w:r w:rsidRPr="004D16D3">
        <w:rPr>
          <w:rFonts w:ascii="標楷體" w:eastAsia="標楷體" w:hAnsi="標楷體" w:cs="Arial"/>
        </w:rPr>
        <w:t>(</w:t>
      </w:r>
      <w:r w:rsidRPr="004D16D3">
        <w:rPr>
          <w:rFonts w:ascii="標楷體" w:eastAsia="標楷體" w:hAnsi="標楷體" w:cs="Arial" w:hint="eastAsia"/>
        </w:rPr>
        <w:t>差</w:t>
      </w:r>
      <w:r w:rsidRPr="004D16D3">
        <w:rPr>
          <w:rFonts w:ascii="標楷體" w:eastAsia="標楷體" w:hAnsi="標楷體" w:cs="Arial"/>
        </w:rPr>
        <w:t>)</w:t>
      </w:r>
      <w:r w:rsidRPr="004D16D3">
        <w:rPr>
          <w:rFonts w:ascii="標楷體" w:eastAsia="標楷體" w:hAnsi="標楷體" w:cs="Arial" w:hint="eastAsia"/>
        </w:rPr>
        <w:t>假登記，差旅費由原服務單位依相關規定支應。研習後需返回服務單位指導智障者此次研習所學之技能，並適時參與相關活動。</w:t>
      </w:r>
    </w:p>
    <w:p w:rsidR="008059FB" w:rsidRPr="005D785A" w:rsidRDefault="008059FB" w:rsidP="006D1697">
      <w:pPr>
        <w:pStyle w:val="ListParagraph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參加</w:t>
      </w:r>
      <w:r w:rsidRPr="005D785A">
        <w:rPr>
          <w:rFonts w:ascii="標楷體" w:eastAsia="標楷體" w:hAnsi="標楷體" w:hint="eastAsia"/>
        </w:rPr>
        <w:t>特奧幼兒運動員研習之教練提供研習期間中餐</w:t>
      </w:r>
      <w:r>
        <w:rPr>
          <w:rFonts w:ascii="標楷體" w:eastAsia="標楷體" w:hAnsi="標楷體" w:hint="eastAsia"/>
        </w:rPr>
        <w:t>、文具、講義</w:t>
      </w:r>
      <w:r w:rsidRPr="005D785A">
        <w:rPr>
          <w:rFonts w:ascii="標楷體" w:eastAsia="標楷體" w:hAnsi="標楷體" w:hint="eastAsia"/>
        </w:rPr>
        <w:t>。</w:t>
      </w:r>
    </w:p>
    <w:p w:rsidR="008059FB" w:rsidRPr="004D16D3" w:rsidRDefault="008059FB" w:rsidP="006D1697">
      <w:pPr>
        <w:pStyle w:val="ListParagraph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報名參加的教練與運動員，需穿著適合運動服裝、運動鞋。</w:t>
      </w:r>
    </w:p>
    <w:p w:rsidR="008059FB" w:rsidRPr="004D16D3" w:rsidRDefault="008059FB" w:rsidP="006D1697">
      <w:pPr>
        <w:pStyle w:val="ListParagraph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活動期間之保險由主辦單位統籌供應，所提供之保險範圍為活動期間國內旅遊平安意外責任險</w:t>
      </w:r>
      <w:r w:rsidRPr="004D16D3">
        <w:rPr>
          <w:rFonts w:ascii="標楷體" w:eastAsia="標楷體" w:hAnsi="標楷體" w:cs="Arial"/>
        </w:rPr>
        <w:t>100</w:t>
      </w:r>
      <w:r w:rsidRPr="004D16D3">
        <w:rPr>
          <w:rFonts w:ascii="標楷體" w:eastAsia="標楷體" w:hAnsi="標楷體" w:cs="Arial" w:hint="eastAsia"/>
        </w:rPr>
        <w:t>萬（內含</w:t>
      </w:r>
      <w:r w:rsidRPr="004D16D3">
        <w:rPr>
          <w:rFonts w:ascii="標楷體" w:eastAsia="標楷體" w:hAnsi="標楷體" w:cs="Arial"/>
        </w:rPr>
        <w:t>10</w:t>
      </w:r>
      <w:r w:rsidRPr="004D16D3">
        <w:rPr>
          <w:rFonts w:ascii="標楷體" w:eastAsia="標楷體" w:hAnsi="標楷體" w:cs="Arial" w:hint="eastAsia"/>
        </w:rPr>
        <w:t>萬意外傷害醫療險）。</w:t>
      </w:r>
    </w:p>
    <w:p w:rsidR="008059FB" w:rsidRPr="004D16D3" w:rsidRDefault="008059FB" w:rsidP="006D1697">
      <w:pPr>
        <w:pStyle w:val="ListParagraph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報名參加之幼兒，</w:t>
      </w:r>
      <w:r w:rsidRPr="004D16D3">
        <w:rPr>
          <w:rFonts w:ascii="標楷體" w:eastAsia="標楷體" w:hAnsi="標楷體" w:cs="Arial" w:hint="eastAsia"/>
        </w:rPr>
        <w:t>提供幼兒</w:t>
      </w:r>
      <w:r w:rsidRPr="004D16D3">
        <w:rPr>
          <w:rFonts w:ascii="標楷體" w:eastAsia="標楷體" w:hAnsi="標楷體" w:cs="Arial"/>
        </w:rPr>
        <w:t>T-shirt</w:t>
      </w:r>
      <w:r w:rsidRPr="004D16D3">
        <w:rPr>
          <w:rFonts w:ascii="標楷體" w:eastAsia="標楷體" w:hAnsi="標楷體" w:cs="Arial" w:hint="eastAsia"/>
        </w:rPr>
        <w:t>。請於報名表格中填寫衣服尺寸。</w:t>
      </w:r>
    </w:p>
    <w:p w:rsidR="008059FB" w:rsidRPr="004D16D3" w:rsidRDefault="008059FB" w:rsidP="006D1697">
      <w:pPr>
        <w:pStyle w:val="ListParagraph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所有參加對象，其報名資料、照片等個人資訊，均同意提供本會辦理本活動使用；為使活動作業順利，如不同意請勿報名。</w:t>
      </w:r>
    </w:p>
    <w:p w:rsidR="008059FB" w:rsidRPr="004D16D3" w:rsidRDefault="008059FB" w:rsidP="006D1697">
      <w:pPr>
        <w:pStyle w:val="ListParagraph"/>
        <w:numPr>
          <w:ilvl w:val="0"/>
          <w:numId w:val="5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為了響應環保，請自行攜帶環保杯或水壺及</w:t>
      </w:r>
      <w:r w:rsidRPr="004D16D3">
        <w:rPr>
          <w:rFonts w:ascii="標楷體" w:eastAsia="標楷體" w:hAnsi="標楷體" w:cs="Arial" w:hint="eastAsia"/>
        </w:rPr>
        <w:t>請務必自備筷子或湯匙。</w:t>
      </w:r>
    </w:p>
    <w:p w:rsidR="008059FB" w:rsidRPr="004D16D3" w:rsidRDefault="008059FB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參加名額：培訓教練</w:t>
      </w:r>
      <w:r w:rsidRPr="004D16D3">
        <w:rPr>
          <w:rFonts w:ascii="標楷體" w:eastAsia="標楷體" w:hAnsi="標楷體" w:cs="Arial" w:hint="eastAsia"/>
        </w:rPr>
        <w:t>共</w:t>
      </w:r>
      <w:r>
        <w:rPr>
          <w:rFonts w:ascii="標楷體" w:eastAsia="標楷體" w:hAnsi="標楷體" w:cs="Arial"/>
        </w:rPr>
        <w:t>5</w:t>
      </w:r>
      <w:r w:rsidRPr="004D16D3">
        <w:rPr>
          <w:rFonts w:ascii="標楷體" w:eastAsia="標楷體" w:hAnsi="標楷體" w:cs="Arial"/>
        </w:rPr>
        <w:t>0</w:t>
      </w:r>
      <w:r w:rsidRPr="004D16D3">
        <w:rPr>
          <w:rFonts w:ascii="標楷體" w:eastAsia="標楷體" w:hAnsi="標楷體" w:cs="Arial" w:hint="eastAsia"/>
        </w:rPr>
        <w:t>名、特幼兒運動員</w:t>
      </w:r>
      <w:r>
        <w:rPr>
          <w:rFonts w:ascii="標楷體" w:eastAsia="標楷體" w:hAnsi="標楷體" w:cs="Arial" w:hint="eastAsia"/>
        </w:rPr>
        <w:t>（含融合幼兒）</w:t>
      </w:r>
      <w:r>
        <w:rPr>
          <w:rFonts w:ascii="標楷體" w:eastAsia="標楷體" w:hAnsi="標楷體" w:cs="Arial"/>
        </w:rPr>
        <w:t>100</w:t>
      </w:r>
      <w:r w:rsidRPr="004D16D3">
        <w:rPr>
          <w:rFonts w:ascii="標楷體" w:eastAsia="標楷體" w:hAnsi="標楷體" w:cs="Arial" w:hint="eastAsia"/>
        </w:rPr>
        <w:t>名。</w:t>
      </w:r>
    </w:p>
    <w:p w:rsidR="008059FB" w:rsidRPr="004D16D3" w:rsidRDefault="008059FB" w:rsidP="006D1697">
      <w:pPr>
        <w:numPr>
          <w:ilvl w:val="0"/>
          <w:numId w:val="2"/>
        </w:numPr>
        <w:snapToGrid w:val="0"/>
        <w:spacing w:line="360" w:lineRule="auto"/>
        <w:ind w:hanging="482"/>
        <w:rPr>
          <w:rFonts w:ascii="標楷體" w:eastAsia="標楷體" w:hAnsi="標楷體" w:cs="Arial"/>
        </w:rPr>
      </w:pPr>
      <w:r w:rsidRPr="004D16D3">
        <w:rPr>
          <w:rFonts w:ascii="標楷體" w:eastAsia="標楷體" w:hAnsi="標楷體" w:cs="Arial" w:hint="eastAsia"/>
        </w:rPr>
        <w:t>報名方式：</w:t>
      </w:r>
    </w:p>
    <w:p w:rsidR="008059FB" w:rsidRPr="005D785A" w:rsidRDefault="008059FB" w:rsidP="006D1697">
      <w:pPr>
        <w:pStyle w:val="ListParagraph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報名日期：即日起至</w:t>
      </w:r>
      <w:r w:rsidRPr="005D785A">
        <w:rPr>
          <w:rFonts w:ascii="標楷體" w:eastAsia="標楷體" w:hAnsi="標楷體" w:cs="Arial"/>
        </w:rPr>
        <w:t xml:space="preserve"> 105</w:t>
      </w:r>
      <w:r w:rsidRPr="005D785A">
        <w:rPr>
          <w:rFonts w:ascii="標楷體" w:eastAsia="標楷體" w:hAnsi="標楷體" w:cs="Arial" w:hint="eastAsia"/>
        </w:rPr>
        <w:t>年</w:t>
      </w:r>
      <w:r w:rsidRPr="005D785A">
        <w:rPr>
          <w:rFonts w:ascii="標楷體" w:eastAsia="標楷體" w:hAnsi="標楷體" w:cs="Arial"/>
        </w:rPr>
        <w:t>11</w:t>
      </w:r>
      <w:r w:rsidRPr="005D785A">
        <w:rPr>
          <w:rFonts w:ascii="標楷體" w:eastAsia="標楷體" w:hAnsi="標楷體" w:cs="Arial" w:hint="eastAsia"/>
        </w:rPr>
        <w:t>月</w:t>
      </w:r>
      <w:r w:rsidRPr="005D785A">
        <w:rPr>
          <w:rFonts w:ascii="標楷體" w:eastAsia="標楷體" w:hAnsi="標楷體" w:cs="Arial"/>
        </w:rPr>
        <w:t>11</w:t>
      </w:r>
      <w:r w:rsidRPr="005D785A">
        <w:rPr>
          <w:rFonts w:ascii="標楷體" w:eastAsia="標楷體" w:hAnsi="標楷體" w:cs="Arial" w:hint="eastAsia"/>
        </w:rPr>
        <w:t>日</w:t>
      </w:r>
      <w:r w:rsidRPr="005D785A">
        <w:rPr>
          <w:rFonts w:ascii="標楷體" w:eastAsia="標楷體" w:hAnsi="標楷體" w:cs="Arial"/>
        </w:rPr>
        <w:t>(</w:t>
      </w:r>
      <w:r w:rsidRPr="005D785A">
        <w:rPr>
          <w:rFonts w:ascii="標楷體" w:eastAsia="標楷體" w:hAnsi="標楷體" w:cs="Arial" w:hint="eastAsia"/>
        </w:rPr>
        <w:t>五</w:t>
      </w:r>
      <w:r w:rsidRPr="005D785A">
        <w:rPr>
          <w:rFonts w:ascii="標楷體" w:eastAsia="標楷體" w:hAnsi="標楷體" w:cs="Arial"/>
        </w:rPr>
        <w:t>)</w:t>
      </w:r>
      <w:r w:rsidRPr="005D785A">
        <w:rPr>
          <w:rFonts w:ascii="標楷體" w:eastAsia="標楷體" w:hAnsi="標楷體" w:cs="Arial" w:hint="eastAsia"/>
        </w:rPr>
        <w:t>止，請以電子郵件方式報名。</w:t>
      </w:r>
      <w:r w:rsidRPr="005D785A">
        <w:rPr>
          <w:rFonts w:ascii="標楷體" w:eastAsia="標楷體" w:hAnsi="標楷體" w:hint="eastAsia"/>
        </w:rPr>
        <w:t>報名電子郵件：</w:t>
      </w:r>
      <w:r w:rsidRPr="00100B39">
        <w:rPr>
          <w:rFonts w:ascii="標楷體" w:eastAsia="標楷體" w:hAnsi="標楷體"/>
        </w:rPr>
        <w:t>140626@yahoo.com.tw</w:t>
      </w:r>
    </w:p>
    <w:p w:rsidR="008059FB" w:rsidRPr="005D785A" w:rsidRDefault="008059FB" w:rsidP="006D1697">
      <w:pPr>
        <w:pStyle w:val="ListParagraph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如對本活動有任何疑問，請來電洽詢本會王子培</w:t>
      </w:r>
      <w:r w:rsidRPr="005D785A">
        <w:rPr>
          <w:rFonts w:ascii="標楷體" w:eastAsia="標楷體" w:hAnsi="標楷體" w:cs="Arial"/>
        </w:rPr>
        <w:t xml:space="preserve"> </w:t>
      </w:r>
      <w:r w:rsidRPr="005D785A">
        <w:rPr>
          <w:rFonts w:ascii="標楷體" w:eastAsia="標楷體" w:hAnsi="標楷體" w:cs="Arial" w:hint="eastAsia"/>
        </w:rPr>
        <w:t>執行秘書</w:t>
      </w:r>
      <w:r w:rsidRPr="005D785A"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/>
        </w:rPr>
        <w:t>07</w:t>
      </w:r>
      <w:r w:rsidRPr="005D785A"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225-1967</w:t>
      </w:r>
    </w:p>
    <w:p w:rsidR="008059FB" w:rsidRPr="005D785A" w:rsidRDefault="008059FB" w:rsidP="002E0E91">
      <w:pPr>
        <w:pStyle w:val="ListParagraph"/>
        <w:numPr>
          <w:ilvl w:val="0"/>
          <w:numId w:val="4"/>
        </w:numPr>
        <w:snapToGrid w:val="0"/>
        <w:spacing w:line="360" w:lineRule="auto"/>
        <w:ind w:leftChars="0" w:hanging="482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報名事宜聯絡人：國立臺南大學附屬啟聰學校</w:t>
      </w:r>
      <w:r w:rsidRPr="005D785A">
        <w:rPr>
          <w:rFonts w:ascii="標楷體" w:eastAsia="標楷體" w:hAnsi="標楷體" w:cs="Arial"/>
        </w:rPr>
        <w:t xml:space="preserve"> </w:t>
      </w:r>
      <w:r w:rsidRPr="005D785A">
        <w:rPr>
          <w:rFonts w:ascii="標楷體" w:eastAsia="標楷體" w:hAnsi="標楷體" w:cs="Arial" w:hint="eastAsia"/>
        </w:rPr>
        <w:t>體衛組許柏仁組長</w:t>
      </w:r>
      <w:r w:rsidRPr="005D785A">
        <w:rPr>
          <w:rFonts w:ascii="標楷體" w:eastAsia="標楷體" w:hAnsi="標楷體" w:cs="Arial"/>
        </w:rPr>
        <w:t>(06)5900504</w:t>
      </w:r>
      <w:r w:rsidRPr="005D785A">
        <w:rPr>
          <w:rFonts w:ascii="標楷體" w:eastAsia="標楷體" w:hAnsi="標楷體" w:cs="Arial" w:hint="eastAsia"/>
        </w:rPr>
        <w:t>轉</w:t>
      </w:r>
      <w:r w:rsidRPr="005D785A">
        <w:rPr>
          <w:rFonts w:ascii="標楷體" w:eastAsia="標楷體" w:hAnsi="標楷體" w:cs="Arial"/>
        </w:rPr>
        <w:t>312</w:t>
      </w:r>
    </w:p>
    <w:p w:rsidR="008059FB" w:rsidRPr="005D785A" w:rsidRDefault="008059FB" w:rsidP="00401E29">
      <w:pPr>
        <w:snapToGrid w:val="0"/>
        <w:spacing w:line="360" w:lineRule="auto"/>
        <w:rPr>
          <w:rFonts w:ascii="標楷體" w:eastAsia="標楷體" w:hAnsi="標楷體" w:cs="Arial"/>
        </w:rPr>
      </w:pPr>
      <w:r w:rsidRPr="005D785A">
        <w:rPr>
          <w:rFonts w:ascii="標楷體" w:eastAsia="標楷體" w:hAnsi="標楷體" w:cs="Arial" w:hint="eastAsia"/>
        </w:rPr>
        <w:t>十二、本計畫經教育部體育署核備後實施。</w:t>
      </w: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  <w:color w:val="FF0000"/>
        </w:rPr>
      </w:pPr>
    </w:p>
    <w:p w:rsidR="008059FB" w:rsidRDefault="008059FB" w:rsidP="00401E29">
      <w:pPr>
        <w:snapToGrid w:val="0"/>
        <w:spacing w:line="360" w:lineRule="auto"/>
        <w:rPr>
          <w:rFonts w:ascii="標楷體" w:eastAsia="標楷體" w:hAnsi="標楷體" w:cs="Arial"/>
        </w:rPr>
      </w:pPr>
    </w:p>
    <w:p w:rsidR="008059FB" w:rsidRPr="00401E29" w:rsidRDefault="008059FB" w:rsidP="00401E29">
      <w:pPr>
        <w:snapToGrid w:val="0"/>
        <w:spacing w:line="360" w:lineRule="auto"/>
        <w:rPr>
          <w:rFonts w:ascii="標楷體" w:eastAsia="標楷體" w:hAnsi="標楷體" w:cs="Arial"/>
        </w:rPr>
      </w:pPr>
    </w:p>
    <w:p w:rsidR="008059FB" w:rsidRDefault="008059FB" w:rsidP="0091299C">
      <w:pPr>
        <w:snapToGrid w:val="0"/>
        <w:spacing w:line="560" w:lineRule="exact"/>
        <w:rPr>
          <w:rFonts w:ascii="標楷體" w:eastAsia="標楷體" w:hAnsi="標楷體" w:cs="Arial"/>
        </w:rPr>
      </w:pPr>
    </w:p>
    <w:p w:rsidR="008059FB" w:rsidRPr="00D011B8" w:rsidRDefault="008059FB" w:rsidP="0091299C">
      <w:pPr>
        <w:snapToGrid w:val="0"/>
        <w:spacing w:line="560" w:lineRule="exact"/>
        <w:rPr>
          <w:rFonts w:ascii="標楷體" w:eastAsia="標楷體" w:hAnsi="標楷體" w:cs="Arial"/>
          <w:sz w:val="32"/>
          <w:szCs w:val="32"/>
        </w:rPr>
      </w:pPr>
      <w:r w:rsidRPr="00D011B8">
        <w:rPr>
          <w:rFonts w:ascii="標楷體" w:eastAsia="標楷體" w:hAnsi="標楷體" w:cs="Arial" w:hint="eastAsia"/>
          <w:sz w:val="32"/>
          <w:szCs w:val="32"/>
        </w:rPr>
        <w:t>十三、特殊幼兒運動教練講習會課程表：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1887"/>
        <w:gridCol w:w="2428"/>
        <w:gridCol w:w="3242"/>
        <w:gridCol w:w="1560"/>
      </w:tblGrid>
      <w:tr w:rsidR="008059FB" w:rsidRPr="004D16D3" w:rsidTr="003F1D07">
        <w:tc>
          <w:tcPr>
            <w:tcW w:w="1515" w:type="dxa"/>
            <w:vAlign w:val="center"/>
          </w:tcPr>
          <w:p w:rsidR="008059FB" w:rsidRPr="004D16D3" w:rsidRDefault="008059FB" w:rsidP="002E0E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87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時</w:t>
            </w:r>
            <w:r w:rsidRPr="004D16D3">
              <w:rPr>
                <w:rFonts w:ascii="標楷體" w:eastAsia="標楷體" w:hAnsi="標楷體"/>
                <w:b/>
              </w:rPr>
              <w:t xml:space="preserve">   </w:t>
            </w:r>
            <w:r w:rsidRPr="004D16D3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428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內</w:t>
            </w:r>
            <w:r w:rsidRPr="004D16D3">
              <w:rPr>
                <w:rFonts w:ascii="標楷體" w:eastAsia="標楷體" w:hAnsi="標楷體"/>
                <w:b/>
              </w:rPr>
              <w:t xml:space="preserve">        </w:t>
            </w:r>
            <w:r w:rsidRPr="004D16D3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3242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1560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  <w:b/>
              </w:rPr>
            </w:pPr>
            <w:r w:rsidRPr="004D16D3">
              <w:rPr>
                <w:rFonts w:ascii="標楷體" w:eastAsia="標楷體" w:hAnsi="標楷體" w:hint="eastAsia"/>
                <w:b/>
              </w:rPr>
              <w:t>地</w:t>
            </w:r>
            <w:r w:rsidRPr="004D16D3">
              <w:rPr>
                <w:rFonts w:ascii="標楷體" w:eastAsia="標楷體" w:hAnsi="標楷體"/>
                <w:b/>
              </w:rPr>
              <w:t xml:space="preserve">  </w:t>
            </w:r>
            <w:r w:rsidRPr="004D16D3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8059FB" w:rsidRPr="004D16D3" w:rsidTr="003F1D07">
        <w:tc>
          <w:tcPr>
            <w:tcW w:w="1515" w:type="dxa"/>
            <w:vMerge w:val="restart"/>
            <w:vAlign w:val="center"/>
          </w:tcPr>
          <w:p w:rsidR="008059FB" w:rsidRPr="0074512D" w:rsidRDefault="008059FB" w:rsidP="0074512D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 w:cs="Arial"/>
              </w:rPr>
              <w:t>11</w:t>
            </w:r>
            <w:r w:rsidRPr="0074512D">
              <w:rPr>
                <w:rFonts w:ascii="標楷體" w:eastAsia="標楷體" w:hAnsi="標楷體" w:cs="Arial" w:hint="eastAsia"/>
              </w:rPr>
              <w:t>月</w:t>
            </w:r>
            <w:r w:rsidRPr="0074512D">
              <w:rPr>
                <w:rFonts w:ascii="標楷體" w:eastAsia="標楷體" w:hAnsi="標楷體" w:cs="Arial"/>
              </w:rPr>
              <w:t>20</w:t>
            </w:r>
            <w:r w:rsidRPr="0074512D">
              <w:rPr>
                <w:rFonts w:ascii="標楷體" w:eastAsia="標楷體" w:hAnsi="標楷體" w:cs="Arial" w:hint="eastAsia"/>
              </w:rPr>
              <w:t>日</w:t>
            </w:r>
            <w:r w:rsidRPr="0074512D">
              <w:rPr>
                <w:rFonts w:ascii="標楷體" w:eastAsia="標楷體" w:hAnsi="標楷體" w:cs="Arial"/>
              </w:rPr>
              <w:t>(</w:t>
            </w:r>
            <w:r w:rsidRPr="0074512D">
              <w:rPr>
                <w:rFonts w:ascii="標楷體" w:eastAsia="標楷體" w:hAnsi="標楷體" w:cs="Arial" w:hint="eastAsia"/>
              </w:rPr>
              <w:t>日</w:t>
            </w:r>
            <w:r w:rsidRPr="0074512D">
              <w:rPr>
                <w:rFonts w:ascii="標楷體" w:eastAsia="標楷體" w:hAnsi="標楷體" w:cs="Arial"/>
              </w:rPr>
              <w:t>)</w:t>
            </w:r>
          </w:p>
          <w:p w:rsidR="008059FB" w:rsidRPr="0074512D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:rsidR="008059FB" w:rsidRPr="0074512D" w:rsidRDefault="008059FB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08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3242" w:type="dxa"/>
            <w:vAlign w:val="center"/>
          </w:tcPr>
          <w:p w:rsidR="008059FB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南大附聰</w:t>
            </w:r>
          </w:p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 w:val="restart"/>
            <w:vAlign w:val="center"/>
          </w:tcPr>
          <w:p w:rsidR="008059FB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國立南大</w:t>
            </w:r>
          </w:p>
          <w:p w:rsidR="008059FB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附聰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北門校區</w:t>
            </w:r>
            <w:r>
              <w:rPr>
                <w:rFonts w:ascii="標楷體" w:eastAsia="標楷體" w:hAnsi="標楷體"/>
              </w:rPr>
              <w:t>)</w:t>
            </w:r>
          </w:p>
          <w:p w:rsidR="008059FB" w:rsidRPr="004D16D3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8059FB" w:rsidRPr="004D16D3" w:rsidTr="003F1D07">
        <w:tc>
          <w:tcPr>
            <w:tcW w:w="1515" w:type="dxa"/>
            <w:vMerge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:rsidR="008059FB" w:rsidRPr="0074512D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/>
              </w:rPr>
              <w:t>10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Pr="004D16D3" w:rsidRDefault="008059FB" w:rsidP="002E0E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特奧運動介紹</w:t>
            </w:r>
          </w:p>
        </w:tc>
        <w:tc>
          <w:tcPr>
            <w:tcW w:w="3242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8059FB" w:rsidRPr="004D16D3" w:rsidRDefault="008059FB" w:rsidP="00D268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9FB" w:rsidRPr="004D16D3" w:rsidTr="003F1D07">
        <w:trPr>
          <w:trHeight w:val="1602"/>
        </w:trPr>
        <w:tc>
          <w:tcPr>
            <w:tcW w:w="1515" w:type="dxa"/>
            <w:vMerge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:rsidR="008059FB" w:rsidRPr="0074512D" w:rsidRDefault="008059FB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10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 w:rsidRPr="0074512D">
              <w:rPr>
                <w:rFonts w:ascii="標楷體" w:eastAsia="標楷體" w:hAnsi="標楷體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特幼兒運動</w:t>
            </w:r>
            <w:r>
              <w:rPr>
                <w:rFonts w:ascii="標楷體" w:eastAsia="標楷體" w:hAnsi="標楷體" w:hint="eastAsia"/>
              </w:rPr>
              <w:t>理論課程</w:t>
            </w:r>
          </w:p>
        </w:tc>
        <w:tc>
          <w:tcPr>
            <w:tcW w:w="3242" w:type="dxa"/>
            <w:vAlign w:val="center"/>
          </w:tcPr>
          <w:p w:rsidR="008059FB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</w:t>
            </w:r>
          </w:p>
          <w:p w:rsidR="008059FB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師範大學</w:t>
            </w:r>
          </w:p>
          <w:p w:rsidR="008059FB" w:rsidRPr="004D16D3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潘倩玉教授</w:t>
            </w:r>
          </w:p>
        </w:tc>
        <w:tc>
          <w:tcPr>
            <w:tcW w:w="1560" w:type="dxa"/>
            <w:vMerge/>
            <w:vAlign w:val="center"/>
          </w:tcPr>
          <w:p w:rsidR="008059FB" w:rsidRPr="004D16D3" w:rsidRDefault="008059FB" w:rsidP="00D268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9FB" w:rsidRPr="004D16D3" w:rsidTr="003F1D07">
        <w:tc>
          <w:tcPr>
            <w:tcW w:w="1515" w:type="dxa"/>
            <w:vMerge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 w:rsidRPr="0074512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242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南大附聰</w:t>
            </w:r>
            <w:r w:rsidRPr="004D16D3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/>
            <w:vAlign w:val="center"/>
          </w:tcPr>
          <w:p w:rsidR="008059FB" w:rsidRPr="004D16D3" w:rsidRDefault="008059FB" w:rsidP="009D6B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9FB" w:rsidRPr="004D16D3" w:rsidTr="003F1D07">
        <w:tc>
          <w:tcPr>
            <w:tcW w:w="1515" w:type="dxa"/>
            <w:vMerge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 w:rsidRPr="0074512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Pr="0074512D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課程與</w:t>
            </w:r>
            <w:r w:rsidRPr="0074512D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3242" w:type="dxa"/>
            <w:vAlign w:val="center"/>
          </w:tcPr>
          <w:p w:rsidR="008059FB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</w:t>
            </w:r>
          </w:p>
          <w:p w:rsidR="008059FB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師範大學</w:t>
            </w:r>
          </w:p>
          <w:p w:rsidR="008059FB" w:rsidRPr="004D16D3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潘倩玉教授</w:t>
            </w:r>
          </w:p>
        </w:tc>
        <w:tc>
          <w:tcPr>
            <w:tcW w:w="1560" w:type="dxa"/>
            <w:vMerge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9FB" w:rsidRPr="004D16D3" w:rsidTr="003F1D07">
        <w:tc>
          <w:tcPr>
            <w:tcW w:w="1515" w:type="dxa"/>
            <w:vMerge w:val="restart"/>
            <w:vAlign w:val="center"/>
          </w:tcPr>
          <w:p w:rsidR="008059FB" w:rsidRPr="0074512D" w:rsidRDefault="008059FB" w:rsidP="0074512D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 w:cs="Arial"/>
              </w:rPr>
              <w:t>11</w:t>
            </w:r>
            <w:r w:rsidRPr="0074512D"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標楷體" w:eastAsia="標楷體" w:hAnsi="標楷體" w:cs="Arial"/>
              </w:rPr>
              <w:t>21</w:t>
            </w:r>
            <w:r w:rsidRPr="0074512D">
              <w:rPr>
                <w:rFonts w:ascii="標楷體" w:eastAsia="標楷體" w:hAnsi="標楷體" w:cs="Arial" w:hint="eastAsia"/>
              </w:rPr>
              <w:t>日</w:t>
            </w:r>
            <w:r w:rsidRPr="0074512D"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 w:hint="eastAsia"/>
              </w:rPr>
              <w:t>一</w:t>
            </w:r>
            <w:r w:rsidRPr="0074512D">
              <w:rPr>
                <w:rFonts w:ascii="標楷體" w:eastAsia="標楷體" w:hAnsi="標楷體" w:cs="Arial"/>
              </w:rPr>
              <w:t>)</w:t>
            </w:r>
          </w:p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08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活動設計介紹</w:t>
            </w:r>
          </w:p>
        </w:tc>
        <w:tc>
          <w:tcPr>
            <w:tcW w:w="3242" w:type="dxa"/>
            <w:vMerge w:val="restart"/>
            <w:vAlign w:val="center"/>
          </w:tcPr>
          <w:p w:rsidR="008059FB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國立嘉義</w:t>
            </w:r>
          </w:p>
          <w:p w:rsidR="008059FB" w:rsidRDefault="008059FB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特教學校林芳宜教師</w:t>
            </w:r>
          </w:p>
          <w:p w:rsidR="008059FB" w:rsidRDefault="008059FB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國立高雄師範大學</w:t>
            </w:r>
          </w:p>
          <w:p w:rsidR="008059FB" w:rsidRPr="004D16D3" w:rsidRDefault="008059FB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李逸強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奇異果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教師、馬薇雅教師、黃筑揚教師</w:t>
            </w:r>
          </w:p>
        </w:tc>
        <w:tc>
          <w:tcPr>
            <w:tcW w:w="1560" w:type="dxa"/>
            <w:vMerge w:val="restart"/>
            <w:vAlign w:val="center"/>
          </w:tcPr>
          <w:p w:rsidR="008059FB" w:rsidRPr="004D16D3" w:rsidRDefault="008059FB" w:rsidP="00745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黃蜂運動城</w:t>
            </w:r>
          </w:p>
        </w:tc>
      </w:tr>
      <w:tr w:rsidR="008059FB" w:rsidRPr="004D16D3" w:rsidTr="003F1D07">
        <w:tc>
          <w:tcPr>
            <w:tcW w:w="1515" w:type="dxa"/>
            <w:vMerge/>
            <w:vAlign w:val="center"/>
          </w:tcPr>
          <w:p w:rsidR="008059FB" w:rsidRPr="0074512D" w:rsidRDefault="008059FB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 w:rsidRPr="007451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實務課程</w:t>
            </w:r>
          </w:p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特奧幼兒運動會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242" w:type="dxa"/>
            <w:vMerge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8059FB" w:rsidRDefault="008059FB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9FB" w:rsidRPr="004D16D3" w:rsidTr="003F1D07">
        <w:tc>
          <w:tcPr>
            <w:tcW w:w="1515" w:type="dxa"/>
            <w:vMerge/>
            <w:vAlign w:val="center"/>
          </w:tcPr>
          <w:p w:rsidR="008059FB" w:rsidRPr="0074512D" w:rsidRDefault="008059FB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 w:rsidRPr="0074512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 w:rsidRPr="004D16D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242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南大附聰</w:t>
            </w:r>
            <w:r w:rsidRPr="004D16D3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560" w:type="dxa"/>
            <w:vMerge/>
            <w:vAlign w:val="center"/>
          </w:tcPr>
          <w:p w:rsidR="008059FB" w:rsidRDefault="008059FB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9FB" w:rsidRPr="004D16D3" w:rsidTr="003F1D07">
        <w:trPr>
          <w:trHeight w:val="2520"/>
        </w:trPr>
        <w:tc>
          <w:tcPr>
            <w:tcW w:w="1515" w:type="dxa"/>
            <w:vMerge/>
            <w:vAlign w:val="center"/>
          </w:tcPr>
          <w:p w:rsidR="008059FB" w:rsidRPr="0074512D" w:rsidRDefault="008059FB" w:rsidP="0074512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87" w:type="dxa"/>
            <w:vAlign w:val="center"/>
          </w:tcPr>
          <w:p w:rsidR="008059FB" w:rsidRPr="004D16D3" w:rsidRDefault="008059FB" w:rsidP="009129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  <w:r w:rsidRPr="0074512D">
              <w:rPr>
                <w:rFonts w:ascii="標楷體" w:eastAsia="標楷體" w:hAnsi="標楷體" w:hint="eastAsia"/>
              </w:rPr>
              <w:t>－</w:t>
            </w:r>
            <w:r w:rsidRPr="0074512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74512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74512D">
              <w:rPr>
                <w:rFonts w:ascii="標楷體" w:eastAsia="標楷體" w:hAnsi="標楷體"/>
              </w:rPr>
              <w:t>0</w:t>
            </w:r>
          </w:p>
        </w:tc>
        <w:tc>
          <w:tcPr>
            <w:tcW w:w="2428" w:type="dxa"/>
            <w:vAlign w:val="center"/>
          </w:tcPr>
          <w:p w:rsidR="008059FB" w:rsidRPr="004D16D3" w:rsidRDefault="008059FB" w:rsidP="005D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活動設計與綜合討論</w:t>
            </w:r>
          </w:p>
        </w:tc>
        <w:tc>
          <w:tcPr>
            <w:tcW w:w="3242" w:type="dxa"/>
            <w:vAlign w:val="center"/>
          </w:tcPr>
          <w:p w:rsidR="008059FB" w:rsidRDefault="008059FB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國立嘉義</w:t>
            </w:r>
          </w:p>
          <w:p w:rsidR="008059FB" w:rsidRDefault="008059FB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特教學校林芳宜教師</w:t>
            </w:r>
          </w:p>
          <w:p w:rsidR="008059FB" w:rsidRDefault="008059FB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國立高雄師範大學</w:t>
            </w:r>
          </w:p>
          <w:p w:rsidR="008059FB" w:rsidRPr="004D16D3" w:rsidRDefault="008059FB" w:rsidP="0091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李逸強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奇異果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教師、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馬薇雅教師、黃筑揚教師</w:t>
            </w:r>
          </w:p>
        </w:tc>
        <w:tc>
          <w:tcPr>
            <w:tcW w:w="1560" w:type="dxa"/>
            <w:vMerge/>
            <w:vAlign w:val="center"/>
          </w:tcPr>
          <w:p w:rsidR="008059FB" w:rsidRDefault="008059FB" w:rsidP="0074512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059FB" w:rsidRPr="004D16D3" w:rsidRDefault="008059FB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4D16D3">
        <w:rPr>
          <w:rFonts w:ascii="標楷體" w:eastAsia="標楷體" w:hAnsi="標楷體"/>
          <w:b/>
          <w:sz w:val="28"/>
          <w:szCs w:val="28"/>
        </w:rPr>
        <w:br w:type="page"/>
      </w:r>
    </w:p>
    <w:p w:rsidR="008059FB" w:rsidRPr="004D16D3" w:rsidRDefault="008059FB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2B2D38">
        <w:rPr>
          <w:rFonts w:ascii="標楷體" w:eastAsia="標楷體" w:hAnsi="標楷體" w:cs="Arial" w:hint="eastAsia"/>
          <w:b/>
          <w:sz w:val="28"/>
          <w:szCs w:val="28"/>
        </w:rPr>
        <w:t>黃蜂綜合運動城</w:t>
      </w:r>
      <w:r w:rsidRPr="004D16D3">
        <w:rPr>
          <w:rFonts w:ascii="標楷體" w:eastAsia="標楷體" w:hAnsi="標楷體" w:hint="eastAsia"/>
          <w:b/>
          <w:sz w:val="28"/>
          <w:szCs w:val="28"/>
        </w:rPr>
        <w:t>交通位置圖</w:t>
      </w:r>
    </w:p>
    <w:p w:rsidR="008059FB" w:rsidRPr="004D16D3" w:rsidRDefault="008059FB" w:rsidP="00B27EE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205B0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363.5pt;height:435pt;visibility:visible">
            <v:imagedata r:id="rId7" o:title=""/>
          </v:shape>
        </w:pict>
      </w:r>
    </w:p>
    <w:p w:rsidR="008059FB" w:rsidRDefault="008059FB" w:rsidP="00401E29"/>
    <w:p w:rsidR="008059FB" w:rsidRDefault="008059FB" w:rsidP="00401E29"/>
    <w:p w:rsidR="008059FB" w:rsidRDefault="008059FB" w:rsidP="00401E29"/>
    <w:p w:rsidR="008059FB" w:rsidRDefault="008059FB" w:rsidP="00401E29"/>
    <w:p w:rsidR="008059FB" w:rsidRDefault="008059FB" w:rsidP="00401E29"/>
    <w:p w:rsidR="008059FB" w:rsidRDefault="008059FB" w:rsidP="00401E29"/>
    <w:p w:rsidR="008059FB" w:rsidRDefault="008059FB" w:rsidP="00401E29"/>
    <w:p w:rsidR="008059FB" w:rsidRDefault="008059FB" w:rsidP="00401E29"/>
    <w:p w:rsidR="008059FB" w:rsidRDefault="008059FB" w:rsidP="00401E29"/>
    <w:p w:rsidR="008059FB" w:rsidRDefault="008059FB" w:rsidP="00401E29"/>
    <w:p w:rsidR="008059FB" w:rsidRDefault="008059FB" w:rsidP="00401E29"/>
    <w:p w:rsidR="008059FB" w:rsidRPr="00D86917" w:rsidRDefault="008059FB" w:rsidP="00171E1E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D86917">
        <w:rPr>
          <w:rFonts w:ascii="標楷體" w:eastAsia="標楷體" w:hAnsi="標楷體" w:cs="標楷體" w:hint="eastAsia"/>
          <w:sz w:val="32"/>
          <w:szCs w:val="32"/>
        </w:rPr>
        <w:t>特奧幼兒運動員講習暨運動會（南區）</w:t>
      </w:r>
    </w:p>
    <w:p w:rsidR="008059FB" w:rsidRPr="00D86917" w:rsidRDefault="008059FB" w:rsidP="00171E1E">
      <w:pPr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D86917">
        <w:rPr>
          <w:rFonts w:ascii="標楷體" w:eastAsia="標楷體" w:hAnsi="標楷體" w:cs="標楷體" w:hint="eastAsia"/>
          <w:kern w:val="0"/>
          <w:sz w:val="32"/>
          <w:szCs w:val="32"/>
        </w:rPr>
        <w:t>報名表【教練】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2359"/>
        <w:gridCol w:w="2360"/>
        <w:gridCol w:w="2361"/>
      </w:tblGrid>
      <w:tr w:rsidR="008059FB" w:rsidRPr="00D86917" w:rsidTr="007205B0">
        <w:trPr>
          <w:jc w:val="center"/>
        </w:trPr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719" w:type="dxa"/>
            <w:gridSpan w:val="2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color w:val="BFBFBF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color w:val="BFBFBF"/>
                <w:kern w:val="0"/>
                <w:sz w:val="28"/>
                <w:szCs w:val="28"/>
              </w:rPr>
              <w:t>照片</w:t>
            </w:r>
          </w:p>
        </w:tc>
      </w:tr>
      <w:tr w:rsidR="008059FB" w:rsidRPr="00D86917" w:rsidTr="007205B0">
        <w:trPr>
          <w:jc w:val="center"/>
        </w:trPr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4719" w:type="dxa"/>
            <w:gridSpan w:val="2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4719" w:type="dxa"/>
            <w:gridSpan w:val="2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361" w:type="dxa"/>
            <w:vMerge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服務（就讀）學校或機關名稱</w:t>
            </w:r>
          </w:p>
        </w:tc>
        <w:tc>
          <w:tcPr>
            <w:tcW w:w="4719" w:type="dxa"/>
            <w:gridSpan w:val="2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□男</w:t>
            </w: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236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膳食</w:t>
            </w:r>
          </w:p>
        </w:tc>
        <w:tc>
          <w:tcPr>
            <w:tcW w:w="2361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□葷食</w:t>
            </w: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□素食</w:t>
            </w:r>
          </w:p>
        </w:tc>
      </w:tr>
      <w:tr w:rsidR="008059FB" w:rsidRPr="00D86917" w:rsidTr="007205B0">
        <w:trPr>
          <w:jc w:val="center"/>
        </w:trPr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7080" w:type="dxa"/>
            <w:gridSpan w:val="3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080" w:type="dxa"/>
            <w:gridSpan w:val="3"/>
            <w:vAlign w:val="center"/>
          </w:tcPr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（公）：</w:t>
            </w:r>
          </w:p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（手機）：</w:t>
            </w:r>
          </w:p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（傳真）：</w:t>
            </w:r>
          </w:p>
        </w:tc>
      </w:tr>
      <w:tr w:rsidR="008059FB" w:rsidRPr="00D86917" w:rsidTr="007205B0">
        <w:trPr>
          <w:jc w:val="center"/>
        </w:trPr>
        <w:tc>
          <w:tcPr>
            <w:tcW w:w="2359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080" w:type="dxa"/>
            <w:gridSpan w:val="3"/>
            <w:vAlign w:val="center"/>
          </w:tcPr>
          <w:p w:rsidR="008059FB" w:rsidRPr="007205B0" w:rsidRDefault="008059FB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szCs w:val="28"/>
              </w:rPr>
              <w:t>※參加人員所提之個人資料僅做為本次活動使用。</w:t>
            </w:r>
          </w:p>
          <w:p w:rsidR="008059FB" w:rsidRPr="007205B0" w:rsidRDefault="008059FB" w:rsidP="00100B39">
            <w:pPr>
              <w:rPr>
                <w:rFonts w:ascii="標楷體" w:eastAsia="標楷體" w:hAnsi="標楷體" w:cs="標楷體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szCs w:val="28"/>
              </w:rPr>
              <w:t>※填妥報名表後，請以電子郵件傳至</w:t>
            </w:r>
          </w:p>
          <w:p w:rsidR="008059FB" w:rsidRPr="007205B0" w:rsidRDefault="008059FB" w:rsidP="00100B39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hyperlink r:id="rId8" w:history="1">
              <w:r w:rsidRPr="007205B0">
                <w:rPr>
                  <w:rStyle w:val="Hyperlink"/>
                  <w:rFonts w:ascii="標楷體" w:eastAsia="標楷體" w:hAnsi="標楷體" w:cs="標楷體"/>
                  <w:szCs w:val="28"/>
                </w:rPr>
                <w:t>140626@yahoo.com.tw</w:t>
              </w:r>
            </w:hyperlink>
            <w:r w:rsidRPr="007205B0">
              <w:rPr>
                <w:rFonts w:ascii="標楷體" w:eastAsia="標楷體" w:hAnsi="標楷體" w:cs="標楷體"/>
                <w:szCs w:val="28"/>
              </w:rPr>
              <w:t xml:space="preserve"> </w:t>
            </w:r>
            <w:r w:rsidRPr="007205B0">
              <w:rPr>
                <w:rFonts w:ascii="標楷體" w:eastAsia="標楷體" w:hAnsi="標楷體" w:cs="標楷體" w:hint="eastAsia"/>
                <w:szCs w:val="28"/>
              </w:rPr>
              <w:t>國立南大附聰</w:t>
            </w:r>
            <w:r w:rsidRPr="007205B0">
              <w:rPr>
                <w:rFonts w:ascii="標楷體" w:eastAsia="標楷體" w:hAnsi="標楷體" w:cs="標楷體"/>
                <w:szCs w:val="28"/>
              </w:rPr>
              <w:t xml:space="preserve"> </w:t>
            </w:r>
            <w:r w:rsidRPr="007205B0">
              <w:rPr>
                <w:rFonts w:ascii="標楷體" w:eastAsia="標楷體" w:hAnsi="標楷體" w:cs="標楷體" w:hint="eastAsia"/>
                <w:szCs w:val="28"/>
              </w:rPr>
              <w:t>許柏仁組長</w:t>
            </w:r>
          </w:p>
        </w:tc>
      </w:tr>
    </w:tbl>
    <w:p w:rsidR="008059FB" w:rsidRPr="00171E1E" w:rsidRDefault="008059FB" w:rsidP="00171E1E">
      <w:pPr>
        <w:rPr>
          <w:rFonts w:ascii="標楷體" w:eastAsia="標楷體" w:hAnsi="標楷體" w:cs="標楷體"/>
          <w:sz w:val="32"/>
          <w:szCs w:val="32"/>
        </w:rPr>
      </w:pPr>
    </w:p>
    <w:p w:rsidR="008059FB" w:rsidRPr="00171E1E" w:rsidRDefault="008059FB" w:rsidP="00171E1E">
      <w:pPr>
        <w:rPr>
          <w:rFonts w:ascii="標楷體" w:eastAsia="標楷體" w:hAnsi="標楷體" w:cs="標楷體"/>
          <w:sz w:val="32"/>
          <w:szCs w:val="32"/>
        </w:rPr>
      </w:pPr>
    </w:p>
    <w:p w:rsidR="008059FB" w:rsidRPr="00171E1E" w:rsidRDefault="008059FB" w:rsidP="00171E1E">
      <w:pPr>
        <w:rPr>
          <w:rFonts w:ascii="標楷體" w:eastAsia="標楷體" w:hAnsi="標楷體" w:cs="標楷體"/>
          <w:sz w:val="32"/>
          <w:szCs w:val="32"/>
        </w:rPr>
      </w:pPr>
    </w:p>
    <w:p w:rsidR="008059FB" w:rsidRPr="00171E1E" w:rsidRDefault="008059FB" w:rsidP="00171E1E">
      <w:pPr>
        <w:jc w:val="center"/>
        <w:rPr>
          <w:rFonts w:ascii="標楷體" w:eastAsia="標楷體" w:hAnsi="標楷體" w:cs="標楷體"/>
          <w:sz w:val="32"/>
          <w:szCs w:val="32"/>
        </w:rPr>
        <w:sectPr w:rsidR="008059FB" w:rsidRPr="00171E1E" w:rsidSect="00171E1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059FB" w:rsidRPr="00D86917" w:rsidRDefault="008059FB" w:rsidP="00171E1E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D86917">
        <w:rPr>
          <w:rFonts w:ascii="標楷體" w:eastAsia="標楷體" w:hAnsi="標楷體" w:cs="標楷體"/>
          <w:sz w:val="32"/>
          <w:szCs w:val="32"/>
        </w:rPr>
        <w:t>105</w:t>
      </w:r>
      <w:r w:rsidRPr="00D86917">
        <w:rPr>
          <w:rFonts w:ascii="標楷體" w:eastAsia="標楷體" w:hAnsi="標楷體" w:cs="標楷體" w:hint="eastAsia"/>
          <w:sz w:val="32"/>
          <w:szCs w:val="32"/>
        </w:rPr>
        <w:t>年度特奧幼兒運動員講習暨運動發表會（南區）</w:t>
      </w:r>
    </w:p>
    <w:p w:rsidR="008059FB" w:rsidRPr="00D86917" w:rsidRDefault="008059FB" w:rsidP="00171E1E">
      <w:pPr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D86917">
        <w:rPr>
          <w:rFonts w:ascii="標楷體" w:eastAsia="標楷體" w:hAnsi="標楷體" w:cs="標楷體" w:hint="eastAsia"/>
          <w:kern w:val="0"/>
          <w:sz w:val="32"/>
          <w:szCs w:val="32"/>
        </w:rPr>
        <w:t>報名表【特奧幼兒運動員及融合幼兒】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7"/>
        <w:gridCol w:w="2126"/>
        <w:gridCol w:w="992"/>
        <w:gridCol w:w="1843"/>
        <w:gridCol w:w="1920"/>
        <w:gridCol w:w="1920"/>
      </w:tblGrid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8801" w:type="dxa"/>
            <w:gridSpan w:val="5"/>
            <w:vAlign w:val="center"/>
          </w:tcPr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801" w:type="dxa"/>
            <w:gridSpan w:val="5"/>
            <w:vAlign w:val="center"/>
          </w:tcPr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840" w:type="dxa"/>
            <w:gridSpan w:val="2"/>
            <w:vAlign w:val="center"/>
          </w:tcPr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Cs w:val="28"/>
              </w:rPr>
              <w:t>（手機）：</w:t>
            </w:r>
          </w:p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Cs w:val="28"/>
              </w:rPr>
              <w:t>（傳真）：</w:t>
            </w: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8801" w:type="dxa"/>
            <w:gridSpan w:val="5"/>
            <w:vAlign w:val="center"/>
          </w:tcPr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葷食：＿＿＿人</w:t>
            </w:r>
            <w:r w:rsidRPr="007205B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7205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素食：＿＿＿人</w:t>
            </w: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衣服尺寸</w:t>
            </w: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59FB" w:rsidRPr="00D86917" w:rsidTr="007205B0">
        <w:trPr>
          <w:jc w:val="center"/>
        </w:trPr>
        <w:tc>
          <w:tcPr>
            <w:tcW w:w="1347" w:type="dxa"/>
            <w:vAlign w:val="center"/>
          </w:tcPr>
          <w:p w:rsidR="008059FB" w:rsidRPr="007205B0" w:rsidRDefault="008059FB" w:rsidP="007205B0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801" w:type="dxa"/>
            <w:gridSpan w:val="5"/>
            <w:vAlign w:val="center"/>
          </w:tcPr>
          <w:p w:rsidR="008059FB" w:rsidRPr="007205B0" w:rsidRDefault="008059FB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szCs w:val="28"/>
              </w:rPr>
              <w:t>※填寫完畢請逕自</w:t>
            </w:r>
            <w:r w:rsidRPr="007205B0">
              <w:rPr>
                <w:rFonts w:ascii="標楷體" w:eastAsia="標楷體" w:hAnsi="標楷體" w:cs="標楷體"/>
                <w:szCs w:val="28"/>
              </w:rPr>
              <w:t>e-mail</w:t>
            </w:r>
            <w:r w:rsidRPr="007205B0">
              <w:rPr>
                <w:rFonts w:ascii="標楷體" w:eastAsia="標楷體" w:hAnsi="標楷體" w:cs="標楷體" w:hint="eastAsia"/>
                <w:szCs w:val="28"/>
              </w:rPr>
              <w:t>：</w:t>
            </w:r>
            <w:hyperlink r:id="rId9" w:history="1">
              <w:r w:rsidRPr="007205B0">
                <w:rPr>
                  <w:rStyle w:val="Hyperlink"/>
                  <w:rFonts w:ascii="標楷體" w:eastAsia="標楷體" w:hAnsi="標楷體" w:cs="標楷體"/>
                  <w:szCs w:val="28"/>
                </w:rPr>
                <w:t>140626@yahoo.com.tw</w:t>
              </w:r>
            </w:hyperlink>
            <w:r w:rsidRPr="007205B0">
              <w:rPr>
                <w:rFonts w:ascii="標楷體" w:eastAsia="標楷體" w:hAnsi="標楷體" w:cs="標楷體"/>
                <w:szCs w:val="28"/>
              </w:rPr>
              <w:t xml:space="preserve"> </w:t>
            </w:r>
            <w:r w:rsidRPr="007205B0">
              <w:rPr>
                <w:rFonts w:ascii="標楷體" w:eastAsia="標楷體" w:hAnsi="標楷體" w:cs="標楷體" w:hint="eastAsia"/>
                <w:szCs w:val="28"/>
              </w:rPr>
              <w:t>國立南大附聰</w:t>
            </w:r>
            <w:r w:rsidRPr="007205B0">
              <w:rPr>
                <w:rFonts w:ascii="標楷體" w:eastAsia="標楷體" w:hAnsi="標楷體" w:cs="標楷體"/>
                <w:szCs w:val="28"/>
              </w:rPr>
              <w:t xml:space="preserve"> </w:t>
            </w:r>
            <w:r w:rsidRPr="007205B0">
              <w:rPr>
                <w:rFonts w:ascii="標楷體" w:eastAsia="標楷體" w:hAnsi="標楷體" w:cs="標楷體" w:hint="eastAsia"/>
                <w:szCs w:val="28"/>
              </w:rPr>
              <w:t>許柏仁組長</w:t>
            </w:r>
          </w:p>
          <w:p w:rsidR="008059FB" w:rsidRPr="007205B0" w:rsidRDefault="008059FB" w:rsidP="00171E1E">
            <w:pPr>
              <w:rPr>
                <w:rFonts w:ascii="標楷體" w:eastAsia="標楷體" w:hAnsi="標楷體" w:cs="標楷體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szCs w:val="28"/>
              </w:rPr>
              <w:t>※參加人員所提之個人資料僅做為本次活動使用。</w:t>
            </w:r>
          </w:p>
          <w:p w:rsidR="008059FB" w:rsidRPr="007205B0" w:rsidRDefault="008059FB" w:rsidP="00171E1E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205B0">
              <w:rPr>
                <w:rFonts w:ascii="標楷體" w:eastAsia="標楷體" w:hAnsi="標楷體" w:cs="標楷體" w:hint="eastAsia"/>
                <w:szCs w:val="28"/>
              </w:rPr>
              <w:t>※衣服只核發特奧幼兒運動員，陪同者請於衣服尺寸欄位中註明「陪同者」。</w:t>
            </w:r>
          </w:p>
        </w:tc>
      </w:tr>
    </w:tbl>
    <w:p w:rsidR="008059FB" w:rsidRPr="00D86917" w:rsidRDefault="008059FB" w:rsidP="00401E29">
      <w:pPr>
        <w:rPr>
          <w:rFonts w:ascii="標楷體" w:eastAsia="標楷體" w:hAnsi="標楷體" w:cs="標楷體"/>
        </w:rPr>
      </w:pPr>
    </w:p>
    <w:sectPr w:rsidR="008059FB" w:rsidRPr="00D86917" w:rsidSect="00E0216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FB" w:rsidRDefault="008059FB" w:rsidP="00304D38">
      <w:r>
        <w:separator/>
      </w:r>
    </w:p>
  </w:endnote>
  <w:endnote w:type="continuationSeparator" w:id="0">
    <w:p w:rsidR="008059FB" w:rsidRDefault="008059FB" w:rsidP="0030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FB" w:rsidRDefault="008059FB" w:rsidP="00304D38">
      <w:r>
        <w:separator/>
      </w:r>
    </w:p>
  </w:footnote>
  <w:footnote w:type="continuationSeparator" w:id="0">
    <w:p w:rsidR="008059FB" w:rsidRDefault="008059FB" w:rsidP="00304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582"/>
    <w:multiLevelType w:val="hybridMultilevel"/>
    <w:tmpl w:val="DEA631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6B4B05"/>
    <w:multiLevelType w:val="hybridMultilevel"/>
    <w:tmpl w:val="A41E7F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E8111C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D1806C9"/>
    <w:multiLevelType w:val="singleLevel"/>
    <w:tmpl w:val="F42013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D6A1A2A"/>
    <w:multiLevelType w:val="hybridMultilevel"/>
    <w:tmpl w:val="5AA020DC"/>
    <w:lvl w:ilvl="0" w:tplc="06380E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231505A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64FB3C8D"/>
    <w:multiLevelType w:val="hybridMultilevel"/>
    <w:tmpl w:val="8A6E012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70083F0A"/>
    <w:multiLevelType w:val="hybridMultilevel"/>
    <w:tmpl w:val="7ABC21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20"/>
    <w:rsid w:val="000014D8"/>
    <w:rsid w:val="00030DB1"/>
    <w:rsid w:val="0004302C"/>
    <w:rsid w:val="00061BD4"/>
    <w:rsid w:val="00081C06"/>
    <w:rsid w:val="00094786"/>
    <w:rsid w:val="000A2887"/>
    <w:rsid w:val="000C256E"/>
    <w:rsid w:val="000D7276"/>
    <w:rsid w:val="00100B39"/>
    <w:rsid w:val="00115679"/>
    <w:rsid w:val="00171E1E"/>
    <w:rsid w:val="00177184"/>
    <w:rsid w:val="00191F06"/>
    <w:rsid w:val="00217A8E"/>
    <w:rsid w:val="00253A7E"/>
    <w:rsid w:val="00271469"/>
    <w:rsid w:val="00277630"/>
    <w:rsid w:val="002B2D38"/>
    <w:rsid w:val="002E0E91"/>
    <w:rsid w:val="002E16C1"/>
    <w:rsid w:val="002F09BE"/>
    <w:rsid w:val="00304D38"/>
    <w:rsid w:val="003154B0"/>
    <w:rsid w:val="00344461"/>
    <w:rsid w:val="00364AC3"/>
    <w:rsid w:val="003902A2"/>
    <w:rsid w:val="003A4016"/>
    <w:rsid w:val="003E58B1"/>
    <w:rsid w:val="003F1D07"/>
    <w:rsid w:val="00400DBF"/>
    <w:rsid w:val="00401E29"/>
    <w:rsid w:val="00402F62"/>
    <w:rsid w:val="004447C4"/>
    <w:rsid w:val="00450608"/>
    <w:rsid w:val="004951E0"/>
    <w:rsid w:val="004D16D3"/>
    <w:rsid w:val="004E2A7D"/>
    <w:rsid w:val="004F675D"/>
    <w:rsid w:val="0055797D"/>
    <w:rsid w:val="005B6DB1"/>
    <w:rsid w:val="005B7682"/>
    <w:rsid w:val="005D5C64"/>
    <w:rsid w:val="005D62C9"/>
    <w:rsid w:val="005D785A"/>
    <w:rsid w:val="005E1705"/>
    <w:rsid w:val="006105B8"/>
    <w:rsid w:val="0062769B"/>
    <w:rsid w:val="006730AA"/>
    <w:rsid w:val="006A1A74"/>
    <w:rsid w:val="006B42C6"/>
    <w:rsid w:val="006C5DD2"/>
    <w:rsid w:val="006D1697"/>
    <w:rsid w:val="006D2027"/>
    <w:rsid w:val="007205B0"/>
    <w:rsid w:val="00740050"/>
    <w:rsid w:val="0074512D"/>
    <w:rsid w:val="007719B9"/>
    <w:rsid w:val="00783597"/>
    <w:rsid w:val="007F140F"/>
    <w:rsid w:val="00803EFA"/>
    <w:rsid w:val="008059FB"/>
    <w:rsid w:val="00820021"/>
    <w:rsid w:val="00834B92"/>
    <w:rsid w:val="0084021D"/>
    <w:rsid w:val="008432AA"/>
    <w:rsid w:val="008479E5"/>
    <w:rsid w:val="00876DDC"/>
    <w:rsid w:val="00894CC8"/>
    <w:rsid w:val="008A5D88"/>
    <w:rsid w:val="008B4C67"/>
    <w:rsid w:val="0091299C"/>
    <w:rsid w:val="00944372"/>
    <w:rsid w:val="00976A69"/>
    <w:rsid w:val="00981B7D"/>
    <w:rsid w:val="00981C6D"/>
    <w:rsid w:val="009B50FB"/>
    <w:rsid w:val="009D6BCE"/>
    <w:rsid w:val="009E7887"/>
    <w:rsid w:val="00A245FB"/>
    <w:rsid w:val="00A81084"/>
    <w:rsid w:val="00A83A15"/>
    <w:rsid w:val="00AB691D"/>
    <w:rsid w:val="00AB7AA7"/>
    <w:rsid w:val="00AC6C20"/>
    <w:rsid w:val="00B111ED"/>
    <w:rsid w:val="00B27EED"/>
    <w:rsid w:val="00B6784B"/>
    <w:rsid w:val="00B858D6"/>
    <w:rsid w:val="00B90DC2"/>
    <w:rsid w:val="00C03090"/>
    <w:rsid w:val="00C0389C"/>
    <w:rsid w:val="00C3055D"/>
    <w:rsid w:val="00C45961"/>
    <w:rsid w:val="00C63D48"/>
    <w:rsid w:val="00C953C8"/>
    <w:rsid w:val="00CD717A"/>
    <w:rsid w:val="00D011B8"/>
    <w:rsid w:val="00D216BE"/>
    <w:rsid w:val="00D268E5"/>
    <w:rsid w:val="00D326C8"/>
    <w:rsid w:val="00D86917"/>
    <w:rsid w:val="00E0216B"/>
    <w:rsid w:val="00E14A90"/>
    <w:rsid w:val="00E85D1A"/>
    <w:rsid w:val="00EB3D1C"/>
    <w:rsid w:val="00EE332A"/>
    <w:rsid w:val="00EF3502"/>
    <w:rsid w:val="00F556B4"/>
    <w:rsid w:val="00F80DB5"/>
    <w:rsid w:val="00F82099"/>
    <w:rsid w:val="00F91CCA"/>
    <w:rsid w:val="00FA35F5"/>
    <w:rsid w:val="00FD1371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2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6C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odyText">
    <w:name w:val="Body Text"/>
    <w:basedOn w:val="Normal"/>
    <w:link w:val="BodyTextChar"/>
    <w:uiPriority w:val="99"/>
    <w:rsid w:val="00AC6C20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6C20"/>
    <w:rPr>
      <w:rFonts w:ascii="Times New Roman" w:eastAsia="新細明體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AC6C20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C6C20"/>
    <w:rPr>
      <w:rFonts w:ascii="雅真中楷" w:eastAsia="雅真中楷" w:hAnsi="Arial" w:cs="Times New Roman"/>
      <w:b/>
      <w:sz w:val="20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AC6C20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C6C20"/>
    <w:rPr>
      <w:rFonts w:ascii="雅真中楷" w:eastAsia="雅真中楷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55797D"/>
    <w:pPr>
      <w:ind w:leftChars="200" w:left="480"/>
    </w:pPr>
  </w:style>
  <w:style w:type="character" w:styleId="Hyperlink">
    <w:name w:val="Hyperlink"/>
    <w:basedOn w:val="DefaultParagraphFont"/>
    <w:uiPriority w:val="99"/>
    <w:rsid w:val="005579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C256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17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17A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D3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D38"/>
    <w:rPr>
      <w:rFonts w:ascii="Times New Roman" w:eastAsia="新細明體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B27E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0626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40626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310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中華民國智障者體育運動協會</dc:title>
  <dc:subject/>
  <dc:creator>admin</dc:creator>
  <cp:keywords/>
  <dc:description/>
  <cp:lastModifiedBy>User</cp:lastModifiedBy>
  <cp:revision>2</cp:revision>
  <cp:lastPrinted>2014-10-14T00:48:00Z</cp:lastPrinted>
  <dcterms:created xsi:type="dcterms:W3CDTF">2016-11-14T03:14:00Z</dcterms:created>
  <dcterms:modified xsi:type="dcterms:W3CDTF">2016-11-14T03:14:00Z</dcterms:modified>
</cp:coreProperties>
</file>