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8" w:rsidRPr="00E8402F" w:rsidRDefault="00996E18" w:rsidP="00E8402F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34"/>
          <w:szCs w:val="34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臺南市</w:t>
      </w:r>
      <w:r>
        <w:rPr>
          <w:rFonts w:ascii="標楷體" w:eastAsia="標楷體" w:hAnsi="標楷體" w:cs="微軟正黑體"/>
          <w:spacing w:val="-12"/>
          <w:kern w:val="0"/>
          <w:position w:val="-1"/>
          <w:sz w:val="34"/>
          <w:szCs w:val="34"/>
        </w:rPr>
        <w:t>106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年度市立學校約僱專任運動教練聯合甄選簡</w:t>
      </w:r>
      <w:r w:rsidRPr="00CA27B4">
        <w:rPr>
          <w:rFonts w:ascii="標楷體" w:eastAsia="標楷體" w:hAnsi="標楷體" w:cs="微軟正黑體" w:hint="eastAsia"/>
          <w:kern w:val="0"/>
          <w:position w:val="-1"/>
          <w:sz w:val="34"/>
          <w:szCs w:val="34"/>
        </w:rPr>
        <w:t>章</w:t>
      </w:r>
      <w:r w:rsidRPr="00CA27B4">
        <w:rPr>
          <w:rFonts w:ascii="標楷體" w:eastAsia="標楷體" w:hAnsi="標楷體" w:cs="微軟正黑體"/>
          <w:spacing w:val="-12"/>
          <w:kern w:val="0"/>
        </w:rPr>
        <w:t xml:space="preserve">                                                                   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leftChars="47" w:left="1337" w:right="-29" w:hangingChars="537" w:hanging="1224"/>
        <w:rPr>
          <w:rFonts w:ascii="標楷體" w:eastAsia="標楷體" w:hAnsi="標楷體" w:cs="微軟正黑體"/>
          <w:spacing w:val="-14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壹、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依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據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：</w:t>
      </w:r>
      <w:r w:rsidRPr="001E1289">
        <w:rPr>
          <w:rFonts w:ascii="標楷體" w:eastAsia="標楷體" w:hint="eastAsia"/>
        </w:rPr>
        <w:t>行政院暨所屬機關約僱人員僱用辦法</w:t>
      </w:r>
      <w:r w:rsidRPr="00CA27B4">
        <w:rPr>
          <w:rFonts w:ascii="標楷體" w:eastAsia="標楷體" w:hAnsi="標楷體" w:hint="eastAsia"/>
          <w:kern w:val="16"/>
        </w:rPr>
        <w:t>。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leftChars="50" w:left="1716" w:hangingChars="700" w:hanging="1596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貳、簡章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公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告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即日起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至</w:t>
      </w:r>
      <w:r>
        <w:rPr>
          <w:rFonts w:ascii="標楷體" w:eastAsia="標楷體" w:hAnsi="標楷體" w:cs="微軟正黑體"/>
          <w:spacing w:val="-12"/>
          <w:kern w:val="0"/>
        </w:rPr>
        <w:t>105</w:t>
      </w:r>
      <w:r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CA27B4">
        <w:rPr>
          <w:rFonts w:ascii="標楷體" w:eastAsia="標楷體" w:hAnsi="標楷體" w:cs="微軟正黑體"/>
          <w:spacing w:val="-12"/>
          <w:kern w:val="0"/>
        </w:rPr>
        <w:t>12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29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Pr="00CA27B4">
        <w:rPr>
          <w:rFonts w:ascii="標楷體" w:eastAsia="標楷體" w:hAnsi="標楷體" w:cs="微軟正黑體"/>
          <w:spacing w:val="-12"/>
          <w:kern w:val="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</w:rPr>
        <w:t>星期四</w:t>
      </w:r>
      <w:r w:rsidRPr="00CA27B4">
        <w:rPr>
          <w:rFonts w:ascii="標楷體" w:eastAsia="標楷體" w:hAnsi="標楷體" w:cs="微軟正黑體"/>
          <w:spacing w:val="-12"/>
          <w:kern w:val="0"/>
        </w:rPr>
        <w:t>)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於下列網站公告，請自行下載。</w:t>
      </w:r>
    </w:p>
    <w:p w:rsidR="00996E18" w:rsidRPr="008D0571" w:rsidRDefault="00996E18" w:rsidP="00F75A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 w:hanging="522"/>
        <w:rPr>
          <w:rFonts w:ascii="標楷體" w:eastAsia="標楷體" w:hAnsi="標楷體" w:cs="微軟正黑體"/>
          <w:spacing w:val="-12"/>
          <w:kern w:val="0"/>
          <w:position w:val="-1"/>
          <w:sz w:val="22"/>
        </w:rPr>
      </w:pP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</w:rPr>
        <w:t>臺南</w:t>
      </w:r>
      <w:r w:rsidRPr="008D0571">
        <w:rPr>
          <w:rFonts w:ascii="標楷體" w:eastAsia="標楷體" w:hAnsi="標楷體" w:cs="微軟正黑體" w:hint="eastAsia"/>
          <w:kern w:val="0"/>
          <w:position w:val="-1"/>
        </w:rPr>
        <w:t>市</w:t>
      </w:r>
      <w:r w:rsidRPr="008D0571">
        <w:rPr>
          <w:rFonts w:ascii="標楷體" w:eastAsia="標楷體" w:hAnsi="標楷體" w:cs="微軟正黑體"/>
          <w:kern w:val="0"/>
          <w:position w:val="-1"/>
        </w:rPr>
        <w:t>10</w:t>
      </w:r>
      <w:r>
        <w:rPr>
          <w:rFonts w:ascii="標楷體" w:eastAsia="標楷體" w:hAnsi="標楷體" w:cs="微軟正黑體"/>
          <w:kern w:val="0"/>
          <w:position w:val="-1"/>
        </w:rPr>
        <w:t>6</w:t>
      </w:r>
      <w:r w:rsidRPr="008D0571">
        <w:rPr>
          <w:rFonts w:ascii="標楷體" w:eastAsia="標楷體" w:hAnsi="標楷體" w:cs="微軟正黑體" w:hint="eastAsia"/>
          <w:kern w:val="0"/>
          <w:position w:val="-1"/>
        </w:rPr>
        <w:t>年度市立學校約僱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專任運動教練聯合甄選網站</w:t>
      </w:r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(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</w:rPr>
        <w:t>以下簡稱甄選網站</w:t>
      </w:r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)</w:t>
      </w:r>
      <w:r w:rsidRPr="00AD26AC">
        <w:rPr>
          <w:rFonts w:ascii="標楷體" w:eastAsia="標楷體" w:hAnsi="標楷體" w:cs="微軟正黑體"/>
          <w:spacing w:val="-12"/>
          <w:kern w:val="0"/>
          <w:position w:val="-1"/>
        </w:rPr>
        <w:t>(</w:t>
      </w:r>
      <w:r w:rsidRPr="00AD26AC">
        <w:rPr>
          <w:rFonts w:ascii="標楷體" w:eastAsia="標楷體" w:hAnsi="標楷體" w:cs="微軟正黑體" w:hint="eastAsia"/>
          <w:spacing w:val="-12"/>
          <w:kern w:val="0"/>
          <w:position w:val="-1"/>
        </w:rPr>
        <w:t>網址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：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left="112"/>
        <w:rPr>
          <w:rFonts w:ascii="標楷體" w:eastAsia="標楷體" w:hAnsi="標楷體" w:cs="微軟正黑體"/>
          <w:spacing w:val="-12"/>
          <w:kern w:val="0"/>
          <w:position w:val="-1"/>
          <w:sz w:val="22"/>
        </w:rPr>
      </w:pPr>
      <w:r>
        <w:rPr>
          <w:rFonts w:ascii="標楷體" w:eastAsia="標楷體" w:hAnsi="標楷體" w:cs="微軟正黑體"/>
          <w:spacing w:val="-12"/>
          <w:kern w:val="0"/>
          <w:position w:val="-1"/>
          <w:sz w:val="22"/>
        </w:rPr>
        <w:t xml:space="preserve">         </w:t>
      </w:r>
      <w:hyperlink r:id="rId7" w:history="1">
        <w:r w:rsidRPr="004F669E">
          <w:rPr>
            <w:rStyle w:val="Hyperlink"/>
            <w:rFonts w:ascii="標楷體" w:eastAsia="標楷體" w:hAnsi="標楷體" w:cs="Arial"/>
            <w:kern w:val="0"/>
            <w:szCs w:val="17"/>
          </w:rPr>
          <w:t>https://sites.google.com/a/tkes.tn.edu.tw/sport105/</w:t>
        </w:r>
      </w:hyperlink>
      <w:r w:rsidRPr="00CA27B4">
        <w:rPr>
          <w:rFonts w:ascii="標楷體" w:eastAsia="標楷體" w:hAnsi="標楷體" w:cs="微軟正黑體"/>
          <w:spacing w:val="-12"/>
          <w:kern w:val="0"/>
          <w:position w:val="-1"/>
          <w:sz w:val="22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。</w:t>
      </w:r>
    </w:p>
    <w:p w:rsidR="00996E18" w:rsidRPr="00CA27B4" w:rsidRDefault="00996E18" w:rsidP="00F75A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臺南市政府教育局資訊中心</w:t>
      </w:r>
      <w:r w:rsidRPr="00CA27B4">
        <w:rPr>
          <w:rFonts w:ascii="標楷體" w:eastAsia="標楷體" w:hAnsi="標楷體"/>
        </w:rPr>
        <w:t>/</w:t>
      </w:r>
      <w:r w:rsidRPr="00CA27B4">
        <w:rPr>
          <w:rFonts w:ascii="標楷體" w:eastAsia="標楷體" w:hAnsi="標楷體" w:hint="eastAsia"/>
        </w:rPr>
        <w:t>公告系統</w:t>
      </w:r>
      <w:r w:rsidRPr="00CA27B4">
        <w:rPr>
          <w:rFonts w:ascii="標楷體" w:eastAsia="標楷體" w:hAnsi="標楷體"/>
        </w:rPr>
        <w:t>(</w:t>
      </w:r>
      <w:r w:rsidRPr="00CA27B4">
        <w:rPr>
          <w:rFonts w:eastAsia="標楷體" w:hAnsi="標楷體" w:hint="eastAsia"/>
        </w:rPr>
        <w:t>網址</w:t>
      </w:r>
      <w:hyperlink r:id="rId8" w:history="1">
        <w:r w:rsidRPr="00CA27B4">
          <w:rPr>
            <w:rStyle w:val="Hyperlink"/>
            <w:rFonts w:ascii="標楷體" w:eastAsia="標楷體" w:hAnsi="標楷體"/>
            <w:color w:val="auto"/>
          </w:rPr>
          <w:t>http://www.tn.edu.tw)</w:t>
        </w:r>
      </w:hyperlink>
      <w:r w:rsidRPr="005548C3">
        <w:rPr>
          <w:rStyle w:val="Hyperlink"/>
          <w:rFonts w:ascii="標楷體" w:eastAsia="標楷體" w:hAnsi="標楷體" w:hint="eastAsia"/>
          <w:color w:val="auto"/>
          <w:u w:val="none"/>
        </w:rPr>
        <w:t>。</w:t>
      </w:r>
    </w:p>
    <w:p w:rsidR="00996E18" w:rsidRPr="00CA27B4" w:rsidRDefault="00996E18" w:rsidP="00F75A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臺南市運動地圖網</w:t>
      </w:r>
      <w:r w:rsidRPr="00CA27B4">
        <w:rPr>
          <w:rFonts w:ascii="標楷體" w:eastAsia="標楷體" w:hAnsi="標楷體"/>
        </w:rPr>
        <w:t>(</w:t>
      </w:r>
      <w:r w:rsidRPr="00CA27B4">
        <w:rPr>
          <w:rFonts w:eastAsia="標楷體" w:hAnsi="標楷體" w:hint="eastAsia"/>
        </w:rPr>
        <w:t>網址</w:t>
      </w:r>
      <w:hyperlink r:id="rId9" w:history="1">
        <w:r w:rsidRPr="00CA27B4">
          <w:rPr>
            <w:rStyle w:val="Hyperlink"/>
            <w:rFonts w:ascii="標楷體" w:eastAsia="標楷體" w:hAnsi="標楷體"/>
            <w:color w:val="auto"/>
          </w:rPr>
          <w:t>http://sportmap.tn.edu.tw/)</w:t>
        </w:r>
      </w:hyperlink>
      <w:r w:rsidRPr="005548C3">
        <w:rPr>
          <w:rStyle w:val="Hyperlink"/>
          <w:rFonts w:ascii="標楷體" w:eastAsia="標楷體" w:hAnsi="標楷體" w:hint="eastAsia"/>
          <w:color w:val="auto"/>
          <w:u w:val="none"/>
        </w:rPr>
        <w:t>。</w:t>
      </w:r>
    </w:p>
    <w:p w:rsidR="00996E18" w:rsidRPr="00CA27B4" w:rsidRDefault="00996E18" w:rsidP="00F75AB4">
      <w:pPr>
        <w:snapToGrid w:val="0"/>
        <w:spacing w:line="400" w:lineRule="exact"/>
        <w:ind w:leftChars="-165" w:left="993" w:hangingChars="609" w:hanging="1389"/>
        <w:jc w:val="both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 xml:space="preserve">   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參、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報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資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格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snapToGrid w:val="0"/>
        <w:spacing w:line="400" w:lineRule="exact"/>
        <w:ind w:leftChars="-59" w:left="837" w:hangingChars="408" w:hanging="979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一、中華民國國民</w:t>
      </w:r>
      <w:r w:rsidRPr="00CA27B4">
        <w:rPr>
          <w:rFonts w:ascii="標楷體" w:eastAsia="標楷體" w:hAnsi="標楷體" w:hint="eastAsia"/>
        </w:rPr>
        <w:t>（大陸地區人民經許可進入臺灣地區者，須在臺灣地區設籍</w:t>
      </w:r>
      <w:r w:rsidRPr="00CA27B4">
        <w:rPr>
          <w:rFonts w:ascii="標楷體" w:eastAsia="標楷體" w:hAnsi="標楷體"/>
        </w:rPr>
        <w:t>10</w:t>
      </w:r>
      <w:r w:rsidRPr="00CA27B4">
        <w:rPr>
          <w:rFonts w:ascii="標楷體" w:eastAsia="標楷體" w:hAnsi="標楷體" w:hint="eastAsia"/>
        </w:rPr>
        <w:t>年以上）。</w:t>
      </w:r>
    </w:p>
    <w:p w:rsidR="00996E18" w:rsidRDefault="00996E18" w:rsidP="00AD26AC">
      <w:pPr>
        <w:snapToGrid w:val="0"/>
        <w:spacing w:line="400" w:lineRule="exact"/>
        <w:ind w:left="708" w:rightChars="-22" w:right="-53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CA27B4">
        <w:rPr>
          <w:rFonts w:ascii="標楷體" w:eastAsia="標楷體" w:hAnsi="標楷體" w:hint="eastAsia"/>
        </w:rPr>
        <w:t>二、持有經教育部體育署</w:t>
      </w:r>
      <w:r w:rsidRPr="00CA27B4">
        <w:rPr>
          <w:rFonts w:ascii="標楷體" w:eastAsia="標楷體" w:hAnsi="標楷體"/>
        </w:rPr>
        <w:t>(</w:t>
      </w:r>
      <w:r w:rsidRPr="00CA27B4">
        <w:rPr>
          <w:rFonts w:ascii="標楷體" w:eastAsia="標楷體" w:hAnsi="標楷體" w:hint="eastAsia"/>
        </w:rPr>
        <w:t>或前行政院體育委員會</w:t>
      </w:r>
      <w:r w:rsidRPr="00CA27B4">
        <w:rPr>
          <w:rFonts w:ascii="標楷體" w:eastAsia="標楷體" w:hAnsi="標楷體"/>
        </w:rPr>
        <w:t>)</w:t>
      </w:r>
      <w:r w:rsidRPr="00CA27B4">
        <w:rPr>
          <w:rFonts w:ascii="標楷體" w:eastAsia="標楷體" w:hAnsi="標楷體" w:hint="eastAsia"/>
        </w:rPr>
        <w:t>依「各級學校專任運動教練資格審定辦法」審定之合格專任運動教練證初級（含）以上；並以專任運動教練證之專長類別為報考類別，每人限報名</w:t>
      </w:r>
      <w:r w:rsidRPr="00CA27B4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項</w:t>
      </w:r>
      <w:r w:rsidRPr="00CA27B4">
        <w:rPr>
          <w:rFonts w:ascii="標楷體" w:eastAsia="標楷體" w:hAnsi="標楷體" w:hint="eastAsia"/>
        </w:rPr>
        <w:t>運動種類。</w:t>
      </w:r>
    </w:p>
    <w:p w:rsidR="00996E18" w:rsidRDefault="00996E18" w:rsidP="006739A2">
      <w:pPr>
        <w:snapToGrid w:val="0"/>
        <w:spacing w:line="400" w:lineRule="exact"/>
        <w:ind w:left="845" w:rightChars="-22" w:right="-53" w:hangingChars="352" w:hanging="84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三、</w:t>
      </w:r>
      <w:r w:rsidRPr="00FC3B96">
        <w:rPr>
          <w:rFonts w:ascii="標楷體" w:eastAsia="標楷體" w:hAnsi="標楷體" w:hint="eastAsia"/>
        </w:rPr>
        <w:t>無</w:t>
      </w:r>
      <w:r>
        <w:rPr>
          <w:rFonts w:ascii="標楷體" w:eastAsia="標楷體" w:hAnsi="標楷體" w:hint="eastAsia"/>
        </w:rPr>
        <w:t>各級學校專任運動教練聘任管理辦法</w:t>
      </w:r>
      <w:r w:rsidRPr="00FC3B96">
        <w:rPr>
          <w:rFonts w:ascii="標楷體" w:eastAsia="標楷體" w:hAnsi="標楷體" w:hint="eastAsia"/>
        </w:rPr>
        <w:t>第</w:t>
      </w:r>
      <w:r w:rsidRPr="00FC3B96">
        <w:rPr>
          <w:rFonts w:ascii="標楷體" w:eastAsia="標楷體" w:hAnsi="標楷體"/>
        </w:rPr>
        <w:t>10</w:t>
      </w:r>
      <w:r w:rsidRPr="00FC3B96">
        <w:rPr>
          <w:rFonts w:ascii="標楷體" w:eastAsia="標楷體" w:hAnsi="標楷體" w:hint="eastAsia"/>
        </w:rPr>
        <w:t>條規定情事之人員</w:t>
      </w:r>
      <w:r>
        <w:rPr>
          <w:rFonts w:ascii="標楷體" w:eastAsia="標楷體" w:hAnsi="標楷體" w:hint="eastAsia"/>
        </w:rPr>
        <w:t>。</w:t>
      </w:r>
    </w:p>
    <w:p w:rsidR="00996E18" w:rsidRPr="00CA27B4" w:rsidRDefault="00996E18" w:rsidP="00F75AB4">
      <w:pPr>
        <w:spacing w:line="240" w:lineRule="atLeast"/>
        <w:ind w:leftChars="-58" w:left="711" w:right="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四、違反上開報名資格者，</w:t>
      </w:r>
      <w:r w:rsidRPr="0019281E">
        <w:rPr>
          <w:rFonts w:ascii="標楷體" w:eastAsia="標楷體" w:hAnsi="標楷體" w:hint="eastAsia"/>
        </w:rPr>
        <w:t>縱因事前未察覺而於放榜錄取或分發報到後發現者，應予以無條件取消錄取資格或解聘。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leftChars="22" w:left="53" w:right="-2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肆、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報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方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式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right="-2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 xml:space="preserve"> 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一、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初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autoSpaceDE w:val="0"/>
        <w:autoSpaceDN w:val="0"/>
        <w:adjustRightInd w:val="0"/>
        <w:spacing w:before="5" w:line="400" w:lineRule="atLeast"/>
        <w:ind w:leftChars="25" w:left="849" w:right="100" w:hangingChars="346" w:hanging="789"/>
        <w:jc w:val="both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 xml:space="preserve">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（一）報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名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方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式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採現場報名與資格審查，應考人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應事先上網自行下載填列報名表件，至報名地點繳驗。本人不克親自參與報名者，得委託報名（需檢附委託書</w:t>
      </w:r>
      <w:r w:rsidRPr="00EE7D0B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</w:t>
      </w:r>
      <w:r w:rsidRPr="00EE7D0B">
        <w:rPr>
          <w:rFonts w:ascii="標楷體" w:eastAsia="標楷體" w:hAnsi="標楷體" w:cs="微軟正黑體"/>
          <w:spacing w:val="-12"/>
          <w:kern w:val="0"/>
          <w:bdr w:val="single" w:sz="4" w:space="0" w:color="auto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、本人及受委託人身分證正本），不受理通訊報名。</w:t>
      </w:r>
    </w:p>
    <w:p w:rsidR="00996E18" w:rsidRPr="00CA27B4" w:rsidRDefault="00996E18" w:rsidP="00106609">
      <w:pPr>
        <w:tabs>
          <w:tab w:val="left" w:pos="426"/>
        </w:tabs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微軟正黑體"/>
          <w:kern w:val="0"/>
        </w:rPr>
        <w:t xml:space="preserve">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（二</w:t>
      </w:r>
      <w:r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報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名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時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間</w:t>
      </w:r>
      <w:r w:rsidRPr="00CA27B4">
        <w:rPr>
          <w:rFonts w:ascii="標楷體" w:eastAsia="標楷體" w:hAnsi="標楷體" w:cs="微軟正黑體" w:hint="eastAsia"/>
          <w:kern w:val="0"/>
          <w:position w:val="-1"/>
        </w:rPr>
        <w:t>：</w:t>
      </w:r>
      <w:r w:rsidRPr="00CA27B4">
        <w:rPr>
          <w:rFonts w:ascii="標楷體" w:eastAsia="標楷體" w:hAnsi="標楷體" w:cs="標楷體"/>
          <w:spacing w:val="-4"/>
          <w:w w:val="101"/>
          <w:kern w:val="0"/>
        </w:rPr>
        <w:t>105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Pr="00CA27B4">
        <w:rPr>
          <w:rFonts w:ascii="標楷體" w:eastAsia="標楷體" w:hAnsi="標楷體" w:cs="標楷體"/>
          <w:spacing w:val="-10"/>
          <w:w w:val="101"/>
          <w:kern w:val="0"/>
        </w:rPr>
        <w:t>12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月</w:t>
      </w:r>
      <w:r>
        <w:rPr>
          <w:rFonts w:ascii="標楷體" w:eastAsia="標楷體" w:hAnsi="標楷體" w:cs="標楷體"/>
          <w:spacing w:val="-10"/>
          <w:w w:val="101"/>
          <w:kern w:val="0"/>
        </w:rPr>
        <w:t>29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Pr="00CA27B4">
        <w:rPr>
          <w:rFonts w:ascii="標楷體" w:eastAsia="標楷體" w:hAnsi="標楷體" w:cs="標楷體"/>
          <w:spacing w:val="-13"/>
          <w:w w:val="101"/>
          <w:kern w:val="0"/>
        </w:rPr>
        <w:t>(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星期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>四</w:t>
      </w:r>
      <w:r w:rsidRPr="00CA27B4">
        <w:rPr>
          <w:rFonts w:ascii="標楷體" w:eastAsia="標楷體" w:hAnsi="標楷體" w:cs="標楷體"/>
          <w:spacing w:val="-13"/>
          <w:w w:val="101"/>
          <w:kern w:val="0"/>
        </w:rPr>
        <w:t>)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，上午</w:t>
      </w:r>
      <w:r w:rsidRPr="00CA27B4">
        <w:rPr>
          <w:rFonts w:ascii="標楷體" w:eastAsia="標楷體" w:hAnsi="標楷體" w:cs="標楷體"/>
          <w:spacing w:val="-10"/>
          <w:w w:val="101"/>
          <w:kern w:val="0"/>
        </w:rPr>
        <w:t>9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時至中午</w:t>
      </w:r>
      <w:r w:rsidRPr="00CA27B4">
        <w:rPr>
          <w:rFonts w:ascii="標楷體" w:eastAsia="標楷體" w:hAnsi="標楷體" w:cs="標楷體"/>
          <w:spacing w:val="-10"/>
          <w:w w:val="101"/>
          <w:kern w:val="0"/>
        </w:rPr>
        <w:t>12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時，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逾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受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理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96E18" w:rsidRPr="00CA27B4" w:rsidRDefault="00996E18" w:rsidP="00106609">
      <w:pPr>
        <w:autoSpaceDE w:val="0"/>
        <w:autoSpaceDN w:val="0"/>
        <w:snapToGrid w:val="0"/>
        <w:spacing w:line="400" w:lineRule="exact"/>
        <w:ind w:leftChars="93" w:left="708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/>
          <w:w w:val="101"/>
          <w:kern w:val="0"/>
        </w:rPr>
        <w:t>(</w:t>
      </w:r>
      <w:r w:rsidRPr="00CA27B4">
        <w:rPr>
          <w:rFonts w:ascii="標楷體" w:eastAsia="標楷體" w:hAnsi="標楷體" w:cs="標楷體" w:hint="eastAsia"/>
          <w:w w:val="101"/>
          <w:kern w:val="0"/>
        </w:rPr>
        <w:t>三</w:t>
      </w:r>
      <w:r w:rsidRPr="00CA27B4">
        <w:rPr>
          <w:rFonts w:ascii="標楷體" w:eastAsia="標楷體" w:hAnsi="標楷體" w:cs="標楷體"/>
          <w:w w:val="101"/>
          <w:kern w:val="0"/>
        </w:rPr>
        <w:t>)</w:t>
      </w:r>
      <w:r w:rsidRPr="00CA27B4">
        <w:rPr>
          <w:rFonts w:ascii="標楷體" w:eastAsia="標楷體" w:hAnsi="標楷體" w:cs="標楷體" w:hint="eastAsia"/>
          <w:w w:val="101"/>
          <w:kern w:val="0"/>
        </w:rPr>
        <w:t>報名地點</w:t>
      </w:r>
      <w:r w:rsidRPr="00CA27B4">
        <w:rPr>
          <w:rFonts w:ascii="標楷體" w:eastAsia="標楷體" w:hAnsi="標楷體" w:hint="eastAsia"/>
        </w:rPr>
        <w:t>：臺南市東區東光國民小學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以下簡稱「東光國小」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地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址：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臺南市東區東光路</w:t>
      </w:r>
      <w:r w:rsidRPr="00CA27B4">
        <w:rPr>
          <w:rFonts w:ascii="標楷體" w:eastAsia="標楷體" w:hAnsi="標楷體" w:cs="標楷體"/>
          <w:spacing w:val="-10"/>
          <w:w w:val="101"/>
          <w:kern w:val="0"/>
        </w:rPr>
        <w:t>1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段</w:t>
      </w:r>
      <w:r w:rsidRPr="00CA27B4">
        <w:rPr>
          <w:rFonts w:ascii="標楷體" w:eastAsia="標楷體" w:hAnsi="標楷體" w:cs="標楷體"/>
          <w:spacing w:val="-10"/>
          <w:w w:val="101"/>
          <w:kern w:val="0"/>
        </w:rPr>
        <w:t>39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號</w:t>
      </w:r>
      <w:r w:rsidRPr="00CA27B4">
        <w:rPr>
          <w:rFonts w:ascii="標楷體" w:eastAsia="標楷體" w:hAnsi="標楷體" w:hint="eastAsia"/>
        </w:rPr>
        <w:t>。</w:t>
      </w:r>
    </w:p>
    <w:p w:rsidR="00996E18" w:rsidRPr="00CA27B4" w:rsidRDefault="00996E18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新細明體"/>
        </w:rPr>
      </w:pPr>
      <w:r w:rsidRPr="00CA27B4">
        <w:rPr>
          <w:rFonts w:ascii="標楷體" w:eastAsia="標楷體" w:hAnsi="標楷體"/>
        </w:rPr>
        <w:t>(</w:t>
      </w:r>
      <w:r w:rsidRPr="00CA27B4">
        <w:rPr>
          <w:rFonts w:ascii="標楷體" w:eastAsia="標楷體" w:hAnsi="標楷體" w:hint="eastAsia"/>
        </w:rPr>
        <w:t>四</w:t>
      </w:r>
      <w:r w:rsidRPr="00CA27B4">
        <w:rPr>
          <w:rFonts w:ascii="標楷體" w:eastAsia="標楷體" w:hAnsi="標楷體"/>
        </w:rPr>
        <w:t>)</w:t>
      </w:r>
      <w:r w:rsidRPr="00CA27B4">
        <w:rPr>
          <w:rFonts w:ascii="標楷體" w:eastAsia="標楷體" w:hAnsi="標楷體" w:hint="eastAsia"/>
        </w:rPr>
        <w:t>繳費方式：於現場報名時繳交初試報名費新臺幣</w:t>
      </w:r>
      <w:r w:rsidRPr="00CA27B4">
        <w:rPr>
          <w:rFonts w:ascii="標楷體" w:eastAsia="標楷體" w:hAnsi="標楷體"/>
        </w:rPr>
        <w:t>1,000</w:t>
      </w:r>
      <w:r w:rsidRPr="00CA27B4">
        <w:rPr>
          <w:rFonts w:ascii="標楷體" w:eastAsia="標楷體" w:hAnsi="標楷體" w:hint="eastAsia"/>
        </w:rPr>
        <w:t>元，完成報名程序後，不得以任何理由要求退費，報名完成後亦不可變更報考類別。</w:t>
      </w:r>
    </w:p>
    <w:p w:rsidR="00996E18" w:rsidRPr="00CA27B4" w:rsidRDefault="00996E18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/>
        </w:rPr>
        <w:t>(</w:t>
      </w:r>
      <w:r w:rsidRPr="00CA27B4">
        <w:rPr>
          <w:rFonts w:ascii="標楷體" w:eastAsia="標楷體" w:hAnsi="標楷體" w:hint="eastAsia"/>
        </w:rPr>
        <w:t>五</w:t>
      </w:r>
      <w:r w:rsidRPr="00CA27B4">
        <w:rPr>
          <w:rFonts w:ascii="標楷體" w:eastAsia="標楷體" w:hAnsi="標楷體"/>
        </w:rPr>
        <w:t>)</w:t>
      </w:r>
      <w:r w:rsidRPr="00CA27B4">
        <w:rPr>
          <w:rFonts w:ascii="標楷體" w:eastAsia="標楷體" w:hAnsi="標楷體" w:hint="eastAsia"/>
        </w:rPr>
        <w:t>資格審查：</w:t>
      </w:r>
    </w:p>
    <w:p w:rsidR="00996E18" w:rsidRPr="00CA27B4" w:rsidRDefault="00996E18" w:rsidP="00F75AB4">
      <w:pPr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/>
        </w:rPr>
        <w:t>1</w:t>
      </w:r>
      <w:r w:rsidRPr="00CA27B4">
        <w:rPr>
          <w:rFonts w:ascii="新細明體" w:hAnsi="新細明體" w:hint="eastAsia"/>
        </w:rPr>
        <w:t>、</w:t>
      </w:r>
      <w:r w:rsidRPr="00CA27B4">
        <w:rPr>
          <w:rFonts w:ascii="標楷體" w:eastAsia="標楷體" w:hAnsi="標楷體" w:hint="eastAsia"/>
        </w:rPr>
        <w:t>現場</w:t>
      </w:r>
      <w:r w:rsidRPr="00CA27B4">
        <w:rPr>
          <w:rFonts w:ascii="標楷體" w:eastAsia="標楷體" w:hAnsi="標楷體" w:cs="標楷體" w:hint="eastAsia"/>
          <w:w w:val="101"/>
          <w:kern w:val="0"/>
        </w:rPr>
        <w:t>報名時，併同辦理資格審查</w:t>
      </w:r>
      <w:r w:rsidRPr="00CA27B4">
        <w:rPr>
          <w:rFonts w:ascii="新細明體" w:hAnsi="新細明體" w:cs="標楷體" w:hint="eastAsia"/>
          <w:w w:val="101"/>
          <w:kern w:val="0"/>
        </w:rPr>
        <w:t>。</w:t>
      </w:r>
    </w:p>
    <w:p w:rsidR="00996E18" w:rsidRPr="00CA27B4" w:rsidRDefault="00996E18" w:rsidP="00F75AB4">
      <w:pPr>
        <w:snapToGrid w:val="0"/>
        <w:spacing w:line="400" w:lineRule="exact"/>
        <w:ind w:leftChars="300" w:left="1084" w:hangingChars="150" w:hanging="364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標楷體"/>
          <w:w w:val="101"/>
          <w:kern w:val="0"/>
        </w:rPr>
        <w:t>2</w:t>
      </w:r>
      <w:r w:rsidRPr="00CA27B4">
        <w:rPr>
          <w:rFonts w:ascii="新細明體" w:hAnsi="新細明體" w:cs="標楷體" w:hint="eastAsia"/>
          <w:w w:val="101"/>
          <w:kern w:val="0"/>
        </w:rPr>
        <w:t>、</w:t>
      </w:r>
      <w:r w:rsidRPr="00CA27B4">
        <w:rPr>
          <w:rFonts w:ascii="標楷體" w:eastAsia="標楷體" w:hAnsi="標楷體" w:cs="標楷體" w:hint="eastAsia"/>
          <w:w w:val="101"/>
          <w:kern w:val="0"/>
        </w:rPr>
        <w:t>主辦單位依本簡章所列各項應附證明文件辦理書面審查。</w:t>
      </w:r>
    </w:p>
    <w:p w:rsidR="00996E18" w:rsidRPr="00CA27B4" w:rsidRDefault="00996E18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/>
        </w:rPr>
        <w:t>(</w:t>
      </w:r>
      <w:r w:rsidRPr="00CA27B4">
        <w:rPr>
          <w:rFonts w:ascii="標楷體" w:eastAsia="標楷體" w:hAnsi="標楷體" w:hint="eastAsia"/>
        </w:rPr>
        <w:t>六</w:t>
      </w:r>
      <w:r w:rsidRPr="00CA27B4">
        <w:rPr>
          <w:rFonts w:ascii="標楷體" w:eastAsia="標楷體" w:hAnsi="標楷體"/>
        </w:rPr>
        <w:t>)</w:t>
      </w:r>
      <w:r w:rsidRPr="00CA27B4">
        <w:rPr>
          <w:rFonts w:ascii="標楷體" w:eastAsia="標楷體" w:hAnsi="標楷體" w:hint="eastAsia"/>
        </w:rPr>
        <w:t>報名表件：報名表件及證明文件（影本）均請以直式橫書規格，依序裝訂成冊（</w:t>
      </w:r>
      <w:r w:rsidRPr="00CA27B4">
        <w:rPr>
          <w:rFonts w:ascii="標楷體" w:eastAsia="標楷體" w:hAnsi="標楷體"/>
        </w:rPr>
        <w:t>A4</w:t>
      </w:r>
      <w:r w:rsidRPr="00CA27B4">
        <w:rPr>
          <w:rFonts w:ascii="標楷體" w:eastAsia="標楷體" w:hAnsi="標楷體" w:hint="eastAsia"/>
        </w:rPr>
        <w:t>，訂於左側），</w:t>
      </w:r>
      <w:r w:rsidRPr="00EE7D0B">
        <w:rPr>
          <w:rFonts w:ascii="標楷體" w:eastAsia="標楷體" w:hAnsi="標楷體" w:hint="eastAsia"/>
          <w:b/>
        </w:rPr>
        <w:t>應檢附之文件，均應於報名時備妥，不受理任何形式之補件</w:t>
      </w:r>
      <w:r w:rsidRPr="00CA27B4">
        <w:rPr>
          <w:rFonts w:ascii="標楷體" w:eastAsia="標楷體" w:hAnsi="標楷體" w:hint="eastAsia"/>
        </w:rPr>
        <w:t>。國民身分證、專任運動教練證、最高學歷畢業證書及專長表現證明文件等相關證明文件，除繳交影本外，於報名時請攜帶正本繳驗後發還。</w:t>
      </w:r>
    </w:p>
    <w:p w:rsidR="00996E18" w:rsidRPr="00CA27B4" w:rsidRDefault="00996E18" w:rsidP="00F75AB4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/>
          <w:spacing w:val="-13"/>
          <w:w w:val="101"/>
          <w:kern w:val="0"/>
        </w:rPr>
        <w:t>1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、報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表</w:t>
      </w:r>
      <w:r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</w:t>
      </w:r>
      <w:r w:rsidRPr="0056764C">
        <w:rPr>
          <w:rFonts w:ascii="標楷體" w:eastAsia="標楷體" w:hAnsi="標楷體" w:cs="標楷體" w:hint="eastAsia"/>
          <w:spacing w:val="-10"/>
          <w:w w:val="101"/>
          <w:kern w:val="0"/>
          <w:bdr w:val="single" w:sz="4" w:space="0" w:color="auto"/>
        </w:rPr>
        <w:t>件</w:t>
      </w:r>
      <w:r w:rsidRPr="0056764C">
        <w:rPr>
          <w:rFonts w:ascii="標楷體" w:eastAsia="標楷體" w:hAnsi="標楷體" w:cs="標楷體"/>
          <w:spacing w:val="-10"/>
          <w:w w:val="101"/>
          <w:kern w:val="0"/>
          <w:bdr w:val="single" w:sz="4" w:space="0" w:color="auto"/>
        </w:rPr>
        <w:t>2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96E18" w:rsidRPr="00CA27B4" w:rsidRDefault="00996E18" w:rsidP="00F75AB4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/>
          <w:w w:val="101"/>
          <w:kern w:val="0"/>
        </w:rPr>
        <w:t>2</w:t>
      </w:r>
      <w:r>
        <w:rPr>
          <w:rFonts w:ascii="標楷體" w:eastAsia="標楷體" w:hAnsi="標楷體" w:cs="標楷體" w:hint="eastAsia"/>
          <w:w w:val="101"/>
          <w:kern w:val="0"/>
        </w:rPr>
        <w:t>、黏貼證件資料表</w:t>
      </w:r>
      <w:r w:rsidRPr="0056764C">
        <w:rPr>
          <w:rFonts w:ascii="標楷體" w:eastAsia="標楷體" w:hAnsi="標楷體" w:cs="標楷體" w:hint="eastAsia"/>
          <w:w w:val="101"/>
          <w:kern w:val="0"/>
          <w:bdr w:val="single" w:sz="4" w:space="0" w:color="auto"/>
        </w:rPr>
        <w:t>附件</w:t>
      </w:r>
      <w:r w:rsidRPr="0056764C">
        <w:rPr>
          <w:rFonts w:ascii="標楷體" w:eastAsia="標楷體" w:hAnsi="標楷體" w:cs="標楷體"/>
          <w:w w:val="101"/>
          <w:kern w:val="0"/>
          <w:bdr w:val="single" w:sz="4" w:space="0" w:color="auto"/>
        </w:rPr>
        <w:t>3</w:t>
      </w:r>
      <w:r w:rsidRPr="00CA27B4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996E18" w:rsidRPr="00CA27B4" w:rsidRDefault="00996E18" w:rsidP="00F75AB4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/>
          <w:w w:val="101"/>
          <w:kern w:val="0"/>
        </w:rPr>
        <w:t>(1)</w:t>
      </w:r>
      <w:r w:rsidRPr="00CA27B4">
        <w:rPr>
          <w:rFonts w:ascii="標楷體" w:eastAsia="標楷體" w:hAnsi="標楷體" w:cs="標楷體" w:hint="eastAsia"/>
          <w:w w:val="101"/>
          <w:kern w:val="0"/>
        </w:rPr>
        <w:t>國民身分證影本（請於影本上簽名或蓋章並註記「與正本相符」）。</w:t>
      </w:r>
    </w:p>
    <w:p w:rsidR="00996E18" w:rsidRDefault="00996E18" w:rsidP="00D164A0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/>
          <w:w w:val="101"/>
          <w:kern w:val="0"/>
        </w:rPr>
        <w:t>(2)</w:t>
      </w:r>
      <w:r w:rsidRPr="0019281E">
        <w:rPr>
          <w:rFonts w:ascii="標楷體" w:eastAsia="標楷體" w:hAnsi="標楷體" w:cs="標楷體" w:hint="eastAsia"/>
          <w:w w:val="101"/>
          <w:kern w:val="0"/>
        </w:rPr>
        <w:t>最近半年內</w:t>
      </w:r>
      <w:r>
        <w:rPr>
          <w:rFonts w:ascii="標楷體" w:eastAsia="標楷體" w:hAnsi="標楷體" w:cs="標楷體" w:hint="eastAsia"/>
          <w:w w:val="101"/>
          <w:kern w:val="0"/>
        </w:rPr>
        <w:t>上半身脫帽</w:t>
      </w:r>
      <w:r w:rsidRPr="0019281E">
        <w:rPr>
          <w:rFonts w:ascii="標楷體" w:eastAsia="標楷體" w:hAnsi="標楷體" w:cs="標楷體" w:hint="eastAsia"/>
          <w:w w:val="101"/>
          <w:kern w:val="0"/>
        </w:rPr>
        <w:t>彩色</w:t>
      </w:r>
      <w:r w:rsidRPr="0019281E">
        <w:rPr>
          <w:rFonts w:ascii="標楷體" w:eastAsia="標楷體" w:hAnsi="標楷體" w:cs="標楷體"/>
          <w:w w:val="101"/>
          <w:kern w:val="0"/>
        </w:rPr>
        <w:t>2</w:t>
      </w:r>
      <w:r>
        <w:rPr>
          <w:rFonts w:ascii="標楷體" w:eastAsia="標楷體" w:hAnsi="標楷體" w:cs="標楷體" w:hint="eastAsia"/>
          <w:w w:val="101"/>
          <w:kern w:val="0"/>
        </w:rPr>
        <w:t>吋證件照</w:t>
      </w:r>
      <w:r w:rsidRPr="0019281E">
        <w:rPr>
          <w:rFonts w:ascii="標楷體" w:eastAsia="標楷體" w:hAnsi="標楷體" w:cs="標楷體"/>
          <w:w w:val="101"/>
          <w:kern w:val="0"/>
        </w:rPr>
        <w:t>2</w:t>
      </w:r>
      <w:r>
        <w:rPr>
          <w:rFonts w:ascii="標楷體" w:eastAsia="標楷體" w:hAnsi="標楷體" w:cs="標楷體" w:hint="eastAsia"/>
          <w:w w:val="101"/>
          <w:kern w:val="0"/>
        </w:rPr>
        <w:t>張</w:t>
      </w:r>
      <w:r w:rsidRPr="0019281E">
        <w:rPr>
          <w:rFonts w:ascii="標楷體" w:eastAsia="標楷體" w:hAnsi="標楷體" w:cs="標楷體"/>
          <w:w w:val="101"/>
          <w:kern w:val="0"/>
        </w:rPr>
        <w:t>(</w:t>
      </w:r>
      <w:r w:rsidRPr="0019281E">
        <w:rPr>
          <w:rFonts w:ascii="標楷體" w:eastAsia="標楷體" w:hAnsi="標楷體" w:hint="eastAsia"/>
          <w:sz w:val="22"/>
        </w:rPr>
        <w:t>請於照片背面註明姓名、身分證字號、報考類別</w:t>
      </w:r>
      <w:r w:rsidRPr="0019281E">
        <w:rPr>
          <w:rFonts w:ascii="標楷體" w:eastAsia="標楷體" w:hAnsi="標楷體" w:cs="標楷體"/>
          <w:w w:val="101"/>
          <w:kern w:val="0"/>
        </w:rPr>
        <w:t>)</w:t>
      </w:r>
      <w:r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96E18" w:rsidRPr="00D164A0" w:rsidRDefault="00996E18" w:rsidP="009C237C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/>
          <w:w w:val="101"/>
          <w:kern w:val="0"/>
        </w:rPr>
        <w:t xml:space="preserve">      3</w:t>
      </w:r>
      <w:r>
        <w:rPr>
          <w:rFonts w:ascii="標楷體" w:eastAsia="標楷體" w:hAnsi="標楷體" w:cs="標楷體" w:hint="eastAsia"/>
          <w:w w:val="101"/>
          <w:kern w:val="0"/>
        </w:rPr>
        <w:t>、</w:t>
      </w:r>
      <w:r w:rsidRPr="00997230">
        <w:rPr>
          <w:rFonts w:ascii="標楷體" w:eastAsia="標楷體" w:hAnsi="標楷體" w:hint="eastAsia"/>
          <w:szCs w:val="22"/>
        </w:rPr>
        <w:t>各級學校專任運動教練資格審定辦法審定合格教練證</w:t>
      </w:r>
      <w:r>
        <w:rPr>
          <w:rFonts w:ascii="標楷體" w:eastAsia="標楷體" w:hAnsi="標楷體" w:hint="eastAsia"/>
          <w:szCs w:val="22"/>
        </w:rPr>
        <w:t>。</w:t>
      </w:r>
    </w:p>
    <w:p w:rsidR="00996E18" w:rsidRDefault="00996E18" w:rsidP="00F75AB4">
      <w:pPr>
        <w:autoSpaceDE w:val="0"/>
        <w:autoSpaceDN w:val="0"/>
        <w:snapToGrid w:val="0"/>
        <w:spacing w:line="400" w:lineRule="exact"/>
        <w:ind w:leftChars="300" w:left="1078" w:hangingChars="150" w:hanging="358"/>
        <w:jc w:val="both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標楷體"/>
          <w:spacing w:val="-4"/>
          <w:w w:val="101"/>
          <w:kern w:val="0"/>
        </w:rPr>
        <w:t>4</w:t>
      </w:r>
      <w:r w:rsidRPr="00CA27B4">
        <w:rPr>
          <w:rFonts w:ascii="標楷體" w:eastAsia="標楷體" w:hAnsi="標楷體" w:cs="標楷體" w:hint="eastAsia"/>
          <w:spacing w:val="-9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</w:t>
      </w: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    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符」），</w:t>
      </w:r>
      <w:r>
        <w:rPr>
          <w:rFonts w:ascii="標楷體" w:eastAsia="標楷體" w:hAnsi="標楷體" w:cs="微軟正黑體" w:hint="eastAsia"/>
          <w:spacing w:val="-14"/>
          <w:kern w:val="0"/>
        </w:rPr>
        <w:t>持國外學歷（大專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院校以上）證件報考者，需繳驗主管教育行政機關查證</w:t>
      </w:r>
      <w:r>
        <w:rPr>
          <w:rFonts w:ascii="標楷體" w:eastAsia="標楷體" w:hAnsi="標楷體" w:cs="微軟正黑體"/>
          <w:spacing w:val="-14"/>
          <w:kern w:val="0"/>
        </w:rPr>
        <w:t xml:space="preserve">         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認定之證明文件正本及影本各</w:t>
      </w:r>
      <w:r w:rsidRPr="0019281E">
        <w:rPr>
          <w:rFonts w:ascii="標楷體" w:eastAsia="標楷體" w:hAnsi="標楷體" w:cs="微軟正黑體"/>
          <w:spacing w:val="-14"/>
          <w:kern w:val="0"/>
        </w:rPr>
        <w:t>1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份。</w:t>
      </w:r>
    </w:p>
    <w:p w:rsidR="00996E18" w:rsidRPr="00CA27B4" w:rsidRDefault="00996E18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>5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、專長表現積分審查表</w:t>
      </w:r>
      <w:r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</w:t>
      </w:r>
      <w:r w:rsidRPr="0056764C">
        <w:rPr>
          <w:rFonts w:ascii="標楷體" w:eastAsia="標楷體" w:hAnsi="標楷體" w:cs="標楷體"/>
          <w:spacing w:val="-13"/>
          <w:w w:val="101"/>
          <w:kern w:val="0"/>
          <w:bdr w:val="single" w:sz="4" w:space="0" w:color="auto"/>
        </w:rPr>
        <w:t>4-1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、專長表現積分審查證明文件清冊</w:t>
      </w:r>
      <w:r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</w:t>
      </w:r>
      <w:r w:rsidRPr="0056764C">
        <w:rPr>
          <w:rFonts w:ascii="標楷體" w:eastAsia="標楷體" w:hAnsi="標楷體" w:cs="標楷體"/>
          <w:spacing w:val="-13"/>
          <w:w w:val="101"/>
          <w:kern w:val="0"/>
          <w:bdr w:val="single" w:sz="4" w:space="0" w:color="auto"/>
        </w:rPr>
        <w:t>4-2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</w:t>
      </w:r>
      <w:r w:rsidRPr="0056764C">
        <w:rPr>
          <w:rFonts w:ascii="標楷體" w:eastAsia="標楷體" w:hAnsi="標楷體" w:cs="標楷體"/>
          <w:spacing w:val="-13"/>
          <w:w w:val="101"/>
          <w:kern w:val="0"/>
          <w:bdr w:val="single" w:sz="4" w:space="0" w:color="auto"/>
        </w:rPr>
        <w:t>4-3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996E18" w:rsidRDefault="00996E18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  <w:bdr w:val="single" w:sz="4" w:space="0" w:color="auto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>6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、准考證</w:t>
      </w:r>
      <w:r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</w:t>
      </w:r>
      <w:r w:rsidRPr="0056764C">
        <w:rPr>
          <w:rFonts w:ascii="標楷體" w:eastAsia="標楷體" w:hAnsi="標楷體" w:cs="標楷體"/>
          <w:spacing w:val="-13"/>
          <w:w w:val="101"/>
          <w:kern w:val="0"/>
          <w:bdr w:val="single" w:sz="4" w:space="0" w:color="auto"/>
        </w:rPr>
        <w:t>5</w:t>
      </w:r>
      <w:r w:rsidRPr="00613999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996E18" w:rsidRDefault="00996E18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>7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>其他依本簡章第肆點</w:t>
      </w:r>
      <w:r>
        <w:rPr>
          <w:rFonts w:ascii="標楷體" w:eastAsia="標楷體" w:hAnsi="標楷體" w:cs="標楷體"/>
          <w:spacing w:val="-13"/>
          <w:w w:val="101"/>
          <w:kern w:val="0"/>
        </w:rPr>
        <w:t>(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>六</w:t>
      </w:r>
      <w:r>
        <w:rPr>
          <w:rFonts w:ascii="標楷體" w:eastAsia="標楷體" w:hAnsi="標楷體" w:cs="標楷體"/>
          <w:spacing w:val="-13"/>
          <w:w w:val="101"/>
          <w:kern w:val="0"/>
        </w:rPr>
        <w:t>)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>所需之相關證明文件影本</w:t>
      </w:r>
      <w:r>
        <w:rPr>
          <w:rFonts w:ascii="標楷體" w:eastAsia="標楷體" w:hAnsi="標楷體" w:cs="標楷體"/>
          <w:spacing w:val="-13"/>
          <w:w w:val="101"/>
          <w:kern w:val="0"/>
        </w:rPr>
        <w:t>(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>請於影本上簽名或蓋章並註記「與正本相符」，於報名時攜帶正本繳驗後發還</w:t>
      </w:r>
      <w:r>
        <w:rPr>
          <w:rFonts w:ascii="標楷體" w:eastAsia="標楷體" w:hAnsi="標楷體" w:cs="標楷體"/>
          <w:spacing w:val="-13"/>
          <w:w w:val="101"/>
          <w:kern w:val="0"/>
        </w:rPr>
        <w:t>)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996E18" w:rsidRPr="000A6E14" w:rsidRDefault="00996E18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>8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>、各項表件皆應繳交，未於報名時繳交者，不予完成報名手續。</w:t>
      </w:r>
    </w:p>
    <w:p w:rsidR="00996E18" w:rsidRPr="004822AD" w:rsidRDefault="00996E18" w:rsidP="004822A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5" w:line="400" w:lineRule="atLeast"/>
        <w:ind w:leftChars="0" w:right="6810"/>
        <w:rPr>
          <w:rFonts w:ascii="標楷體" w:eastAsia="標楷體" w:hAnsi="標楷體" w:cs="微軟正黑體"/>
          <w:kern w:val="0"/>
        </w:rPr>
      </w:pPr>
      <w:r w:rsidRPr="004822AD">
        <w:rPr>
          <w:rFonts w:ascii="標楷體" w:eastAsia="標楷體" w:hAnsi="標楷體" w:cs="微軟正黑體" w:hint="eastAsia"/>
          <w:spacing w:val="-14"/>
          <w:kern w:val="0"/>
        </w:rPr>
        <w:t>複</w:t>
      </w:r>
      <w:r w:rsidRPr="004822AD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Pr="004822AD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(</w:t>
      </w:r>
      <w:r>
        <w:rPr>
          <w:rFonts w:ascii="標楷體" w:eastAsia="標楷體" w:hAnsi="標楷體" w:cs="微軟正黑體" w:hint="eastAsia"/>
          <w:spacing w:val="-12"/>
          <w:kern w:val="0"/>
        </w:rPr>
        <w:t>一</w:t>
      </w:r>
      <w:r>
        <w:rPr>
          <w:rFonts w:ascii="標楷體" w:eastAsia="標楷體" w:hAnsi="標楷體" w:cs="微軟正黑體"/>
          <w:spacing w:val="-12"/>
          <w:kern w:val="0"/>
        </w:rPr>
        <w:t>)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報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到及繳費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方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式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：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採複試當日</w:t>
      </w:r>
      <w:r>
        <w:rPr>
          <w:rFonts w:ascii="標楷體" w:eastAsia="標楷體" w:hAnsi="標楷體" w:cs="微軟正黑體" w:hint="eastAsia"/>
          <w:spacing w:val="-14"/>
          <w:kern w:val="0"/>
        </w:rPr>
        <w:t>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親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自現場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報到及繳費</w:t>
      </w:r>
      <w:r w:rsidRPr="00CA27B4">
        <w:rPr>
          <w:rFonts w:ascii="標楷體" w:eastAsia="標楷體" w:hAnsi="標楷體" w:cs="微軟正黑體" w:hint="eastAsia"/>
          <w:kern w:val="0"/>
        </w:rPr>
        <w:t>。</w:t>
      </w:r>
    </w:p>
    <w:p w:rsidR="00996E18" w:rsidRPr="00CA27B4" w:rsidRDefault="00996E18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w w:val="98"/>
          <w:kern w:val="0"/>
        </w:rPr>
        <w:t xml:space="preserve">   </w:t>
      </w:r>
      <w:r>
        <w:rPr>
          <w:rFonts w:ascii="標楷體" w:eastAsia="標楷體" w:hAnsi="標楷體" w:cs="微軟正黑體"/>
          <w:spacing w:val="-12"/>
          <w:kern w:val="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</w:rPr>
        <w:t>二</w:t>
      </w:r>
      <w:r>
        <w:rPr>
          <w:rFonts w:ascii="標楷體" w:eastAsia="標楷體" w:hAnsi="標楷體" w:cs="微軟正黑體"/>
          <w:spacing w:val="-12"/>
          <w:kern w:val="0"/>
        </w:rPr>
        <w:t>)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報</w:t>
      </w:r>
      <w:r w:rsidRPr="00CA27B4">
        <w:rPr>
          <w:rFonts w:ascii="標楷體" w:eastAsia="標楷體" w:hAnsi="標楷體" w:cs="微軟正黑體" w:hint="eastAsia"/>
          <w:spacing w:val="-14"/>
          <w:w w:val="98"/>
          <w:kern w:val="0"/>
        </w:rPr>
        <w:t>到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時間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：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14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日（星期</w:t>
      </w:r>
      <w:r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）上午</w:t>
      </w:r>
      <w:r w:rsidRPr="00CA27B4">
        <w:rPr>
          <w:rFonts w:ascii="標楷體" w:eastAsia="標楷體" w:hAnsi="標楷體" w:cs="微軟正黑體"/>
          <w:spacing w:val="-12"/>
          <w:kern w:val="0"/>
        </w:rPr>
        <w:t>8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時，逾時不予受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理</w:t>
      </w:r>
      <w:r w:rsidRPr="00CA27B4">
        <w:rPr>
          <w:rFonts w:ascii="標楷體" w:eastAsia="標楷體" w:hAnsi="標楷體" w:cs="微軟正黑體" w:hint="eastAsia"/>
          <w:kern w:val="0"/>
        </w:rPr>
        <w:t>。</w:t>
      </w:r>
    </w:p>
    <w:p w:rsidR="00996E18" w:rsidRPr="004822AD" w:rsidRDefault="00996E18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(</w:t>
      </w:r>
      <w:r>
        <w:rPr>
          <w:rFonts w:ascii="標楷體" w:eastAsia="標楷體" w:hAnsi="標楷體" w:cs="微軟正黑體" w:hint="eastAsia"/>
          <w:spacing w:val="-12"/>
          <w:kern w:val="0"/>
        </w:rPr>
        <w:t>三</w:t>
      </w:r>
      <w:r>
        <w:rPr>
          <w:rFonts w:ascii="標楷體" w:eastAsia="標楷體" w:hAnsi="標楷體" w:cs="微軟正黑體"/>
          <w:spacing w:val="-12"/>
          <w:kern w:val="0"/>
        </w:rPr>
        <w:t>)</w:t>
      </w:r>
      <w:r w:rsidRPr="004822AD">
        <w:rPr>
          <w:rFonts w:ascii="標楷體" w:eastAsia="標楷體" w:hAnsi="標楷體" w:cs="微軟正黑體" w:hint="eastAsia"/>
          <w:spacing w:val="-12"/>
          <w:kern w:val="0"/>
        </w:rPr>
        <w:t>報到地</w:t>
      </w:r>
      <w:r w:rsidRPr="004822AD">
        <w:rPr>
          <w:rFonts w:ascii="標楷體" w:eastAsia="標楷體" w:hAnsi="標楷體" w:cs="微軟正黑體" w:hint="eastAsia"/>
          <w:spacing w:val="-14"/>
          <w:kern w:val="0"/>
        </w:rPr>
        <w:t>點</w:t>
      </w:r>
      <w:r w:rsidRPr="004822AD">
        <w:rPr>
          <w:rFonts w:ascii="標楷體" w:eastAsia="標楷體" w:hAnsi="標楷體" w:cs="微軟正黑體" w:hint="eastAsia"/>
          <w:kern w:val="0"/>
        </w:rPr>
        <w:t>：</w:t>
      </w:r>
      <w:r w:rsidRPr="004822AD">
        <w:rPr>
          <w:rFonts w:ascii="標楷體" w:eastAsia="標楷體" w:hAnsi="標楷體" w:hint="eastAsia"/>
        </w:rPr>
        <w:t>東光國小</w:t>
      </w:r>
      <w:r w:rsidRPr="004822AD">
        <w:rPr>
          <w:rFonts w:ascii="標楷體" w:eastAsia="標楷體" w:hAnsi="標楷體" w:cs="微軟正黑體" w:hint="eastAsia"/>
          <w:kern w:val="0"/>
        </w:rPr>
        <w:t>玄關。</w:t>
      </w:r>
    </w:p>
    <w:p w:rsidR="00996E18" w:rsidRDefault="00996E18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(</w:t>
      </w:r>
      <w:r>
        <w:rPr>
          <w:rFonts w:ascii="標楷體" w:eastAsia="標楷體" w:hAnsi="標楷體" w:cs="微軟正黑體" w:hint="eastAsia"/>
          <w:spacing w:val="-12"/>
          <w:kern w:val="0"/>
        </w:rPr>
        <w:t>四</w:t>
      </w:r>
      <w:r>
        <w:rPr>
          <w:rFonts w:ascii="標楷體" w:eastAsia="標楷體" w:hAnsi="標楷體" w:cs="微軟正黑體"/>
          <w:spacing w:val="-12"/>
          <w:kern w:val="0"/>
        </w:rPr>
        <w:t>)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繳費方式：攜帶准考證及國民身分證於現場報到並繳交報名費新臺幣</w:t>
      </w:r>
      <w:r w:rsidRPr="00CA27B4">
        <w:rPr>
          <w:rFonts w:ascii="標楷體" w:eastAsia="標楷體" w:hAnsi="標楷體" w:cs="微軟正黑體"/>
          <w:spacing w:val="-12"/>
          <w:kern w:val="0"/>
        </w:rPr>
        <w:t>1,000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元整，經繳費完</w:t>
      </w:r>
    </w:p>
    <w:p w:rsidR="00996E18" w:rsidRPr="00CA27B4" w:rsidRDefault="00996E18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成，不得以任何理由要求退費。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伍、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選類別、名額：共計招考</w:t>
      </w:r>
      <w:r w:rsidRPr="00CA27B4">
        <w:rPr>
          <w:rFonts w:ascii="標楷體" w:eastAsia="標楷體" w:hAnsi="標楷體" w:cs="微軟正黑體"/>
          <w:spacing w:val="-12"/>
          <w:kern w:val="0"/>
        </w:rPr>
        <w:t>7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項</w:t>
      </w:r>
      <w:r w:rsidRPr="00CA27B4">
        <w:rPr>
          <w:rFonts w:ascii="標楷體" w:eastAsia="標楷體" w:hAnsi="標楷體" w:cs="微軟正黑體"/>
          <w:spacing w:val="-12"/>
          <w:kern w:val="0"/>
        </w:rPr>
        <w:t>8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名，招考專長類別、名額及配置學校詳「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臺南</w:t>
      </w:r>
      <w:r w:rsidRPr="00CA27B4">
        <w:rPr>
          <w:rFonts w:ascii="標楷體" w:eastAsia="標楷體" w:hAnsi="標楷體" w:cs="微軟正黑體" w:hint="eastAsia"/>
          <w:kern w:val="0"/>
          <w:position w:val="-1"/>
        </w:rPr>
        <w:t>市</w:t>
      </w:r>
      <w:r w:rsidRPr="00CA27B4">
        <w:rPr>
          <w:rFonts w:ascii="標楷體" w:eastAsia="標楷體" w:hAnsi="標楷體" w:cs="微軟正黑體"/>
          <w:kern w:val="0"/>
          <w:position w:val="-1"/>
        </w:rPr>
        <w:t>10</w:t>
      </w:r>
      <w:r>
        <w:rPr>
          <w:rFonts w:ascii="標楷體" w:eastAsia="標楷體" w:hAnsi="標楷體" w:cs="微軟正黑體"/>
          <w:kern w:val="0"/>
          <w:position w:val="-1"/>
        </w:rPr>
        <w:t>6</w:t>
      </w:r>
      <w:r w:rsidRPr="00CA27B4">
        <w:rPr>
          <w:rFonts w:ascii="標楷體" w:eastAsia="標楷體" w:hAnsi="標楷體" w:cs="微軟正黑體" w:hint="eastAsia"/>
          <w:kern w:val="0"/>
          <w:position w:val="-1"/>
        </w:rPr>
        <w:t>年度市立學校約僱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專任運動教練聯合甄選類別名額表」（詳如下表，各甄選類別名額不互相流用）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，備取名額及標準由臺南市</w:t>
      </w:r>
      <w:r>
        <w:rPr>
          <w:rFonts w:ascii="標楷體" w:eastAsia="標楷體" w:hAnsi="標楷體" w:cs="微軟正黑體"/>
          <w:spacing w:val="-12"/>
          <w:kern w:val="0"/>
          <w:position w:val="-1"/>
        </w:rPr>
        <w:t>105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年度市立學校專任運動教練遴選委員會</w:t>
      </w:r>
      <w:r>
        <w:rPr>
          <w:rFonts w:ascii="標楷體" w:eastAsia="標楷體" w:hAnsi="標楷體" w:cs="微軟正黑體"/>
          <w:spacing w:val="-12"/>
          <w:kern w:val="0"/>
          <w:position w:val="-1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以下簡稱「遴選會」</w:t>
      </w:r>
      <w:r>
        <w:rPr>
          <w:rFonts w:ascii="標楷體" w:eastAsia="標楷體" w:hAnsi="標楷體" w:cs="微軟正黑體"/>
          <w:spacing w:val="-12"/>
          <w:kern w:val="0"/>
          <w:position w:val="-1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決定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96E18" w:rsidRPr="00CA27B4" w:rsidRDefault="00996E18" w:rsidP="00F75AB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</w:pPr>
      <w:r w:rsidRPr="00CA27B4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臺南</w:t>
      </w:r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市</w:t>
      </w:r>
      <w:r w:rsidRPr="00CA27B4">
        <w:rPr>
          <w:rFonts w:ascii="標楷體" w:eastAsia="標楷體" w:hAnsi="標楷體" w:cs="微軟正黑體"/>
          <w:b/>
          <w:kern w:val="0"/>
          <w:position w:val="-1"/>
          <w:szCs w:val="34"/>
        </w:rPr>
        <w:t>10</w:t>
      </w:r>
      <w:r>
        <w:rPr>
          <w:rFonts w:ascii="標楷體" w:eastAsia="標楷體" w:hAnsi="標楷體" w:cs="微軟正黑體"/>
          <w:b/>
          <w:kern w:val="0"/>
          <w:position w:val="-1"/>
          <w:szCs w:val="34"/>
        </w:rPr>
        <w:t>6</w:t>
      </w:r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年度市立學校約僱</w:t>
      </w:r>
      <w:r w:rsidRPr="00CA27B4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專任運動教練聯合甄選類別名額表</w:t>
      </w:r>
    </w:p>
    <w:tbl>
      <w:tblPr>
        <w:tblW w:w="6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3534"/>
        <w:gridCol w:w="1638"/>
      </w:tblGrid>
      <w:tr w:rsidR="00996E18" w:rsidRPr="00CA27B4" w:rsidTr="003F6D55">
        <w:trPr>
          <w:trHeight w:val="724"/>
          <w:jc w:val="center"/>
        </w:trPr>
        <w:tc>
          <w:tcPr>
            <w:tcW w:w="1451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甄選類別</w:t>
            </w:r>
          </w:p>
        </w:tc>
        <w:tc>
          <w:tcPr>
            <w:tcW w:w="3534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開缺學校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正取名額</w:t>
            </w:r>
          </w:p>
        </w:tc>
      </w:tr>
      <w:tr w:rsidR="00996E18" w:rsidRPr="00CA27B4" w:rsidTr="003F6D55">
        <w:trPr>
          <w:trHeight w:val="277"/>
          <w:jc w:val="center"/>
        </w:trPr>
        <w:tc>
          <w:tcPr>
            <w:tcW w:w="1451" w:type="dxa"/>
            <w:vAlign w:val="center"/>
          </w:tcPr>
          <w:p w:rsidR="00996E18" w:rsidRPr="00CA27B4" w:rsidRDefault="00996E18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籃球</w:t>
            </w:r>
          </w:p>
        </w:tc>
        <w:tc>
          <w:tcPr>
            <w:tcW w:w="3534" w:type="dxa"/>
            <w:vAlign w:val="center"/>
          </w:tcPr>
          <w:p w:rsidR="00996E18" w:rsidRPr="00CA27B4" w:rsidRDefault="00996E18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協進國小</w:t>
            </w:r>
          </w:p>
        </w:tc>
        <w:tc>
          <w:tcPr>
            <w:tcW w:w="1638" w:type="dxa"/>
            <w:vAlign w:val="center"/>
          </w:tcPr>
          <w:p w:rsidR="00996E18" w:rsidRPr="00CA27B4" w:rsidRDefault="00996E18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996E18" w:rsidRPr="00CA27B4" w:rsidTr="003F6D55">
        <w:trPr>
          <w:trHeight w:val="354"/>
          <w:jc w:val="center"/>
        </w:trPr>
        <w:tc>
          <w:tcPr>
            <w:tcW w:w="1451" w:type="dxa"/>
            <w:vAlign w:val="center"/>
          </w:tcPr>
          <w:p w:rsidR="00996E18" w:rsidRPr="00CA27B4" w:rsidRDefault="00996E18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韻律</w:t>
            </w:r>
            <w:r w:rsidRPr="00CA27B4">
              <w:rPr>
                <w:rFonts w:ascii="標楷體" w:eastAsia="標楷體" w:hAnsi="標楷體" w:hint="eastAsia"/>
                <w:kern w:val="16"/>
              </w:rPr>
              <w:t>體操</w:t>
            </w:r>
          </w:p>
        </w:tc>
        <w:tc>
          <w:tcPr>
            <w:tcW w:w="3534" w:type="dxa"/>
            <w:vAlign w:val="center"/>
          </w:tcPr>
          <w:p w:rsidR="00996E18" w:rsidRPr="00CA27B4" w:rsidRDefault="00996E18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16"/>
              </w:rPr>
            </w:pPr>
            <w:r w:rsidRPr="00CA27B4">
              <w:rPr>
                <w:rFonts w:ascii="標楷體" w:eastAsia="標楷體" w:hAnsi="標楷體" w:cs="標楷體" w:hint="eastAsia"/>
                <w:kern w:val="16"/>
              </w:rPr>
              <w:t>東光國小</w:t>
            </w:r>
          </w:p>
        </w:tc>
        <w:tc>
          <w:tcPr>
            <w:tcW w:w="1638" w:type="dxa"/>
            <w:vAlign w:val="center"/>
          </w:tcPr>
          <w:p w:rsidR="00996E18" w:rsidRPr="00CA27B4" w:rsidRDefault="00996E18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996E18" w:rsidRPr="00CA27B4" w:rsidTr="003F6D55">
        <w:trPr>
          <w:trHeight w:val="354"/>
          <w:jc w:val="center"/>
        </w:trPr>
        <w:tc>
          <w:tcPr>
            <w:tcW w:w="1451" w:type="dxa"/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游泳</w:t>
            </w:r>
          </w:p>
        </w:tc>
        <w:tc>
          <w:tcPr>
            <w:tcW w:w="3534" w:type="dxa"/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南寧高中</w:t>
            </w:r>
          </w:p>
        </w:tc>
        <w:tc>
          <w:tcPr>
            <w:tcW w:w="1638" w:type="dxa"/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996E18" w:rsidRPr="00CA27B4" w:rsidTr="003F6D55">
        <w:trPr>
          <w:trHeight w:val="354"/>
          <w:jc w:val="center"/>
        </w:trPr>
        <w:tc>
          <w:tcPr>
            <w:tcW w:w="1451" w:type="dxa"/>
            <w:vAlign w:val="center"/>
          </w:tcPr>
          <w:p w:rsidR="00996E18" w:rsidRPr="00CA27B4" w:rsidRDefault="00996E18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棒球</w:t>
            </w:r>
          </w:p>
        </w:tc>
        <w:tc>
          <w:tcPr>
            <w:tcW w:w="3534" w:type="dxa"/>
            <w:vAlign w:val="center"/>
          </w:tcPr>
          <w:p w:rsidR="00996E18" w:rsidRPr="00CA27B4" w:rsidRDefault="00996E18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立人國小、安順國中</w:t>
            </w:r>
          </w:p>
        </w:tc>
        <w:tc>
          <w:tcPr>
            <w:tcW w:w="1638" w:type="dxa"/>
            <w:vAlign w:val="center"/>
          </w:tcPr>
          <w:p w:rsidR="00996E18" w:rsidRPr="00CA27B4" w:rsidRDefault="00996E18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每校各</w:t>
            </w:r>
            <w:r>
              <w:rPr>
                <w:rFonts w:ascii="標楷體" w:eastAsia="標楷體" w:hAnsi="標楷體"/>
                <w:kern w:val="16"/>
              </w:rPr>
              <w:t>1</w:t>
            </w:r>
            <w:r>
              <w:rPr>
                <w:rFonts w:ascii="標楷體" w:eastAsia="標楷體" w:hAnsi="標楷體" w:hint="eastAsia"/>
                <w:kern w:val="16"/>
              </w:rPr>
              <w:t>名</w:t>
            </w:r>
          </w:p>
        </w:tc>
      </w:tr>
      <w:tr w:rsidR="00996E18" w:rsidRPr="00CA27B4" w:rsidTr="003F6D55">
        <w:trPr>
          <w:trHeight w:val="354"/>
          <w:jc w:val="center"/>
        </w:trPr>
        <w:tc>
          <w:tcPr>
            <w:tcW w:w="1451" w:type="dxa"/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射箭</w:t>
            </w:r>
          </w:p>
        </w:tc>
        <w:tc>
          <w:tcPr>
            <w:tcW w:w="3534" w:type="dxa"/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海東國小</w:t>
            </w:r>
          </w:p>
        </w:tc>
        <w:tc>
          <w:tcPr>
            <w:tcW w:w="1638" w:type="dxa"/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996E18" w:rsidRPr="00CA27B4" w:rsidTr="003F6D55">
        <w:trPr>
          <w:trHeight w:val="354"/>
          <w:jc w:val="center"/>
        </w:trPr>
        <w:tc>
          <w:tcPr>
            <w:tcW w:w="1451" w:type="dxa"/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羽球</w:t>
            </w:r>
          </w:p>
        </w:tc>
        <w:tc>
          <w:tcPr>
            <w:tcW w:w="3534" w:type="dxa"/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佳里國中</w:t>
            </w:r>
          </w:p>
        </w:tc>
        <w:tc>
          <w:tcPr>
            <w:tcW w:w="1638" w:type="dxa"/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996E18" w:rsidRPr="00CA27B4" w:rsidTr="003F6D55">
        <w:trPr>
          <w:trHeight w:val="354"/>
          <w:jc w:val="center"/>
        </w:trPr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射擊</w:t>
            </w:r>
          </w:p>
        </w:tc>
        <w:tc>
          <w:tcPr>
            <w:tcW w:w="3534" w:type="dxa"/>
            <w:tcBorders>
              <w:bottom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太子國中</w:t>
            </w:r>
          </w:p>
        </w:tc>
        <w:tc>
          <w:tcPr>
            <w:tcW w:w="1638" w:type="dxa"/>
            <w:tcBorders>
              <w:bottom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/>
                <w:kern w:val="16"/>
              </w:rPr>
              <w:t>1</w:t>
            </w:r>
          </w:p>
        </w:tc>
      </w:tr>
    </w:tbl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kern w:val="0"/>
        </w:rPr>
      </w:pP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kern w:val="0"/>
        </w:rPr>
      </w:pP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陸、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方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式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採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初試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及複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階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段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辦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理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，初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試通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過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者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得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參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加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複試</w:t>
      </w:r>
      <w:r w:rsidRPr="00CA27B4">
        <w:rPr>
          <w:rFonts w:ascii="標楷體" w:eastAsia="標楷體" w:hAnsi="標楷體" w:cs="微軟正黑體" w:hint="eastAsia"/>
          <w:kern w:val="0"/>
        </w:rPr>
        <w:t>。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leftChars="197" w:left="562" w:right="84" w:hangingChars="39" w:hanging="8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一、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初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（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筆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CA27B4">
        <w:rPr>
          <w:rFonts w:ascii="標楷體" w:eastAsia="標楷體" w:hAnsi="標楷體" w:cs="微軟正黑體" w:hint="eastAsia"/>
          <w:spacing w:val="-125"/>
          <w:kern w:val="0"/>
        </w:rPr>
        <w:t>）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時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間：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7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日（星期</w:t>
      </w:r>
      <w:r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）上午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>
        <w:rPr>
          <w:rFonts w:ascii="標楷體" w:eastAsia="標楷體" w:hAnsi="標楷體" w:cs="微軟正黑體"/>
          <w:spacing w:val="-12"/>
          <w:kern w:val="0"/>
        </w:rPr>
        <w:t>30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分至</w:t>
      </w:r>
      <w:r>
        <w:rPr>
          <w:rFonts w:ascii="標楷體" w:eastAsia="標楷體" w:hAnsi="標楷體" w:cs="微軟正黑體"/>
          <w:spacing w:val="-12"/>
          <w:kern w:val="0"/>
        </w:rPr>
        <w:t>11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>
        <w:rPr>
          <w:rFonts w:ascii="標楷體" w:eastAsia="標楷體" w:hAnsi="標楷體" w:cs="微軟正黑體"/>
          <w:spacing w:val="-12"/>
          <w:kern w:val="0"/>
        </w:rPr>
        <w:t>40</w:t>
      </w:r>
      <w:r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，考試開始前</w:t>
      </w:r>
      <w:r>
        <w:rPr>
          <w:rFonts w:ascii="標楷體" w:eastAsia="標楷體" w:hAnsi="標楷體" w:cs="微軟正黑體"/>
          <w:spacing w:val="-12"/>
          <w:kern w:val="0"/>
        </w:rPr>
        <w:t>10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分鐘預備鈴（鐘）聲響時，應考人即可入場，筆試開始</w:t>
      </w:r>
      <w:r w:rsidRPr="00CA27B4">
        <w:rPr>
          <w:rFonts w:ascii="標楷體" w:eastAsia="標楷體" w:hAnsi="標楷體" w:cs="微軟正黑體"/>
          <w:spacing w:val="-12"/>
          <w:kern w:val="0"/>
        </w:rPr>
        <w:t>15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分鐘後不得入場，筆試開始</w:t>
      </w:r>
      <w:r w:rsidRPr="00CA27B4">
        <w:rPr>
          <w:rFonts w:ascii="標楷體" w:eastAsia="標楷體" w:hAnsi="標楷體" w:cs="微軟正黑體"/>
          <w:spacing w:val="-12"/>
          <w:kern w:val="0"/>
        </w:rPr>
        <w:t>40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分鐘內不得離場。</w:t>
      </w:r>
    </w:p>
    <w:p w:rsidR="00996E18" w:rsidRPr="000A6E14" w:rsidRDefault="00996E18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甄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地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點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東光國小。</w:t>
      </w:r>
    </w:p>
    <w:p w:rsidR="00996E18" w:rsidRPr="000A6E14" w:rsidRDefault="00996E18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試場位置</w:t>
      </w:r>
      <w:r>
        <w:rPr>
          <w:rFonts w:ascii="標楷體" w:eastAsia="標楷體" w:hAnsi="標楷體" w:cs="微軟正黑體" w:hint="eastAsia"/>
          <w:kern w:val="0"/>
        </w:rPr>
        <w:t>：</w:t>
      </w:r>
      <w:r w:rsidRPr="000A6E1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日（星期</w:t>
      </w:r>
      <w:r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）下午</w:t>
      </w:r>
      <w:r w:rsidRPr="000A6E14">
        <w:rPr>
          <w:rFonts w:ascii="標楷體" w:eastAsia="標楷體" w:hAnsi="標楷體" w:cs="微軟正黑體"/>
          <w:spacing w:val="-12"/>
          <w:kern w:val="0"/>
        </w:rPr>
        <w:t>3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時前公告</w:t>
      </w:r>
      <w:r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試場位置於</w:t>
      </w:r>
      <w:r w:rsidRPr="000A6E14">
        <w:rPr>
          <w:rFonts w:ascii="標楷體" w:eastAsia="標楷體" w:hAnsi="標楷體" w:cs="新細明體" w:hint="eastAsia"/>
          <w:kern w:val="0"/>
        </w:rPr>
        <w:t>甄選網站</w:t>
      </w:r>
      <w:r>
        <w:rPr>
          <w:rFonts w:ascii="標楷體" w:eastAsia="標楷體" w:hAnsi="標楷體" w:cs="新細明體" w:hint="eastAsia"/>
          <w:kern w:val="0"/>
        </w:rPr>
        <w:t>，</w:t>
      </w:r>
      <w:r w:rsidRPr="000A6E1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>
        <w:rPr>
          <w:rFonts w:ascii="標楷體" w:eastAsia="標楷體" w:hAnsi="標楷體" w:cs="微軟正黑體" w:hint="eastAsia"/>
          <w:spacing w:val="-12"/>
          <w:kern w:val="0"/>
        </w:rPr>
        <w:t>日（星期五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）下午</w:t>
      </w:r>
      <w:r w:rsidRPr="000A6E14">
        <w:rPr>
          <w:rFonts w:ascii="標楷體" w:eastAsia="標楷體" w:hAnsi="標楷體" w:cs="微軟正黑體"/>
          <w:spacing w:val="-12"/>
          <w:kern w:val="0"/>
        </w:rPr>
        <w:t>4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Pr="000A6E14">
        <w:rPr>
          <w:rFonts w:ascii="標楷體" w:eastAsia="標楷體" w:hAnsi="標楷體" w:cs="微軟正黑體"/>
          <w:spacing w:val="-12"/>
          <w:kern w:val="0"/>
        </w:rPr>
        <w:t>5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時開放試場，供</w:t>
      </w:r>
      <w:r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查詢。</w:t>
      </w:r>
    </w:p>
    <w:p w:rsidR="00996E18" w:rsidRPr="00CA27B4" w:rsidRDefault="00996E18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筆試請以黑</w:t>
      </w:r>
      <w:r>
        <w:rPr>
          <w:rFonts w:ascii="標楷體" w:eastAsia="標楷體" w:hAnsi="標楷體" w:cs="微軟正黑體"/>
          <w:spacing w:val="-12"/>
          <w:w w:val="98"/>
          <w:kern w:val="0"/>
        </w:rPr>
        <w:t>(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藍</w:t>
      </w:r>
      <w:r>
        <w:rPr>
          <w:rFonts w:ascii="標楷體" w:eastAsia="標楷體" w:hAnsi="標楷體" w:cs="微軟正黑體"/>
          <w:spacing w:val="-12"/>
          <w:w w:val="98"/>
          <w:kern w:val="0"/>
        </w:rPr>
        <w:t>)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原子筆作答（答案卷髒污無法辨識者，自行負責），</w:t>
      </w:r>
      <w:r w:rsidRPr="00CA27B4">
        <w:rPr>
          <w:rFonts w:ascii="標楷體" w:eastAsia="標楷體" w:hAnsi="標楷體" w:hint="eastAsia"/>
        </w:rPr>
        <w:t>應考人應憑</w:t>
      </w:r>
      <w:r w:rsidRPr="00CA27B4">
        <w:rPr>
          <w:rFonts w:ascii="標楷體" w:eastAsia="標楷體" w:hAnsi="標楷體" w:hint="eastAsia"/>
          <w:b/>
        </w:rPr>
        <w:t>准考證</w:t>
      </w:r>
      <w:r w:rsidRPr="00CA27B4">
        <w:rPr>
          <w:rFonts w:ascii="標楷體" w:eastAsia="標楷體" w:hAnsi="標楷體" w:hint="eastAsia"/>
        </w:rPr>
        <w:t>及</w:t>
      </w:r>
      <w:r w:rsidRPr="00CA27B4">
        <w:rPr>
          <w:rFonts w:ascii="標楷體" w:eastAsia="標楷體" w:hAnsi="標楷體" w:hint="eastAsia"/>
          <w:b/>
        </w:rPr>
        <w:t>國民身分證</w:t>
      </w:r>
      <w:r w:rsidRPr="00CA27B4">
        <w:rPr>
          <w:rFonts w:ascii="標楷體" w:eastAsia="標楷體" w:hAnsi="標楷體" w:hint="eastAsia"/>
        </w:rPr>
        <w:t>（並得以尚未過期之有效駕照、具照片之健保卡或護照代替國民身分證）入場應試，並於就座後將上述證件置於桌面左上角，以備核對。</w:t>
      </w:r>
    </w:p>
    <w:p w:rsidR="00996E18" w:rsidRPr="00AE05CA" w:rsidRDefault="00996E18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初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試通過名單</w:t>
      </w:r>
      <w:r w:rsidRPr="00CA27B4">
        <w:rPr>
          <w:rFonts w:ascii="標楷體" w:eastAsia="標楷體" w:hAnsi="標楷體" w:cs="微軟正黑體" w:hint="eastAsia"/>
          <w:kern w:val="0"/>
        </w:rPr>
        <w:t>：由遴選會依初試</w:t>
      </w:r>
      <w:r>
        <w:rPr>
          <w:rFonts w:ascii="標楷體" w:eastAsia="標楷體" w:hAnsi="標楷體" w:cs="微軟正黑體"/>
          <w:kern w:val="0"/>
        </w:rPr>
        <w:t>(</w:t>
      </w:r>
      <w:r>
        <w:rPr>
          <w:rFonts w:ascii="標楷體" w:eastAsia="標楷體" w:hAnsi="標楷體" w:cs="微軟正黑體" w:hint="eastAsia"/>
          <w:kern w:val="0"/>
        </w:rPr>
        <w:t>含專長表現積分及筆試</w:t>
      </w:r>
      <w:r>
        <w:rPr>
          <w:rFonts w:ascii="標楷體" w:eastAsia="標楷體" w:hAnsi="標楷體" w:cs="微軟正黑體"/>
          <w:kern w:val="0"/>
        </w:rPr>
        <w:t>)</w:t>
      </w:r>
      <w:r>
        <w:rPr>
          <w:rFonts w:ascii="標楷體" w:eastAsia="標楷體" w:hAnsi="標楷體" w:cs="微軟正黑體" w:hint="eastAsia"/>
          <w:kern w:val="0"/>
        </w:rPr>
        <w:t>總</w:t>
      </w:r>
      <w:r w:rsidRPr="00CA27B4">
        <w:rPr>
          <w:rFonts w:ascii="標楷體" w:eastAsia="標楷體" w:hAnsi="標楷體" w:cs="微軟正黑體" w:hint="eastAsia"/>
          <w:kern w:val="0"/>
        </w:rPr>
        <w:t>成績高低</w:t>
      </w:r>
      <w:r>
        <w:rPr>
          <w:rFonts w:ascii="標楷體" w:eastAsia="標楷體" w:hAnsi="標楷體" w:cs="微軟正黑體" w:hint="eastAsia"/>
          <w:kern w:val="0"/>
        </w:rPr>
        <w:t>擇優進入複試</w:t>
      </w:r>
      <w:r w:rsidRPr="00CA27B4">
        <w:rPr>
          <w:rFonts w:ascii="標楷體" w:eastAsia="標楷體" w:hAnsi="標楷體" w:cs="微軟正黑體" w:hint="eastAsia"/>
          <w:kern w:val="0"/>
        </w:rPr>
        <w:t>，開缺</w:t>
      </w:r>
      <w:r w:rsidRPr="00CA27B4">
        <w:rPr>
          <w:rFonts w:ascii="標楷體" w:eastAsia="標楷體" w:hAnsi="標楷體" w:hint="eastAsia"/>
        </w:rPr>
        <w:t>類別正取名額</w:t>
      </w:r>
      <w:r w:rsidRPr="00CA27B4">
        <w:rPr>
          <w:rFonts w:ascii="標楷體" w:eastAsia="標楷體" w:hAnsi="標楷體"/>
        </w:rPr>
        <w:t>1</w:t>
      </w:r>
      <w:r w:rsidRPr="00CA27B4">
        <w:rPr>
          <w:rFonts w:ascii="標楷體" w:eastAsia="標楷體" w:hAnsi="標楷體" w:hint="eastAsia"/>
        </w:rPr>
        <w:t>名者，至多擇</w:t>
      </w:r>
      <w:r w:rsidRPr="00CA27B4">
        <w:rPr>
          <w:rFonts w:ascii="標楷體" w:eastAsia="標楷體" w:hAnsi="標楷體"/>
        </w:rPr>
        <w:t>5</w:t>
      </w:r>
      <w:r w:rsidRPr="00CA27B4">
        <w:rPr>
          <w:rFonts w:ascii="標楷體" w:eastAsia="標楷體" w:hAnsi="標楷體" w:hint="eastAsia"/>
        </w:rPr>
        <w:t>倍人數進入複試。開缺類別正取名額</w:t>
      </w:r>
      <w:r w:rsidRPr="00CA27B4">
        <w:rPr>
          <w:rFonts w:ascii="標楷體" w:eastAsia="標楷體" w:hAnsi="標楷體"/>
        </w:rPr>
        <w:t>2</w:t>
      </w:r>
      <w:r w:rsidRPr="00CA27B4">
        <w:rPr>
          <w:rFonts w:ascii="標楷體" w:eastAsia="標楷體" w:hAnsi="標楷體" w:hint="eastAsia"/>
        </w:rPr>
        <w:t>名者，至多擇</w:t>
      </w:r>
      <w:r w:rsidRPr="00CA27B4">
        <w:rPr>
          <w:rFonts w:ascii="標楷體" w:eastAsia="標楷體" w:hAnsi="標楷體"/>
        </w:rPr>
        <w:t>3</w:t>
      </w:r>
      <w:r w:rsidRPr="00CA27B4">
        <w:rPr>
          <w:rFonts w:ascii="標楷體" w:eastAsia="標楷體" w:hAnsi="標楷體" w:hint="eastAsia"/>
        </w:rPr>
        <w:t>倍人數進入複試</w:t>
      </w:r>
      <w:r w:rsidRPr="00CA27B4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各</w:t>
      </w:r>
      <w:r w:rsidRPr="00CA27B4">
        <w:rPr>
          <w:rFonts w:ascii="標楷體" w:eastAsia="標楷體" w:hAnsi="標楷體" w:hint="eastAsia"/>
        </w:rPr>
        <w:t>類</w:t>
      </w:r>
      <w:r>
        <w:rPr>
          <w:rFonts w:ascii="標楷體" w:eastAsia="標楷體" w:hAnsi="標楷體" w:hint="eastAsia"/>
        </w:rPr>
        <w:t>別</w:t>
      </w:r>
      <w:r w:rsidRPr="00CA27B4">
        <w:rPr>
          <w:rFonts w:ascii="標楷體" w:eastAsia="標楷體" w:hAnsi="標楷體" w:hint="eastAsia"/>
        </w:rPr>
        <w:t>錄取參加複試人數依公告為準</w:t>
      </w:r>
      <w:r w:rsidRPr="00CA27B4">
        <w:rPr>
          <w:rFonts w:ascii="標楷體" w:eastAsia="標楷體" w:hAnsi="標楷體"/>
        </w:rPr>
        <w:t>)</w:t>
      </w:r>
      <w:r w:rsidRPr="00CA27B4">
        <w:rPr>
          <w:rFonts w:ascii="標楷體" w:eastAsia="標楷體" w:hAnsi="標楷體" w:hint="eastAsia"/>
        </w:rPr>
        <w:t>。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初試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</w:rPr>
        <w:t>總成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績相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</w:rPr>
        <w:t>同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時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</w:rPr>
        <w:t>，增額錄取參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加複試。</w:t>
      </w:r>
    </w:p>
    <w:p w:rsidR="00996E18" w:rsidRPr="00AA0B9B" w:rsidRDefault="00996E18" w:rsidP="00AA0B9B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AE05CA">
        <w:rPr>
          <w:rFonts w:ascii="標楷體" w:eastAsia="標楷體" w:hAnsi="標楷體" w:cs="微軟正黑體" w:hint="eastAsia"/>
          <w:spacing w:val="-12"/>
          <w:w w:val="99"/>
          <w:kern w:val="0"/>
        </w:rPr>
        <w:t>試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題</w:t>
      </w:r>
      <w:r w:rsidRPr="00AE05CA">
        <w:rPr>
          <w:rFonts w:ascii="標楷體" w:eastAsia="標楷體" w:hAnsi="標楷體" w:cs="微軟正黑體" w:hint="eastAsia"/>
          <w:spacing w:val="-12"/>
          <w:w w:val="99"/>
          <w:kern w:val="0"/>
        </w:rPr>
        <w:t>及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參</w:t>
      </w:r>
      <w:r w:rsidRPr="00AE05CA">
        <w:rPr>
          <w:rFonts w:ascii="標楷體" w:eastAsia="標楷體" w:hAnsi="標楷體" w:cs="微軟正黑體" w:hint="eastAsia"/>
          <w:spacing w:val="-12"/>
          <w:w w:val="99"/>
          <w:kern w:val="0"/>
        </w:rPr>
        <w:t>考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答案公告</w:t>
      </w:r>
      <w:r w:rsidRPr="00AE05CA">
        <w:rPr>
          <w:rFonts w:ascii="標楷體" w:eastAsia="標楷體" w:hAnsi="標楷體" w:cs="微軟正黑體" w:hint="eastAsia"/>
          <w:kern w:val="0"/>
        </w:rPr>
        <w:t>：</w:t>
      </w:r>
      <w:r w:rsidRPr="00AE05CA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AE05CA">
        <w:rPr>
          <w:rFonts w:ascii="標楷體" w:eastAsia="標楷體" w:hAnsi="標楷體" w:cs="微軟正黑體" w:hint="eastAsia"/>
          <w:kern w:val="0"/>
        </w:rPr>
        <w:t>年</w:t>
      </w:r>
      <w:r w:rsidRPr="00AE05CA">
        <w:rPr>
          <w:rFonts w:ascii="標楷體" w:eastAsia="標楷體" w:hAnsi="標楷體" w:cs="微軟正黑體"/>
          <w:kern w:val="0"/>
        </w:rPr>
        <w:t>1</w:t>
      </w:r>
      <w:r w:rsidRPr="00AE05CA">
        <w:rPr>
          <w:rFonts w:ascii="標楷體" w:eastAsia="標楷體" w:hAnsi="標楷體" w:cs="微軟正黑體" w:hint="eastAsia"/>
          <w:kern w:val="0"/>
        </w:rPr>
        <w:t>月</w:t>
      </w:r>
      <w:r>
        <w:rPr>
          <w:rFonts w:ascii="標楷體" w:eastAsia="標楷體" w:hAnsi="標楷體" w:cs="微軟正黑體"/>
          <w:kern w:val="0"/>
        </w:rPr>
        <w:t>7</w:t>
      </w:r>
      <w:r w:rsidRPr="00AE05CA">
        <w:rPr>
          <w:rFonts w:ascii="標楷體" w:eastAsia="標楷體" w:hAnsi="標楷體" w:cs="微軟正黑體" w:hint="eastAsia"/>
          <w:kern w:val="0"/>
        </w:rPr>
        <w:t>日（星期</w:t>
      </w:r>
      <w:r>
        <w:rPr>
          <w:rFonts w:ascii="標楷體" w:eastAsia="標楷體" w:hAnsi="標楷體" w:cs="微軟正黑體" w:hint="eastAsia"/>
          <w:kern w:val="0"/>
        </w:rPr>
        <w:t>六</w:t>
      </w:r>
      <w:r w:rsidRPr="00AE05CA">
        <w:rPr>
          <w:rFonts w:ascii="標楷體" w:eastAsia="標楷體" w:hAnsi="標楷體" w:cs="微軟正黑體" w:hint="eastAsia"/>
          <w:kern w:val="0"/>
        </w:rPr>
        <w:t>）中午</w:t>
      </w:r>
      <w:r w:rsidRPr="00AE05CA">
        <w:rPr>
          <w:rFonts w:ascii="標楷體" w:eastAsia="標楷體" w:hAnsi="標楷體" w:cs="微軟正黑體"/>
          <w:kern w:val="0"/>
        </w:rPr>
        <w:t>12</w:t>
      </w:r>
      <w:r w:rsidRPr="00AE05CA">
        <w:rPr>
          <w:rFonts w:ascii="標楷體" w:eastAsia="標楷體" w:hAnsi="標楷體" w:cs="微軟正黑體" w:hint="eastAsia"/>
          <w:kern w:val="0"/>
        </w:rPr>
        <w:t>時公告於</w:t>
      </w:r>
      <w:r w:rsidRPr="00AE05CA">
        <w:rPr>
          <w:rFonts w:ascii="標楷體" w:eastAsia="標楷體" w:hAnsi="標楷體" w:hint="eastAsia"/>
        </w:rPr>
        <w:t>甄選網站</w:t>
      </w:r>
      <w:r w:rsidRPr="00AE05CA">
        <w:rPr>
          <w:rFonts w:ascii="標楷體" w:eastAsia="標楷體" w:hAnsi="標楷體" w:cs="微軟正黑體" w:hint="eastAsia"/>
          <w:spacing w:val="-12"/>
          <w:kern w:val="0"/>
        </w:rPr>
        <w:t>。</w:t>
      </w:r>
      <w:r>
        <w:rPr>
          <w:rFonts w:ascii="標楷體" w:eastAsia="標楷體" w:hAnsi="標楷體" w:cs="微軟正黑體" w:hint="eastAsia"/>
          <w:kern w:val="0"/>
        </w:rPr>
        <w:t>應考人</w:t>
      </w:r>
      <w:r w:rsidRPr="00AE05CA">
        <w:rPr>
          <w:rFonts w:ascii="標楷體" w:eastAsia="標楷體" w:hAnsi="標楷體" w:cs="微軟正黑體" w:hint="eastAsia"/>
          <w:kern w:val="0"/>
        </w:rPr>
        <w:t>如有疑義</w:t>
      </w:r>
      <w:r w:rsidRPr="00AA0B9B">
        <w:rPr>
          <w:rFonts w:ascii="標楷體" w:eastAsia="標楷體" w:hAnsi="標楷體" w:cs="微軟正黑體" w:hint="eastAsia"/>
          <w:kern w:val="0"/>
        </w:rPr>
        <w:t>，須在</w:t>
      </w:r>
      <w:r w:rsidRPr="00AA0B9B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AA0B9B">
        <w:rPr>
          <w:rFonts w:ascii="標楷體" w:eastAsia="標楷體" w:hAnsi="標楷體" w:cs="微軟正黑體" w:hint="eastAsia"/>
          <w:kern w:val="0"/>
        </w:rPr>
        <w:t>年</w:t>
      </w:r>
      <w:r>
        <w:rPr>
          <w:rFonts w:ascii="標楷體" w:eastAsia="標楷體" w:hAnsi="標楷體" w:cs="微軟正黑體"/>
          <w:kern w:val="0"/>
        </w:rPr>
        <w:t>1</w:t>
      </w:r>
      <w:r w:rsidRPr="00AA0B9B">
        <w:rPr>
          <w:rFonts w:ascii="標楷體" w:eastAsia="標楷體" w:hAnsi="標楷體" w:cs="微軟正黑體" w:hint="eastAsia"/>
          <w:kern w:val="0"/>
        </w:rPr>
        <w:t>月</w:t>
      </w:r>
      <w:r>
        <w:rPr>
          <w:rFonts w:ascii="標楷體" w:eastAsia="標楷體" w:hAnsi="標楷體" w:cs="微軟正黑體"/>
          <w:kern w:val="0"/>
        </w:rPr>
        <w:t>7</w:t>
      </w:r>
      <w:r w:rsidRPr="00AA0B9B">
        <w:rPr>
          <w:rFonts w:ascii="標楷體" w:eastAsia="標楷體" w:hAnsi="標楷體" w:cs="微軟正黑體" w:hint="eastAsia"/>
          <w:kern w:val="0"/>
        </w:rPr>
        <w:t>日</w:t>
      </w:r>
      <w:r>
        <w:rPr>
          <w:rFonts w:ascii="標楷體" w:eastAsia="標楷體" w:hAnsi="標楷體" w:cs="微軟正黑體" w:hint="eastAsia"/>
          <w:kern w:val="0"/>
        </w:rPr>
        <w:t>（星期六</w:t>
      </w:r>
      <w:r w:rsidRPr="00AA0B9B">
        <w:rPr>
          <w:rFonts w:ascii="標楷體" w:eastAsia="標楷體" w:hAnsi="標楷體" w:cs="微軟正黑體" w:hint="eastAsia"/>
          <w:kern w:val="0"/>
        </w:rPr>
        <w:t>）中午</w:t>
      </w:r>
      <w:r w:rsidRPr="00AA0B9B">
        <w:rPr>
          <w:rFonts w:ascii="標楷體" w:eastAsia="標楷體" w:hAnsi="標楷體" w:cs="微軟正黑體"/>
          <w:kern w:val="0"/>
        </w:rPr>
        <w:t>12</w:t>
      </w:r>
      <w:r w:rsidRPr="00AA0B9B">
        <w:rPr>
          <w:rFonts w:ascii="標楷體" w:eastAsia="標楷體" w:hAnsi="標楷體" w:cs="微軟正黑體" w:hint="eastAsia"/>
          <w:kern w:val="0"/>
        </w:rPr>
        <w:t>時至下午</w:t>
      </w:r>
      <w:r w:rsidRPr="00AA0B9B">
        <w:rPr>
          <w:rFonts w:ascii="標楷體" w:eastAsia="標楷體" w:hAnsi="標楷體" w:cs="微軟正黑體"/>
          <w:kern w:val="0"/>
        </w:rPr>
        <w:t>3</w:t>
      </w:r>
      <w:r w:rsidRPr="00AA0B9B">
        <w:rPr>
          <w:rFonts w:ascii="標楷體" w:eastAsia="標楷體" w:hAnsi="標楷體" w:cs="微軟正黑體" w:hint="eastAsia"/>
          <w:kern w:val="0"/>
        </w:rPr>
        <w:t>時</w:t>
      </w:r>
      <w:r w:rsidRPr="00AA0B9B">
        <w:rPr>
          <w:rFonts w:ascii="標楷體" w:eastAsia="標楷體" w:hAnsi="標楷體" w:cs="微軟正黑體"/>
          <w:kern w:val="0"/>
        </w:rPr>
        <w:t>30</w:t>
      </w:r>
      <w:r w:rsidRPr="00AA0B9B">
        <w:rPr>
          <w:rFonts w:ascii="標楷體" w:eastAsia="標楷體" w:hAnsi="標楷體" w:cs="微軟正黑體" w:hint="eastAsia"/>
          <w:kern w:val="0"/>
        </w:rPr>
        <w:t>分止，檢具試題疑義申請表</w:t>
      </w:r>
      <w:r w:rsidRPr="00AA0B9B">
        <w:rPr>
          <w:rFonts w:ascii="標楷體" w:eastAsia="標楷體" w:hAnsi="標楷體" w:cs="微軟正黑體" w:hint="eastAsia"/>
          <w:kern w:val="0"/>
          <w:bdr w:val="single" w:sz="4" w:space="0" w:color="auto"/>
        </w:rPr>
        <w:t>附件</w:t>
      </w:r>
      <w:r w:rsidRPr="00AA0B9B">
        <w:rPr>
          <w:rFonts w:ascii="標楷體" w:eastAsia="標楷體" w:hAnsi="標楷體" w:cs="微軟正黑體"/>
          <w:kern w:val="0"/>
          <w:bdr w:val="single" w:sz="4" w:space="0" w:color="auto"/>
        </w:rPr>
        <w:t>6</w:t>
      </w:r>
      <w:r>
        <w:rPr>
          <w:rFonts w:ascii="標楷體" w:eastAsia="標楷體" w:hAnsi="標楷體" w:cs="微軟正黑體" w:hint="eastAsia"/>
          <w:kern w:val="0"/>
        </w:rPr>
        <w:t>，親自至</w:t>
      </w:r>
      <w:r w:rsidRPr="00AA0B9B">
        <w:rPr>
          <w:rFonts w:ascii="標楷體" w:eastAsia="標楷體" w:hAnsi="標楷體" w:cs="微軟正黑體" w:hint="eastAsia"/>
          <w:kern w:val="0"/>
        </w:rPr>
        <w:t>東光國小</w:t>
      </w:r>
      <w:r>
        <w:rPr>
          <w:rFonts w:ascii="標楷體" w:eastAsia="標楷體" w:hAnsi="標楷體" w:cs="微軟正黑體" w:hint="eastAsia"/>
          <w:kern w:val="0"/>
        </w:rPr>
        <w:t>輔導室</w:t>
      </w:r>
      <w:r w:rsidRPr="00AA0B9B">
        <w:rPr>
          <w:rFonts w:ascii="標楷體" w:eastAsia="標楷體" w:hAnsi="標楷體" w:cs="微軟正黑體" w:hint="eastAsia"/>
          <w:kern w:val="0"/>
        </w:rPr>
        <w:t>提出，逾時不予受理。</w:t>
      </w:r>
    </w:p>
    <w:p w:rsidR="00996E18" w:rsidRPr="00CA27B4" w:rsidRDefault="00996E18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>筆試疑義結果公告：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kern w:val="0"/>
        </w:rPr>
        <w:t>年</w:t>
      </w:r>
      <w:r>
        <w:rPr>
          <w:rFonts w:ascii="標楷體" w:eastAsia="標楷體" w:hAnsi="標楷體" w:cs="微軟正黑體"/>
          <w:kern w:val="0"/>
        </w:rPr>
        <w:t>1</w:t>
      </w:r>
      <w:r w:rsidRPr="00CA27B4">
        <w:rPr>
          <w:rFonts w:ascii="標楷體" w:eastAsia="標楷體" w:hAnsi="標楷體" w:cs="微軟正黑體" w:hint="eastAsia"/>
          <w:kern w:val="0"/>
        </w:rPr>
        <w:t>月</w:t>
      </w:r>
      <w:r>
        <w:rPr>
          <w:rFonts w:ascii="標楷體" w:eastAsia="標楷體" w:hAnsi="標楷體" w:cs="微軟正黑體"/>
          <w:kern w:val="0"/>
        </w:rPr>
        <w:t>7</w:t>
      </w:r>
      <w:r w:rsidRPr="00CA27B4">
        <w:rPr>
          <w:rFonts w:ascii="標楷體" w:eastAsia="標楷體" w:hAnsi="標楷體" w:cs="微軟正黑體" w:hint="eastAsia"/>
          <w:kern w:val="0"/>
        </w:rPr>
        <w:t>日（星期</w:t>
      </w:r>
      <w:r>
        <w:rPr>
          <w:rFonts w:ascii="標楷體" w:eastAsia="標楷體" w:hAnsi="標楷體" w:cs="微軟正黑體" w:hint="eastAsia"/>
          <w:kern w:val="0"/>
        </w:rPr>
        <w:t>六</w:t>
      </w:r>
      <w:r w:rsidRPr="00CA27B4">
        <w:rPr>
          <w:rFonts w:ascii="標楷體" w:eastAsia="標楷體" w:hAnsi="標楷體" w:cs="微軟正黑體" w:hint="eastAsia"/>
          <w:kern w:val="0"/>
        </w:rPr>
        <w:t>）下午</w:t>
      </w:r>
      <w:r w:rsidRPr="00CA27B4">
        <w:rPr>
          <w:rFonts w:ascii="標楷體" w:eastAsia="標楷體" w:hAnsi="標楷體" w:cs="微軟正黑體"/>
          <w:kern w:val="0"/>
        </w:rPr>
        <w:t>5</w:t>
      </w:r>
      <w:r w:rsidRPr="00CA27B4">
        <w:rPr>
          <w:rFonts w:ascii="標楷體" w:eastAsia="標楷體" w:hAnsi="標楷體" w:cs="微軟正黑體" w:hint="eastAsia"/>
          <w:kern w:val="0"/>
        </w:rPr>
        <w:t>時公告於</w:t>
      </w:r>
      <w:r w:rsidRPr="00CA27B4">
        <w:rPr>
          <w:rFonts w:ascii="標楷體" w:eastAsia="標楷體" w:hAnsi="標楷體" w:hint="eastAsia"/>
        </w:rPr>
        <w:t>甄選網站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996E18" w:rsidRPr="00CA27B4" w:rsidRDefault="00996E18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>初試通過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名單於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7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日（</w:t>
      </w:r>
      <w:r w:rsidRPr="005360A7">
        <w:rPr>
          <w:rFonts w:ascii="標楷體" w:eastAsia="標楷體" w:hAnsi="標楷體" w:cs="微軟正黑體" w:hint="eastAsia"/>
          <w:spacing w:val="-12"/>
          <w:kern w:val="0"/>
        </w:rPr>
        <w:t>星期</w:t>
      </w:r>
      <w:r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</w:rPr>
        <w:t>24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前公告於</w:t>
      </w:r>
      <w:r w:rsidRPr="00CA27B4">
        <w:rPr>
          <w:rFonts w:ascii="標楷體" w:eastAsia="標楷體" w:hAnsi="標楷體" w:hint="eastAsia"/>
        </w:rPr>
        <w:t>甄選網站</w:t>
      </w:r>
      <w:r>
        <w:rPr>
          <w:rFonts w:ascii="標楷體" w:eastAsia="標楷體" w:hAnsi="標楷體" w:hint="eastAsia"/>
        </w:rPr>
        <w:t>。</w:t>
      </w:r>
    </w:p>
    <w:p w:rsidR="00996E18" w:rsidRPr="00CA27B4" w:rsidRDefault="00996E18" w:rsidP="00F75AB4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1.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筆試成</w:t>
      </w:r>
      <w:r>
        <w:rPr>
          <w:rFonts w:ascii="標楷體" w:eastAsia="標楷體" w:hAnsi="標楷體" w:cs="微軟正黑體" w:hint="eastAsia"/>
          <w:spacing w:val="-12"/>
          <w:kern w:val="0"/>
        </w:rPr>
        <w:t>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於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7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日（</w:t>
      </w:r>
      <w:r w:rsidRPr="005360A7">
        <w:rPr>
          <w:rFonts w:ascii="標楷體" w:eastAsia="標楷體" w:hAnsi="標楷體" w:cs="微軟正黑體" w:hint="eastAsia"/>
          <w:spacing w:val="-12"/>
          <w:kern w:val="0"/>
        </w:rPr>
        <w:t>星期</w:t>
      </w:r>
      <w:r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</w:rPr>
        <w:t>24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前以手機簡訊進行各別通知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96E18" w:rsidRPr="00CA27B4" w:rsidRDefault="00996E18" w:rsidP="00F75AB4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2.</w:t>
      </w:r>
      <w:r>
        <w:rPr>
          <w:rFonts w:ascii="標楷體" w:eastAsia="標楷體" w:hAnsi="標楷體" w:cs="微軟正黑體" w:hint="eastAsia"/>
          <w:spacing w:val="-12"/>
          <w:kern w:val="0"/>
        </w:rPr>
        <w:t>筆試成績複查：應考人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請攜帶身分證、准考證</w:t>
      </w:r>
      <w:r>
        <w:rPr>
          <w:rFonts w:ascii="標楷體" w:eastAsia="標楷體" w:hAnsi="標楷體" w:cs="微軟正黑體" w:hint="eastAsia"/>
          <w:spacing w:val="-12"/>
          <w:kern w:val="0"/>
        </w:rPr>
        <w:t>、成績複查申請書</w:t>
      </w:r>
      <w:r w:rsidRPr="003479BB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</w:t>
      </w:r>
      <w:r w:rsidRPr="003479BB">
        <w:rPr>
          <w:rFonts w:ascii="標楷體" w:eastAsia="標楷體" w:hAnsi="標楷體" w:cs="微軟正黑體"/>
          <w:spacing w:val="-12"/>
          <w:kern w:val="0"/>
          <w:bdr w:val="single" w:sz="4" w:space="0" w:color="auto"/>
        </w:rPr>
        <w:t>7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及貼足掛號郵票並填妥收件人姓名、地址、聯絡電話之回郵信封乙個，於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9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日（星期</w:t>
      </w:r>
      <w:r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）上午</w:t>
      </w:r>
      <w:r w:rsidRPr="00CA27B4">
        <w:rPr>
          <w:rFonts w:ascii="標楷體" w:eastAsia="標楷體" w:hAnsi="標楷體" w:cs="微軟正黑體"/>
          <w:spacing w:val="-12"/>
          <w:kern w:val="0"/>
        </w:rPr>
        <w:t>9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Pr="00CA27B4">
        <w:rPr>
          <w:rFonts w:ascii="標楷體" w:eastAsia="標楷體" w:hAnsi="標楷體" w:cs="微軟正黑體"/>
          <w:spacing w:val="-12"/>
          <w:kern w:val="0"/>
        </w:rPr>
        <w:t>12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時親自或委託至東光國小</w:t>
      </w:r>
      <w:r>
        <w:rPr>
          <w:rFonts w:ascii="標楷體" w:eastAsia="標楷體" w:hAnsi="標楷體" w:cs="微軟正黑體" w:hint="eastAsia"/>
          <w:spacing w:val="-12"/>
          <w:kern w:val="0"/>
        </w:rPr>
        <w:t>輔導室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申請筆試成績複查（複查費每項</w:t>
      </w:r>
      <w:r w:rsidRPr="00CA27B4">
        <w:rPr>
          <w:rFonts w:ascii="標楷體" w:eastAsia="標楷體" w:hAnsi="標楷體" w:cs="微軟正黑體"/>
          <w:spacing w:val="-12"/>
          <w:kern w:val="0"/>
        </w:rPr>
        <w:t>100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元），逾時或以郵寄申請複查者，均不予受理。申請複查僅限於筆試成績，不得要求</w:t>
      </w:r>
      <w:r>
        <w:rPr>
          <w:rFonts w:ascii="標楷體" w:eastAsia="標楷體" w:hAnsi="標楷體" w:cs="微軟正黑體" w:hint="eastAsia"/>
          <w:spacing w:val="-12"/>
          <w:kern w:val="0"/>
        </w:rPr>
        <w:t>告知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遴選會委員之姓名或其他有關資料。成績如有異動，致影響複試錄取資格者，先以電話通知</w:t>
      </w:r>
      <w:r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參加複試報</w:t>
      </w:r>
      <w:r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及繳費</w:t>
      </w:r>
      <w:r>
        <w:rPr>
          <w:rFonts w:ascii="標楷體" w:eastAsia="標楷體" w:hAnsi="標楷體" w:cs="微軟正黑體" w:hint="eastAsia"/>
          <w:spacing w:val="-12"/>
          <w:kern w:val="0"/>
        </w:rPr>
        <w:t>，如無異動，以郵件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寄發。</w:t>
      </w:r>
    </w:p>
    <w:p w:rsidR="00996E18" w:rsidRPr="00CA27B4" w:rsidRDefault="00996E18" w:rsidP="00577AA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400" w:lineRule="atLeast"/>
        <w:ind w:left="567" w:right="3486" w:firstLine="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複試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（試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教、口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試</w:t>
      </w:r>
      <w:r w:rsidRPr="00CA27B4">
        <w:rPr>
          <w:rFonts w:ascii="標楷體" w:eastAsia="標楷體" w:hAnsi="標楷體" w:cs="微軟正黑體" w:hint="eastAsia"/>
          <w:spacing w:val="-127"/>
          <w:w w:val="99"/>
          <w:kern w:val="0"/>
          <w:position w:val="-1"/>
        </w:rPr>
        <w:t>）</w:t>
      </w:r>
      <w:r w:rsidRPr="00CA27B4">
        <w:rPr>
          <w:rFonts w:ascii="標楷體" w:eastAsia="標楷體" w:hAnsi="標楷體" w:cs="微軟正黑體" w:hint="eastAsia"/>
          <w:w w:val="99"/>
          <w:kern w:val="0"/>
          <w:position w:val="-1"/>
        </w:rPr>
        <w:t>：</w:t>
      </w:r>
    </w:p>
    <w:p w:rsidR="00996E18" w:rsidRPr="00CA27B4" w:rsidRDefault="00996E18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時間：</w:t>
      </w:r>
      <w:r w:rsidRPr="00CA27B4">
        <w:rPr>
          <w:rFonts w:ascii="標楷體" w:eastAsia="標楷體" w:hAnsi="標楷體" w:cs="微軟正黑體"/>
          <w:spacing w:val="-12"/>
          <w:kern w:val="0"/>
        </w:rPr>
        <w:t xml:space="preserve"> 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14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日（星期</w:t>
      </w:r>
      <w:r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）上午</w:t>
      </w:r>
      <w:r w:rsidRPr="00CA27B4">
        <w:rPr>
          <w:rFonts w:ascii="標楷體" w:eastAsia="標楷體" w:hAnsi="標楷體" w:cs="微軟正黑體"/>
          <w:spacing w:val="-12"/>
          <w:kern w:val="0"/>
        </w:rPr>
        <w:t>9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時進行，</w:t>
      </w:r>
      <w:r w:rsidRPr="003479BB">
        <w:rPr>
          <w:rFonts w:ascii="標楷體" w:eastAsia="標楷體" w:hAnsi="標楷體" w:cs="微軟正黑體" w:hint="eastAsia"/>
          <w:b/>
          <w:spacing w:val="-12"/>
          <w:kern w:val="0"/>
        </w:rPr>
        <w:t>請</w:t>
      </w:r>
      <w:r>
        <w:rPr>
          <w:rFonts w:ascii="標楷體" w:eastAsia="標楷體" w:hAnsi="標楷體" w:cs="微軟正黑體" w:hint="eastAsia"/>
          <w:b/>
          <w:spacing w:val="-12"/>
          <w:kern w:val="0"/>
        </w:rPr>
        <w:t>應考人</w:t>
      </w:r>
      <w:r w:rsidRPr="003479BB">
        <w:rPr>
          <w:rFonts w:ascii="標楷體" w:eastAsia="標楷體" w:hAnsi="標楷體" w:cs="微軟正黑體" w:hint="eastAsia"/>
          <w:b/>
          <w:spacing w:val="-12"/>
          <w:kern w:val="0"/>
        </w:rPr>
        <w:t>於當日上午</w:t>
      </w:r>
      <w:r w:rsidRPr="003479BB">
        <w:rPr>
          <w:rFonts w:ascii="標楷體" w:eastAsia="標楷體" w:hAnsi="標楷體" w:cs="微軟正黑體"/>
          <w:b/>
          <w:spacing w:val="-12"/>
          <w:kern w:val="0"/>
        </w:rPr>
        <w:t>8</w:t>
      </w:r>
      <w:r w:rsidRPr="003479BB">
        <w:rPr>
          <w:rFonts w:ascii="標楷體" w:eastAsia="標楷體" w:hAnsi="標楷體" w:cs="微軟正黑體" w:hint="eastAsia"/>
          <w:b/>
          <w:spacing w:val="-12"/>
          <w:kern w:val="0"/>
        </w:rPr>
        <w:t>時辦理繳費及報到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96E18" w:rsidRPr="00CA27B4" w:rsidRDefault="00996E18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甄選地點：東光國小。</w:t>
      </w:r>
    </w:p>
    <w:p w:rsidR="00996E18" w:rsidRPr="002249DD" w:rsidRDefault="00996E18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2249DD">
        <w:rPr>
          <w:rFonts w:ascii="標楷體" w:eastAsia="標楷體" w:hAnsi="標楷體" w:cs="微軟正黑體" w:hint="eastAsia"/>
          <w:spacing w:val="-12"/>
          <w:kern w:val="0"/>
        </w:rPr>
        <w:t>試場位置：</w:t>
      </w:r>
      <w:r w:rsidRPr="002249DD">
        <w:rPr>
          <w:rFonts w:ascii="標楷體" w:eastAsia="標楷體" w:hAnsi="標楷體" w:cs="微軟正黑體"/>
          <w:spacing w:val="-12"/>
          <w:kern w:val="0"/>
        </w:rPr>
        <w:t>106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2249DD">
        <w:rPr>
          <w:rFonts w:ascii="標楷體" w:eastAsia="標楷體" w:hAnsi="標楷體" w:cs="微軟正黑體"/>
          <w:spacing w:val="-12"/>
          <w:kern w:val="0"/>
        </w:rPr>
        <w:t>1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13</w:t>
      </w:r>
      <w:r>
        <w:rPr>
          <w:rFonts w:ascii="標楷體" w:eastAsia="標楷體" w:hAnsi="標楷體" w:cs="微軟正黑體" w:hint="eastAsia"/>
          <w:spacing w:val="-12"/>
          <w:kern w:val="0"/>
        </w:rPr>
        <w:t>日（星期五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）下午</w:t>
      </w:r>
      <w:r>
        <w:rPr>
          <w:rFonts w:ascii="標楷體" w:eastAsia="標楷體" w:hAnsi="標楷體" w:cs="微軟正黑體"/>
          <w:spacing w:val="-12"/>
          <w:kern w:val="0"/>
        </w:rPr>
        <w:t>4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時前公告於</w:t>
      </w:r>
      <w:r w:rsidRPr="002249DD">
        <w:rPr>
          <w:rFonts w:ascii="標楷體" w:eastAsia="標楷體" w:hAnsi="標楷體" w:hint="eastAsia"/>
        </w:rPr>
        <w:t>甄選網站</w:t>
      </w:r>
      <w:r>
        <w:rPr>
          <w:rFonts w:ascii="標楷體" w:eastAsia="標楷體" w:hAnsi="標楷體" w:hint="eastAsia"/>
        </w:rPr>
        <w:t>，並於當日</w:t>
      </w:r>
      <w:r w:rsidRPr="002249DD">
        <w:rPr>
          <w:rFonts w:ascii="標楷體" w:eastAsia="標楷體" w:hAnsi="標楷體" w:hint="eastAsia"/>
        </w:rPr>
        <w:t>下午</w:t>
      </w:r>
      <w:r w:rsidRPr="002249DD">
        <w:rPr>
          <w:rFonts w:ascii="標楷體" w:eastAsia="標楷體" w:hAnsi="標楷體"/>
        </w:rPr>
        <w:t>4</w:t>
      </w:r>
      <w:r w:rsidRPr="002249DD">
        <w:rPr>
          <w:rFonts w:ascii="標楷體" w:eastAsia="標楷體" w:hAnsi="標楷體" w:hint="eastAsia"/>
        </w:rPr>
        <w:t>時</w:t>
      </w:r>
      <w:r w:rsidRPr="002249DD">
        <w:rPr>
          <w:rFonts w:ascii="標楷體" w:eastAsia="標楷體" w:hAnsi="標楷體"/>
        </w:rPr>
        <w:t>30</w:t>
      </w:r>
      <w:r w:rsidRPr="002249DD">
        <w:rPr>
          <w:rFonts w:ascii="標楷體" w:eastAsia="標楷體" w:hAnsi="標楷體" w:hint="eastAsia"/>
        </w:rPr>
        <w:t>分至</w:t>
      </w:r>
      <w:r w:rsidRPr="002249DD">
        <w:rPr>
          <w:rFonts w:ascii="標楷體" w:eastAsia="標楷體" w:hAnsi="標楷體"/>
        </w:rPr>
        <w:t>5</w:t>
      </w:r>
      <w:r w:rsidRPr="002249DD">
        <w:rPr>
          <w:rFonts w:ascii="標楷體" w:eastAsia="標楷體" w:hAnsi="標楷體" w:hint="eastAsia"/>
        </w:rPr>
        <w:t>時</w:t>
      </w:r>
      <w:r w:rsidRPr="002249DD">
        <w:rPr>
          <w:rFonts w:ascii="標楷體" w:eastAsia="標楷體" w:hAnsi="標楷體"/>
        </w:rPr>
        <w:t>30</w:t>
      </w:r>
      <w:r w:rsidRPr="002249DD">
        <w:rPr>
          <w:rFonts w:ascii="標楷體" w:eastAsia="標楷體" w:hAnsi="標楷體" w:hint="eastAsia"/>
        </w:rPr>
        <w:t>分開放試場，供</w:t>
      </w:r>
      <w:r>
        <w:rPr>
          <w:rFonts w:ascii="標楷體" w:eastAsia="標楷體" w:hAnsi="標楷體" w:hint="eastAsia"/>
        </w:rPr>
        <w:t>應考人</w:t>
      </w:r>
      <w:r w:rsidRPr="002249DD">
        <w:rPr>
          <w:rFonts w:ascii="標楷體" w:eastAsia="標楷體" w:hAnsi="標楷體" w:hint="eastAsia"/>
        </w:rPr>
        <w:t>查看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96E18" w:rsidRPr="00CA27B4" w:rsidRDefault="00996E18" w:rsidP="00577AA6">
      <w:pPr>
        <w:autoSpaceDE w:val="0"/>
        <w:autoSpaceDN w:val="0"/>
        <w:adjustRightInd w:val="0"/>
        <w:spacing w:before="5" w:line="400" w:lineRule="atLeast"/>
        <w:ind w:right="16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柒、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項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目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及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計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分方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式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  <w:r w:rsidRPr="00CA27B4">
        <w:rPr>
          <w:rFonts w:ascii="標楷體" w:eastAsia="標楷體" w:hAnsi="標楷體" w:cs="微軟正黑體"/>
          <w:kern w:val="0"/>
        </w:rPr>
        <w:t xml:space="preserve"> </w:t>
      </w:r>
    </w:p>
    <w:p w:rsidR="00996E18" w:rsidRPr="00CA27B4" w:rsidRDefault="00996E18" w:rsidP="00577AA6">
      <w:pPr>
        <w:autoSpaceDE w:val="0"/>
        <w:autoSpaceDN w:val="0"/>
        <w:adjustRightInd w:val="0"/>
        <w:spacing w:before="5" w:line="400" w:lineRule="atLeast"/>
        <w:ind w:leftChars="118" w:left="283" w:right="1275" w:firstLineChars="62" w:firstLine="141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一、配分比例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kern w:val="0"/>
        </w:rPr>
        <w:t xml:space="preserve">    (</w:t>
      </w:r>
      <w:r w:rsidRPr="00CA27B4">
        <w:rPr>
          <w:rFonts w:ascii="標楷體" w:eastAsia="標楷體" w:hAnsi="標楷體" w:cs="微軟正黑體" w:hint="eastAsia"/>
          <w:kern w:val="0"/>
        </w:rPr>
        <w:t>一</w:t>
      </w:r>
      <w:r w:rsidRPr="00CA27B4">
        <w:rPr>
          <w:rFonts w:ascii="標楷體" w:eastAsia="標楷體" w:hAnsi="標楷體" w:cs="微軟正黑體"/>
          <w:kern w:val="0"/>
        </w:rPr>
        <w:t>)</w:t>
      </w:r>
      <w:r w:rsidRPr="00CA27B4">
        <w:rPr>
          <w:rFonts w:ascii="標楷體" w:eastAsia="標楷體" w:hAnsi="標楷體" w:cs="微軟正黑體" w:hint="eastAsia"/>
          <w:kern w:val="0"/>
        </w:rPr>
        <w:t>初試：</w:t>
      </w:r>
    </w:p>
    <w:p w:rsidR="00996E18" w:rsidRPr="00CA27B4" w:rsidRDefault="00996E18" w:rsidP="00F75AB4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kern w:val="0"/>
        </w:rPr>
        <w:t xml:space="preserve">      1</w:t>
      </w:r>
      <w:r w:rsidRPr="00CA27B4">
        <w:rPr>
          <w:rFonts w:ascii="標楷體" w:eastAsia="標楷體" w:hAnsi="標楷體" w:cs="微軟正黑體" w:hint="eastAsia"/>
          <w:kern w:val="0"/>
        </w:rPr>
        <w:t>、專長表現積分審查：佔</w:t>
      </w:r>
      <w:r w:rsidRPr="00CA27B4">
        <w:rPr>
          <w:rFonts w:ascii="標楷體" w:eastAsia="標楷體" w:hAnsi="標楷體" w:cs="微軟正黑體"/>
          <w:kern w:val="0"/>
        </w:rPr>
        <w:t>35%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 xml:space="preserve">   2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、筆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試：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佔</w:t>
      </w:r>
      <w:r w:rsidRPr="00CA27B4">
        <w:rPr>
          <w:rFonts w:ascii="標楷體" w:eastAsia="標楷體" w:hAnsi="標楷體" w:cs="微軟正黑體"/>
          <w:spacing w:val="-12"/>
          <w:kern w:val="0"/>
        </w:rPr>
        <w:t>25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％。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（二）複試：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 xml:space="preserve">   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、試教：佔</w:t>
      </w:r>
      <w:r w:rsidRPr="00CA27B4">
        <w:rPr>
          <w:rFonts w:ascii="標楷體" w:eastAsia="標楷體" w:hAnsi="標楷體" w:cs="微軟正黑體"/>
          <w:spacing w:val="-12"/>
          <w:kern w:val="0"/>
        </w:rPr>
        <w:t>20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％。</w:t>
      </w:r>
    </w:p>
    <w:p w:rsidR="00996E18" w:rsidRPr="00CA27B4" w:rsidRDefault="00996E18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 xml:space="preserve">   2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、口試：佔</w:t>
      </w:r>
      <w:r w:rsidRPr="00CA27B4">
        <w:rPr>
          <w:rFonts w:ascii="標楷體" w:eastAsia="標楷體" w:hAnsi="標楷體" w:cs="微軟正黑體"/>
          <w:spacing w:val="-12"/>
          <w:kern w:val="0"/>
        </w:rPr>
        <w:t>20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％。</w:t>
      </w:r>
    </w:p>
    <w:p w:rsidR="00996E18" w:rsidRPr="00CA27B4" w:rsidRDefault="00996E18" w:rsidP="00F75AB4">
      <w:pPr>
        <w:tabs>
          <w:tab w:val="left" w:pos="426"/>
          <w:tab w:val="left" w:pos="851"/>
        </w:tabs>
        <w:autoSpaceDE w:val="0"/>
        <w:autoSpaceDN w:val="0"/>
        <w:adjustRightInd w:val="0"/>
        <w:spacing w:line="380" w:lineRule="exact"/>
        <w:ind w:leftChars="117" w:left="282" w:hanging="1"/>
        <w:rPr>
          <w:rFonts w:ascii="標楷體" w:eastAsia="標楷體" w:hAnsi="標楷體" w:cs="微軟正黑體"/>
          <w:spacing w:val="-14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 xml:space="preserve">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二、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計分方式：</w:t>
      </w:r>
    </w:p>
    <w:p w:rsidR="00996E18" w:rsidRPr="00CA27B4" w:rsidRDefault="00996E18" w:rsidP="009C28B7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微軟正黑體"/>
          <w:spacing w:val="-14"/>
          <w:kern w:val="0"/>
        </w:rPr>
        <w:t xml:space="preserve">     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（一）各項考試缺考成績以</w:t>
      </w:r>
      <w:r w:rsidRPr="00CA27B4">
        <w:rPr>
          <w:rFonts w:ascii="標楷體" w:eastAsia="標楷體" w:hAnsi="標楷體" w:cs="微軟正黑體"/>
          <w:spacing w:val="-14"/>
          <w:kern w:val="0"/>
        </w:rPr>
        <w:t>0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分計。</w:t>
      </w:r>
    </w:p>
    <w:p w:rsidR="00996E18" w:rsidRPr="00CA27B4" w:rsidRDefault="00996E18" w:rsidP="009C28B7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微軟正黑體"/>
          <w:spacing w:val="-14"/>
          <w:kern w:val="0"/>
        </w:rPr>
        <w:t xml:space="preserve">     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（二）每一計分單項（共四項）各取至小數點第</w:t>
      </w:r>
      <w:r w:rsidRPr="00CA27B4">
        <w:rPr>
          <w:rFonts w:ascii="標楷體" w:eastAsia="標楷體" w:hAnsi="標楷體" w:cs="微軟正黑體"/>
          <w:spacing w:val="-14"/>
          <w:kern w:val="0"/>
        </w:rPr>
        <w:t>2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位，小數點第</w:t>
      </w:r>
      <w:r w:rsidRPr="00CA27B4">
        <w:rPr>
          <w:rFonts w:ascii="標楷體" w:eastAsia="標楷體" w:hAnsi="標楷體" w:cs="微軟正黑體"/>
          <w:spacing w:val="-14"/>
          <w:kern w:val="0"/>
        </w:rPr>
        <w:t>3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位</w:t>
      </w:r>
      <w:r>
        <w:rPr>
          <w:rFonts w:ascii="標楷體" w:eastAsia="標楷體" w:hAnsi="標楷體" w:cs="微軟正黑體" w:hint="eastAsia"/>
          <w:spacing w:val="-14"/>
          <w:kern w:val="0"/>
        </w:rPr>
        <w:t>四捨五入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996E18" w:rsidRDefault="00996E18" w:rsidP="00B5359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spacing w:val="-14"/>
          <w:kern w:val="0"/>
        </w:rPr>
        <w:t xml:space="preserve">     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（三）</w:t>
      </w:r>
      <w:r>
        <w:rPr>
          <w:rFonts w:ascii="標楷體" w:eastAsia="標楷體" w:hAnsi="標楷體" w:hint="eastAsia"/>
        </w:rPr>
        <w:t>總成績計算公式：</w:t>
      </w:r>
      <w:r w:rsidRPr="00CA27B4">
        <w:rPr>
          <w:rFonts w:ascii="標楷體" w:eastAsia="標楷體" w:hAnsi="標楷體" w:hint="eastAsia"/>
        </w:rPr>
        <w:t>專長表現積分審查原始成績</w:t>
      </w:r>
      <w:r w:rsidRPr="00CA27B4">
        <w:rPr>
          <w:rFonts w:ascii="標楷體" w:eastAsia="標楷體" w:hAnsi="標楷體"/>
        </w:rPr>
        <w:t>*35</w:t>
      </w:r>
      <w:r w:rsidRPr="00CA27B4">
        <w:rPr>
          <w:rFonts w:ascii="標楷體" w:eastAsia="標楷體" w:hAnsi="標楷體" w:hint="eastAsia"/>
        </w:rPr>
        <w:t>﹪</w:t>
      </w:r>
      <w:r w:rsidRPr="00CA27B4">
        <w:rPr>
          <w:rFonts w:ascii="標楷體" w:eastAsia="標楷體" w:hAnsi="標楷體"/>
        </w:rPr>
        <w:t>+</w:t>
      </w:r>
      <w:r w:rsidRPr="00CA27B4">
        <w:rPr>
          <w:rFonts w:ascii="標楷體" w:eastAsia="標楷體" w:hAnsi="標楷體" w:hint="eastAsia"/>
        </w:rPr>
        <w:t>筆試原始成績</w:t>
      </w:r>
      <w:r w:rsidRPr="00CA27B4">
        <w:rPr>
          <w:rFonts w:ascii="標楷體" w:eastAsia="標楷體" w:hAnsi="標楷體"/>
        </w:rPr>
        <w:t>*25%+</w:t>
      </w:r>
      <w:r w:rsidRPr="00CA27B4">
        <w:rPr>
          <w:rFonts w:ascii="標楷體" w:eastAsia="標楷體" w:hAnsi="標楷體" w:hint="eastAsia"/>
        </w:rPr>
        <w:t>試教原始</w:t>
      </w:r>
    </w:p>
    <w:p w:rsidR="00996E18" w:rsidRPr="00CA27B4" w:rsidRDefault="00996E18" w:rsidP="00B5359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 w:rsidRPr="00CA27B4">
        <w:rPr>
          <w:rFonts w:ascii="標楷體" w:eastAsia="標楷體" w:hAnsi="標楷體" w:hint="eastAsia"/>
        </w:rPr>
        <w:t>成績×</w:t>
      </w:r>
      <w:r w:rsidRPr="00CA27B4">
        <w:rPr>
          <w:rFonts w:ascii="標楷體" w:eastAsia="標楷體" w:hAnsi="標楷體"/>
        </w:rPr>
        <w:t>20</w:t>
      </w:r>
      <w:r w:rsidRPr="00CA27B4">
        <w:rPr>
          <w:rFonts w:ascii="標楷體" w:eastAsia="標楷體" w:hAnsi="標楷體" w:hint="eastAsia"/>
        </w:rPr>
        <w:t>﹪</w:t>
      </w:r>
      <w:r w:rsidRPr="00CA27B4">
        <w:rPr>
          <w:rFonts w:ascii="標楷體" w:eastAsia="標楷體" w:hAnsi="標楷體"/>
        </w:rPr>
        <w:t>+</w:t>
      </w:r>
      <w:r w:rsidRPr="00CA27B4">
        <w:rPr>
          <w:rFonts w:ascii="標楷體" w:eastAsia="標楷體" w:hAnsi="標楷體" w:hint="eastAsia"/>
        </w:rPr>
        <w:t>口試原始成績×</w:t>
      </w:r>
      <w:r w:rsidRPr="00CA27B4">
        <w:rPr>
          <w:rFonts w:ascii="標楷體" w:eastAsia="標楷體" w:hAnsi="標楷體"/>
        </w:rPr>
        <w:t>20</w:t>
      </w:r>
      <w:r w:rsidRPr="00CA27B4">
        <w:rPr>
          <w:rFonts w:ascii="標楷體" w:eastAsia="標楷體" w:hAnsi="標楷體" w:hint="eastAsia"/>
        </w:rPr>
        <w:t>﹪。</w:t>
      </w:r>
    </w:p>
    <w:p w:rsidR="00996E18" w:rsidRPr="00CA27B4" w:rsidRDefault="00996E18" w:rsidP="00F75AB4">
      <w:pPr>
        <w:autoSpaceDE w:val="0"/>
        <w:autoSpaceDN w:val="0"/>
        <w:adjustRightInd w:val="0"/>
        <w:spacing w:before="5" w:line="380" w:lineRule="exact"/>
        <w:ind w:right="1275" w:firstLineChars="186" w:firstLine="42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三、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類別及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說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明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9C28B7">
      <w:pPr>
        <w:autoSpaceDE w:val="0"/>
        <w:autoSpaceDN w:val="0"/>
        <w:adjustRightInd w:val="0"/>
        <w:spacing w:line="380" w:lineRule="exact"/>
        <w:ind w:leftChars="206" w:left="565" w:hangingChars="31" w:hanging="71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（一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初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autoSpaceDE w:val="0"/>
        <w:autoSpaceDN w:val="0"/>
        <w:adjustRightInd w:val="0"/>
        <w:spacing w:line="380" w:lineRule="exact"/>
        <w:ind w:leftChars="296" w:left="784" w:hangingChars="31" w:hanging="7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kern w:val="0"/>
        </w:rPr>
        <w:t>1</w:t>
      </w:r>
      <w:r w:rsidRPr="00CA27B4">
        <w:rPr>
          <w:rFonts w:ascii="標楷體" w:eastAsia="標楷體" w:hAnsi="標楷體" w:cs="微軟正黑體" w:hint="eastAsia"/>
          <w:kern w:val="0"/>
        </w:rPr>
        <w:t>、筆試方式：</w:t>
      </w:r>
    </w:p>
    <w:tbl>
      <w:tblPr>
        <w:tblpPr w:leftFromText="180" w:rightFromText="180" w:vertAnchor="text" w:horzAnchor="margin" w:tblpXSpec="right" w:tblpY="10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410"/>
        <w:gridCol w:w="5103"/>
      </w:tblGrid>
      <w:tr w:rsidR="00996E18" w:rsidRPr="00CA27B4" w:rsidTr="009C28B7">
        <w:trPr>
          <w:cantSplit/>
          <w:trHeight w:hRule="exact" w:val="697"/>
        </w:trPr>
        <w:tc>
          <w:tcPr>
            <w:tcW w:w="992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7513" w:type="dxa"/>
            <w:gridSpan w:val="2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/>
                <w:kern w:val="0"/>
              </w:rPr>
              <w:t>10</w:t>
            </w:r>
            <w:r>
              <w:rPr>
                <w:rFonts w:ascii="標楷體" w:eastAsia="標楷體" w:hAnsi="標楷體" w:cs="微軟正黑體"/>
                <w:kern w:val="0"/>
              </w:rPr>
              <w:t>6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年</w:t>
            </w:r>
            <w:r>
              <w:rPr>
                <w:rFonts w:ascii="標楷體" w:eastAsia="標楷體" w:hAnsi="標楷體" w:cs="微軟正黑體"/>
                <w:kern w:val="0"/>
              </w:rPr>
              <w:t>1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月</w:t>
            </w:r>
            <w:r>
              <w:rPr>
                <w:rFonts w:ascii="標楷體" w:eastAsia="標楷體" w:hAnsi="標楷體" w:cs="微軟正黑體"/>
                <w:kern w:val="0"/>
              </w:rPr>
              <w:t>7</w:t>
            </w:r>
            <w:r>
              <w:rPr>
                <w:rFonts w:ascii="標楷體" w:eastAsia="標楷體" w:hAnsi="標楷體" w:cs="微軟正黑體" w:hint="eastAsia"/>
                <w:kern w:val="0"/>
              </w:rPr>
              <w:t>日（星期六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）</w:t>
            </w:r>
          </w:p>
        </w:tc>
      </w:tr>
      <w:tr w:rsidR="00996E18" w:rsidRPr="00CA27B4" w:rsidTr="009C28B7">
        <w:trPr>
          <w:cantSplit/>
          <w:trHeight w:hRule="exact" w:val="697"/>
        </w:trPr>
        <w:tc>
          <w:tcPr>
            <w:tcW w:w="992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應考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410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考試科目</w:t>
            </w:r>
          </w:p>
        </w:tc>
        <w:tc>
          <w:tcPr>
            <w:tcW w:w="5103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命題範圍</w:t>
            </w:r>
          </w:p>
        </w:tc>
      </w:tr>
      <w:tr w:rsidR="00996E18" w:rsidRPr="00CA27B4" w:rsidTr="009C28B7">
        <w:trPr>
          <w:trHeight w:val="1143"/>
        </w:trPr>
        <w:tc>
          <w:tcPr>
            <w:tcW w:w="992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/>
                <w:kern w:val="0"/>
              </w:rPr>
              <w:t>10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：</w:t>
            </w:r>
            <w:r>
              <w:rPr>
                <w:rFonts w:ascii="標楷體" w:eastAsia="標楷體" w:hAnsi="標楷體" w:cs="微軟正黑體"/>
                <w:kern w:val="0"/>
              </w:rPr>
              <w:t>3</w:t>
            </w:r>
            <w:r w:rsidRPr="00CA27B4">
              <w:rPr>
                <w:rFonts w:ascii="標楷體" w:eastAsia="標楷體" w:hAnsi="標楷體" w:cs="微軟正黑體"/>
                <w:kern w:val="0"/>
              </w:rPr>
              <w:t>0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至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/>
                <w:kern w:val="0"/>
              </w:rPr>
              <w:t>11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：</w:t>
            </w:r>
            <w:r>
              <w:rPr>
                <w:rFonts w:ascii="標楷體" w:eastAsia="標楷體" w:hAnsi="標楷體" w:cs="微軟正黑體"/>
                <w:kern w:val="0"/>
              </w:rPr>
              <w:t>4</w:t>
            </w:r>
            <w:r w:rsidRPr="00CA27B4">
              <w:rPr>
                <w:rFonts w:ascii="標楷體" w:eastAsia="標楷體" w:hAnsi="標楷體" w:cs="微軟正黑體"/>
                <w:kern w:val="0"/>
              </w:rPr>
              <w:t>0</w:t>
            </w:r>
          </w:p>
        </w:tc>
        <w:tc>
          <w:tcPr>
            <w:tcW w:w="2410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運動專業科目</w:t>
            </w:r>
          </w:p>
        </w:tc>
        <w:tc>
          <w:tcPr>
            <w:tcW w:w="5103" w:type="dxa"/>
            <w:vAlign w:val="center"/>
          </w:tcPr>
          <w:p w:rsidR="00996E18" w:rsidRPr="00CA27B4" w:rsidRDefault="00996E18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</w:t>
            </w:r>
            <w:r w:rsidRPr="00CA27B4">
              <w:rPr>
                <w:rFonts w:ascii="標楷體" w:eastAsia="標楷體" w:hAnsi="標楷體"/>
              </w:rPr>
              <w:t>1</w:t>
            </w:r>
            <w:r w:rsidRPr="00CA27B4">
              <w:rPr>
                <w:rFonts w:ascii="標楷體" w:eastAsia="標楷體" w:hAnsi="標楷體" w:hint="eastAsia"/>
              </w:rPr>
              <w:t>）運動訓練法及實務</w:t>
            </w:r>
          </w:p>
          <w:p w:rsidR="00996E18" w:rsidRPr="00CA27B4" w:rsidRDefault="00996E18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</w:t>
            </w:r>
            <w:r w:rsidRPr="00CA27B4">
              <w:rPr>
                <w:rFonts w:ascii="標楷體" w:eastAsia="標楷體" w:hAnsi="標楷體"/>
              </w:rPr>
              <w:t>2</w:t>
            </w:r>
            <w:r w:rsidRPr="00CA27B4">
              <w:rPr>
                <w:rFonts w:ascii="標楷體" w:eastAsia="標楷體" w:hAnsi="標楷體" w:hint="eastAsia"/>
              </w:rPr>
              <w:t>）運動生理學</w:t>
            </w:r>
          </w:p>
          <w:p w:rsidR="00996E18" w:rsidRPr="00CA27B4" w:rsidRDefault="00996E18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</w:t>
            </w:r>
            <w:r w:rsidRPr="00CA27B4">
              <w:rPr>
                <w:rFonts w:ascii="標楷體" w:eastAsia="標楷體" w:hAnsi="標楷體"/>
              </w:rPr>
              <w:t>3</w:t>
            </w:r>
            <w:r w:rsidRPr="00CA27B4">
              <w:rPr>
                <w:rFonts w:ascii="標楷體" w:eastAsia="標楷體" w:hAnsi="標楷體" w:hint="eastAsia"/>
              </w:rPr>
              <w:t>）運動心理學</w:t>
            </w:r>
          </w:p>
          <w:p w:rsidR="00996E18" w:rsidRPr="00CA27B4" w:rsidRDefault="00996E18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</w:t>
            </w:r>
            <w:r w:rsidRPr="00CA27B4">
              <w:rPr>
                <w:rFonts w:ascii="標楷體" w:eastAsia="標楷體" w:hAnsi="標楷體"/>
              </w:rPr>
              <w:t>4</w:t>
            </w:r>
            <w:r w:rsidRPr="00CA27B4">
              <w:rPr>
                <w:rFonts w:ascii="標楷體" w:eastAsia="標楷體" w:hAnsi="標楷體" w:hint="eastAsia"/>
              </w:rPr>
              <w:t>）運動生物力學</w:t>
            </w:r>
          </w:p>
          <w:p w:rsidR="00996E18" w:rsidRPr="00CA27B4" w:rsidRDefault="00996E18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</w:t>
            </w:r>
            <w:r w:rsidRPr="00CA27B4">
              <w:rPr>
                <w:rFonts w:ascii="標楷體" w:eastAsia="標楷體" w:hAnsi="標楷體"/>
              </w:rPr>
              <w:t>5</w:t>
            </w:r>
            <w:r w:rsidRPr="00CA27B4">
              <w:rPr>
                <w:rFonts w:ascii="標楷體" w:eastAsia="標楷體" w:hAnsi="標楷體" w:hint="eastAsia"/>
              </w:rPr>
              <w:t>）運動營養學</w:t>
            </w:r>
          </w:p>
        </w:tc>
      </w:tr>
      <w:tr w:rsidR="00996E18" w:rsidRPr="00CA27B4" w:rsidTr="009C28B7">
        <w:tc>
          <w:tcPr>
            <w:tcW w:w="8505" w:type="dxa"/>
            <w:gridSpan w:val="3"/>
          </w:tcPr>
          <w:p w:rsidR="00996E18" w:rsidRPr="00CA27B4" w:rsidRDefault="00996E18" w:rsidP="003F6D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選擇題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50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題（單選題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4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選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1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），選項為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(A)(B)(C)(D)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996E18" w:rsidRPr="00CA27B4" w:rsidRDefault="00996E18" w:rsidP="003F6D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滿分為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100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分。</w:t>
            </w:r>
          </w:p>
        </w:tc>
      </w:tr>
    </w:tbl>
    <w:p w:rsidR="00996E18" w:rsidRDefault="00996E18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 xml:space="preserve">   </w:t>
      </w:r>
    </w:p>
    <w:p w:rsidR="00996E18" w:rsidRDefault="00996E18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96E18" w:rsidRDefault="00996E18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96E18" w:rsidRDefault="00996E18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96E18" w:rsidRDefault="00996E18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96E18" w:rsidRDefault="00996E18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96E18" w:rsidRDefault="00996E18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96E18" w:rsidRDefault="00996E18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96E18" w:rsidRDefault="00996E18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96E18" w:rsidRPr="00E17A12" w:rsidRDefault="00996E18" w:rsidP="009C28B7">
      <w:pPr>
        <w:autoSpaceDE w:val="0"/>
        <w:autoSpaceDN w:val="0"/>
        <w:adjustRightInd w:val="0"/>
        <w:ind w:leftChars="236" w:left="566"/>
        <w:rPr>
          <w:rFonts w:ascii="標楷體" w:eastAsia="標楷體" w:hAnsi="標楷體" w:cs="微軟正黑體"/>
          <w:spacing w:val="-12"/>
          <w:kern w:val="0"/>
        </w:rPr>
      </w:pPr>
      <w:r w:rsidRPr="00E17A12">
        <w:rPr>
          <w:rFonts w:ascii="標楷體" w:eastAsia="標楷體" w:hAnsi="標楷體" w:cs="微軟正黑體"/>
          <w:spacing w:val="-12"/>
          <w:kern w:val="0"/>
        </w:rPr>
        <w:t xml:space="preserve"> </w:t>
      </w:r>
      <w:r>
        <w:rPr>
          <w:rFonts w:ascii="標楷體" w:eastAsia="標楷體" w:hAnsi="標楷體" w:cs="微軟正黑體"/>
          <w:spacing w:val="-12"/>
          <w:kern w:val="0"/>
        </w:rPr>
        <w:t xml:space="preserve"> </w:t>
      </w:r>
      <w:r w:rsidRPr="00E17A12">
        <w:rPr>
          <w:rFonts w:ascii="標楷體" w:eastAsia="標楷體" w:hAnsi="標楷體" w:cs="微軟正黑體"/>
          <w:spacing w:val="-12"/>
          <w:kern w:val="0"/>
        </w:rPr>
        <w:t>2</w:t>
      </w:r>
      <w:r w:rsidRPr="00E17A12">
        <w:rPr>
          <w:rFonts w:ascii="標楷體" w:eastAsia="標楷體" w:hAnsi="標楷體" w:cs="微軟正黑體" w:hint="eastAsia"/>
          <w:spacing w:val="-12"/>
          <w:kern w:val="0"/>
        </w:rPr>
        <w:t>、專長表現積分審查</w:t>
      </w:r>
      <w:r w:rsidRPr="00E17A12">
        <w:rPr>
          <w:rFonts w:ascii="標楷體" w:eastAsia="標楷體" w:hAnsi="標楷體" w:cs="標楷體"/>
          <w:w w:val="101"/>
          <w:kern w:val="0"/>
        </w:rPr>
        <w:t>(</w:t>
      </w:r>
      <w:r w:rsidRPr="00E17A12">
        <w:rPr>
          <w:rFonts w:ascii="標楷體" w:eastAsia="標楷體" w:hAnsi="標楷體" w:cs="標楷體" w:hint="eastAsia"/>
          <w:w w:val="101"/>
          <w:kern w:val="0"/>
        </w:rPr>
        <w:t>佔總成績比例</w:t>
      </w:r>
      <w:r w:rsidRPr="00E17A12">
        <w:rPr>
          <w:rFonts w:ascii="標楷體" w:eastAsia="標楷體" w:hAnsi="標楷體" w:cs="標楷體"/>
          <w:w w:val="101"/>
          <w:kern w:val="0"/>
        </w:rPr>
        <w:t>35%)</w:t>
      </w:r>
      <w:r w:rsidRPr="00E17A12">
        <w:rPr>
          <w:rFonts w:ascii="標楷體" w:eastAsia="標楷體" w:hAnsi="標楷體" w:cs="標楷體" w:hint="eastAsia"/>
          <w:w w:val="101"/>
          <w:kern w:val="0"/>
        </w:rPr>
        <w:t>：本項原始總分最高以</w:t>
      </w:r>
      <w:r w:rsidRPr="00E17A12">
        <w:rPr>
          <w:rFonts w:ascii="標楷體" w:eastAsia="標楷體" w:hAnsi="標楷體" w:cs="標楷體"/>
          <w:w w:val="101"/>
          <w:kern w:val="0"/>
        </w:rPr>
        <w:t>100</w:t>
      </w:r>
      <w:r w:rsidRPr="00E17A12">
        <w:rPr>
          <w:rFonts w:ascii="標楷體" w:eastAsia="標楷體" w:hAnsi="標楷體" w:cs="標楷體" w:hint="eastAsia"/>
          <w:w w:val="101"/>
          <w:kern w:val="0"/>
        </w:rPr>
        <w:t>分計算。</w:t>
      </w:r>
    </w:p>
    <w:p w:rsidR="00996E18" w:rsidRDefault="00996E18" w:rsidP="009C28B7">
      <w:pPr>
        <w:snapToGrid w:val="0"/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 w:rsidRPr="00E17A12">
        <w:rPr>
          <w:rFonts w:eastAsia="標楷體"/>
        </w:rPr>
        <w:t xml:space="preserve">          </w:t>
      </w:r>
      <w:r>
        <w:rPr>
          <w:rFonts w:eastAsia="標楷體"/>
        </w:rPr>
        <w:t xml:space="preserve">    </w:t>
      </w:r>
      <w:r w:rsidRPr="00E17A12">
        <w:rPr>
          <w:rFonts w:ascii="標楷體" w:eastAsia="標楷體" w:hAnsi="標楷體"/>
        </w:rPr>
        <w:t>(1)</w:t>
      </w:r>
      <w:r w:rsidRPr="00E17A12">
        <w:rPr>
          <w:rFonts w:ascii="標楷體" w:eastAsia="標楷體" w:hAnsi="標楷體" w:hint="eastAsia"/>
        </w:rPr>
        <w:t>擔任選手參賽績效：指</w:t>
      </w:r>
      <w:r w:rsidRPr="00E17A12">
        <w:rPr>
          <w:rFonts w:ascii="標楷體" w:eastAsia="標楷體" w:hAnsi="標楷體" w:cs="標楷體" w:hint="eastAsia"/>
          <w:w w:val="101"/>
          <w:kern w:val="0"/>
        </w:rPr>
        <w:t>自高中職起擔任選手</w:t>
      </w:r>
      <w:r w:rsidRPr="00E17A12">
        <w:rPr>
          <w:rFonts w:eastAsia="標楷體" w:hint="eastAsia"/>
        </w:rPr>
        <w:t>代表國家參賽</w:t>
      </w:r>
      <w:r w:rsidRPr="00E17A12">
        <w:rPr>
          <w:rFonts w:ascii="標楷體" w:eastAsia="標楷體" w:hAnsi="標楷體" w:hint="eastAsia"/>
        </w:rPr>
        <w:t>、代表本市</w:t>
      </w:r>
      <w:r w:rsidRPr="00E17A12">
        <w:rPr>
          <w:rFonts w:ascii="標楷體" w:eastAsia="標楷體" w:hAnsi="標楷體"/>
        </w:rPr>
        <w:t>(</w:t>
      </w:r>
      <w:r w:rsidRPr="00E17A12">
        <w:rPr>
          <w:rFonts w:ascii="標楷體" w:eastAsia="標楷體" w:hAnsi="標楷體" w:hint="eastAsia"/>
        </w:rPr>
        <w:t>含原臺南縣</w:t>
      </w:r>
    </w:p>
    <w:p w:rsidR="00996E18" w:rsidRPr="00E17A12" w:rsidRDefault="00996E18" w:rsidP="009C28B7">
      <w:pPr>
        <w:snapToGrid w:val="0"/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 w:rsidRPr="00E17A12">
        <w:rPr>
          <w:rFonts w:ascii="標楷體" w:eastAsia="標楷體" w:hAnsi="標楷體" w:hint="eastAsia"/>
        </w:rPr>
        <w:t>市</w:t>
      </w:r>
      <w:r w:rsidRPr="00E17A12">
        <w:rPr>
          <w:rFonts w:ascii="標楷體" w:eastAsia="標楷體" w:hAnsi="標楷體"/>
        </w:rPr>
        <w:t>)</w:t>
      </w:r>
      <w:r w:rsidRPr="00E17A12">
        <w:rPr>
          <w:rFonts w:eastAsia="標楷體" w:hint="eastAsia"/>
        </w:rPr>
        <w:t>參與指定運動賽會</w:t>
      </w:r>
      <w:r w:rsidRPr="00E17A12">
        <w:rPr>
          <w:rFonts w:ascii="標楷體" w:eastAsia="標楷體" w:hAnsi="標楷體" w:cs="標楷體" w:hint="eastAsia"/>
          <w:w w:val="101"/>
          <w:kern w:val="0"/>
        </w:rPr>
        <w:t>之積分。</w:t>
      </w:r>
    </w:p>
    <w:p w:rsidR="00996E18" w:rsidRDefault="00996E18" w:rsidP="00F75AB4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E17A12">
        <w:rPr>
          <w:rFonts w:ascii="標楷體" w:eastAsia="標楷體" w:hAnsi="標楷體"/>
        </w:rPr>
        <w:t>a.</w:t>
      </w:r>
      <w:r w:rsidRPr="00E17A12">
        <w:rPr>
          <w:rFonts w:eastAsia="標楷體" w:hint="eastAsia"/>
        </w:rPr>
        <w:t>代表國家參賽或參與指定運動賽會之成績換算表，最高</w:t>
      </w:r>
      <w:r w:rsidRPr="00E17A12">
        <w:rPr>
          <w:rFonts w:ascii="標楷體" w:eastAsia="標楷體" w:hAnsi="標楷體"/>
        </w:rPr>
        <w:t>20</w:t>
      </w:r>
      <w:r w:rsidRPr="00E17A12">
        <w:rPr>
          <w:rFonts w:ascii="標楷體" w:eastAsia="標楷體" w:hAnsi="標楷體" w:hint="eastAsia"/>
        </w:rPr>
        <w:t>分為限。</w:t>
      </w:r>
      <w:r w:rsidRPr="00E17A12">
        <w:rPr>
          <w:rFonts w:ascii="標楷體" w:eastAsia="標楷體" w:hAnsi="標楷體"/>
        </w:rPr>
        <w:t>(</w:t>
      </w:r>
      <w:r w:rsidRPr="00E17A12">
        <w:rPr>
          <w:rFonts w:ascii="標楷體" w:eastAsia="標楷體" w:hAnsi="標楷體" w:hint="eastAsia"/>
        </w:rPr>
        <w:t>計分表第</w:t>
      </w:r>
      <w:r w:rsidRPr="00E17A12">
        <w:rPr>
          <w:rFonts w:ascii="標楷體" w:eastAsia="標楷體" w:hAnsi="標楷體"/>
        </w:rPr>
        <w:t>1</w:t>
      </w:r>
      <w:r w:rsidRPr="00E17A12">
        <w:rPr>
          <w:rFonts w:ascii="標楷體" w:eastAsia="標楷體" w:hAnsi="標楷體" w:hint="eastAsia"/>
        </w:rPr>
        <w:t>至</w:t>
      </w:r>
    </w:p>
    <w:p w:rsidR="00996E18" w:rsidRPr="00E17A12" w:rsidRDefault="00996E18" w:rsidP="00F75AB4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E17A12">
        <w:rPr>
          <w:rFonts w:ascii="標楷體" w:eastAsia="標楷體" w:hAnsi="標楷體"/>
        </w:rPr>
        <w:t>3</w:t>
      </w:r>
      <w:r w:rsidRPr="00E17A12">
        <w:rPr>
          <w:rFonts w:ascii="標楷體" w:eastAsia="標楷體" w:hAnsi="標楷體" w:hint="eastAsia"/>
        </w:rPr>
        <w:t>項</w:t>
      </w:r>
      <w:r w:rsidRPr="00E17A12">
        <w:rPr>
          <w:rFonts w:ascii="標楷體" w:eastAsia="標楷體" w:hAnsi="標楷體"/>
        </w:rPr>
        <w:t>)</w:t>
      </w:r>
    </w:p>
    <w:p w:rsidR="00996E18" w:rsidRDefault="00996E18" w:rsidP="002D3C25">
      <w:pPr>
        <w:snapToGrid w:val="0"/>
        <w:spacing w:line="400" w:lineRule="exact"/>
        <w:ind w:leftChars="355" w:left="1134" w:hanging="2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E17A12">
        <w:rPr>
          <w:rFonts w:ascii="標楷體" w:eastAsia="標楷體" w:hAnsi="標楷體"/>
        </w:rPr>
        <w:t>b.</w:t>
      </w:r>
      <w:r w:rsidRPr="0019281E">
        <w:rPr>
          <w:rFonts w:ascii="標楷體" w:eastAsia="標楷體" w:hAnsi="標楷體" w:hint="eastAsia"/>
        </w:rPr>
        <w:t>曾代表本市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含原臺南縣市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參加全國運動會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原臺灣區運會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、全國大專運動會最</w:t>
      </w:r>
    </w:p>
    <w:p w:rsidR="00996E18" w:rsidRDefault="00996E18" w:rsidP="002D3C25">
      <w:pPr>
        <w:snapToGrid w:val="0"/>
        <w:spacing w:line="400" w:lineRule="exact"/>
        <w:ind w:leftChars="355" w:left="1134" w:hanging="282"/>
        <w:jc w:val="both"/>
        <w:rPr>
          <w:rFonts w:eastAsia="標楷體"/>
        </w:rPr>
      </w:pPr>
      <w:r>
        <w:rPr>
          <w:rFonts w:ascii="標楷體" w:eastAsia="標楷體" w:hAnsi="標楷體"/>
        </w:rPr>
        <w:t xml:space="preserve">    </w:t>
      </w:r>
      <w:r w:rsidRPr="0019281E">
        <w:rPr>
          <w:rFonts w:ascii="標楷體" w:eastAsia="標楷體" w:hAnsi="標楷體" w:hint="eastAsia"/>
        </w:rPr>
        <w:t>高級組者、全國中</w:t>
      </w:r>
      <w:r w:rsidRPr="0019281E">
        <w:rPr>
          <w:rFonts w:eastAsia="標楷體" w:hint="eastAsia"/>
        </w:rPr>
        <w:t>等學校運動會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原</w:t>
      </w:r>
      <w:r w:rsidRPr="0019281E">
        <w:rPr>
          <w:rFonts w:ascii="標楷體" w:eastAsia="標楷體" w:hAnsi="標楷體" w:hint="eastAsia"/>
        </w:rPr>
        <w:t>臺灣</w:t>
      </w:r>
      <w:r w:rsidRPr="0019281E">
        <w:rPr>
          <w:rFonts w:eastAsia="標楷體" w:hint="eastAsia"/>
        </w:rPr>
        <w:t>區中運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、全國甲級球類聯賽、全國棒球代</w:t>
      </w:r>
    </w:p>
    <w:p w:rsidR="00996E18" w:rsidRDefault="00996E18" w:rsidP="002D3C25">
      <w:pPr>
        <w:snapToGrid w:val="0"/>
        <w:spacing w:line="400" w:lineRule="exact"/>
        <w:ind w:leftChars="355" w:left="1134" w:hanging="282"/>
        <w:jc w:val="both"/>
        <w:rPr>
          <w:rFonts w:ascii="標楷體" w:eastAsia="標楷體" w:hAnsi="標楷體"/>
        </w:rPr>
      </w:pPr>
      <w:r>
        <w:rPr>
          <w:rFonts w:eastAsia="標楷體"/>
        </w:rPr>
        <w:t xml:space="preserve">        </w:t>
      </w:r>
      <w:r w:rsidRPr="0019281E">
        <w:rPr>
          <w:rFonts w:eastAsia="標楷體" w:hint="eastAsia"/>
        </w:rPr>
        <w:t>表權盃賽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需由</w:t>
      </w:r>
      <w:r>
        <w:rPr>
          <w:rFonts w:eastAsia="標楷體" w:hint="eastAsia"/>
        </w:rPr>
        <w:t>應考人</w:t>
      </w:r>
      <w:r w:rsidRPr="0019281E">
        <w:rPr>
          <w:rFonts w:eastAsia="標楷體" w:hint="eastAsia"/>
        </w:rPr>
        <w:t>提供該賽事為代表權盃賽證明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、全國棒球硬式聯賽，</w:t>
      </w:r>
      <w:r w:rsidRPr="0019281E">
        <w:rPr>
          <w:rFonts w:ascii="標楷體" w:eastAsia="標楷體" w:hAnsi="標楷體" w:hint="eastAsia"/>
        </w:rPr>
        <w:t>最高以</w:t>
      </w:r>
    </w:p>
    <w:p w:rsidR="00996E18" w:rsidRDefault="00996E18" w:rsidP="002D3C25">
      <w:pPr>
        <w:snapToGrid w:val="0"/>
        <w:spacing w:line="400" w:lineRule="exact"/>
        <w:ind w:leftChars="355" w:left="1134" w:hanging="282"/>
        <w:jc w:val="both"/>
        <w:rPr>
          <w:rFonts w:ascii="新細明體"/>
        </w:rPr>
      </w:pPr>
      <w:r>
        <w:rPr>
          <w:rFonts w:ascii="標楷體" w:eastAsia="標楷體" w:hAnsi="標楷體"/>
        </w:rPr>
        <w:t xml:space="preserve">    </w:t>
      </w:r>
      <w:r w:rsidRPr="0019281E">
        <w:rPr>
          <w:rFonts w:ascii="標楷體" w:eastAsia="標楷體" w:hAnsi="標楷體"/>
        </w:rPr>
        <w:t>18</w:t>
      </w:r>
      <w:r w:rsidRPr="0019281E">
        <w:rPr>
          <w:rFonts w:ascii="標楷體" w:eastAsia="標楷體" w:hAnsi="標楷體" w:hint="eastAsia"/>
        </w:rPr>
        <w:t>分為限</w:t>
      </w:r>
      <w:r w:rsidRPr="0019281E">
        <w:rPr>
          <w:rFonts w:ascii="新細明體" w:hAnsi="新細明體" w:hint="eastAsia"/>
        </w:rPr>
        <w:t>。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計分表第</w:t>
      </w:r>
      <w:r w:rsidRPr="0019281E">
        <w:rPr>
          <w:rFonts w:ascii="標楷體" w:eastAsia="標楷體" w:hAnsi="標楷體"/>
        </w:rPr>
        <w:t>4</w:t>
      </w:r>
      <w:r w:rsidRPr="0019281E">
        <w:rPr>
          <w:rFonts w:ascii="標楷體" w:eastAsia="標楷體" w:hAnsi="標楷體" w:hint="eastAsia"/>
        </w:rPr>
        <w:t>、</w:t>
      </w:r>
      <w:r w:rsidRPr="0019281E">
        <w:rPr>
          <w:rFonts w:ascii="標楷體" w:eastAsia="標楷體" w:hAnsi="標楷體"/>
        </w:rPr>
        <w:t>5</w:t>
      </w:r>
      <w:r w:rsidRPr="0019281E">
        <w:rPr>
          <w:rFonts w:ascii="標楷體" w:eastAsia="標楷體" w:hAnsi="標楷體" w:hint="eastAsia"/>
        </w:rPr>
        <w:t>項</w:t>
      </w:r>
      <w:r w:rsidRPr="0019281E">
        <w:rPr>
          <w:rFonts w:ascii="標楷體" w:eastAsia="標楷體" w:hAnsi="標楷體"/>
        </w:rPr>
        <w:t>)</w:t>
      </w:r>
    </w:p>
    <w:p w:rsidR="00996E18" w:rsidRPr="00E17A12" w:rsidRDefault="00996E18" w:rsidP="002D3C25">
      <w:pPr>
        <w:snapToGrid w:val="0"/>
        <w:spacing w:line="400" w:lineRule="exact"/>
        <w:ind w:leftChars="349" w:left="848" w:hangingChars="4" w:hanging="10"/>
        <w:jc w:val="both"/>
        <w:rPr>
          <w:rFonts w:ascii="標楷體" w:eastAsia="標楷體" w:hAnsi="標楷體"/>
        </w:rPr>
      </w:pPr>
      <w:r w:rsidRPr="00E17A12">
        <w:rPr>
          <w:rFonts w:ascii="標楷體" w:eastAsia="標楷體" w:hAnsi="標楷體"/>
        </w:rPr>
        <w:t>(2)</w:t>
      </w:r>
      <w:r w:rsidRPr="00E17A12">
        <w:rPr>
          <w:rFonts w:ascii="標楷體" w:eastAsia="標楷體" w:hAnsi="標楷體" w:hint="eastAsia"/>
        </w:rPr>
        <w:t>擔任教練指導選手績效：</w:t>
      </w:r>
    </w:p>
    <w:p w:rsidR="00996E18" w:rsidRDefault="00996E18" w:rsidP="009C28B7">
      <w:pPr>
        <w:snapToGrid w:val="0"/>
        <w:spacing w:line="400" w:lineRule="exact"/>
        <w:ind w:leftChars="354" w:left="850" w:firstLineChars="118" w:firstLine="283"/>
        <w:jc w:val="both"/>
        <w:rPr>
          <w:rFonts w:ascii="標楷體" w:eastAsia="標楷體" w:hAnsi="標楷體" w:cs="標楷體"/>
          <w:w w:val="101"/>
          <w:kern w:val="0"/>
        </w:rPr>
      </w:pPr>
      <w:r w:rsidRPr="00E17A12">
        <w:rPr>
          <w:rFonts w:ascii="標楷體" w:eastAsia="標楷體" w:hAnsi="標楷體"/>
        </w:rPr>
        <w:t>a.</w:t>
      </w:r>
      <w:r>
        <w:rPr>
          <w:rFonts w:ascii="標楷體" w:eastAsia="標楷體" w:hAnsi="標楷體" w:cs="標楷體" w:hint="eastAsia"/>
          <w:w w:val="101"/>
          <w:kern w:val="0"/>
        </w:rPr>
        <w:t>採計賽事日期於</w:t>
      </w:r>
      <w:r>
        <w:rPr>
          <w:rFonts w:ascii="標楷體" w:eastAsia="標楷體" w:hAnsi="標楷體" w:cs="標楷體"/>
          <w:w w:val="101"/>
          <w:kern w:val="0"/>
        </w:rPr>
        <w:t>100</w:t>
      </w:r>
      <w:r>
        <w:rPr>
          <w:rFonts w:ascii="標楷體" w:eastAsia="標楷體" w:hAnsi="標楷體" w:cs="標楷體" w:hint="eastAsia"/>
          <w:w w:val="101"/>
          <w:kern w:val="0"/>
        </w:rPr>
        <w:t>年</w:t>
      </w:r>
      <w:r>
        <w:rPr>
          <w:rFonts w:ascii="標楷體" w:eastAsia="標楷體" w:hAnsi="標楷體" w:cs="標楷體"/>
          <w:w w:val="101"/>
          <w:kern w:val="0"/>
        </w:rPr>
        <w:t>1</w:t>
      </w:r>
      <w:r>
        <w:rPr>
          <w:rFonts w:ascii="標楷體" w:eastAsia="標楷體" w:hAnsi="標楷體" w:cs="標楷體" w:hint="eastAsia"/>
          <w:w w:val="101"/>
          <w:kern w:val="0"/>
        </w:rPr>
        <w:t>月</w:t>
      </w:r>
      <w:r>
        <w:rPr>
          <w:rFonts w:ascii="標楷體" w:eastAsia="標楷體" w:hAnsi="標楷體" w:cs="標楷體"/>
          <w:w w:val="101"/>
          <w:kern w:val="0"/>
        </w:rPr>
        <w:t>1</w:t>
      </w:r>
      <w:r>
        <w:rPr>
          <w:rFonts w:ascii="標楷體" w:eastAsia="標楷體" w:hAnsi="標楷體" w:cs="標楷體" w:hint="eastAsia"/>
          <w:w w:val="101"/>
          <w:kern w:val="0"/>
        </w:rPr>
        <w:t>日至</w:t>
      </w:r>
      <w:r>
        <w:rPr>
          <w:rFonts w:ascii="標楷體" w:eastAsia="標楷體" w:hAnsi="標楷體" w:cs="標楷體"/>
          <w:w w:val="101"/>
          <w:kern w:val="0"/>
        </w:rPr>
        <w:t>105</w:t>
      </w:r>
      <w:r>
        <w:rPr>
          <w:rFonts w:ascii="標楷體" w:eastAsia="標楷體" w:hAnsi="標楷體" w:cs="標楷體" w:hint="eastAsia"/>
          <w:w w:val="101"/>
          <w:kern w:val="0"/>
        </w:rPr>
        <w:t>年</w:t>
      </w:r>
      <w:r>
        <w:rPr>
          <w:rFonts w:ascii="標楷體" w:eastAsia="標楷體" w:hAnsi="標楷體" w:cs="標楷體"/>
          <w:w w:val="101"/>
          <w:kern w:val="0"/>
        </w:rPr>
        <w:t>12</w:t>
      </w:r>
      <w:r>
        <w:rPr>
          <w:rFonts w:ascii="標楷體" w:eastAsia="標楷體" w:hAnsi="標楷體" w:cs="標楷體" w:hint="eastAsia"/>
          <w:w w:val="101"/>
          <w:kern w:val="0"/>
        </w:rPr>
        <w:t>月</w:t>
      </w:r>
      <w:r>
        <w:rPr>
          <w:rFonts w:ascii="標楷體" w:eastAsia="標楷體" w:hAnsi="標楷體" w:cs="標楷體"/>
          <w:w w:val="101"/>
          <w:kern w:val="0"/>
        </w:rPr>
        <w:t>22</w:t>
      </w:r>
      <w:r>
        <w:rPr>
          <w:rFonts w:ascii="標楷體" w:eastAsia="標楷體" w:hAnsi="標楷體" w:cs="標楷體" w:hint="eastAsia"/>
          <w:w w:val="101"/>
          <w:kern w:val="0"/>
        </w:rPr>
        <w:t>日間舉辦</w:t>
      </w:r>
      <w:r>
        <w:rPr>
          <w:rFonts w:ascii="標楷體" w:eastAsia="標楷體" w:hAnsi="標楷體" w:cs="標楷體"/>
          <w:w w:val="101"/>
          <w:kern w:val="0"/>
        </w:rPr>
        <w:t>(</w:t>
      </w:r>
      <w:r>
        <w:rPr>
          <w:rFonts w:ascii="標楷體" w:eastAsia="標楷體" w:hAnsi="標楷體" w:cs="標楷體" w:hint="eastAsia"/>
          <w:w w:val="101"/>
          <w:kern w:val="0"/>
        </w:rPr>
        <w:t>如賽事日期跨</w:t>
      </w:r>
      <w:r>
        <w:rPr>
          <w:rFonts w:ascii="標楷體" w:eastAsia="標楷體" w:hAnsi="標楷體" w:cs="標楷體"/>
          <w:w w:val="101"/>
          <w:kern w:val="0"/>
        </w:rPr>
        <w:t>100</w:t>
      </w:r>
      <w:r>
        <w:rPr>
          <w:rFonts w:ascii="標楷體" w:eastAsia="標楷體" w:hAnsi="標楷體" w:cs="標楷體" w:hint="eastAsia"/>
          <w:w w:val="101"/>
          <w:kern w:val="0"/>
        </w:rPr>
        <w:t>年</w:t>
      </w:r>
    </w:p>
    <w:p w:rsidR="00996E18" w:rsidRPr="0008757D" w:rsidRDefault="00996E18" w:rsidP="009C28B7">
      <w:pPr>
        <w:snapToGrid w:val="0"/>
        <w:spacing w:line="400" w:lineRule="exact"/>
        <w:ind w:leftChars="354" w:left="850" w:firstLineChars="118" w:firstLine="286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/>
          <w:w w:val="101"/>
          <w:kern w:val="0"/>
        </w:rPr>
        <w:t xml:space="preserve">   1</w:t>
      </w:r>
      <w:r>
        <w:rPr>
          <w:rFonts w:ascii="標楷體" w:eastAsia="標楷體" w:hAnsi="標楷體" w:cs="標楷體" w:hint="eastAsia"/>
          <w:w w:val="101"/>
          <w:kern w:val="0"/>
        </w:rPr>
        <w:t>月</w:t>
      </w:r>
      <w:r>
        <w:rPr>
          <w:rFonts w:ascii="標楷體" w:eastAsia="標楷體" w:hAnsi="標楷體" w:cs="標楷體"/>
          <w:w w:val="101"/>
          <w:kern w:val="0"/>
        </w:rPr>
        <w:t>1</w:t>
      </w:r>
      <w:r>
        <w:rPr>
          <w:rFonts w:ascii="標楷體" w:eastAsia="標楷體" w:hAnsi="標楷體" w:cs="標楷體" w:hint="eastAsia"/>
          <w:w w:val="101"/>
          <w:kern w:val="0"/>
        </w:rPr>
        <w:t>日者亦予以採計</w:t>
      </w:r>
      <w:r>
        <w:rPr>
          <w:rFonts w:ascii="標楷體" w:eastAsia="標楷體" w:hAnsi="標楷體" w:cs="標楷體"/>
          <w:w w:val="101"/>
          <w:kern w:val="0"/>
        </w:rPr>
        <w:t>)</w:t>
      </w:r>
      <w:r w:rsidRPr="00E17A12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96E18" w:rsidRPr="0019281E" w:rsidRDefault="00996E18" w:rsidP="002D3C25">
      <w:pPr>
        <w:snapToGrid w:val="0"/>
        <w:spacing w:line="400" w:lineRule="exact"/>
        <w:ind w:leftChars="473" w:left="1416" w:hangingChars="117" w:hanging="281"/>
        <w:jc w:val="both"/>
        <w:rPr>
          <w:rFonts w:ascii="標楷體" w:eastAsia="標楷體" w:hAnsi="標楷體"/>
        </w:rPr>
      </w:pPr>
      <w:r w:rsidRPr="00106609">
        <w:rPr>
          <w:rFonts w:ascii="標楷體" w:eastAsia="標楷體" w:hAnsi="標楷體"/>
        </w:rPr>
        <w:t>b.</w:t>
      </w:r>
      <w:r>
        <w:rPr>
          <w:rFonts w:eastAsia="標楷體"/>
        </w:rPr>
        <w:t xml:space="preserve"> </w:t>
      </w:r>
      <w:r w:rsidRPr="0019281E">
        <w:rPr>
          <w:rFonts w:eastAsia="標楷體" w:hint="eastAsia"/>
        </w:rPr>
        <w:t>指導本市選手代表國家參加奧亞運等國際賽事、</w:t>
      </w:r>
      <w:r>
        <w:rPr>
          <w:rFonts w:eastAsia="標楷體" w:hint="eastAsia"/>
        </w:rPr>
        <w:t>代表本市參加</w:t>
      </w:r>
      <w:r w:rsidRPr="0019281E">
        <w:rPr>
          <w:rFonts w:eastAsia="標楷體" w:hint="eastAsia"/>
        </w:rPr>
        <w:t>全國運動會、</w:t>
      </w:r>
      <w:r w:rsidRPr="0019281E">
        <w:rPr>
          <w:rFonts w:eastAsia="標楷體" w:hAnsi="標楷體" w:hint="eastAsia"/>
        </w:rPr>
        <w:t>全國大專運動會最高級組</w:t>
      </w:r>
      <w:r w:rsidRPr="0019281E">
        <w:rPr>
          <w:rFonts w:eastAsia="標楷體" w:hint="eastAsia"/>
        </w:rPr>
        <w:t>全國甲級球類聯賽</w:t>
      </w:r>
      <w:r w:rsidRPr="0019281E">
        <w:rPr>
          <w:rFonts w:ascii="標楷體" w:eastAsia="標楷體" w:hAnsi="標楷體" w:hint="eastAsia"/>
        </w:rPr>
        <w:t>、</w:t>
      </w:r>
      <w:r w:rsidRPr="0019281E">
        <w:rPr>
          <w:rFonts w:eastAsia="標楷體" w:hint="eastAsia"/>
        </w:rPr>
        <w:t>全國中等學校運動會、全國乙級球類聯賽、全國單項協會舉辦之指定盃賽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詳見</w:t>
      </w:r>
      <w:r w:rsidRPr="002D3C25">
        <w:rPr>
          <w:rFonts w:eastAsia="標楷體" w:hint="eastAsia"/>
          <w:bdr w:val="single" w:sz="4" w:space="0" w:color="auto"/>
        </w:rPr>
        <w:t>附件</w:t>
      </w:r>
      <w:r w:rsidRPr="002D3C25">
        <w:rPr>
          <w:rFonts w:eastAsia="標楷體"/>
          <w:bdr w:val="single" w:sz="4" w:space="0" w:color="auto"/>
        </w:rPr>
        <w:t>8</w:t>
      </w:r>
      <w:r w:rsidRPr="0019281E">
        <w:rPr>
          <w:rFonts w:eastAsia="標楷體" w:hint="eastAsia"/>
        </w:rPr>
        <w:t>採計全國單項協會</w:t>
      </w:r>
      <w:r>
        <w:rPr>
          <w:rFonts w:eastAsia="標楷體" w:hint="eastAsia"/>
        </w:rPr>
        <w:t>舉辦</w:t>
      </w:r>
      <w:r w:rsidRPr="0019281E">
        <w:rPr>
          <w:rFonts w:eastAsia="標楷體" w:hint="eastAsia"/>
        </w:rPr>
        <w:t>指定盃賽一覽表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、全國棒球軟硬式聯賽、全國棒球代表權盃賽，最高以</w:t>
      </w:r>
      <w:r w:rsidRPr="0019281E">
        <w:rPr>
          <w:rFonts w:eastAsia="標楷體"/>
        </w:rPr>
        <w:t>62</w:t>
      </w:r>
      <w:r w:rsidRPr="0019281E">
        <w:rPr>
          <w:rFonts w:eastAsia="標楷體" w:hint="eastAsia"/>
        </w:rPr>
        <w:t>分為限。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計分表第</w:t>
      </w:r>
      <w:r w:rsidRPr="0019281E">
        <w:rPr>
          <w:rFonts w:eastAsia="標楷體"/>
        </w:rPr>
        <w:t>1-6</w:t>
      </w:r>
      <w:r w:rsidRPr="0019281E">
        <w:rPr>
          <w:rFonts w:eastAsia="標楷體" w:hint="eastAsia"/>
        </w:rPr>
        <w:t>項</w:t>
      </w:r>
      <w:r w:rsidRPr="0019281E">
        <w:rPr>
          <w:rFonts w:eastAsia="標楷體"/>
        </w:rPr>
        <w:t>)</w:t>
      </w:r>
    </w:p>
    <w:p w:rsidR="00996E18" w:rsidRPr="00482F61" w:rsidRDefault="00996E18" w:rsidP="002D3C25">
      <w:pPr>
        <w:snapToGrid w:val="0"/>
        <w:spacing w:line="400" w:lineRule="exact"/>
        <w:ind w:firstLineChars="370" w:firstLine="851"/>
        <w:jc w:val="both"/>
        <w:rPr>
          <w:rFonts w:eastAsia="標楷體" w:hAnsi="標楷體"/>
        </w:rPr>
      </w:pPr>
      <w:r>
        <w:rPr>
          <w:rFonts w:ascii="標楷體" w:eastAsia="標楷體" w:hAnsi="標楷體"/>
          <w:sz w:val="23"/>
          <w:szCs w:val="23"/>
        </w:rPr>
        <w:t xml:space="preserve"> (3</w:t>
      </w:r>
      <w:r w:rsidRPr="00482F61">
        <w:rPr>
          <w:rFonts w:ascii="標楷體" w:eastAsia="標楷體" w:hAnsi="標楷體"/>
          <w:sz w:val="23"/>
          <w:szCs w:val="23"/>
        </w:rPr>
        <w:t>)</w:t>
      </w:r>
      <w:r w:rsidRPr="00482F61">
        <w:rPr>
          <w:rFonts w:eastAsia="標楷體" w:hAnsi="標楷體" w:hint="eastAsia"/>
        </w:rPr>
        <w:t>指導同一選手參加同一賽會僅得採計一次。同一賽事指導成績最高累計</w:t>
      </w:r>
      <w:r w:rsidRPr="00482F61">
        <w:rPr>
          <w:rFonts w:eastAsia="標楷體" w:hAnsi="標楷體"/>
        </w:rPr>
        <w:t>25</w:t>
      </w:r>
      <w:r w:rsidRPr="00482F61">
        <w:rPr>
          <w:rFonts w:eastAsia="標楷體" w:hAnsi="標楷體" w:hint="eastAsia"/>
        </w:rPr>
        <w:t>分。</w:t>
      </w:r>
      <w:r w:rsidRPr="00482F61">
        <w:rPr>
          <w:rFonts w:eastAsia="標楷體" w:hAnsi="標楷體"/>
        </w:rPr>
        <w:t xml:space="preserve">           </w:t>
      </w:r>
    </w:p>
    <w:p w:rsidR="00996E18" w:rsidRPr="00482F61" w:rsidRDefault="00996E18" w:rsidP="009C28B7">
      <w:pPr>
        <w:snapToGrid w:val="0"/>
        <w:spacing w:line="400" w:lineRule="exact"/>
        <w:ind w:firstLineChars="370" w:firstLine="851"/>
        <w:jc w:val="both"/>
        <w:rPr>
          <w:rFonts w:eastAsia="標楷體" w:hAnsi="標楷體"/>
        </w:rPr>
      </w:pPr>
      <w:r>
        <w:rPr>
          <w:rFonts w:ascii="標楷體" w:eastAsia="標楷體" w:hAnsi="標楷體"/>
          <w:sz w:val="23"/>
          <w:szCs w:val="23"/>
        </w:rPr>
        <w:t xml:space="preserve"> (4</w:t>
      </w:r>
      <w:r w:rsidRPr="00482F61">
        <w:rPr>
          <w:rFonts w:ascii="標楷體" w:eastAsia="標楷體" w:hAnsi="標楷體"/>
          <w:sz w:val="23"/>
          <w:szCs w:val="23"/>
        </w:rPr>
        <w:t>)</w:t>
      </w:r>
      <w:r w:rsidRPr="00482F61">
        <w:rPr>
          <w:rFonts w:eastAsia="標楷體" w:hAnsi="標楷體" w:hint="eastAsia"/>
        </w:rPr>
        <w:t>代表本市以外縣市參賽或指導本市以外選手參加上開賽事成績，積分折半計算。</w:t>
      </w:r>
    </w:p>
    <w:p w:rsidR="00996E18" w:rsidRDefault="00996E18" w:rsidP="002D3C25">
      <w:pPr>
        <w:snapToGrid w:val="0"/>
        <w:spacing w:line="360" w:lineRule="exact"/>
        <w:ind w:leftChars="413" w:left="991" w:right="-29" w:firstLine="1"/>
        <w:rPr>
          <w:rFonts w:eastAsia="標楷體"/>
        </w:rPr>
      </w:pPr>
      <w:r>
        <w:rPr>
          <w:rFonts w:ascii="標楷體" w:eastAsia="標楷體" w:hAnsi="標楷體"/>
        </w:rPr>
        <w:t>(5</w:t>
      </w:r>
      <w:r w:rsidRPr="00482F61">
        <w:rPr>
          <w:rFonts w:ascii="標楷體" w:eastAsia="標楷體" w:hAnsi="標楷體"/>
        </w:rPr>
        <w:t>)</w:t>
      </w:r>
      <w:r w:rsidRPr="00482F61">
        <w:rPr>
          <w:rFonts w:ascii="標楷體" w:eastAsia="標楷體" w:hAnsi="標楷體" w:hint="eastAsia"/>
        </w:rPr>
        <w:t>擔任選手</w:t>
      </w:r>
      <w:r w:rsidRPr="00482F61">
        <w:rPr>
          <w:rFonts w:eastAsia="標楷體" w:hint="eastAsia"/>
        </w:rPr>
        <w:t>參加比賽之積分以</w:t>
      </w:r>
      <w:r>
        <w:rPr>
          <w:rFonts w:eastAsia="標楷體" w:hint="eastAsia"/>
        </w:rPr>
        <w:t>應考人</w:t>
      </w:r>
      <w:r w:rsidRPr="00482F61">
        <w:rPr>
          <w:rFonts w:eastAsia="標楷體" w:hint="eastAsia"/>
        </w:rPr>
        <w:t>報考本甄選專長類別之賽會獎狀採計</w:t>
      </w:r>
      <w:r w:rsidRPr="00482F61">
        <w:rPr>
          <w:rFonts w:eastAsia="標楷體"/>
        </w:rPr>
        <w:t>(</w:t>
      </w:r>
      <w:r w:rsidRPr="00482F61">
        <w:rPr>
          <w:rFonts w:eastAsia="標楷體" w:hint="eastAsia"/>
        </w:rPr>
        <w:t>需附獎狀</w:t>
      </w:r>
    </w:p>
    <w:p w:rsidR="00996E18" w:rsidRPr="00CA27B4" w:rsidRDefault="00996E18" w:rsidP="00E13AB3">
      <w:pPr>
        <w:snapToGrid w:val="0"/>
        <w:spacing w:line="360" w:lineRule="exact"/>
        <w:ind w:leftChars="413" w:left="991" w:right="-29" w:firstLine="1"/>
        <w:rPr>
          <w:rFonts w:eastAsia="標楷體"/>
        </w:rPr>
      </w:pPr>
      <w:r>
        <w:rPr>
          <w:rFonts w:eastAsia="標楷體"/>
        </w:rPr>
        <w:t xml:space="preserve">      </w:t>
      </w:r>
      <w:r w:rsidRPr="00482F61">
        <w:rPr>
          <w:rFonts w:eastAsia="標楷體" w:hint="eastAsia"/>
        </w:rPr>
        <w:t>正本</w:t>
      </w:r>
      <w:r w:rsidRPr="00CA27B4">
        <w:rPr>
          <w:rFonts w:eastAsia="標楷體" w:hint="eastAsia"/>
        </w:rPr>
        <w:t>佐證，影本留存備查</w:t>
      </w:r>
      <w:r w:rsidRPr="00CA27B4">
        <w:rPr>
          <w:rFonts w:eastAsia="標楷體"/>
        </w:rPr>
        <w:t>)</w:t>
      </w:r>
      <w:r w:rsidRPr="00CA27B4">
        <w:rPr>
          <w:rFonts w:eastAsia="標楷體" w:hint="eastAsia"/>
        </w:rPr>
        <w:t>。</w:t>
      </w:r>
    </w:p>
    <w:p w:rsidR="00996E18" w:rsidRDefault="00996E18" w:rsidP="002D3C25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ascii="標楷體" w:eastAsia="標楷體" w:hAnsi="標楷體"/>
        </w:rPr>
        <w:t>(6</w:t>
      </w:r>
      <w:r w:rsidRPr="00CA27B4">
        <w:rPr>
          <w:rFonts w:ascii="標楷體" w:eastAsia="標楷體" w:hAnsi="標楷體"/>
        </w:rPr>
        <w:t>)</w:t>
      </w:r>
      <w:r w:rsidRPr="00CA27B4">
        <w:rPr>
          <w:rFonts w:ascii="標楷體" w:eastAsia="標楷體" w:hAnsi="標楷體" w:hint="eastAsia"/>
        </w:rPr>
        <w:t>擔任教練</w:t>
      </w:r>
      <w:r w:rsidRPr="00CA27B4">
        <w:rPr>
          <w:rFonts w:eastAsia="標楷體" w:hint="eastAsia"/>
        </w:rPr>
        <w:t>指導參賽積分以敘獎令或指導學生獎狀</w:t>
      </w:r>
      <w:r w:rsidRPr="00CA27B4">
        <w:rPr>
          <w:rFonts w:eastAsia="標楷體"/>
        </w:rPr>
        <w:t>(</w:t>
      </w:r>
      <w:r w:rsidRPr="00CA27B4">
        <w:rPr>
          <w:rFonts w:eastAsia="標楷體" w:hint="eastAsia"/>
        </w:rPr>
        <w:t>併秩序冊</w:t>
      </w:r>
      <w:r w:rsidRPr="00CA27B4">
        <w:rPr>
          <w:rFonts w:eastAsia="標楷體"/>
        </w:rPr>
        <w:t>)</w:t>
      </w:r>
      <w:r w:rsidRPr="00CA27B4">
        <w:rPr>
          <w:rFonts w:eastAsia="標楷體" w:hint="eastAsia"/>
        </w:rPr>
        <w:t>採計，須為</w:t>
      </w:r>
      <w:r>
        <w:rPr>
          <w:rFonts w:eastAsia="標楷體" w:hint="eastAsia"/>
        </w:rPr>
        <w:t>應考人</w:t>
      </w:r>
      <w:r w:rsidRPr="00CA27B4">
        <w:rPr>
          <w:rFonts w:eastAsia="標楷體" w:hint="eastAsia"/>
        </w:rPr>
        <w:t>報</w:t>
      </w:r>
    </w:p>
    <w:p w:rsidR="00996E18" w:rsidRDefault="00996E18" w:rsidP="00E13AB3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eastAsia="標楷體"/>
        </w:rPr>
        <w:t xml:space="preserve">      </w:t>
      </w:r>
      <w:r w:rsidRPr="00CA27B4">
        <w:rPr>
          <w:rFonts w:eastAsia="標楷體" w:hint="eastAsia"/>
        </w:rPr>
        <w:t>考本甄選之專長類別，且不得以大會職員或組織編制等文件佐證。積分認證相關</w:t>
      </w:r>
    </w:p>
    <w:p w:rsidR="00996E18" w:rsidRPr="00CA27B4" w:rsidRDefault="00996E18" w:rsidP="00E13AB3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eastAsia="標楷體"/>
        </w:rPr>
        <w:t xml:space="preserve">      </w:t>
      </w:r>
      <w:r w:rsidRPr="00CA27B4">
        <w:rPr>
          <w:rFonts w:eastAsia="標楷體" w:hint="eastAsia"/>
        </w:rPr>
        <w:t>證明文件遺失者，由原主</w:t>
      </w:r>
      <w:r w:rsidRPr="00CA27B4">
        <w:rPr>
          <w:rFonts w:eastAsia="標楷體"/>
        </w:rPr>
        <w:t>(</w:t>
      </w:r>
      <w:r w:rsidRPr="00CA27B4">
        <w:rPr>
          <w:rFonts w:eastAsia="標楷體" w:hint="eastAsia"/>
        </w:rPr>
        <w:t>承</w:t>
      </w:r>
      <w:r w:rsidRPr="00CA27B4">
        <w:rPr>
          <w:rFonts w:eastAsia="標楷體"/>
        </w:rPr>
        <w:t>)</w:t>
      </w:r>
      <w:r w:rsidRPr="00CA27B4">
        <w:rPr>
          <w:rFonts w:eastAsia="標楷體" w:hint="eastAsia"/>
        </w:rPr>
        <w:t>辦單位出具公函證明。</w:t>
      </w:r>
    </w:p>
    <w:tbl>
      <w:tblPr>
        <w:tblpPr w:leftFromText="180" w:rightFromText="180" w:vertAnchor="text" w:horzAnchor="margin" w:tblpX="344" w:tblpY="17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767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996E18" w:rsidRPr="00CA27B4" w:rsidTr="003F6D55">
        <w:trPr>
          <w:trHeight w:val="730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</w:tcBorders>
          </w:tcPr>
          <w:p w:rsidR="00996E18" w:rsidRPr="00CA27B4" w:rsidRDefault="00996E18" w:rsidP="003F6D55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項次</w:t>
            </w:r>
          </w:p>
        </w:tc>
        <w:tc>
          <w:tcPr>
            <w:tcW w:w="1767" w:type="dxa"/>
            <w:tcBorders>
              <w:top w:val="single" w:sz="18" w:space="0" w:color="auto"/>
              <w:tl2br w:val="single" w:sz="4" w:space="0" w:color="auto"/>
            </w:tcBorders>
          </w:tcPr>
          <w:p w:rsidR="00996E18" w:rsidRPr="00CA27B4" w:rsidRDefault="00996E18" w:rsidP="003F6D55">
            <w:pPr>
              <w:snapToGrid w:val="0"/>
              <w:spacing w:line="400" w:lineRule="exact"/>
              <w:ind w:firstLineChars="450" w:firstLine="900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996E18" w:rsidRPr="00CA27B4" w:rsidRDefault="00996E18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 xml:space="preserve"> 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層級</w:t>
            </w:r>
            <w:r w:rsidRPr="00CA27B4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/>
                <w:sz w:val="20"/>
                <w:szCs w:val="20"/>
              </w:rPr>
              <w:t>1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/>
                <w:sz w:val="20"/>
                <w:szCs w:val="20"/>
              </w:rPr>
              <w:t>2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/>
                <w:sz w:val="20"/>
                <w:szCs w:val="20"/>
              </w:rPr>
              <w:t>3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/>
                <w:sz w:val="20"/>
                <w:szCs w:val="20"/>
              </w:rPr>
              <w:t>4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/>
                <w:sz w:val="20"/>
                <w:szCs w:val="20"/>
              </w:rPr>
              <w:t>5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/>
                <w:sz w:val="20"/>
                <w:szCs w:val="20"/>
              </w:rPr>
              <w:t>6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/>
                <w:sz w:val="20"/>
                <w:szCs w:val="20"/>
              </w:rPr>
              <w:t>7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/>
                <w:sz w:val="20"/>
                <w:szCs w:val="20"/>
              </w:rPr>
              <w:t>8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996E18" w:rsidRPr="00CA27B4" w:rsidTr="003F6D55">
        <w:trPr>
          <w:trHeight w:val="266"/>
        </w:trPr>
        <w:tc>
          <w:tcPr>
            <w:tcW w:w="572" w:type="dxa"/>
            <w:tcBorders>
              <w:left w:val="single" w:sz="18" w:space="0" w:color="auto"/>
            </w:tcBorders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:rsidR="00996E18" w:rsidRPr="00CA27B4" w:rsidRDefault="00996E18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奧運會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10</w:t>
            </w:r>
          </w:p>
        </w:tc>
      </w:tr>
      <w:tr w:rsidR="00996E18" w:rsidRPr="00CA27B4" w:rsidTr="003F6D55">
        <w:tc>
          <w:tcPr>
            <w:tcW w:w="572" w:type="dxa"/>
            <w:tcBorders>
              <w:left w:val="single" w:sz="18" w:space="0" w:color="auto"/>
            </w:tcBorders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996E18" w:rsidRPr="00CA27B4" w:rsidRDefault="00996E18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亞洲運動會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7</w:t>
            </w:r>
          </w:p>
        </w:tc>
      </w:tr>
      <w:tr w:rsidR="00996E18" w:rsidRPr="00CA27B4" w:rsidTr="003F6D55">
        <w:tc>
          <w:tcPr>
            <w:tcW w:w="572" w:type="dxa"/>
            <w:tcBorders>
              <w:left w:val="single" w:sz="18" w:space="0" w:color="auto"/>
            </w:tcBorders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996E18" w:rsidRPr="00CA27B4" w:rsidRDefault="00996E18" w:rsidP="003F6D55">
            <w:pPr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世界盃、亞洲盃、東亞運、世大運、青年奧運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5</w:t>
            </w:r>
          </w:p>
        </w:tc>
      </w:tr>
      <w:tr w:rsidR="00996E18" w:rsidRPr="00CA27B4" w:rsidTr="003F6D55">
        <w:tc>
          <w:tcPr>
            <w:tcW w:w="572" w:type="dxa"/>
            <w:tcBorders>
              <w:left w:val="single" w:sz="18" w:space="0" w:color="auto"/>
            </w:tcBorders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996E18" w:rsidRPr="00CA27B4" w:rsidRDefault="00996E18" w:rsidP="003F6D5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全國運動會、全國大專運動會最高級組</w:t>
            </w:r>
            <w:r w:rsidRPr="00CA27B4">
              <w:rPr>
                <w:rFonts w:eastAsia="標楷體" w:hAnsi="標楷體"/>
                <w:sz w:val="20"/>
                <w:szCs w:val="20"/>
              </w:rPr>
              <w:t>(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公開組</w:t>
            </w:r>
            <w:r w:rsidRPr="00CA27B4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4</w:t>
            </w:r>
          </w:p>
        </w:tc>
      </w:tr>
      <w:tr w:rsidR="00996E18" w:rsidRPr="00CA27B4" w:rsidTr="003F6D55">
        <w:trPr>
          <w:trHeight w:val="480"/>
        </w:trPr>
        <w:tc>
          <w:tcPr>
            <w:tcW w:w="572" w:type="dxa"/>
            <w:tcBorders>
              <w:left w:val="single" w:sz="18" w:space="0" w:color="auto"/>
            </w:tcBorders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/>
                <w:spacing w:val="-10"/>
                <w:kern w:val="0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996E18" w:rsidRPr="00CA27B4" w:rsidRDefault="00996E18" w:rsidP="003F6D55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全國中等學校運動會、全國甲級球類聯賽、</w:t>
            </w:r>
            <w:r w:rsidRPr="00D31CE1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全國棒球代表權盃賽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、全國棒球硬式聯賽</w:t>
            </w:r>
            <w:r w:rsidRPr="00CA27B4">
              <w:rPr>
                <w:rFonts w:eastAsia="標楷體" w:hAnsi="標楷體"/>
                <w:spacing w:val="-10"/>
                <w:kern w:val="0"/>
                <w:sz w:val="20"/>
                <w:szCs w:val="20"/>
              </w:rPr>
              <w:t>(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木棒組</w:t>
            </w:r>
            <w:r w:rsidRPr="00CA27B4">
              <w:rPr>
                <w:rFonts w:eastAsia="標楷體" w:hAnsi="標楷體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996E18" w:rsidRPr="00CA27B4" w:rsidTr="003F6D55">
        <w:trPr>
          <w:trHeight w:val="450"/>
        </w:trPr>
        <w:tc>
          <w:tcPr>
            <w:tcW w:w="572" w:type="dxa"/>
            <w:tcBorders>
              <w:left w:val="single" w:sz="18" w:space="0" w:color="auto"/>
              <w:bottom w:val="single" w:sz="12" w:space="0" w:color="auto"/>
            </w:tcBorders>
          </w:tcPr>
          <w:p w:rsidR="00996E18" w:rsidRPr="00CA27B4" w:rsidRDefault="00996E18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/>
                <w:spacing w:val="-10"/>
                <w:kern w:val="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996E18" w:rsidRPr="00A7532F" w:rsidRDefault="00996E18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全國單項協會舉辦之指定盃賽</w:t>
            </w:r>
            <w:r w:rsidRPr="00CA27B4">
              <w:rPr>
                <w:rFonts w:eastAsia="標楷體"/>
                <w:sz w:val="20"/>
                <w:szCs w:val="20"/>
              </w:rPr>
              <w:t>(</w:t>
            </w:r>
            <w:r w:rsidRPr="00CA27B4">
              <w:rPr>
                <w:rFonts w:eastAsia="標楷體" w:hint="eastAsia"/>
                <w:sz w:val="20"/>
                <w:szCs w:val="20"/>
              </w:rPr>
              <w:t>詳見</w:t>
            </w:r>
            <w:r w:rsidRPr="003D614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附件</w:t>
            </w:r>
            <w:r w:rsidRPr="003D6142">
              <w:rPr>
                <w:rFonts w:eastAsia="標楷體"/>
                <w:sz w:val="20"/>
                <w:szCs w:val="20"/>
                <w:bdr w:val="single" w:sz="4" w:space="0" w:color="auto"/>
              </w:rPr>
              <w:t>8</w:t>
            </w:r>
            <w:r w:rsidRPr="00CA27B4">
              <w:rPr>
                <w:rFonts w:eastAsia="標楷體" w:hint="eastAsia"/>
                <w:sz w:val="20"/>
                <w:szCs w:val="20"/>
              </w:rPr>
              <w:t>採計全國單項協會主辦盃賽一覽表</w:t>
            </w:r>
            <w:r w:rsidRPr="00CA27B4">
              <w:rPr>
                <w:rFonts w:eastAsia="標楷體"/>
                <w:sz w:val="20"/>
                <w:szCs w:val="20"/>
              </w:rPr>
              <w:t>)</w:t>
            </w:r>
            <w:r w:rsidRPr="00CA27B4">
              <w:rPr>
                <w:rFonts w:eastAsia="標楷體" w:hint="eastAsia"/>
                <w:sz w:val="20"/>
                <w:szCs w:val="20"/>
              </w:rPr>
              <w:t>、全國乙級球類聯賽、全國棒球軟式聯賽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96E18" w:rsidRPr="00CA27B4" w:rsidRDefault="00996E18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996E18" w:rsidRPr="00CA27B4" w:rsidTr="003F6D55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</w:trPr>
        <w:tc>
          <w:tcPr>
            <w:tcW w:w="9227" w:type="dxa"/>
            <w:gridSpan w:val="10"/>
            <w:tcBorders>
              <w:top w:val="single" w:sz="12" w:space="0" w:color="auto"/>
            </w:tcBorders>
          </w:tcPr>
          <w:p w:rsidR="00996E18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eastAsia="標楷體" w:hAnsi="標楷體"/>
                <w:sz w:val="20"/>
                <w:szCs w:val="20"/>
              </w:rPr>
            </w:pP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*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「中等以上學校運動成績優良學生升學輔導辦法」第</w:t>
            </w:r>
            <w:r w:rsidRPr="0019281E">
              <w:rPr>
                <w:rFonts w:eastAsia="標楷體" w:hAnsi="標楷體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條規範各項國際賽事</w:t>
            </w:r>
            <w:r>
              <w:rPr>
                <w:rFonts w:eastAsia="標楷體" w:hAnsi="標楷體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以教育部正式公告為準</w:t>
            </w:r>
            <w:r>
              <w:rPr>
                <w:rFonts w:eastAsia="標楷體" w:hAnsi="標楷體"/>
                <w:sz w:val="20"/>
                <w:szCs w:val="20"/>
              </w:rPr>
              <w:t>)</w:t>
            </w:r>
          </w:p>
          <w:p w:rsidR="00996E18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一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世界運動會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 xml:space="preserve">         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二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世界大學運動會</w:t>
            </w:r>
          </w:p>
          <w:p w:rsidR="00996E18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三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青年奧林匹克運動會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 xml:space="preserve"> 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四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世界中學生運動會</w:t>
            </w:r>
          </w:p>
          <w:p w:rsidR="00996E18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五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亞洲青年運動會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 xml:space="preserve">     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六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亞洲室內及武藝運動會</w:t>
            </w:r>
          </w:p>
          <w:p w:rsidR="00996E18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七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亞洲沙灘運動會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 xml:space="preserve">     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八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東亞青年運動會</w:t>
            </w:r>
          </w:p>
          <w:p w:rsidR="00996E18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九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國際大學運動總會主辦之世界大學單項錦標賽</w:t>
            </w:r>
          </w:p>
          <w:p w:rsidR="00996E18" w:rsidRPr="00022F4F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十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國際學校運動總會主辦之世界中學單項錦標賽</w:t>
            </w:r>
          </w:p>
          <w:p w:rsidR="00996E18" w:rsidRPr="00022F4F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十一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國際單項運動總會主辦之下列正式賽會：</w:t>
            </w:r>
          </w:p>
          <w:p w:rsidR="00996E18" w:rsidRPr="00022F4F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(1)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世界錦標（盃）賽</w:t>
            </w: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(2)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世界青年錦標賽</w:t>
            </w: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(3)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世界青少年錦標賽</w:t>
            </w:r>
          </w:p>
          <w:p w:rsidR="00996E18" w:rsidRPr="00022F4F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十二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亞洲單項運動總（協）會主辦之下列正式賽會：</w:t>
            </w:r>
          </w:p>
          <w:p w:rsidR="00996E18" w:rsidRPr="00022F4F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(1)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亞洲錦標（盃）賽</w:t>
            </w: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 xml:space="preserve"> (2)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亞洲青年錦標賽</w:t>
            </w: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 xml:space="preserve"> (3)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亞洲青少年錦標賽</w:t>
            </w:r>
          </w:p>
          <w:p w:rsidR="00996E18" w:rsidRPr="00022F4F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十三</w:t>
            </w: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亞洲及太平洋（以下簡稱亞太）運動組織主辦之下列正式賽會：</w:t>
            </w:r>
          </w:p>
          <w:p w:rsidR="00996E18" w:rsidRDefault="00996E18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(1)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亞太錦標（盃）賽</w:t>
            </w: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(2)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亞太青年錦標賽</w:t>
            </w:r>
            <w:r w:rsidRPr="00022F4F"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  <w:t>(3)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亞太青少年錦標賽</w:t>
            </w:r>
          </w:p>
          <w:p w:rsidR="00996E18" w:rsidRDefault="00996E18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996E18" w:rsidRDefault="00996E18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996E18" w:rsidRDefault="00996E18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996E18" w:rsidRDefault="00996E18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996E18" w:rsidRDefault="00996E18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996E18" w:rsidRDefault="00996E18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996E18" w:rsidRDefault="00996E18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996E18" w:rsidRPr="006860BD" w:rsidRDefault="00996E18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</w:tc>
      </w:tr>
    </w:tbl>
    <w:p w:rsidR="00996E18" w:rsidRDefault="00996E18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（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二</w:t>
      </w:r>
      <w:r w:rsidRPr="00CA27B4">
        <w:rPr>
          <w:rFonts w:ascii="標楷體" w:eastAsia="標楷體" w:hAnsi="標楷體" w:cs="微軟正黑體" w:hint="eastAsia"/>
          <w:spacing w:val="-36"/>
          <w:kern w:val="0"/>
        </w:rPr>
        <w:t>）</w:t>
      </w:r>
      <w:r w:rsidRPr="00CA27B4">
        <w:rPr>
          <w:rFonts w:ascii="標楷體" w:eastAsia="標楷體" w:hAnsi="標楷體" w:cs="微軟正黑體" w:hint="eastAsia"/>
          <w:kern w:val="0"/>
        </w:rPr>
        <w:t>複試：</w:t>
      </w:r>
    </w:p>
    <w:p w:rsidR="00996E18" w:rsidRPr="00CA27B4" w:rsidRDefault="00996E18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position w:val="-2"/>
        </w:rPr>
      </w:pPr>
      <w:r>
        <w:rPr>
          <w:rFonts w:ascii="標楷體" w:eastAsia="標楷體" w:hAnsi="標楷體" w:cs="微軟正黑體"/>
          <w:kern w:val="0"/>
        </w:rPr>
        <w:t xml:space="preserve">          </w:t>
      </w:r>
      <w:r w:rsidRPr="00CA27B4">
        <w:rPr>
          <w:rFonts w:ascii="標楷體" w:eastAsia="標楷體" w:hAnsi="標楷體" w:cs="微軟正黑體"/>
          <w:spacing w:val="-12"/>
          <w:kern w:val="0"/>
          <w:position w:val="-2"/>
        </w:rPr>
        <w:t xml:space="preserve"> 1.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試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2"/>
        </w:rPr>
        <w:t>教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時間以</w:t>
      </w:r>
      <w:r w:rsidRPr="00CA27B4">
        <w:rPr>
          <w:rFonts w:ascii="標楷體" w:eastAsia="標楷體" w:hAnsi="標楷體" w:cs="微軟正黑體"/>
          <w:spacing w:val="-12"/>
          <w:kern w:val="0"/>
          <w:position w:val="-2"/>
        </w:rPr>
        <w:t>15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分鐘為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2"/>
        </w:rPr>
        <w:t>原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則、口試時間以</w:t>
      </w:r>
      <w:r w:rsidRPr="00CA27B4">
        <w:rPr>
          <w:rFonts w:ascii="標楷體" w:eastAsia="標楷體" w:hAnsi="標楷體" w:cs="微軟正黑體"/>
          <w:spacing w:val="-12"/>
          <w:kern w:val="0"/>
          <w:position w:val="-2"/>
        </w:rPr>
        <w:t>8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分鐘為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2"/>
        </w:rPr>
        <w:t>原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則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2"/>
        </w:rPr>
        <w:t>，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得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2"/>
        </w:rPr>
        <w:t>視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人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2"/>
        </w:rPr>
        <w:t>數多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寡調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2"/>
        </w:rPr>
        <w:t>整</w:t>
      </w:r>
      <w:r w:rsidRPr="00CA27B4">
        <w:rPr>
          <w:rFonts w:ascii="標楷體" w:eastAsia="標楷體" w:hAnsi="標楷體" w:cs="微軟正黑體" w:hint="eastAsia"/>
          <w:kern w:val="0"/>
          <w:position w:val="-2"/>
        </w:rPr>
        <w:t>。</w:t>
      </w:r>
    </w:p>
    <w:p w:rsidR="00996E18" w:rsidRPr="00CA27B4" w:rsidRDefault="00996E18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kern w:val="0"/>
          <w:position w:val="-2"/>
        </w:rPr>
        <w:t xml:space="preserve">          </w:t>
      </w:r>
      <w:r>
        <w:rPr>
          <w:rFonts w:ascii="標楷體" w:eastAsia="標楷體" w:hAnsi="標楷體" w:cs="微軟正黑體"/>
          <w:kern w:val="0"/>
          <w:position w:val="-2"/>
        </w:rPr>
        <w:t xml:space="preserve"> </w:t>
      </w:r>
      <w:r w:rsidRPr="00CA27B4">
        <w:rPr>
          <w:rFonts w:ascii="標楷體" w:eastAsia="標楷體" w:hAnsi="標楷體" w:cs="微軟正黑體"/>
          <w:kern w:val="0"/>
          <w:position w:val="-2"/>
        </w:rPr>
        <w:t>2.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內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容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tbl>
      <w:tblPr>
        <w:tblW w:w="91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15"/>
        <w:gridCol w:w="709"/>
        <w:gridCol w:w="4394"/>
        <w:gridCol w:w="2552"/>
      </w:tblGrid>
      <w:tr w:rsidR="00996E18" w:rsidRPr="00CA27B4" w:rsidTr="00C875E9">
        <w:trPr>
          <w:trHeight w:hRule="exact" w:val="697"/>
        </w:trPr>
        <w:tc>
          <w:tcPr>
            <w:tcW w:w="709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470" w:type="dxa"/>
            <w:gridSpan w:val="4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/>
                <w:spacing w:val="-12"/>
                <w:kern w:val="0"/>
              </w:rPr>
              <w:t>10</w:t>
            </w:r>
            <w:r>
              <w:rPr>
                <w:rFonts w:ascii="標楷體" w:eastAsia="標楷體" w:hAnsi="標楷體" w:cs="微軟正黑體"/>
                <w:spacing w:val="-12"/>
                <w:kern w:val="0"/>
              </w:rPr>
              <w:t>6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年</w:t>
            </w:r>
            <w:r>
              <w:rPr>
                <w:rFonts w:ascii="標楷體" w:eastAsia="標楷體" w:hAnsi="標楷體" w:cs="微軟正黑體"/>
                <w:kern w:val="0"/>
              </w:rPr>
              <w:t>1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月</w:t>
            </w:r>
            <w:r>
              <w:rPr>
                <w:rFonts w:ascii="標楷體" w:eastAsia="標楷體" w:hAnsi="標楷體" w:cs="微軟正黑體"/>
                <w:kern w:val="0"/>
              </w:rPr>
              <w:t>14</w:t>
            </w:r>
            <w:r>
              <w:rPr>
                <w:rFonts w:ascii="標楷體" w:eastAsia="標楷體" w:hAnsi="標楷體" w:cs="微軟正黑體" w:hint="eastAsia"/>
                <w:kern w:val="0"/>
              </w:rPr>
              <w:t>日（星期六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）</w:t>
            </w:r>
          </w:p>
        </w:tc>
      </w:tr>
      <w:tr w:rsidR="00996E18" w:rsidRPr="00CA27B4" w:rsidTr="00C875E9">
        <w:trPr>
          <w:trHeight w:hRule="exact" w:val="878"/>
        </w:trPr>
        <w:tc>
          <w:tcPr>
            <w:tcW w:w="709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815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複試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內容</w:t>
            </w:r>
          </w:p>
        </w:tc>
        <w:tc>
          <w:tcPr>
            <w:tcW w:w="709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配分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比例</w:t>
            </w:r>
          </w:p>
        </w:tc>
        <w:tc>
          <w:tcPr>
            <w:tcW w:w="4394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評分原則</w:t>
            </w:r>
          </w:p>
        </w:tc>
        <w:tc>
          <w:tcPr>
            <w:tcW w:w="2552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996E18" w:rsidRPr="00CA27B4" w:rsidTr="00C875E9">
        <w:trPr>
          <w:trHeight w:val="1402"/>
        </w:trPr>
        <w:tc>
          <w:tcPr>
            <w:tcW w:w="709" w:type="dxa"/>
            <w:vMerge w:val="restart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複試</w:t>
            </w:r>
          </w:p>
        </w:tc>
        <w:tc>
          <w:tcPr>
            <w:tcW w:w="815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試教</w:t>
            </w:r>
          </w:p>
        </w:tc>
        <w:tc>
          <w:tcPr>
            <w:tcW w:w="709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/>
                <w:kern w:val="0"/>
              </w:rPr>
              <w:t>20%</w:t>
            </w:r>
          </w:p>
        </w:tc>
        <w:tc>
          <w:tcPr>
            <w:tcW w:w="4394" w:type="dxa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專長技能</w:t>
            </w:r>
            <w:r w:rsidRPr="00CA27B4">
              <w:rPr>
                <w:rFonts w:ascii="標楷體" w:eastAsia="標楷體" w:hAnsi="標楷體"/>
                <w:bCs/>
              </w:rPr>
              <w:t>(25</w:t>
            </w:r>
            <w:r w:rsidRPr="00CA27B4">
              <w:rPr>
                <w:rFonts w:ascii="標楷體" w:eastAsia="標楷體" w:hAnsi="標楷體" w:hint="eastAsia"/>
                <w:bCs/>
              </w:rPr>
              <w:t>分</w:t>
            </w:r>
            <w:r w:rsidRPr="00CA27B4">
              <w:rPr>
                <w:rFonts w:ascii="標楷體" w:eastAsia="標楷體" w:hAnsi="標楷體"/>
                <w:bCs/>
              </w:rPr>
              <w:t>)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教學內容（</w:t>
            </w:r>
            <w:r w:rsidRPr="00CA27B4">
              <w:rPr>
                <w:rFonts w:ascii="標楷體" w:eastAsia="標楷體" w:hAnsi="標楷體"/>
                <w:bCs/>
              </w:rPr>
              <w:t>25</w:t>
            </w:r>
            <w:r w:rsidRPr="00CA27B4">
              <w:rPr>
                <w:rFonts w:ascii="標楷體" w:eastAsia="標楷體" w:hAnsi="標楷體" w:hint="eastAsia"/>
                <w:bCs/>
              </w:rPr>
              <w:t>分）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教學技巧及創意（</w:t>
            </w:r>
            <w:r w:rsidRPr="00CA27B4">
              <w:rPr>
                <w:rFonts w:ascii="標楷體" w:eastAsia="標楷體" w:hAnsi="標楷體"/>
                <w:bCs/>
              </w:rPr>
              <w:t>25</w:t>
            </w:r>
            <w:r w:rsidRPr="00CA27B4">
              <w:rPr>
                <w:rFonts w:ascii="標楷體" w:eastAsia="標楷體" w:hAnsi="標楷體" w:hint="eastAsia"/>
                <w:bCs/>
              </w:rPr>
              <w:t>分）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儀態與表達（</w:t>
            </w:r>
            <w:r w:rsidRPr="00CA27B4">
              <w:rPr>
                <w:rFonts w:ascii="標楷體" w:eastAsia="標楷體" w:hAnsi="標楷體"/>
                <w:bCs/>
              </w:rPr>
              <w:t>25</w:t>
            </w:r>
            <w:r w:rsidRPr="00CA27B4">
              <w:rPr>
                <w:rFonts w:ascii="標楷體" w:eastAsia="標楷體" w:hAnsi="標楷體" w:hint="eastAsia"/>
                <w:bCs/>
              </w:rPr>
              <w:t>分）</w:t>
            </w:r>
          </w:p>
        </w:tc>
        <w:tc>
          <w:tcPr>
            <w:tcW w:w="2552" w:type="dxa"/>
            <w:vAlign w:val="center"/>
          </w:tcPr>
          <w:p w:rsidR="00996E18" w:rsidRPr="00E17282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E17282"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E17282">
              <w:rPr>
                <w:rFonts w:ascii="標楷體" w:eastAsia="標楷體" w:hAnsi="標楷體" w:hint="eastAsia"/>
                <w:bCs/>
              </w:rPr>
              <w:t>試教內容由應試者依甄選類別自行準備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 w:hint="eastAsia"/>
                <w:bCs/>
              </w:rPr>
              <w:t>應考人</w:t>
            </w:r>
            <w:r w:rsidRPr="00CA27B4">
              <w:rPr>
                <w:rFonts w:ascii="標楷體" w:eastAsia="標楷體" w:hAnsi="標楷體" w:hint="eastAsia"/>
                <w:bCs/>
              </w:rPr>
              <w:t>應自行準備教材及教具，並不得</w:t>
            </w:r>
            <w:r>
              <w:rPr>
                <w:rFonts w:ascii="標楷體" w:eastAsia="標楷體" w:hAnsi="標楷體" w:hint="eastAsia"/>
                <w:bCs/>
              </w:rPr>
              <w:t>攜帶及</w:t>
            </w:r>
            <w:r w:rsidRPr="00CA27B4">
              <w:rPr>
                <w:rFonts w:ascii="標楷體" w:eastAsia="標楷體" w:hAnsi="標楷體" w:hint="eastAsia"/>
                <w:bCs/>
              </w:rPr>
              <w:t>提示與試教無關之其他</w:t>
            </w:r>
            <w:r>
              <w:rPr>
                <w:rFonts w:ascii="標楷體" w:eastAsia="標楷體" w:hAnsi="標楷體" w:hint="eastAsia"/>
                <w:bCs/>
              </w:rPr>
              <w:t>個人</w:t>
            </w:r>
            <w:r w:rsidRPr="00CA27B4">
              <w:rPr>
                <w:rFonts w:ascii="標楷體" w:eastAsia="標楷體" w:hAnsi="標楷體" w:hint="eastAsia"/>
                <w:bCs/>
              </w:rPr>
              <w:t>資料</w:t>
            </w:r>
            <w:r>
              <w:rPr>
                <w:rFonts w:ascii="標楷體" w:eastAsia="標楷體" w:hAnsi="標楷體" w:hint="eastAsia"/>
                <w:bCs/>
              </w:rPr>
              <w:t>資料</w:t>
            </w:r>
            <w:r w:rsidRPr="00CA27B4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996E18" w:rsidRPr="00CA27B4" w:rsidTr="00C875E9">
        <w:trPr>
          <w:trHeight w:val="1402"/>
        </w:trPr>
        <w:tc>
          <w:tcPr>
            <w:tcW w:w="709" w:type="dxa"/>
            <w:vMerge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815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口試</w:t>
            </w:r>
          </w:p>
        </w:tc>
        <w:tc>
          <w:tcPr>
            <w:tcW w:w="709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/>
                <w:kern w:val="0"/>
              </w:rPr>
              <w:t>20%</w:t>
            </w:r>
          </w:p>
        </w:tc>
        <w:tc>
          <w:tcPr>
            <w:tcW w:w="4394" w:type="dxa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運動指導理念（</w:t>
            </w:r>
            <w:r w:rsidRPr="00CA27B4">
              <w:rPr>
                <w:rFonts w:ascii="標楷體" w:eastAsia="標楷體" w:hAnsi="標楷體" w:cs="微軟正黑體"/>
                <w:kern w:val="0"/>
              </w:rPr>
              <w:t>25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專業學科知能（</w:t>
            </w:r>
            <w:r w:rsidRPr="00CA27B4">
              <w:rPr>
                <w:rFonts w:ascii="標楷體" w:eastAsia="標楷體" w:hAnsi="標楷體" w:cs="微軟正黑體"/>
                <w:kern w:val="0"/>
              </w:rPr>
              <w:t>25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過去服務績效及未來抱負（</w:t>
            </w:r>
            <w:r w:rsidRPr="00CA27B4">
              <w:rPr>
                <w:rFonts w:ascii="標楷體" w:eastAsia="標楷體" w:hAnsi="標楷體" w:cs="微軟正黑體"/>
                <w:kern w:val="0"/>
              </w:rPr>
              <w:t>25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表達能力及儀表態度</w:t>
            </w:r>
            <w:r w:rsidRPr="00CA27B4">
              <w:rPr>
                <w:rFonts w:ascii="標楷體" w:eastAsia="標楷體" w:hAnsi="標楷體" w:cs="微軟正黑體"/>
                <w:kern w:val="0"/>
              </w:rPr>
              <w:t>(25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分</w:t>
            </w:r>
            <w:r w:rsidRPr="00CA27B4">
              <w:rPr>
                <w:rFonts w:ascii="標楷體" w:eastAsia="標楷體" w:hAnsi="標楷體" w:cs="微軟正黑體"/>
                <w:kern w:val="0"/>
              </w:rPr>
              <w:t>)</w:t>
            </w:r>
          </w:p>
        </w:tc>
        <w:tc>
          <w:tcPr>
            <w:tcW w:w="2552" w:type="dxa"/>
            <w:vAlign w:val="center"/>
          </w:tcPr>
          <w:p w:rsidR="00996E18" w:rsidRPr="00CA27B4" w:rsidRDefault="00996E18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不得攜帶任何資料進入試場考場（如作品、器材、教學檔案、個人檔案、教具、通訊器材等）。</w:t>
            </w:r>
          </w:p>
        </w:tc>
      </w:tr>
    </w:tbl>
    <w:p w:rsidR="00996E18" w:rsidRPr="00CA27B4" w:rsidRDefault="00996E18" w:rsidP="00F75AB4">
      <w:pPr>
        <w:autoSpaceDE w:val="0"/>
        <w:autoSpaceDN w:val="0"/>
        <w:adjustRightInd w:val="0"/>
        <w:spacing w:before="1"/>
        <w:ind w:left="556" w:right="255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四、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注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意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項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初試試場規定依「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臺南</w:t>
      </w:r>
      <w:r w:rsidRPr="00CA27B4">
        <w:rPr>
          <w:rFonts w:ascii="標楷體" w:eastAsia="標楷體" w:hAnsi="標楷體" w:cs="微軟正黑體" w:hint="eastAsia"/>
          <w:kern w:val="0"/>
          <w:position w:val="-1"/>
        </w:rPr>
        <w:t>市</w:t>
      </w:r>
      <w:r w:rsidRPr="00CA27B4">
        <w:rPr>
          <w:rFonts w:ascii="標楷體" w:eastAsia="標楷體" w:hAnsi="標楷體" w:cs="微軟正黑體"/>
          <w:spacing w:val="-6"/>
          <w:w w:val="92"/>
          <w:kern w:val="0"/>
          <w:position w:val="-1"/>
        </w:rPr>
        <w:t>10</w:t>
      </w:r>
      <w:r>
        <w:rPr>
          <w:rFonts w:ascii="標楷體" w:eastAsia="標楷體" w:hAnsi="標楷體" w:cs="微軟正黑體"/>
          <w:spacing w:val="-6"/>
          <w:w w:val="92"/>
          <w:kern w:val="0"/>
          <w:position w:val="-1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年度市立學校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約僱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專任運動教練聯合甄選</w:t>
      </w:r>
      <w:r w:rsidRPr="00CA27B4">
        <w:rPr>
          <w:rFonts w:ascii="標楷體" w:eastAsia="標楷體" w:hAnsi="標楷體" w:hint="eastAsia"/>
          <w:bCs/>
          <w:w w:val="90"/>
        </w:rPr>
        <w:t>試場規則</w:t>
      </w:r>
      <w:r w:rsidRPr="00CA27B4">
        <w:rPr>
          <w:rFonts w:ascii="標楷體" w:eastAsia="標楷體" w:hAnsi="標楷體" w:hint="eastAsia"/>
        </w:rPr>
        <w:t>」</w:t>
      </w:r>
      <w:r w:rsidRPr="003D6142">
        <w:rPr>
          <w:rFonts w:ascii="標楷體" w:eastAsia="標楷體" w:hAnsi="標楷體" w:hint="eastAsia"/>
          <w:bdr w:val="single" w:sz="4" w:space="0" w:color="auto"/>
        </w:rPr>
        <w:t>附件</w:t>
      </w:r>
      <w:r w:rsidRPr="003D6142">
        <w:rPr>
          <w:rFonts w:ascii="標楷體" w:eastAsia="標楷體" w:hAnsi="標楷體"/>
          <w:bdr w:val="single" w:sz="4" w:space="0" w:color="auto"/>
        </w:rPr>
        <w:t>9</w:t>
      </w:r>
      <w:r w:rsidRPr="00CA27B4">
        <w:rPr>
          <w:rFonts w:ascii="標楷體" w:eastAsia="標楷體" w:hAnsi="標楷體" w:hint="eastAsia"/>
        </w:rPr>
        <w:t>辦理。</w:t>
      </w:r>
    </w:p>
    <w:p w:rsidR="00996E18" w:rsidRPr="00CA27B4" w:rsidRDefault="00996E18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kern w:val="0"/>
        </w:rPr>
        <w:t>口試不得攜帶任何資料、器材進入試場</w:t>
      </w:r>
      <w:r>
        <w:rPr>
          <w:rFonts w:ascii="標楷體" w:eastAsia="標楷體" w:hAnsi="標楷體" w:cs="微軟正黑體" w:hint="eastAsia"/>
          <w:kern w:val="0"/>
        </w:rPr>
        <w:t>，違者扣該項成績</w:t>
      </w:r>
      <w:r>
        <w:rPr>
          <w:rFonts w:ascii="標楷體" w:eastAsia="標楷體" w:hAnsi="標楷體" w:cs="微軟正黑體"/>
          <w:kern w:val="0"/>
        </w:rPr>
        <w:t>10</w:t>
      </w:r>
      <w:r>
        <w:rPr>
          <w:rFonts w:ascii="標楷體" w:eastAsia="標楷體" w:hAnsi="標楷體" w:cs="微軟正黑體" w:hint="eastAsia"/>
          <w:kern w:val="0"/>
        </w:rPr>
        <w:t>分</w:t>
      </w:r>
      <w:r w:rsidRPr="00CA27B4">
        <w:rPr>
          <w:rFonts w:ascii="標楷體" w:eastAsia="標楷體" w:hAnsi="標楷體" w:cs="微軟正黑體" w:hint="eastAsia"/>
          <w:kern w:val="0"/>
        </w:rPr>
        <w:t>。</w:t>
      </w:r>
    </w:p>
    <w:p w:rsidR="00996E18" w:rsidRPr="0019281E" w:rsidRDefault="00996E18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教不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得攜帶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提示個人資訊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資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料，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應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考</w:t>
      </w:r>
      <w:r w:rsidRPr="0019281E">
        <w:rPr>
          <w:rFonts w:ascii="標楷體" w:eastAsia="標楷體" w:hAnsi="標楷體" w:cs="微軟正黑體" w:hint="eastAsia"/>
          <w:spacing w:val="-14"/>
          <w:w w:val="99"/>
          <w:kern w:val="0"/>
        </w:rPr>
        <w:t>人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如需</w:t>
      </w:r>
      <w:r w:rsidRPr="0019281E">
        <w:rPr>
          <w:rFonts w:ascii="標楷體" w:eastAsia="標楷體" w:hAnsi="標楷體" w:cs="微軟正黑體" w:hint="eastAsia"/>
          <w:w w:val="99"/>
          <w:kern w:val="0"/>
        </w:rPr>
        <w:t>用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其他教材及教具相關設備，請自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行準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備（進入試教試場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後之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準備時間併入試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教</w:t>
      </w:r>
      <w:r w:rsidRPr="0019281E">
        <w:rPr>
          <w:rFonts w:ascii="標楷體" w:eastAsia="標楷體" w:hAnsi="標楷體" w:cs="微軟正黑體" w:hint="eastAsia"/>
          <w:kern w:val="0"/>
        </w:rPr>
        <w:t>時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間計算），試教不安排學生，應考人亦不可自行安排學生，違者扣該項成績</w:t>
      </w:r>
      <w:r w:rsidRPr="0019281E">
        <w:rPr>
          <w:rFonts w:ascii="標楷體" w:eastAsia="標楷體" w:hAnsi="標楷體" w:cs="微軟正黑體"/>
          <w:spacing w:val="-12"/>
          <w:kern w:val="0"/>
        </w:rPr>
        <w:t>10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分。</w:t>
      </w:r>
    </w:p>
    <w:p w:rsidR="00996E18" w:rsidRPr="0019281E" w:rsidRDefault="00996E18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口試及試教時，於該試場應考時間內，經正式唱名</w:t>
      </w:r>
      <w:r w:rsidRPr="0019281E">
        <w:rPr>
          <w:rFonts w:ascii="標楷體" w:eastAsia="標楷體" w:hAnsi="標楷體"/>
        </w:rPr>
        <w:t>3</w:t>
      </w:r>
      <w:r w:rsidRPr="0019281E">
        <w:rPr>
          <w:rFonts w:ascii="標楷體" w:eastAsia="標楷體" w:hAnsi="標楷體" w:hint="eastAsia"/>
        </w:rPr>
        <w:t>次未到者，以遲到論；在排定時間內遲到入場者，扣該項成績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分，其應試時間為個人剩餘時間。</w:t>
      </w:r>
    </w:p>
    <w:p w:rsidR="00996E18" w:rsidRPr="00022F4F" w:rsidRDefault="00996E18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hint="eastAsia"/>
        </w:rPr>
        <w:t>口試及試教於結束鈴聲響畢後應立即停止，違者扣該項成績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分。</w:t>
      </w:r>
    </w:p>
    <w:p w:rsidR="00996E18" w:rsidRPr="00022F4F" w:rsidRDefault="00996E18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>試教結束後，應</w:t>
      </w:r>
      <w:r w:rsidRPr="0019281E">
        <w:rPr>
          <w:rFonts w:ascii="標楷體" w:eastAsia="標楷體" w:hAnsi="標楷體" w:hint="eastAsia"/>
        </w:rPr>
        <w:t>於</w:t>
      </w:r>
      <w:r w:rsidRPr="0019281E">
        <w:rPr>
          <w:rFonts w:ascii="標楷體" w:eastAsia="標楷體" w:hAnsi="標楷體"/>
        </w:rPr>
        <w:t>1</w:t>
      </w:r>
      <w:r w:rsidRPr="0019281E">
        <w:rPr>
          <w:rFonts w:ascii="標楷體" w:eastAsia="標楷體" w:hAnsi="標楷體" w:hint="eastAsia"/>
        </w:rPr>
        <w:t>分鐘內撤除教材及教具</w:t>
      </w:r>
      <w:r>
        <w:rPr>
          <w:rFonts w:ascii="標楷體" w:eastAsia="標楷體" w:hAnsi="標楷體" w:hint="eastAsia"/>
        </w:rPr>
        <w:t>並離開試場</w:t>
      </w:r>
      <w:r w:rsidRPr="0019281E">
        <w:rPr>
          <w:rFonts w:ascii="標楷體" w:eastAsia="標楷體" w:hAnsi="標楷體" w:hint="eastAsia"/>
        </w:rPr>
        <w:t>，違者扣該項成績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分。</w:t>
      </w:r>
    </w:p>
    <w:p w:rsidR="00996E18" w:rsidRPr="0019281E" w:rsidRDefault="00996E18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考場內恕不提供停車位。</w:t>
      </w:r>
    </w:p>
    <w:p w:rsidR="00996E18" w:rsidRPr="00CA27B4" w:rsidRDefault="00996E18" w:rsidP="00F75AB4">
      <w:pPr>
        <w:autoSpaceDE w:val="0"/>
        <w:autoSpaceDN w:val="0"/>
        <w:adjustRightInd w:val="0"/>
        <w:ind w:right="459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捌、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錄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取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與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發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autoSpaceDE w:val="0"/>
        <w:autoSpaceDN w:val="0"/>
        <w:adjustRightInd w:val="0"/>
        <w:ind w:left="556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一、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錄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取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autoSpaceDE w:val="0"/>
        <w:autoSpaceDN w:val="0"/>
        <w:adjustRightInd w:val="0"/>
        <w:ind w:leftChars="413" w:left="1698" w:hangingChars="310" w:hanging="707"/>
        <w:jc w:val="both"/>
        <w:rPr>
          <w:rFonts w:ascii="標楷體" w:eastAsia="標楷體" w:hAnsi="標楷體" w:cs="微軟正黑體"/>
          <w:w w:val="99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（一）</w:t>
      </w:r>
      <w:r>
        <w:rPr>
          <w:rFonts w:ascii="標楷體" w:eastAsia="標楷體" w:hAnsi="標楷體" w:cs="微軟正黑體" w:hint="eastAsia"/>
          <w:spacing w:val="-12"/>
          <w:kern w:val="0"/>
        </w:rPr>
        <w:t>約僱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專任</w:t>
      </w:r>
      <w:r>
        <w:rPr>
          <w:rFonts w:ascii="標楷體" w:eastAsia="標楷體" w:hAnsi="標楷體" w:cs="微軟正黑體" w:hint="eastAsia"/>
          <w:spacing w:val="-12"/>
          <w:kern w:val="0"/>
        </w:rPr>
        <w:t>運動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教練以初試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及複試總成績擇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優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錄</w:t>
      </w:r>
      <w:r w:rsidRPr="00CA27B4">
        <w:rPr>
          <w:rFonts w:ascii="標楷體" w:eastAsia="標楷體" w:hAnsi="標楷體" w:cs="微軟正黑體" w:hint="eastAsia"/>
          <w:spacing w:val="-21"/>
          <w:kern w:val="0"/>
        </w:rPr>
        <w:t>取，一項缺考或</w:t>
      </w:r>
      <w:r w:rsidRPr="00CA27B4">
        <w:rPr>
          <w:rFonts w:ascii="標楷體" w:eastAsia="標楷體" w:hAnsi="標楷體" w:cs="微軟正黑體"/>
          <w:spacing w:val="-21"/>
          <w:kern w:val="0"/>
        </w:rPr>
        <w:t>0</w:t>
      </w:r>
      <w:r w:rsidRPr="00CA27B4">
        <w:rPr>
          <w:rFonts w:ascii="標楷體" w:eastAsia="標楷體" w:hAnsi="標楷體" w:cs="微軟正黑體" w:hint="eastAsia"/>
          <w:spacing w:val="-21"/>
          <w:kern w:val="0"/>
        </w:rPr>
        <w:t>分者不予錄取</w:t>
      </w:r>
      <w:r w:rsidRPr="00CA27B4">
        <w:rPr>
          <w:rFonts w:ascii="標楷體" w:eastAsia="標楷體" w:hAnsi="標楷體" w:cs="微軟正黑體" w:hint="eastAsia"/>
          <w:spacing w:val="-26"/>
          <w:kern w:val="0"/>
        </w:rPr>
        <w:t>；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甄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成績</w:t>
      </w:r>
      <w:r w:rsidRPr="00CA27B4">
        <w:rPr>
          <w:rFonts w:ascii="標楷體" w:eastAsia="標楷體" w:hAnsi="標楷體" w:cs="微軟正黑體" w:hint="eastAsia"/>
          <w:kern w:val="0"/>
        </w:rPr>
        <w:t>總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分（取至小數點第</w:t>
      </w:r>
      <w:r w:rsidRPr="00CA27B4">
        <w:rPr>
          <w:rFonts w:ascii="標楷體" w:eastAsia="標楷體" w:hAnsi="標楷體" w:cs="微軟正黑體"/>
          <w:spacing w:val="-12"/>
          <w:kern w:val="0"/>
        </w:rPr>
        <w:t>2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位，小數點第</w:t>
      </w:r>
      <w:r w:rsidRPr="00CA27B4">
        <w:rPr>
          <w:rFonts w:ascii="標楷體" w:eastAsia="標楷體" w:hAnsi="標楷體" w:cs="微軟正黑體"/>
          <w:spacing w:val="-12"/>
          <w:kern w:val="0"/>
        </w:rPr>
        <w:t>3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位後</w:t>
      </w:r>
      <w:r>
        <w:rPr>
          <w:rFonts w:ascii="標楷體" w:eastAsia="標楷體" w:hAnsi="標楷體" w:cs="微軟正黑體" w:hint="eastAsia"/>
          <w:spacing w:val="-12"/>
          <w:kern w:val="0"/>
        </w:rPr>
        <w:t>四捨五入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）相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者，依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列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成績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較優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者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之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順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序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評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比：</w:t>
      </w:r>
      <w:r w:rsidRPr="00CA27B4">
        <w:rPr>
          <w:rFonts w:ascii="標楷體" w:eastAsia="標楷體" w:hAnsi="標楷體" w:cs="微軟正黑體"/>
          <w:spacing w:val="-12"/>
          <w:kern w:val="0"/>
        </w:rPr>
        <w:t>1.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專長表現積分</w:t>
      </w:r>
      <w:r w:rsidRPr="00CA27B4">
        <w:rPr>
          <w:rFonts w:ascii="標楷體" w:eastAsia="標楷體" w:hAnsi="標楷體" w:hint="eastAsia"/>
        </w:rPr>
        <w:t>成績較優者。</w:t>
      </w:r>
      <w:r w:rsidRPr="00CA27B4">
        <w:rPr>
          <w:rFonts w:ascii="標楷體" w:eastAsia="標楷體" w:hAnsi="標楷體"/>
        </w:rPr>
        <w:t>2.</w:t>
      </w:r>
      <w:r w:rsidRPr="00CA27B4">
        <w:rPr>
          <w:rFonts w:ascii="標楷體" w:eastAsia="標楷體" w:hAnsi="標楷體" w:hint="eastAsia"/>
        </w:rPr>
        <w:t>試敎成績較優者。</w:t>
      </w:r>
      <w:r w:rsidRPr="00CA27B4">
        <w:rPr>
          <w:rFonts w:ascii="標楷體" w:eastAsia="標楷體" w:hAnsi="標楷體"/>
        </w:rPr>
        <w:t>3.</w:t>
      </w:r>
      <w:r w:rsidRPr="00CA27B4">
        <w:rPr>
          <w:rFonts w:ascii="標楷體" w:eastAsia="標楷體" w:hAnsi="標楷體" w:hint="eastAsia"/>
        </w:rPr>
        <w:t>口試成績較優者。</w:t>
      </w:r>
      <w:r w:rsidRPr="00CA27B4">
        <w:rPr>
          <w:rFonts w:ascii="標楷體" w:eastAsia="標楷體" w:hAnsi="標楷體"/>
        </w:rPr>
        <w:t>4.</w:t>
      </w:r>
      <w:r w:rsidRPr="00CA27B4">
        <w:rPr>
          <w:rFonts w:ascii="標楷體" w:eastAsia="標楷體" w:hAnsi="標楷體" w:hint="eastAsia"/>
        </w:rPr>
        <w:t>筆試</w:t>
      </w:r>
      <w:r w:rsidRPr="00CA27B4">
        <w:rPr>
          <w:rFonts w:ascii="標楷體" w:eastAsia="標楷體" w:hAnsi="標楷體" w:cs="DFKaiShu-SB-Estd-BF" w:hint="eastAsia"/>
          <w:kern w:val="0"/>
        </w:rPr>
        <w:t>成績較優者</w:t>
      </w:r>
      <w:r w:rsidRPr="00CA27B4">
        <w:rPr>
          <w:rFonts w:ascii="標楷體" w:eastAsia="標楷體" w:hAnsi="標楷體" w:hint="eastAsia"/>
        </w:rPr>
        <w:t>。</w:t>
      </w:r>
      <w:r w:rsidRPr="00CA27B4">
        <w:rPr>
          <w:rFonts w:ascii="標楷體" w:eastAsia="標楷體" w:hAnsi="標楷體"/>
        </w:rPr>
        <w:t>5.</w:t>
      </w:r>
      <w:r w:rsidRPr="00CA27B4">
        <w:rPr>
          <w:rFonts w:ascii="標楷體" w:eastAsia="標楷體" w:hAnsi="標楷體" w:hint="eastAsia"/>
        </w:rPr>
        <w:t>若上述資格及分數皆相同時，則由本遴選會抽籤決定之</w:t>
      </w:r>
      <w:r w:rsidRPr="00CA27B4">
        <w:rPr>
          <w:rFonts w:ascii="標楷體" w:eastAsia="標楷體" w:hAnsi="標楷體" w:cs="微軟正黑體" w:hint="eastAsia"/>
          <w:w w:val="99"/>
          <w:kern w:val="0"/>
        </w:rPr>
        <w:t>。</w:t>
      </w:r>
    </w:p>
    <w:p w:rsidR="00996E18" w:rsidRPr="003F0A83" w:rsidRDefault="00996E18" w:rsidP="003F6D55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w w:val="99"/>
          <w:kern w:val="0"/>
        </w:rPr>
      </w:pPr>
      <w:r w:rsidRPr="003F6D55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（二）</w:t>
      </w:r>
      <w:r w:rsidRPr="003F0A83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凡</w:t>
      </w:r>
      <w:r w:rsidRPr="003F0A83">
        <w:rPr>
          <w:rFonts w:ascii="標楷體" w:eastAsia="標楷體" w:hAnsi="標楷體" w:cs="微軟正黑體" w:hint="eastAsia"/>
          <w:w w:val="99"/>
          <w:kern w:val="0"/>
        </w:rPr>
        <w:t>口試或試教原始平均分數</w:t>
      </w:r>
      <w:r>
        <w:rPr>
          <w:rFonts w:ascii="標楷體" w:eastAsia="標楷體" w:hAnsi="標楷體" w:cs="微軟正黑體" w:hint="eastAsia"/>
          <w:w w:val="99"/>
          <w:kern w:val="0"/>
        </w:rPr>
        <w:t>任一項</w:t>
      </w:r>
      <w:r w:rsidRPr="003F0A83">
        <w:rPr>
          <w:rFonts w:ascii="標楷體" w:eastAsia="標楷體" w:hAnsi="標楷體" w:cs="微軟正黑體" w:hint="eastAsia"/>
          <w:w w:val="99"/>
          <w:kern w:val="0"/>
        </w:rPr>
        <w:t>未達</w:t>
      </w:r>
      <w:r w:rsidRPr="003F0A83">
        <w:rPr>
          <w:rFonts w:ascii="標楷體" w:eastAsia="標楷體" w:hAnsi="標楷體" w:cs="微軟正黑體"/>
          <w:w w:val="99"/>
          <w:kern w:val="0"/>
        </w:rPr>
        <w:t>70</w:t>
      </w:r>
      <w:r w:rsidRPr="003F0A83">
        <w:rPr>
          <w:rFonts w:ascii="標楷體" w:eastAsia="標楷體" w:hAnsi="標楷體" w:cs="微軟正黑體" w:hint="eastAsia"/>
          <w:w w:val="99"/>
          <w:kern w:val="0"/>
        </w:rPr>
        <w:t>分者，不予錄取。</w:t>
      </w:r>
    </w:p>
    <w:p w:rsidR="00996E18" w:rsidRDefault="00996E18" w:rsidP="00F75AB4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spacing w:val="-19"/>
          <w:kern w:val="0"/>
          <w:position w:val="-1"/>
        </w:rPr>
      </w:pPr>
      <w:r w:rsidRPr="003F0A83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（三）錄</w:t>
      </w:r>
      <w:r w:rsidRPr="003F0A83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取榜單</w:t>
      </w:r>
      <w:r w:rsidRPr="003F0A83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公</w:t>
      </w:r>
      <w:r w:rsidRPr="003F0A83">
        <w:rPr>
          <w:rFonts w:ascii="標楷體" w:eastAsia="標楷體" w:hAnsi="標楷體" w:hint="eastAsia"/>
        </w:rPr>
        <w:t>告：</w:t>
      </w:r>
      <w:r w:rsidRPr="003F0A83">
        <w:rPr>
          <w:rFonts w:ascii="標楷體" w:eastAsia="標楷體" w:hAnsi="標楷體" w:cs="微軟正黑體"/>
          <w:spacing w:val="-12"/>
          <w:kern w:val="0"/>
        </w:rPr>
        <w:t>106</w:t>
      </w:r>
      <w:r w:rsidRPr="003F0A83">
        <w:rPr>
          <w:rFonts w:ascii="標楷體" w:eastAsia="標楷體" w:hAnsi="標楷體" w:hint="eastAsia"/>
        </w:rPr>
        <w:t>年</w:t>
      </w:r>
      <w:r w:rsidRPr="003F0A83">
        <w:rPr>
          <w:rFonts w:ascii="標楷體" w:eastAsia="標楷體" w:hAnsi="標楷體"/>
        </w:rPr>
        <w:t>1</w:t>
      </w:r>
      <w:r w:rsidRPr="003F0A83">
        <w:rPr>
          <w:rFonts w:ascii="標楷體" w:eastAsia="標楷體" w:hAnsi="標楷體" w:hint="eastAsia"/>
        </w:rPr>
        <w:t>月</w:t>
      </w:r>
      <w:r w:rsidRPr="003F0A83">
        <w:rPr>
          <w:rFonts w:ascii="標楷體" w:eastAsia="標楷體" w:hAnsi="標楷體"/>
        </w:rPr>
        <w:t>14</w:t>
      </w:r>
      <w:r w:rsidRPr="003F0A83">
        <w:rPr>
          <w:rFonts w:ascii="標楷體" w:eastAsia="標楷體" w:hAnsi="標楷體" w:hint="eastAsia"/>
        </w:rPr>
        <w:t>日（星期六</w:t>
      </w:r>
      <w:r w:rsidRPr="003F0A83">
        <w:rPr>
          <w:rFonts w:ascii="標楷體" w:eastAsia="標楷體" w:hAnsi="標楷體" w:cs="微軟正黑體" w:hint="eastAsia"/>
          <w:spacing w:val="-21"/>
          <w:kern w:val="0"/>
          <w:position w:val="-1"/>
        </w:rPr>
        <w:t>）</w:t>
      </w:r>
      <w:r w:rsidRPr="00CA27B4">
        <w:rPr>
          <w:rFonts w:ascii="標楷體" w:eastAsia="標楷體" w:hAnsi="標楷體" w:cs="微軟正黑體"/>
          <w:spacing w:val="-6"/>
          <w:w w:val="92"/>
          <w:kern w:val="0"/>
          <w:position w:val="-1"/>
        </w:rPr>
        <w:t>24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時前公告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於</w:t>
      </w:r>
      <w:r w:rsidRPr="00CA27B4">
        <w:rPr>
          <w:rFonts w:ascii="標楷體" w:eastAsia="標楷體" w:hAnsi="標楷體" w:hint="eastAsia"/>
        </w:rPr>
        <w:t>甄選網站</w:t>
      </w:r>
      <w:r>
        <w:rPr>
          <w:rFonts w:ascii="標楷體" w:eastAsia="標楷體" w:hAnsi="標楷體" w:hint="eastAsia"/>
        </w:rPr>
        <w:t>，成績單於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以掛號寄出</w:t>
      </w:r>
      <w:r w:rsidRPr="00CA27B4">
        <w:rPr>
          <w:rFonts w:ascii="標楷體" w:eastAsia="標楷體" w:hAnsi="標楷體" w:cs="微軟正黑體" w:hint="eastAsia"/>
          <w:spacing w:val="-19"/>
          <w:kern w:val="0"/>
          <w:position w:val="-1"/>
        </w:rPr>
        <w:t>。</w:t>
      </w:r>
    </w:p>
    <w:p w:rsidR="00996E18" w:rsidRPr="006E22B6" w:rsidRDefault="00996E18" w:rsidP="00F75AB4">
      <w:pPr>
        <w:autoSpaceDE w:val="0"/>
        <w:autoSpaceDN w:val="0"/>
        <w:adjustRightInd w:val="0"/>
        <w:ind w:leftChars="413" w:left="1692" w:hangingChars="310" w:hanging="701"/>
        <w:jc w:val="both"/>
        <w:rPr>
          <w:rFonts w:ascii="標楷體" w:eastAsia="標楷體" w:hAnsi="標楷體" w:cs="微軟正黑體"/>
          <w:spacing w:val="-19"/>
          <w:kern w:val="0"/>
          <w:position w:val="-1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</w:rPr>
        <w:t>（</w:t>
      </w:r>
      <w:r>
        <w:rPr>
          <w:rFonts w:ascii="標楷體" w:eastAsia="標楷體" w:hAnsi="標楷體" w:cs="微軟正黑體" w:hint="eastAsia"/>
          <w:spacing w:val="-14"/>
          <w:kern w:val="0"/>
        </w:rPr>
        <w:t>四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）</w:t>
      </w:r>
      <w:r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試成</w:t>
      </w:r>
      <w:r>
        <w:rPr>
          <w:rFonts w:ascii="標楷體" w:eastAsia="標楷體" w:hAnsi="標楷體" w:cs="微軟正黑體" w:hint="eastAsia"/>
          <w:spacing w:val="-12"/>
          <w:kern w:val="0"/>
        </w:rPr>
        <w:t>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於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14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日（</w:t>
      </w:r>
      <w:r w:rsidRPr="005360A7">
        <w:rPr>
          <w:rFonts w:ascii="標楷體" w:eastAsia="標楷體" w:hAnsi="標楷體" w:cs="微軟正黑體" w:hint="eastAsia"/>
          <w:spacing w:val="-12"/>
          <w:kern w:val="0"/>
        </w:rPr>
        <w:t>星期</w:t>
      </w:r>
      <w:r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</w:rPr>
        <w:t>24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前以手機簡訊進行各別通知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996E18" w:rsidRPr="00CA27B4" w:rsidRDefault="00996E18" w:rsidP="00F75AB4">
      <w:pPr>
        <w:autoSpaceDE w:val="0"/>
        <w:autoSpaceDN w:val="0"/>
        <w:adjustRightInd w:val="0"/>
        <w:spacing w:line="380" w:lineRule="exact"/>
        <w:ind w:leftChars="413" w:left="1692" w:hangingChars="310" w:hanging="701"/>
        <w:jc w:val="both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</w:rPr>
        <w:t>（</w:t>
      </w:r>
      <w:r>
        <w:rPr>
          <w:rFonts w:ascii="標楷體" w:eastAsia="標楷體" w:hAnsi="標楷體" w:cs="微軟正黑體" w:hint="eastAsia"/>
          <w:spacing w:val="-14"/>
          <w:kern w:val="0"/>
        </w:rPr>
        <w:t>五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）複試成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績複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請攜帶身分證、准考證、成績複查申請書</w:t>
      </w:r>
      <w:r w:rsidRPr="00E17282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</w:t>
      </w:r>
      <w:r w:rsidRPr="00E17282">
        <w:rPr>
          <w:rFonts w:ascii="標楷體" w:eastAsia="標楷體" w:hAnsi="標楷體" w:cs="微軟正黑體"/>
          <w:spacing w:val="-12"/>
          <w:kern w:val="0"/>
          <w:bdr w:val="single" w:sz="4" w:space="0" w:color="auto"/>
        </w:rPr>
        <w:t>7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足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掛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號郵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票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並填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收件人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姓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名、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地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址、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聯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絡</w:t>
      </w:r>
      <w:r w:rsidRPr="00CA27B4">
        <w:rPr>
          <w:rFonts w:ascii="標楷體" w:eastAsia="標楷體" w:hAnsi="標楷體" w:cs="微軟正黑體" w:hint="eastAsia"/>
          <w:kern w:val="0"/>
        </w:rPr>
        <w:t>電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話之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回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郵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信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封乙個，於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16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</w:t>
      </w:r>
      <w:r>
        <w:rPr>
          <w:rFonts w:ascii="標楷體" w:eastAsia="標楷體" w:hAnsi="標楷體" w:cs="微軟正黑體"/>
          <w:spacing w:val="-12"/>
          <w:kern w:val="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</w:rPr>
        <w:t>星期一</w:t>
      </w:r>
      <w:r>
        <w:rPr>
          <w:rFonts w:ascii="標楷體" w:eastAsia="標楷體" w:hAnsi="標楷體" w:cs="微軟正黑體"/>
          <w:spacing w:val="-12"/>
          <w:kern w:val="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Pr="00CA27B4">
        <w:rPr>
          <w:rFonts w:ascii="標楷體" w:eastAsia="標楷體" w:hAnsi="標楷體" w:cs="微軟正黑體"/>
          <w:spacing w:val="-12"/>
          <w:kern w:val="0"/>
        </w:rPr>
        <w:t>9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Pr="00CA27B4">
        <w:rPr>
          <w:rFonts w:ascii="標楷體" w:eastAsia="標楷體" w:hAnsi="標楷體" w:cs="微軟正黑體"/>
          <w:spacing w:val="-12"/>
          <w:kern w:val="0"/>
        </w:rPr>
        <w:t>12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親自或委託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至東光國</w:t>
      </w:r>
      <w:r>
        <w:rPr>
          <w:rFonts w:ascii="標楷體" w:eastAsia="標楷體" w:hAnsi="標楷體" w:cs="微軟正黑體" w:hint="eastAsia"/>
          <w:spacing w:val="-12"/>
          <w:kern w:val="0"/>
        </w:rPr>
        <w:t>小輔導室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申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查（複查費每項</w:t>
      </w:r>
      <w:r w:rsidRPr="00CA27B4">
        <w:rPr>
          <w:rFonts w:ascii="標楷體" w:eastAsia="標楷體" w:hAnsi="標楷體" w:cs="微軟正黑體"/>
          <w:spacing w:val="-14"/>
          <w:kern w:val="0"/>
        </w:rPr>
        <w:t>100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元），逾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或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以郵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寄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申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者</w:t>
      </w:r>
      <w:r w:rsidRPr="00CA27B4">
        <w:rPr>
          <w:rFonts w:ascii="標楷體" w:eastAsia="標楷體" w:hAnsi="標楷體" w:cs="微軟正黑體" w:hint="eastAsia"/>
          <w:kern w:val="0"/>
        </w:rPr>
        <w:t>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均不予受理。申請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複查僅限於複試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成績，</w:t>
      </w:r>
      <w:r w:rsidRPr="00CA27B4">
        <w:rPr>
          <w:rFonts w:ascii="標楷體" w:eastAsia="標楷體" w:hAnsi="標楷體" w:cs="微軟正黑體" w:hint="eastAsia"/>
          <w:spacing w:val="-5"/>
          <w:kern w:val="0"/>
        </w:rPr>
        <w:t>成</w:t>
      </w:r>
      <w:r w:rsidRPr="00CA27B4">
        <w:rPr>
          <w:rFonts w:ascii="標楷體" w:eastAsia="標楷體" w:hAnsi="標楷體" w:cs="微軟正黑體" w:hint="eastAsia"/>
          <w:spacing w:val="-7"/>
          <w:kern w:val="0"/>
        </w:rPr>
        <w:t>績</w:t>
      </w:r>
      <w:r w:rsidRPr="00CA27B4">
        <w:rPr>
          <w:rFonts w:ascii="標楷體" w:eastAsia="標楷體" w:hAnsi="標楷體" w:cs="微軟正黑體" w:hint="eastAsia"/>
          <w:spacing w:val="-5"/>
          <w:kern w:val="0"/>
        </w:rPr>
        <w:t>如</w:t>
      </w:r>
      <w:r w:rsidRPr="00CA27B4">
        <w:rPr>
          <w:rFonts w:ascii="標楷體" w:eastAsia="標楷體" w:hAnsi="標楷體" w:cs="微軟正黑體" w:hint="eastAsia"/>
          <w:spacing w:val="-7"/>
          <w:kern w:val="0"/>
        </w:rPr>
        <w:t>有異</w:t>
      </w:r>
      <w:r w:rsidRPr="00CA27B4">
        <w:rPr>
          <w:rFonts w:ascii="標楷體" w:eastAsia="標楷體" w:hAnsi="標楷體" w:cs="微軟正黑體" w:hint="eastAsia"/>
          <w:spacing w:val="-5"/>
          <w:kern w:val="0"/>
        </w:rPr>
        <w:t>動</w:t>
      </w:r>
      <w:r w:rsidRPr="00CA27B4">
        <w:rPr>
          <w:rFonts w:ascii="標楷體" w:eastAsia="標楷體" w:hAnsi="標楷體" w:cs="微軟正黑體" w:hint="eastAsia"/>
          <w:spacing w:val="-7"/>
          <w:kern w:val="0"/>
        </w:rPr>
        <w:t>致</w:t>
      </w:r>
      <w:r w:rsidRPr="00CA27B4">
        <w:rPr>
          <w:rFonts w:ascii="標楷體" w:eastAsia="標楷體" w:hAnsi="標楷體" w:cs="微軟正黑體" w:hint="eastAsia"/>
          <w:spacing w:val="-5"/>
          <w:kern w:val="0"/>
        </w:rPr>
        <w:t>影</w:t>
      </w:r>
      <w:r w:rsidRPr="00CA27B4">
        <w:rPr>
          <w:rFonts w:ascii="標楷體" w:eastAsia="標楷體" w:hAnsi="標楷體" w:cs="微軟正黑體" w:hint="eastAsia"/>
          <w:spacing w:val="-7"/>
          <w:kern w:val="0"/>
        </w:rPr>
        <w:t>響錄</w:t>
      </w:r>
      <w:r w:rsidRPr="00CA27B4">
        <w:rPr>
          <w:rFonts w:ascii="標楷體" w:eastAsia="標楷體" w:hAnsi="標楷體" w:cs="微軟正黑體" w:hint="eastAsia"/>
          <w:spacing w:val="-5"/>
          <w:kern w:val="0"/>
        </w:rPr>
        <w:t>取</w:t>
      </w:r>
      <w:r w:rsidRPr="00CA27B4">
        <w:rPr>
          <w:rFonts w:ascii="標楷體" w:eastAsia="標楷體" w:hAnsi="標楷體" w:cs="微軟正黑體" w:hint="eastAsia"/>
          <w:spacing w:val="-7"/>
          <w:kern w:val="0"/>
        </w:rPr>
        <w:t>資</w:t>
      </w:r>
      <w:r w:rsidRPr="00CA27B4">
        <w:rPr>
          <w:rFonts w:ascii="標楷體" w:eastAsia="標楷體" w:hAnsi="標楷體" w:cs="微軟正黑體" w:hint="eastAsia"/>
          <w:kern w:val="0"/>
        </w:rPr>
        <w:t>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者，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先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以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電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話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知考生於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年</w:t>
      </w:r>
      <w:r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月</w:t>
      </w:r>
      <w:r>
        <w:rPr>
          <w:rFonts w:ascii="標楷體" w:eastAsia="標楷體" w:hAnsi="標楷體" w:cs="微軟正黑體"/>
          <w:spacing w:val="-12"/>
          <w:kern w:val="0"/>
        </w:rPr>
        <w:t>20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日（星期五）到分發現場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領取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成績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單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並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受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分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發</w:t>
      </w:r>
      <w:r w:rsidRPr="00CA27B4">
        <w:rPr>
          <w:rFonts w:ascii="標楷體" w:eastAsia="標楷體" w:hAnsi="標楷體" w:cs="微軟正黑體" w:hint="eastAsia"/>
          <w:kern w:val="0"/>
        </w:rPr>
        <w:t>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如無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異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動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以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郵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件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寄發</w:t>
      </w:r>
      <w:r w:rsidRPr="00CA27B4">
        <w:rPr>
          <w:rFonts w:ascii="標楷體" w:eastAsia="標楷體" w:hAnsi="標楷體" w:cs="微軟正黑體" w:hint="eastAsia"/>
          <w:kern w:val="0"/>
        </w:rPr>
        <w:t>。</w:t>
      </w:r>
    </w:p>
    <w:p w:rsidR="00996E18" w:rsidRPr="00CA27B4" w:rsidRDefault="00996E18" w:rsidP="00F75AB4">
      <w:pPr>
        <w:spacing w:line="240" w:lineRule="atLeast"/>
        <w:ind w:left="1699" w:right="50" w:hangingChars="708" w:hanging="1699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/>
          <w:kern w:val="0"/>
        </w:rPr>
        <w:t xml:space="preserve">        </w:t>
      </w:r>
      <w:r>
        <w:rPr>
          <w:rFonts w:ascii="標楷體" w:eastAsia="標楷體" w:hAnsi="標楷體" w:cs="微軟正黑體" w:hint="eastAsia"/>
          <w:kern w:val="0"/>
        </w:rPr>
        <w:t>（六</w:t>
      </w:r>
      <w:r w:rsidRPr="00CA27B4">
        <w:rPr>
          <w:rFonts w:ascii="標楷體" w:eastAsia="標楷體" w:hAnsi="標楷體" w:cs="微軟正黑體" w:hint="eastAsia"/>
          <w:kern w:val="0"/>
        </w:rPr>
        <w:t>）</w:t>
      </w:r>
      <w:r w:rsidRPr="0019281E">
        <w:rPr>
          <w:rFonts w:ascii="標楷體" w:eastAsia="標楷體" w:hAnsi="標楷體" w:hint="eastAsia"/>
        </w:rPr>
        <w:t>錄取後，發現曾有違反報名資格</w:t>
      </w:r>
      <w:r>
        <w:rPr>
          <w:rFonts w:ascii="標楷體" w:eastAsia="標楷體" w:hAnsi="標楷體" w:hint="eastAsia"/>
        </w:rPr>
        <w:t>或偽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變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造證件及成績證明等各項規定者</w:t>
      </w:r>
      <w:r w:rsidRPr="001928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 xml:space="preserve"> </w:t>
      </w:r>
      <w:r w:rsidRPr="0019281E">
        <w:rPr>
          <w:rFonts w:ascii="標楷體" w:eastAsia="標楷體" w:hAnsi="標楷體" w:hint="eastAsia"/>
        </w:rPr>
        <w:t>縱因事前未察覺而於放榜錄取或分發報到後發現者，應予以無條件取消錄取資格或解聘，依相關法令規定辦理。</w:t>
      </w:r>
    </w:p>
    <w:p w:rsidR="00996E18" w:rsidRPr="00CA27B4" w:rsidRDefault="00996E18" w:rsidP="00807E5E">
      <w:pPr>
        <w:autoSpaceDE w:val="0"/>
        <w:autoSpaceDN w:val="0"/>
        <w:adjustRightInd w:val="0"/>
        <w:spacing w:line="380" w:lineRule="exact"/>
        <w:ind w:leftChars="237" w:left="1700" w:hangingChars="496" w:hanging="1131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二、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分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發</w:t>
      </w:r>
      <w:r w:rsidRPr="00CA27B4">
        <w:rPr>
          <w:rFonts w:ascii="標楷體" w:eastAsia="標楷體" w:hAnsi="標楷體" w:cs="微軟正黑體" w:hint="eastAsia"/>
          <w:kern w:val="0"/>
        </w:rPr>
        <w:t>：</w:t>
      </w:r>
    </w:p>
    <w:p w:rsidR="00996E18" w:rsidRPr="00CA27B4" w:rsidRDefault="00996E18" w:rsidP="00F75AB4">
      <w:pPr>
        <w:autoSpaceDE w:val="0"/>
        <w:autoSpaceDN w:val="0"/>
        <w:adjustRightInd w:val="0"/>
        <w:spacing w:line="380" w:lineRule="exact"/>
        <w:ind w:leftChars="412" w:left="1673" w:right="-5" w:hangingChars="285" w:hanging="684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（一）錄取人員（含正、備取）持身分證、成績單、准考證親自或以委託書</w:t>
      </w:r>
      <w:r w:rsidRPr="00763DA0">
        <w:rPr>
          <w:rFonts w:ascii="標楷體" w:eastAsia="標楷體" w:hAnsi="標楷體" w:hint="eastAsia"/>
          <w:bdr w:val="single" w:sz="4" w:space="0" w:color="auto"/>
        </w:rPr>
        <w:t>附件</w:t>
      </w:r>
      <w:r w:rsidRPr="00763DA0">
        <w:rPr>
          <w:rFonts w:ascii="標楷體" w:eastAsia="標楷體" w:hAnsi="標楷體"/>
          <w:bdr w:val="single" w:sz="4" w:space="0" w:color="auto"/>
        </w:rPr>
        <w:t>10</w:t>
      </w:r>
      <w:r w:rsidRPr="00CA27B4">
        <w:rPr>
          <w:rFonts w:ascii="標楷體" w:eastAsia="標楷體" w:hAnsi="標楷體" w:hint="eastAsia"/>
        </w:rPr>
        <w:t>委託參加分發作業，經現場唱名三次不到者以棄權論。備取人員未到者，視同放棄候用資格，由次一序位備取人員依序遞補。</w:t>
      </w:r>
      <w:r w:rsidRPr="00CA27B4">
        <w:rPr>
          <w:rFonts w:ascii="標楷體" w:eastAsia="標楷體" w:hAnsi="標楷體"/>
        </w:rPr>
        <w:t xml:space="preserve"> (</w:t>
      </w:r>
      <w:r w:rsidRPr="00CA27B4">
        <w:rPr>
          <w:rFonts w:ascii="標楷體" w:eastAsia="標楷體" w:hAnsi="標楷體" w:hint="eastAsia"/>
        </w:rPr>
        <w:t>受委託人應攜帶錄取人員及受委託人身分證</w:t>
      </w:r>
      <w:r>
        <w:rPr>
          <w:rFonts w:ascii="標楷體" w:eastAsia="標楷體" w:hAnsi="標楷體" w:hint="eastAsia"/>
        </w:rPr>
        <w:t>正本</w:t>
      </w:r>
      <w:r w:rsidRPr="00CA27B4">
        <w:rPr>
          <w:rFonts w:ascii="標楷體" w:eastAsia="標楷體" w:hAnsi="標楷體"/>
        </w:rPr>
        <w:t>)</w:t>
      </w:r>
    </w:p>
    <w:p w:rsidR="00996E18" w:rsidRPr="00CA27B4" w:rsidRDefault="00996E18" w:rsidP="00F75AB4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/>
        </w:rPr>
        <w:t>1.</w:t>
      </w:r>
      <w:r w:rsidRPr="00CA27B4">
        <w:rPr>
          <w:rFonts w:ascii="標楷體" w:eastAsia="標楷體" w:hAnsi="標楷體" w:hint="eastAsia"/>
        </w:rPr>
        <w:t>時間：</w:t>
      </w:r>
      <w:r w:rsidRPr="00CA27B4">
        <w:rPr>
          <w:rFonts w:ascii="標楷體" w:eastAsia="標楷體" w:hAnsi="標楷體" w:cs="微軟正黑體"/>
          <w:spacing w:val="-12"/>
          <w:kern w:val="0"/>
        </w:rPr>
        <w:t>10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CA27B4">
        <w:rPr>
          <w:rFonts w:ascii="標楷體" w:eastAsia="標楷體" w:hAnsi="標楷體" w:hint="eastAsia"/>
        </w:rPr>
        <w:t>年</w:t>
      </w:r>
      <w:r w:rsidRPr="00CA27B4"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 w:rsidRPr="00CA27B4">
        <w:rPr>
          <w:rFonts w:ascii="標楷體" w:eastAsia="標楷體" w:hAnsi="標楷體" w:hint="eastAsia"/>
        </w:rPr>
        <w:t>日（星期五）上午</w:t>
      </w:r>
      <w:r w:rsidRPr="00CA27B4">
        <w:rPr>
          <w:rFonts w:ascii="標楷體" w:eastAsia="標楷體" w:hAnsi="標楷體"/>
        </w:rPr>
        <w:t>10</w:t>
      </w:r>
      <w:r w:rsidRPr="00CA27B4">
        <w:rPr>
          <w:rFonts w:ascii="標楷體" w:eastAsia="標楷體" w:hAnsi="標楷體" w:hint="eastAsia"/>
        </w:rPr>
        <w:t>時。</w:t>
      </w:r>
    </w:p>
    <w:p w:rsidR="00996E18" w:rsidRPr="00CA27B4" w:rsidRDefault="00996E18" w:rsidP="00F75AB4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/>
        </w:rPr>
        <w:t>2.</w:t>
      </w:r>
      <w:r w:rsidRPr="00CA27B4">
        <w:rPr>
          <w:rFonts w:ascii="標楷體" w:eastAsia="標楷體" w:hAnsi="標楷體" w:hint="eastAsia"/>
        </w:rPr>
        <w:t>地點：臺南市體育處（臺南市南區體育路</w:t>
      </w:r>
      <w:r w:rsidRPr="00CA27B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號，臺南市立田徑場第一</w:t>
      </w:r>
      <w:r w:rsidRPr="00CA27B4">
        <w:rPr>
          <w:rFonts w:ascii="標楷體" w:eastAsia="標楷體" w:hAnsi="標楷體" w:hint="eastAsia"/>
        </w:rPr>
        <w:t>會議室）。</w:t>
      </w:r>
    </w:p>
    <w:p w:rsidR="00996E18" w:rsidRPr="00CA27B4" w:rsidRDefault="00996E18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/>
        </w:rPr>
        <w:t>(</w:t>
      </w:r>
      <w:r w:rsidRPr="00CA27B4">
        <w:rPr>
          <w:rFonts w:ascii="標楷體" w:eastAsia="標楷體" w:hAnsi="標楷體" w:hint="eastAsia"/>
        </w:rPr>
        <w:t>二</w:t>
      </w:r>
      <w:r w:rsidRPr="00CA27B4">
        <w:rPr>
          <w:rFonts w:ascii="標楷體" w:eastAsia="標楷體" w:hAnsi="標楷體"/>
        </w:rPr>
        <w:t>)</w:t>
      </w:r>
      <w:r w:rsidRPr="00CA27B4">
        <w:rPr>
          <w:rFonts w:ascii="標楷體" w:eastAsia="標楷體" w:hAnsi="標楷體" w:hint="eastAsia"/>
        </w:rPr>
        <w:t>遴選會依各開缺學校、專長類別及錄取缺額，依成績順序統一公開辦理分發作業。</w:t>
      </w:r>
    </w:p>
    <w:p w:rsidR="00996E18" w:rsidRPr="00CA27B4" w:rsidRDefault="00996E18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/>
        </w:rPr>
        <w:t>(</w:t>
      </w:r>
      <w:r w:rsidRPr="00CA27B4">
        <w:rPr>
          <w:rFonts w:ascii="標楷體" w:eastAsia="標楷體" w:hAnsi="標楷體" w:hint="eastAsia"/>
        </w:rPr>
        <w:t>三</w:t>
      </w:r>
      <w:r w:rsidRPr="00CA27B4">
        <w:rPr>
          <w:rFonts w:ascii="標楷體" w:eastAsia="標楷體" w:hAnsi="標楷體"/>
        </w:rPr>
        <w:t>)</w:t>
      </w:r>
      <w:r w:rsidRPr="00CA27B4">
        <w:rPr>
          <w:rFonts w:ascii="標楷體" w:eastAsia="標楷體" w:hAnsi="標楷體" w:hint="eastAsia"/>
        </w:rPr>
        <w:t>俟正取人員分發完畢後，若還有缺額，則由備取人員依成績順序唱名填寫志願表參加公開分發。</w:t>
      </w:r>
    </w:p>
    <w:p w:rsidR="00996E18" w:rsidRPr="00CA27B4" w:rsidRDefault="00996E18" w:rsidP="00F75AB4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(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四</w:t>
      </w:r>
      <w:r w:rsidRPr="00CA27B4">
        <w:rPr>
          <w:rFonts w:ascii="標楷體" w:eastAsia="標楷體" w:hAnsi="標楷體" w:cs="微軟正黑體"/>
          <w:spacing w:val="-12"/>
          <w:kern w:val="0"/>
        </w:rPr>
        <w:t>)</w:t>
      </w:r>
      <w:r w:rsidRPr="000B4CA9">
        <w:rPr>
          <w:rFonts w:ascii="標楷體" w:eastAsia="標楷體" w:hAnsi="標楷體" w:hint="eastAsia"/>
        </w:rPr>
        <w:t>備取人員</w:t>
      </w:r>
      <w:r>
        <w:rPr>
          <w:rFonts w:ascii="標楷體" w:eastAsia="標楷體" w:hAnsi="標楷體" w:cs="微軟正黑體" w:hint="eastAsia"/>
          <w:spacing w:val="-12"/>
          <w:kern w:val="0"/>
        </w:rPr>
        <w:t>列冊候用，其錄取標準由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遴選會決定。</w:t>
      </w:r>
    </w:p>
    <w:p w:rsidR="00996E18" w:rsidRPr="00CA27B4" w:rsidRDefault="00996E18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/>
        </w:rPr>
        <w:t>(</w:t>
      </w:r>
      <w:r w:rsidRPr="00CA27B4">
        <w:rPr>
          <w:rFonts w:ascii="標楷體" w:eastAsia="標楷體" w:hAnsi="標楷體" w:hint="eastAsia"/>
        </w:rPr>
        <w:t>五</w:t>
      </w:r>
      <w:r w:rsidRPr="00CA27B4">
        <w:rPr>
          <w:rFonts w:ascii="標楷體" w:eastAsia="標楷體" w:hAnsi="標楷體"/>
        </w:rPr>
        <w:t>)</w:t>
      </w:r>
      <w:r w:rsidRPr="000B4CA9">
        <w:rPr>
          <w:rFonts w:ascii="標楷體" w:eastAsia="標楷體" w:hAnsi="標楷體" w:hint="eastAsia"/>
        </w:rPr>
        <w:t>備取人員有效資格至</w:t>
      </w:r>
      <w:r w:rsidRPr="000B4CA9">
        <w:rPr>
          <w:rFonts w:ascii="標楷體" w:eastAsia="標楷體" w:hAnsi="標楷體"/>
        </w:rPr>
        <w:t>106</w:t>
      </w:r>
      <w:r w:rsidRPr="000B4CA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 w:rsidRPr="000B4CA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Pr="000B4CA9">
        <w:rPr>
          <w:rFonts w:ascii="標楷體" w:eastAsia="標楷體" w:hAnsi="標楷體" w:hint="eastAsia"/>
        </w:rPr>
        <w:t>日</w:t>
      </w:r>
      <w:r w:rsidRPr="000B4CA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星期一</w:t>
      </w:r>
      <w:r w:rsidRPr="000B4CA9">
        <w:rPr>
          <w:rFonts w:ascii="標楷體" w:eastAsia="標楷體" w:hAnsi="標楷體"/>
        </w:rPr>
        <w:t>)</w:t>
      </w:r>
      <w:r w:rsidRPr="000B4CA9">
        <w:rPr>
          <w:rFonts w:ascii="標楷體" w:eastAsia="標楷體" w:hAnsi="標楷體" w:hint="eastAsia"/>
        </w:rPr>
        <w:t>止</w:t>
      </w:r>
      <w:r w:rsidRPr="00CA27B4">
        <w:rPr>
          <w:rFonts w:ascii="標楷體" w:eastAsia="標楷體" w:hAnsi="標楷體" w:hint="eastAsia"/>
        </w:rPr>
        <w:t>，本市所屬各級學校如有缺額，得由教育局依備取人員順序通知報到，經通知後不得以任何理由保留資格，逾期未報到者視同棄權。</w:t>
      </w:r>
    </w:p>
    <w:p w:rsidR="00996E18" w:rsidRPr="00CA27B4" w:rsidRDefault="00996E18" w:rsidP="00F75AB4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(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)</w:t>
      </w:r>
      <w:r w:rsidRPr="00CA27B4">
        <w:rPr>
          <w:rFonts w:ascii="標楷體" w:eastAsia="標楷體" w:hAnsi="標楷體" w:hint="eastAsia"/>
        </w:rPr>
        <w:t>經甄選錄取並完成分發作業者，應接受各校簽約進用。</w:t>
      </w:r>
    </w:p>
    <w:p w:rsidR="00996E18" w:rsidRDefault="00996E18" w:rsidP="004D3CC1">
      <w:pPr>
        <w:spacing w:line="380" w:lineRule="exact"/>
        <w:ind w:leftChars="451" w:left="1521" w:hangingChars="195" w:hanging="439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(</w:t>
      </w:r>
      <w:r>
        <w:rPr>
          <w:rFonts w:ascii="標楷體" w:eastAsia="標楷體" w:hAnsi="標楷體" w:cs="微軟正黑體" w:hint="eastAsia"/>
          <w:spacing w:val="-12"/>
          <w:w w:val="99"/>
          <w:kern w:val="0"/>
        </w:rPr>
        <w:t>七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)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錄</w:t>
      </w:r>
      <w:r w:rsidRPr="00CA27B4">
        <w:rPr>
          <w:rFonts w:ascii="標楷體" w:eastAsia="標楷體" w:hAnsi="標楷體" w:cs="TT2B3Co00" w:hint="eastAsia"/>
          <w:kern w:val="0"/>
        </w:rPr>
        <w:t>取人員</w:t>
      </w:r>
      <w:r w:rsidRPr="00CA27B4">
        <w:rPr>
          <w:rFonts w:ascii="標楷體" w:eastAsia="標楷體" w:hAnsi="標楷體" w:hint="eastAsia"/>
        </w:rPr>
        <w:t>應於</w:t>
      </w:r>
      <w:r w:rsidRPr="00CA27B4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6</w:t>
      </w:r>
      <w:r w:rsidRPr="00CA27B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2</w:t>
      </w:r>
      <w:r w:rsidRPr="00CA27B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r w:rsidRPr="00CA27B4">
        <w:rPr>
          <w:rFonts w:ascii="標楷體" w:eastAsia="標楷體" w:hAnsi="標楷體" w:hint="eastAsia"/>
        </w:rPr>
        <w:t>日</w:t>
      </w:r>
      <w:r w:rsidRPr="00CA27B4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星期四</w:t>
      </w:r>
      <w:r w:rsidRPr="00CA27B4">
        <w:rPr>
          <w:rFonts w:ascii="標楷體" w:eastAsia="標楷體" w:hAnsi="標楷體"/>
        </w:rPr>
        <w:t>)</w:t>
      </w:r>
      <w:r w:rsidRPr="00CA27B4">
        <w:rPr>
          <w:rFonts w:ascii="標楷體" w:eastAsia="標楷體" w:hAnsi="標楷體" w:hint="eastAsia"/>
        </w:rPr>
        <w:t>中午</w:t>
      </w:r>
      <w:r w:rsidRPr="00CA27B4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時前</w:t>
      </w:r>
      <w:r w:rsidRPr="0019281E">
        <w:rPr>
          <w:rFonts w:ascii="標楷體" w:eastAsia="標楷體" w:hAnsi="標楷體" w:hint="eastAsia"/>
        </w:rPr>
        <w:t>攜帶</w:t>
      </w:r>
      <w:r>
        <w:rPr>
          <w:rFonts w:ascii="標楷體" w:eastAsia="標楷體" w:hAnsi="標楷體" w:hint="eastAsia"/>
        </w:rPr>
        <w:t>身分證及分發通知單</w:t>
      </w:r>
      <w:r w:rsidRPr="0019281E">
        <w:rPr>
          <w:rFonts w:ascii="標楷體" w:eastAsia="標楷體" w:hAnsi="標楷體" w:hint="eastAsia"/>
        </w:rPr>
        <w:t>，親自前往獲</w:t>
      </w:r>
      <w:r w:rsidRPr="0019281E">
        <w:rPr>
          <w:rFonts w:ascii="標楷體" w:eastAsia="標楷體" w:hAnsi="標楷體" w:cs="TT2B3Co00" w:hint="eastAsia"/>
          <w:kern w:val="0"/>
        </w:rPr>
        <w:t>分發學</w:t>
      </w:r>
      <w:r w:rsidRPr="0019281E">
        <w:rPr>
          <w:rFonts w:ascii="標楷體" w:eastAsia="標楷體" w:hAnsi="標楷體" w:hint="eastAsia"/>
        </w:rPr>
        <w:t>校辦理報到，逾期未辦理者，視同棄權，由備取人員遞補。</w:t>
      </w:r>
    </w:p>
    <w:p w:rsidR="00996E18" w:rsidRPr="00D712EE" w:rsidRDefault="00996E18" w:rsidP="004D3CC1">
      <w:pPr>
        <w:spacing w:line="380" w:lineRule="exact"/>
        <w:ind w:leftChars="451" w:left="1521" w:hangingChars="195" w:hanging="439"/>
        <w:jc w:val="both"/>
        <w:rPr>
          <w:rFonts w:ascii="標楷體" w:eastAsia="標楷體" w:hAnsi="標楷體" w:cs="微軟正黑體"/>
          <w:spacing w:val="-12"/>
          <w:kern w:val="0"/>
        </w:rPr>
      </w:pPr>
      <w:r w:rsidRPr="006D49AD">
        <w:rPr>
          <w:rFonts w:ascii="標楷體" w:eastAsia="標楷體" w:hAnsi="標楷體" w:cs="微軟正黑體"/>
          <w:spacing w:val="-12"/>
          <w:w w:val="99"/>
          <w:kern w:val="0"/>
        </w:rPr>
        <w:t>(</w:t>
      </w:r>
      <w:r w:rsidRPr="006D49AD">
        <w:rPr>
          <w:rFonts w:ascii="標楷體" w:eastAsia="標楷體" w:hAnsi="標楷體" w:cs="微軟正黑體" w:hint="eastAsia"/>
          <w:spacing w:val="-12"/>
          <w:w w:val="99"/>
          <w:kern w:val="0"/>
        </w:rPr>
        <w:t>八</w:t>
      </w:r>
      <w:r w:rsidRPr="006D49AD">
        <w:rPr>
          <w:rFonts w:ascii="標楷體" w:eastAsia="標楷體" w:hAnsi="標楷體" w:cs="微軟正黑體"/>
          <w:spacing w:val="-12"/>
          <w:w w:val="99"/>
          <w:kern w:val="0"/>
        </w:rPr>
        <w:t>)</w:t>
      </w:r>
      <w:r w:rsidRPr="006D49AD">
        <w:rPr>
          <w:rFonts w:ascii="標楷體" w:eastAsia="標楷體" w:hAnsi="標楷體" w:cs="微軟正黑體" w:hint="eastAsia"/>
          <w:spacing w:val="-12"/>
          <w:w w:val="99"/>
          <w:kern w:val="0"/>
        </w:rPr>
        <w:t>錄</w:t>
      </w:r>
      <w:r w:rsidRPr="006D49AD">
        <w:rPr>
          <w:rFonts w:ascii="標楷體" w:eastAsia="標楷體" w:hAnsi="標楷體" w:cs="TT2B3Co00" w:hint="eastAsia"/>
          <w:kern w:val="0"/>
        </w:rPr>
        <w:t>取人員前往分發</w:t>
      </w:r>
      <w:r w:rsidRPr="006D49AD">
        <w:rPr>
          <w:rFonts w:ascii="標楷體" w:eastAsia="標楷體" w:hAnsi="標楷體" w:hint="eastAsia"/>
        </w:rPr>
        <w:t>學校</w:t>
      </w:r>
      <w:r w:rsidRPr="006D49AD">
        <w:rPr>
          <w:rFonts w:ascii="標楷體" w:eastAsia="標楷體" w:hAnsi="標楷體" w:cs="TT2B3Co00" w:hint="eastAsia"/>
          <w:kern w:val="0"/>
        </w:rPr>
        <w:t>報到後，應於一週內繳交公立醫院體格檢查表（含肺部</w:t>
      </w:r>
      <w:r w:rsidRPr="006D49AD">
        <w:rPr>
          <w:rFonts w:ascii="標楷體" w:eastAsia="標楷體" w:hAnsi="標楷體" w:cs="TT2B3Co00"/>
          <w:kern w:val="0"/>
        </w:rPr>
        <w:t>X</w:t>
      </w:r>
      <w:r w:rsidRPr="006D49AD">
        <w:rPr>
          <w:rFonts w:ascii="標楷體" w:eastAsia="標楷體" w:hAnsi="標楷體" w:cs="TT2B3Co00" w:hint="eastAsia"/>
          <w:kern w:val="0"/>
        </w:rPr>
        <w:t>光透視）。</w:t>
      </w:r>
    </w:p>
    <w:p w:rsidR="00996E18" w:rsidRPr="00CA27B4" w:rsidRDefault="00996E18" w:rsidP="00F75AB4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玖、附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則</w:t>
      </w:r>
      <w:r w:rsidRPr="00CA27B4">
        <w:rPr>
          <w:rFonts w:ascii="標楷體" w:eastAsia="標楷體" w:hAnsi="標楷體" w:cs="微軟正黑體" w:hint="eastAsia"/>
          <w:kern w:val="0"/>
          <w:position w:val="-1"/>
        </w:rPr>
        <w:t>：</w:t>
      </w:r>
    </w:p>
    <w:p w:rsidR="00996E18" w:rsidRPr="00CA27B4" w:rsidRDefault="00996E18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-20" w:hanging="87"/>
        <w:jc w:val="both"/>
        <w:rPr>
          <w:rFonts w:ascii="標楷體" w:eastAsia="標楷體" w:hAnsi="標楷體" w:cs="標楷體"/>
          <w:kern w:val="0"/>
        </w:rPr>
      </w:pPr>
      <w:r w:rsidRPr="00CA27B4">
        <w:rPr>
          <w:rFonts w:ascii="標楷體" w:eastAsia="標楷體" w:hAnsi="標楷體" w:cs="標楷體" w:hint="eastAsia"/>
          <w:kern w:val="0"/>
        </w:rPr>
        <w:t>其他注意事項：</w:t>
      </w:r>
    </w:p>
    <w:p w:rsidR="00996E18" w:rsidRPr="003579DC" w:rsidRDefault="00996E18" w:rsidP="003579DC">
      <w:pPr>
        <w:pStyle w:val="ListParagraph"/>
        <w:numPr>
          <w:ilvl w:val="1"/>
          <w:numId w:val="28"/>
        </w:numPr>
        <w:autoSpaceDE w:val="0"/>
        <w:autoSpaceDN w:val="0"/>
        <w:adjustRightInd w:val="0"/>
        <w:snapToGrid w:val="0"/>
        <w:spacing w:line="380" w:lineRule="exact"/>
        <w:ind w:leftChars="0" w:hanging="437"/>
        <w:jc w:val="both"/>
        <w:rPr>
          <w:rFonts w:ascii="標楷體" w:eastAsia="標楷體" w:hAnsi="標楷體" w:cs="標楷體"/>
          <w:spacing w:val="-17"/>
          <w:w w:val="101"/>
          <w:kern w:val="0"/>
        </w:rPr>
      </w:pPr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錄取人員為</w:t>
      </w:r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約僱缺，其待遇以約僱人員敘薪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；本府</w:t>
      </w:r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得依據實際需求調整工作場域及內容；其餘服勤、職責、解僱、停職、不續僱、申訴、考核、獎懲等相關事項，悉依相關法規規定辦理。</w:t>
      </w:r>
    </w:p>
    <w:p w:rsidR="00996E18" w:rsidRPr="006739A2" w:rsidRDefault="00996E18" w:rsidP="006739A2">
      <w:pPr>
        <w:pStyle w:val="Default"/>
        <w:numPr>
          <w:ilvl w:val="1"/>
          <w:numId w:val="28"/>
        </w:numPr>
        <w:ind w:hanging="437"/>
        <w:rPr>
          <w:rFonts w:hAnsi="標楷體"/>
          <w:color w:val="auto"/>
          <w:spacing w:val="-10"/>
          <w:w w:val="101"/>
          <w:szCs w:val="22"/>
        </w:rPr>
      </w:pPr>
      <w:r w:rsidRPr="00E86C61">
        <w:rPr>
          <w:rFonts w:hAnsi="標楷體" w:hint="eastAsia"/>
          <w:color w:val="auto"/>
          <w:spacing w:val="-10"/>
          <w:w w:val="101"/>
          <w:szCs w:val="22"/>
        </w:rPr>
        <w:t>僱用期間自</w:t>
      </w:r>
      <w:r>
        <w:rPr>
          <w:rFonts w:hAnsi="標楷體" w:hint="eastAsia"/>
          <w:color w:val="auto"/>
          <w:spacing w:val="-10"/>
          <w:w w:val="101"/>
          <w:szCs w:val="22"/>
        </w:rPr>
        <w:t>報到日</w:t>
      </w:r>
      <w:r w:rsidRPr="00E86C61">
        <w:rPr>
          <w:rFonts w:hAnsi="標楷體" w:hint="eastAsia"/>
          <w:color w:val="auto"/>
          <w:spacing w:val="-10"/>
          <w:w w:val="101"/>
          <w:szCs w:val="22"/>
        </w:rPr>
        <w:t>至</w:t>
      </w:r>
      <w:r w:rsidRPr="00E86C61">
        <w:rPr>
          <w:rFonts w:hAnsi="標楷體"/>
          <w:color w:val="auto"/>
          <w:spacing w:val="-10"/>
          <w:w w:val="101"/>
          <w:szCs w:val="22"/>
        </w:rPr>
        <w:t>106</w:t>
      </w:r>
      <w:r w:rsidRPr="00E86C61">
        <w:rPr>
          <w:rFonts w:hAnsi="標楷體" w:hint="eastAsia"/>
          <w:color w:val="auto"/>
          <w:spacing w:val="-10"/>
          <w:w w:val="101"/>
          <w:szCs w:val="22"/>
        </w:rPr>
        <w:t>年</w:t>
      </w:r>
      <w:r w:rsidRPr="00E86C61">
        <w:rPr>
          <w:rFonts w:hAnsi="標楷體"/>
          <w:color w:val="auto"/>
          <w:spacing w:val="-10"/>
          <w:w w:val="101"/>
          <w:szCs w:val="22"/>
        </w:rPr>
        <w:t>12</w:t>
      </w:r>
      <w:r w:rsidRPr="00E86C61">
        <w:rPr>
          <w:rFonts w:hAnsi="標楷體" w:hint="eastAsia"/>
          <w:color w:val="auto"/>
          <w:spacing w:val="-10"/>
          <w:w w:val="101"/>
          <w:szCs w:val="22"/>
        </w:rPr>
        <w:t>月</w:t>
      </w:r>
      <w:r w:rsidRPr="00E86C61">
        <w:rPr>
          <w:rFonts w:hAnsi="標楷體"/>
          <w:color w:val="auto"/>
          <w:spacing w:val="-10"/>
          <w:w w:val="101"/>
          <w:szCs w:val="22"/>
        </w:rPr>
        <w:t>31</w:t>
      </w:r>
      <w:r w:rsidRPr="00E86C61">
        <w:rPr>
          <w:rFonts w:hAnsi="標楷體" w:hint="eastAsia"/>
          <w:color w:val="auto"/>
          <w:spacing w:val="-10"/>
          <w:w w:val="101"/>
          <w:szCs w:val="22"/>
        </w:rPr>
        <w:t>日，</w:t>
      </w:r>
      <w:r w:rsidRPr="00E86C61">
        <w:rPr>
          <w:rFonts w:hAnsi="標楷體"/>
          <w:color w:val="auto"/>
          <w:spacing w:val="-10"/>
          <w:w w:val="101"/>
          <w:szCs w:val="22"/>
        </w:rPr>
        <w:t>107</w:t>
      </w:r>
      <w:r w:rsidRPr="00E86C61">
        <w:rPr>
          <w:rFonts w:hAnsi="標楷體" w:hint="eastAsia"/>
          <w:color w:val="auto"/>
          <w:spacing w:val="-10"/>
          <w:w w:val="101"/>
          <w:szCs w:val="22"/>
        </w:rPr>
        <w:t>年是否續僱須視</w:t>
      </w:r>
      <w:r w:rsidRPr="00E86C61">
        <w:rPr>
          <w:rFonts w:hAnsi="標楷體"/>
          <w:color w:val="auto"/>
          <w:spacing w:val="-10"/>
          <w:w w:val="101"/>
          <w:szCs w:val="22"/>
        </w:rPr>
        <w:t>106</w:t>
      </w:r>
      <w:r w:rsidRPr="00E86C61">
        <w:rPr>
          <w:rFonts w:hAnsi="標楷體" w:hint="eastAsia"/>
          <w:color w:val="auto"/>
          <w:spacing w:val="-10"/>
          <w:w w:val="101"/>
          <w:szCs w:val="22"/>
        </w:rPr>
        <w:t>年度考核結果及</w:t>
      </w:r>
      <w:r w:rsidRPr="00E86C61">
        <w:rPr>
          <w:rFonts w:hAnsi="標楷體"/>
          <w:color w:val="auto"/>
          <w:spacing w:val="-10"/>
          <w:w w:val="101"/>
          <w:szCs w:val="22"/>
        </w:rPr>
        <w:t>107</w:t>
      </w:r>
      <w:r w:rsidRPr="00E86C61">
        <w:rPr>
          <w:rFonts w:hAnsi="標楷體" w:hint="eastAsia"/>
          <w:color w:val="auto"/>
          <w:spacing w:val="-10"/>
          <w:w w:val="101"/>
          <w:szCs w:val="22"/>
        </w:rPr>
        <w:t>年經費預算而定</w:t>
      </w:r>
      <w:r w:rsidRPr="00FC17E3">
        <w:rPr>
          <w:rFonts w:hAnsi="標楷體" w:hint="eastAsia"/>
          <w:color w:val="auto"/>
          <w:spacing w:val="-10"/>
          <w:w w:val="101"/>
          <w:szCs w:val="22"/>
        </w:rPr>
        <w:t>。</w:t>
      </w:r>
    </w:p>
    <w:p w:rsidR="00996E18" w:rsidRPr="00576588" w:rsidRDefault="00996E18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177" w:left="425" w:firstLineChars="61" w:firstLine="140"/>
        <w:jc w:val="both"/>
        <w:rPr>
          <w:rFonts w:eastAsia="標楷體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如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遇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天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然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災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害或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可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抗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力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之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CA27B4">
        <w:rPr>
          <w:rFonts w:ascii="標楷體" w:eastAsia="標楷體" w:hAnsi="標楷體" w:cs="標楷體" w:hint="eastAsia"/>
          <w:spacing w:val="-54"/>
          <w:w w:val="101"/>
          <w:kern w:val="0"/>
        </w:rPr>
        <w:t>素</w:t>
      </w:r>
      <w:r w:rsidRPr="00CA27B4">
        <w:rPr>
          <w:rFonts w:ascii="標楷體" w:eastAsia="標楷體" w:hAnsi="標楷體" w:cs="標楷體" w:hint="eastAsia"/>
          <w:spacing w:val="-49"/>
          <w:w w:val="101"/>
          <w:kern w:val="0"/>
        </w:rPr>
        <w:t>，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而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致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上述日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程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需變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更時，公告於甄選網站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或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媒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體公</w:t>
      </w:r>
    </w:p>
    <w:p w:rsidR="00996E18" w:rsidRPr="00CA27B4" w:rsidRDefault="00996E18" w:rsidP="00576588">
      <w:pPr>
        <w:autoSpaceDE w:val="0"/>
        <w:autoSpaceDN w:val="0"/>
        <w:adjustRightInd w:val="0"/>
        <w:snapToGrid w:val="0"/>
        <w:spacing w:line="380" w:lineRule="exact"/>
        <w:ind w:left="565"/>
        <w:jc w:val="both"/>
        <w:rPr>
          <w:rFonts w:eastAsia="標楷體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告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96E18" w:rsidRPr="00CA27B4" w:rsidRDefault="00996E18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181" w:left="434" w:firstLineChars="55" w:firstLine="129"/>
        <w:jc w:val="both"/>
        <w:rPr>
          <w:rFonts w:eastAsia="標楷體"/>
        </w:rPr>
      </w:pP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本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簡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章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未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盡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事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宜悉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依相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關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法</w:t>
      </w:r>
      <w:r w:rsidRPr="00CA27B4">
        <w:rPr>
          <w:rFonts w:ascii="標楷體" w:eastAsia="標楷體" w:hAnsi="標楷體" w:cs="標楷體" w:hint="eastAsia"/>
          <w:spacing w:val="-3"/>
          <w:w w:val="101"/>
          <w:kern w:val="0"/>
        </w:rPr>
        <w:t>令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辦理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，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如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有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補充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事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項</w:t>
      </w:r>
      <w:r w:rsidRPr="00CA27B4">
        <w:rPr>
          <w:rFonts w:ascii="標楷體" w:eastAsia="標楷體" w:hAnsi="標楷體" w:cs="標楷體" w:hint="eastAsia"/>
          <w:spacing w:val="-3"/>
          <w:w w:val="101"/>
          <w:kern w:val="0"/>
        </w:rPr>
        <w:t>，公告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甄選網站</w:t>
      </w:r>
      <w:r w:rsidRPr="00CA27B4">
        <w:rPr>
          <w:rFonts w:eastAsia="標楷體" w:hint="eastAsia"/>
        </w:rPr>
        <w:t>。</w:t>
      </w:r>
    </w:p>
    <w:p w:rsidR="00996E18" w:rsidRPr="009D1A28" w:rsidRDefault="00996E18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685" w:hangingChars="50" w:hanging="119"/>
        <w:jc w:val="both"/>
        <w:rPr>
          <w:rFonts w:ascii="標楷體" w:eastAsia="標楷體" w:hAnsi="標楷體" w:cs="標楷體"/>
          <w:spacing w:val="-5"/>
          <w:w w:val="101"/>
          <w:kern w:val="0"/>
        </w:rPr>
      </w:pPr>
      <w:r w:rsidRPr="009D1A28">
        <w:rPr>
          <w:rFonts w:ascii="標楷體" w:eastAsia="標楷體" w:hAnsi="標楷體" w:cs="標楷體" w:hint="eastAsia"/>
          <w:spacing w:val="-5"/>
          <w:w w:val="101"/>
          <w:kern w:val="0"/>
        </w:rPr>
        <w:t>洽詢服務：</w:t>
      </w:r>
    </w:p>
    <w:p w:rsidR="00996E18" w:rsidRPr="00CA27B4" w:rsidRDefault="00996E18" w:rsidP="00F75AB4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</w:t>
      </w:r>
      <w:r w:rsidRPr="00CA27B4">
        <w:rPr>
          <w:rFonts w:ascii="標楷體" w:eastAsia="標楷體" w:hAnsi="標楷體" w:cs="標楷體"/>
          <w:spacing w:val="-13"/>
          <w:w w:val="101"/>
          <w:kern w:val="0"/>
        </w:rPr>
        <w:t>(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r w:rsidRPr="00CA27B4">
        <w:rPr>
          <w:rFonts w:ascii="標楷體" w:eastAsia="標楷體" w:hAnsi="標楷體" w:cs="標楷體"/>
          <w:spacing w:val="-13"/>
          <w:w w:val="101"/>
          <w:kern w:val="0"/>
        </w:rPr>
        <w:t>)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聯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絡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方式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>
        <w:rPr>
          <w:rFonts w:ascii="標楷體" w:eastAsia="標楷體" w:hAnsi="標楷體" w:cs="標楷體"/>
          <w:spacing w:val="-13"/>
          <w:w w:val="101"/>
          <w:kern w:val="0"/>
        </w:rPr>
        <w:t xml:space="preserve"> 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臺南市體育處</w:t>
      </w:r>
      <w:r w:rsidRPr="00CA27B4">
        <w:rPr>
          <w:rFonts w:ascii="標楷體" w:eastAsia="標楷體" w:hAnsi="標楷體" w:cs="標楷體"/>
          <w:spacing w:val="-13"/>
          <w:w w:val="101"/>
          <w:kern w:val="0"/>
        </w:rPr>
        <w:t xml:space="preserve"> </w:t>
      </w:r>
      <w:r>
        <w:rPr>
          <w:rFonts w:ascii="標楷體" w:eastAsia="標楷體" w:hAnsi="標楷體" w:cs="標楷體"/>
          <w:spacing w:val="-13"/>
          <w:w w:val="101"/>
          <w:kern w:val="0"/>
        </w:rPr>
        <w:t xml:space="preserve"> </w:t>
      </w:r>
      <w:r w:rsidRPr="00CA27B4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Pr="00CA27B4">
        <w:rPr>
          <w:rFonts w:ascii="標楷體" w:eastAsia="標楷體" w:hAnsi="標楷體" w:cs="標楷體"/>
          <w:spacing w:val="-6"/>
          <w:w w:val="101"/>
          <w:kern w:val="0"/>
        </w:rPr>
        <w:t>06</w:t>
      </w:r>
      <w:r w:rsidRPr="00CA27B4">
        <w:rPr>
          <w:rFonts w:ascii="標楷體" w:eastAsia="標楷體" w:hAnsi="標楷體" w:cs="標楷體"/>
          <w:w w:val="101"/>
          <w:kern w:val="0"/>
        </w:rPr>
        <w:t>)2157691</w:t>
      </w:r>
      <w:r>
        <w:rPr>
          <w:rFonts w:ascii="標楷體" w:eastAsia="標楷體" w:hAnsi="標楷體" w:cs="標楷體" w:hint="eastAsia"/>
          <w:w w:val="101"/>
          <w:kern w:val="0"/>
        </w:rPr>
        <w:t>分機</w:t>
      </w:r>
      <w:r w:rsidRPr="00CA27B4">
        <w:rPr>
          <w:rFonts w:ascii="標楷體" w:eastAsia="標楷體" w:hAnsi="標楷體" w:cs="標楷體"/>
          <w:w w:val="101"/>
          <w:kern w:val="0"/>
        </w:rPr>
        <w:t>224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96E18" w:rsidRPr="00CA27B4" w:rsidRDefault="00996E18" w:rsidP="00F75AB4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spacing w:val="-13"/>
          <w:kern w:val="0"/>
        </w:rPr>
      </w:pPr>
      <w:r w:rsidRPr="00CA27B4">
        <w:rPr>
          <w:rFonts w:ascii="標楷體" w:eastAsia="標楷體" w:hAnsi="標楷體" w:cs="標楷體"/>
          <w:w w:val="101"/>
          <w:kern w:val="0"/>
        </w:rPr>
        <w:t xml:space="preserve">             </w:t>
      </w:r>
      <w:r>
        <w:rPr>
          <w:rFonts w:ascii="標楷體" w:eastAsia="標楷體" w:hAnsi="標楷體" w:cs="標楷體"/>
          <w:w w:val="101"/>
          <w:kern w:val="0"/>
        </w:rPr>
        <w:t xml:space="preserve">   </w:t>
      </w:r>
      <w:r w:rsidRPr="00CA27B4">
        <w:rPr>
          <w:rFonts w:ascii="標楷體" w:eastAsia="標楷體" w:hAnsi="標楷體" w:cs="標楷體" w:hint="eastAsia"/>
          <w:w w:val="101"/>
          <w:kern w:val="0"/>
        </w:rPr>
        <w:t>東光國小</w:t>
      </w:r>
      <w:r>
        <w:rPr>
          <w:rFonts w:ascii="標楷體" w:eastAsia="標楷體" w:hAnsi="標楷體" w:cs="標楷體" w:hint="eastAsia"/>
          <w:w w:val="101"/>
          <w:kern w:val="0"/>
        </w:rPr>
        <w:t>輔導室</w:t>
      </w:r>
      <w:r w:rsidRPr="00CA27B4">
        <w:rPr>
          <w:rFonts w:ascii="標楷體" w:eastAsia="標楷體" w:hAnsi="標楷體" w:cs="標楷體"/>
          <w:w w:val="101"/>
          <w:kern w:val="0"/>
        </w:rPr>
        <w:t>(</w:t>
      </w:r>
      <w:r w:rsidRPr="00CA27B4">
        <w:rPr>
          <w:rFonts w:ascii="標楷體" w:eastAsia="標楷體" w:hAnsi="標楷體"/>
        </w:rPr>
        <w:t>06)</w:t>
      </w:r>
      <w:hyperlink r:id="rId10" w:tooltip="透過 Hangouts 通話" w:history="1">
        <w:r w:rsidRPr="00CA27B4">
          <w:rPr>
            <w:rFonts w:ascii="標楷體" w:eastAsia="標楷體" w:hAnsi="標楷體" w:cs="標楷體"/>
            <w:w w:val="101"/>
            <w:kern w:val="0"/>
          </w:rPr>
          <w:t>2376534</w:t>
        </w:r>
      </w:hyperlink>
      <w:r>
        <w:rPr>
          <w:rFonts w:ascii="標楷體" w:eastAsia="標楷體" w:hAnsi="標楷體" w:cs="標楷體" w:hint="eastAsia"/>
          <w:w w:val="101"/>
          <w:kern w:val="0"/>
        </w:rPr>
        <w:t>分機</w:t>
      </w:r>
      <w:r>
        <w:rPr>
          <w:rFonts w:ascii="標楷體" w:eastAsia="標楷體" w:hAnsi="標楷體" w:cs="標楷體"/>
          <w:w w:val="101"/>
          <w:kern w:val="0"/>
        </w:rPr>
        <w:t>705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96E18" w:rsidRPr="00CA27B4" w:rsidRDefault="00996E18" w:rsidP="00C37F4F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/>
          <w:spacing w:val="-10"/>
          <w:w w:val="101"/>
          <w:kern w:val="0"/>
        </w:rPr>
        <w:t xml:space="preserve">   </w:t>
      </w:r>
      <w:r w:rsidRPr="00CA27B4">
        <w:rPr>
          <w:rFonts w:ascii="標楷體" w:eastAsia="標楷體" w:hAnsi="標楷體" w:cs="標楷體"/>
          <w:spacing w:val="-10"/>
          <w:w w:val="101"/>
          <w:kern w:val="0"/>
        </w:rPr>
        <w:t>(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二</w:t>
      </w:r>
      <w:r w:rsidRPr="00CA27B4">
        <w:rPr>
          <w:rFonts w:ascii="標楷體" w:eastAsia="標楷體" w:hAnsi="標楷體" w:cs="標楷體"/>
          <w:spacing w:val="-10"/>
          <w:w w:val="101"/>
          <w:kern w:val="0"/>
        </w:rPr>
        <w:t>)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聯絡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即日起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至</w:t>
      </w:r>
      <w:r w:rsidRPr="00CA27B4">
        <w:rPr>
          <w:rFonts w:ascii="標楷體" w:eastAsia="標楷體" w:hAnsi="標楷體" w:cs="標楷體"/>
          <w:spacing w:val="-13"/>
          <w:w w:val="101"/>
          <w:kern w:val="0"/>
        </w:rPr>
        <w:t>106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>
        <w:rPr>
          <w:rFonts w:ascii="標楷體" w:eastAsia="標楷體" w:hAnsi="標楷體" w:cs="標楷體"/>
          <w:spacing w:val="-10"/>
          <w:w w:val="101"/>
          <w:kern w:val="0"/>
        </w:rPr>
        <w:t>2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>
        <w:rPr>
          <w:rFonts w:ascii="標楷體" w:eastAsia="標楷體" w:hAnsi="標楷體" w:cs="標楷體"/>
          <w:spacing w:val="-8"/>
          <w:w w:val="101"/>
          <w:kern w:val="0"/>
        </w:rPr>
        <w:t>2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日，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每週一至週五上午</w:t>
      </w:r>
      <w:r>
        <w:rPr>
          <w:rFonts w:ascii="標楷體" w:eastAsia="標楷體" w:hAnsi="標楷體" w:cs="標楷體"/>
          <w:spacing w:val="-10"/>
          <w:w w:val="101"/>
          <w:kern w:val="0"/>
        </w:rPr>
        <w:t>9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時至下午</w:t>
      </w:r>
      <w:r>
        <w:rPr>
          <w:rFonts w:ascii="標楷體" w:eastAsia="標楷體" w:hAnsi="標楷體" w:cs="標楷體"/>
          <w:spacing w:val="-10"/>
          <w:w w:val="101"/>
          <w:kern w:val="0"/>
        </w:rPr>
        <w:t>5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>
        <w:rPr>
          <w:rFonts w:ascii="標楷體" w:eastAsia="標楷體" w:hAnsi="標楷體" w:cs="標楷體"/>
          <w:spacing w:val="-10"/>
          <w:w w:val="101"/>
          <w:kern w:val="0"/>
        </w:rPr>
        <w:t>(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國定假日除外</w:t>
      </w:r>
      <w:r>
        <w:rPr>
          <w:rFonts w:ascii="標楷體" w:eastAsia="標楷體" w:hAnsi="標楷體" w:cs="標楷體"/>
          <w:spacing w:val="-10"/>
          <w:w w:val="101"/>
          <w:kern w:val="0"/>
        </w:rPr>
        <w:t>)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96E18" w:rsidRPr="00763DA0" w:rsidRDefault="00996E18" w:rsidP="00F75AB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申訴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專</w:t>
      </w:r>
      <w:r w:rsidRPr="00CA27B4">
        <w:rPr>
          <w:rFonts w:ascii="標楷體" w:eastAsia="標楷體" w:hAnsi="標楷體" w:cs="標楷體" w:hint="eastAsia"/>
          <w:spacing w:val="-17"/>
          <w:w w:val="101"/>
          <w:kern w:val="0"/>
        </w:rPr>
        <w:t>線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  <w:r w:rsidRPr="00CA27B4">
        <w:rPr>
          <w:rFonts w:ascii="標楷體" w:eastAsia="標楷體" w:hAnsi="標楷體" w:cs="Arial" w:hint="eastAsia"/>
        </w:rPr>
        <w:t>臺南市體育處，電話：</w:t>
      </w:r>
      <w:r>
        <w:rPr>
          <w:rFonts w:ascii="標楷體" w:eastAsia="標楷體" w:hAnsi="標楷體" w:cs="Arial"/>
        </w:rPr>
        <w:t>(06)2157691</w:t>
      </w:r>
      <w:r>
        <w:rPr>
          <w:rFonts w:ascii="標楷體" w:eastAsia="標楷體" w:hAnsi="標楷體" w:cs="Arial" w:hint="eastAsia"/>
        </w:rPr>
        <w:t>分機</w:t>
      </w:r>
      <w:r w:rsidRPr="00CA27B4">
        <w:rPr>
          <w:rFonts w:ascii="標楷體" w:eastAsia="標楷體" w:hAnsi="標楷體" w:cs="Arial"/>
        </w:rPr>
        <w:t>224</w:t>
      </w:r>
      <w:r w:rsidRPr="00CA27B4">
        <w:rPr>
          <w:rFonts w:ascii="標楷體" w:eastAsia="標楷體" w:hAnsi="標楷體" w:cs="Arial" w:hint="eastAsia"/>
        </w:rPr>
        <w:t>、</w:t>
      </w:r>
      <w:r>
        <w:rPr>
          <w:rFonts w:ascii="標楷體" w:eastAsia="標楷體" w:hAnsi="標楷體" w:cs="Arial" w:hint="eastAsia"/>
        </w:rPr>
        <w:t>分機</w:t>
      </w:r>
      <w:r w:rsidRPr="00CA27B4">
        <w:rPr>
          <w:rFonts w:ascii="標楷體" w:eastAsia="標楷體" w:hAnsi="標楷體" w:cs="Arial"/>
        </w:rPr>
        <w:t>231</w:t>
      </w:r>
      <w:r w:rsidRPr="00CA27B4">
        <w:rPr>
          <w:rFonts w:ascii="標楷體" w:eastAsia="標楷體" w:hAnsi="標楷體" w:cs="Arial" w:hint="eastAsia"/>
        </w:rPr>
        <w:t>，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每週一至週五上午</w:t>
      </w:r>
      <w:r>
        <w:rPr>
          <w:rFonts w:ascii="標楷體" w:eastAsia="標楷體" w:hAnsi="標楷體" w:cs="標楷體"/>
          <w:spacing w:val="-10"/>
          <w:w w:val="101"/>
          <w:kern w:val="0"/>
        </w:rPr>
        <w:t>9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時至下午</w:t>
      </w:r>
      <w:r>
        <w:rPr>
          <w:rFonts w:ascii="標楷體" w:eastAsia="標楷體" w:hAnsi="標楷體" w:cs="標楷體"/>
          <w:spacing w:val="-10"/>
          <w:w w:val="101"/>
          <w:kern w:val="0"/>
        </w:rPr>
        <w:t>5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>
        <w:rPr>
          <w:rFonts w:ascii="標楷體" w:eastAsia="標楷體" w:hAnsi="標楷體" w:cs="標楷體"/>
          <w:spacing w:val="-10"/>
          <w:w w:val="101"/>
          <w:kern w:val="0"/>
        </w:rPr>
        <w:t>(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國定假日除外</w:t>
      </w:r>
      <w:r>
        <w:rPr>
          <w:rFonts w:ascii="標楷體" w:eastAsia="標楷體" w:hAnsi="標楷體" w:cs="標楷體"/>
          <w:spacing w:val="-10"/>
          <w:w w:val="101"/>
          <w:kern w:val="0"/>
        </w:rPr>
        <w:t>)</w:t>
      </w:r>
      <w:r w:rsidRPr="00CA27B4">
        <w:rPr>
          <w:rFonts w:ascii="標楷體" w:eastAsia="標楷體" w:hAnsi="標楷體" w:cs="Arial" w:hint="eastAsia"/>
        </w:rPr>
        <w:t>。</w:t>
      </w:r>
    </w:p>
    <w:p w:rsidR="00996E18" w:rsidRPr="00763DA0" w:rsidRDefault="00996E18" w:rsidP="00F75A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0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臺南市</w:t>
      </w:r>
      <w:r>
        <w:rPr>
          <w:rFonts w:ascii="標楷體" w:eastAsia="標楷體" w:hAnsi="標楷體" w:cs="標楷體"/>
          <w:spacing w:val="-10"/>
          <w:w w:val="101"/>
          <w:kern w:val="0"/>
        </w:rPr>
        <w:t>106</w:t>
      </w:r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年度市立學校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約僱</w:t>
      </w:r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專任運動教練聯合甄選重要日程表</w:t>
      </w:r>
      <w:r w:rsidRPr="00763DA0">
        <w:rPr>
          <w:rFonts w:ascii="標楷體" w:eastAsia="標楷體" w:hAnsi="標楷體" w:cs="標楷體" w:hint="eastAsia"/>
          <w:spacing w:val="-10"/>
          <w:w w:val="101"/>
          <w:kern w:val="0"/>
          <w:bdr w:val="single" w:sz="4" w:space="0" w:color="auto"/>
        </w:rPr>
        <w:t>附件</w:t>
      </w:r>
      <w:r w:rsidRPr="00763DA0">
        <w:rPr>
          <w:rFonts w:ascii="標楷體" w:eastAsia="標楷體" w:hAnsi="標楷體" w:cs="標楷體"/>
          <w:spacing w:val="-10"/>
          <w:w w:val="101"/>
          <w:kern w:val="0"/>
          <w:bdr w:val="single" w:sz="4" w:space="0" w:color="auto"/>
        </w:rPr>
        <w:t>11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。</w:t>
      </w:r>
    </w:p>
    <w:p w:rsidR="00996E18" w:rsidRPr="00F75AB4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996E18" w:rsidRPr="0019281E" w:rsidRDefault="00996E18" w:rsidP="00AE2BF0">
      <w:pPr>
        <w:ind w:rightChars="130" w:right="312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4.15pt;margin-top:1.1pt;width:54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+6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">
            <v:textbox>
              <w:txbxContent>
                <w:p w:rsidR="00996E18" w:rsidRPr="00626808" w:rsidRDefault="00996E18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xbxContent>
            </v:textbox>
          </v:shape>
        </w:pict>
      </w:r>
    </w:p>
    <w:p w:rsidR="00996E18" w:rsidRPr="0019281E" w:rsidRDefault="00996E18" w:rsidP="00AE2BF0">
      <w:pPr>
        <w:ind w:rightChars="130" w:right="312"/>
        <w:rPr>
          <w:rFonts w:ascii="標楷體" w:eastAsia="標楷體" w:hAnsi="標楷體"/>
        </w:rPr>
      </w:pPr>
    </w:p>
    <w:p w:rsidR="00996E18" w:rsidRPr="0019281E" w:rsidRDefault="00996E18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臺南市</w:t>
      </w:r>
      <w:r>
        <w:rPr>
          <w:rFonts w:ascii="標楷體" w:eastAsia="標楷體" w:hAnsi="標楷體"/>
          <w:b/>
          <w:sz w:val="40"/>
          <w:szCs w:val="40"/>
        </w:rPr>
        <w:t>106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年度市立學校</w:t>
      </w:r>
      <w:r>
        <w:rPr>
          <w:rFonts w:ascii="標楷體" w:eastAsia="標楷體" w:hAnsi="標楷體" w:hint="eastAsia"/>
          <w:b/>
          <w:sz w:val="40"/>
          <w:szCs w:val="40"/>
        </w:rPr>
        <w:t>約僱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專任運動教練聯合甄選</w:t>
      </w:r>
    </w:p>
    <w:p w:rsidR="00996E18" w:rsidRPr="0019281E" w:rsidRDefault="00996E18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初試報名委託書</w:t>
      </w:r>
    </w:p>
    <w:p w:rsidR="00996E18" w:rsidRPr="0019281E" w:rsidRDefault="00996E18" w:rsidP="00AE2BF0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996E18" w:rsidRPr="0019281E" w:rsidRDefault="00996E18" w:rsidP="00AE2BF0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因故無法親自辦理報名作業，今委託</w:t>
      </w:r>
      <w:r w:rsidRPr="0019281E">
        <w:rPr>
          <w:rFonts w:ascii="標楷體" w:eastAsia="標楷體" w:hAnsi="標楷體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996E18" w:rsidRDefault="00996E18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996E18" w:rsidRDefault="00996E18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996E18" w:rsidRPr="0019281E" w:rsidRDefault="00996E18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996E18" w:rsidRPr="00AB2379" w:rsidRDefault="00996E18" w:rsidP="00AE2BF0">
      <w:pPr>
        <w:ind w:right="1440"/>
        <w:rPr>
          <w:rFonts w:ascii="標楷體" w:eastAsia="標楷體" w:hAnsi="標楷體"/>
          <w:b/>
          <w:sz w:val="32"/>
          <w:szCs w:val="32"/>
        </w:rPr>
      </w:pPr>
      <w:r w:rsidRPr="00AB2379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AB2379">
        <w:rPr>
          <w:rFonts w:ascii="標楷體" w:eastAsia="標楷體" w:hAnsi="標楷體"/>
          <w:b/>
          <w:sz w:val="32"/>
          <w:szCs w:val="32"/>
        </w:rPr>
        <w:t>105</w:t>
      </w:r>
      <w:r w:rsidRPr="00AB2379">
        <w:rPr>
          <w:rFonts w:ascii="標楷體" w:eastAsia="標楷體" w:hAnsi="標楷體" w:hint="eastAsia"/>
          <w:b/>
          <w:sz w:val="32"/>
          <w:szCs w:val="32"/>
        </w:rPr>
        <w:t>年度市立學校專任運動教練遴選委員會</w:t>
      </w:r>
    </w:p>
    <w:p w:rsidR="00996E18" w:rsidRPr="0019281E" w:rsidRDefault="00996E18" w:rsidP="00AE2BF0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996E18" w:rsidRPr="0019281E" w:rsidRDefault="00996E18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委託人：</w:t>
      </w:r>
      <w:r w:rsidRPr="0019281E">
        <w:rPr>
          <w:rFonts w:ascii="標楷體" w:eastAsia="標楷體" w:hAnsi="標楷體"/>
          <w:b/>
          <w:sz w:val="30"/>
          <w:szCs w:val="30"/>
        </w:rPr>
        <w:t xml:space="preserve">                       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996E18" w:rsidRPr="0019281E" w:rsidRDefault="00996E18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996E18" w:rsidRPr="0019281E" w:rsidRDefault="00996E18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996E18" w:rsidRPr="0019281E" w:rsidRDefault="00996E18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996E18" w:rsidRPr="0019281E" w:rsidRDefault="00996E18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996E18" w:rsidRPr="0019281E" w:rsidRDefault="00996E18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</w:t>
      </w:r>
      <w:r w:rsidRPr="0019281E">
        <w:rPr>
          <w:rFonts w:ascii="標楷體" w:eastAsia="標楷體" w:hAnsi="標楷體"/>
          <w:b/>
          <w:sz w:val="30"/>
          <w:szCs w:val="30"/>
        </w:rPr>
        <w:t xml:space="preserve">                      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996E18" w:rsidRPr="0019281E" w:rsidRDefault="00996E18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996E18" w:rsidRPr="0019281E" w:rsidRDefault="00996E18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996E18" w:rsidRPr="0019281E" w:rsidRDefault="00996E18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996E18" w:rsidRPr="0019281E" w:rsidRDefault="00996E18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996E18" w:rsidRPr="0019281E" w:rsidRDefault="00996E18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996E18" w:rsidRPr="0019281E" w:rsidRDefault="00996E18" w:rsidP="00AE2BF0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國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日</w:t>
      </w:r>
    </w:p>
    <w:p w:rsidR="00996E18" w:rsidRPr="0019281E" w:rsidRDefault="00996E18" w:rsidP="00EF69FD">
      <w:pPr>
        <w:spacing w:beforeLines="50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/>
          <w:spacing w:val="-15"/>
          <w:w w:val="101"/>
          <w:kern w:val="0"/>
        </w:rPr>
        <w:t>*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需檢附委託人及受委託人身分證正本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996E18" w:rsidRDefault="00996E18" w:rsidP="00EF69FD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shape id="Text Box 26" o:spid="_x0000_s1027" type="#_x0000_t202" style="position:absolute;left:0;text-align:left;margin-left:-2.5pt;margin-top:-.9pt;width:54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G1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">
            <v:textbox>
              <w:txbxContent>
                <w:p w:rsidR="00996E18" w:rsidRPr="00626808" w:rsidRDefault="00996E18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shape>
        </w:pict>
      </w:r>
    </w:p>
    <w:p w:rsidR="00996E18" w:rsidRPr="0019281E" w:rsidRDefault="00996E18" w:rsidP="00EF69FD">
      <w:pPr>
        <w:spacing w:beforeLines="50" w:line="400" w:lineRule="exact"/>
        <w:jc w:val="center"/>
        <w:rPr>
          <w:rFonts w:ascii="標楷體" w:eastAsia="標楷體" w:hAnsi="標楷體"/>
          <w:b/>
          <w:sz w:val="32"/>
          <w:u w:val="double"/>
        </w:rPr>
      </w:pPr>
      <w:r w:rsidRPr="0019281E">
        <w:rPr>
          <w:rFonts w:ascii="標楷體" w:eastAsia="標楷體" w:hAnsi="標楷體" w:hint="eastAsia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106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年度市立學校</w:t>
      </w:r>
      <w:r>
        <w:rPr>
          <w:rFonts w:ascii="標楷體" w:eastAsia="標楷體" w:hAnsi="標楷體" w:hint="eastAsia"/>
          <w:b/>
          <w:sz w:val="36"/>
          <w:szCs w:val="36"/>
        </w:rPr>
        <w:t>約僱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專任運動教練聯合甄選報名表</w:t>
      </w:r>
    </w:p>
    <w:p w:rsidR="00996E18" w:rsidRPr="0019281E" w:rsidRDefault="00996E18" w:rsidP="00EF69FD">
      <w:pPr>
        <w:spacing w:beforeLines="50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甄選類別：□</w:t>
      </w:r>
      <w:r>
        <w:rPr>
          <w:rFonts w:ascii="標楷體" w:eastAsia="標楷體" w:hAnsi="標楷體" w:cs="..."/>
          <w:b/>
          <w:sz w:val="28"/>
          <w:szCs w:val="28"/>
        </w:rPr>
        <w:t>11</w:t>
      </w:r>
      <w:r>
        <w:rPr>
          <w:rFonts w:ascii="標楷體" w:eastAsia="標楷體" w:hAnsi="標楷體" w:cs="..." w:hint="eastAsia"/>
          <w:b/>
          <w:sz w:val="28"/>
          <w:szCs w:val="28"/>
        </w:rPr>
        <w:t>籃球</w:t>
      </w:r>
      <w:r>
        <w:rPr>
          <w:rFonts w:ascii="標楷體" w:eastAsia="標楷體" w:hAnsi="標楷體" w:cs="...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12</w:t>
      </w:r>
      <w:r>
        <w:rPr>
          <w:rFonts w:ascii="標楷體" w:eastAsia="標楷體" w:hAnsi="標楷體" w:hint="eastAsia"/>
          <w:b/>
          <w:sz w:val="28"/>
          <w:szCs w:val="28"/>
        </w:rPr>
        <w:t>韻律體操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13</w:t>
      </w:r>
      <w:r>
        <w:rPr>
          <w:rFonts w:ascii="標楷體" w:eastAsia="標楷體" w:hAnsi="標楷體" w:hint="eastAsia"/>
          <w:b/>
          <w:sz w:val="28"/>
          <w:szCs w:val="28"/>
        </w:rPr>
        <w:t>游泳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14</w:t>
      </w:r>
      <w:r>
        <w:rPr>
          <w:rFonts w:ascii="標楷體" w:eastAsia="標楷體" w:hAnsi="標楷體" w:hint="eastAsia"/>
          <w:b/>
          <w:sz w:val="28"/>
          <w:szCs w:val="28"/>
        </w:rPr>
        <w:t>棒球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>
        <w:rPr>
          <w:rFonts w:ascii="標楷體" w:eastAsia="標楷體" w:hAnsi="標楷體" w:hint="eastAsia"/>
          <w:b/>
          <w:sz w:val="28"/>
          <w:szCs w:val="28"/>
        </w:rPr>
        <w:t>射箭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>
        <w:rPr>
          <w:rFonts w:ascii="標楷體" w:eastAsia="標楷體" w:hAnsi="標楷體" w:hint="eastAsia"/>
          <w:b/>
          <w:sz w:val="28"/>
          <w:szCs w:val="28"/>
        </w:rPr>
        <w:t>羽球</w:t>
      </w:r>
    </w:p>
    <w:p w:rsidR="00996E18" w:rsidRPr="0019281E" w:rsidRDefault="00996E18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17</w:t>
      </w:r>
      <w:r>
        <w:rPr>
          <w:rFonts w:ascii="標楷體" w:eastAsia="標楷體" w:hAnsi="標楷體" w:hint="eastAsia"/>
          <w:b/>
          <w:sz w:val="28"/>
          <w:szCs w:val="28"/>
        </w:rPr>
        <w:t>射擊</w:t>
      </w:r>
      <w:r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996E18" w:rsidRPr="0019281E" w:rsidRDefault="00996E18" w:rsidP="00AE2BF0">
      <w:pPr>
        <w:spacing w:before="120" w:after="180" w:line="280" w:lineRule="exact"/>
        <w:ind w:leftChars="-250" w:left="-600"/>
        <w:jc w:val="both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</w:t>
      </w:r>
      <w:r w:rsidRPr="0019281E">
        <w:rPr>
          <w:rFonts w:ascii="標楷體" w:eastAsia="標楷體" w:hAnsi="標楷體" w:hint="eastAsia"/>
          <w:sz w:val="21"/>
          <w:szCs w:val="21"/>
        </w:rPr>
        <w:t>准考證編號：（請勿自填）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　　　　　　</w:t>
      </w:r>
      <w:r>
        <w:rPr>
          <w:rFonts w:ascii="標楷體" w:eastAsia="標楷體" w:hAnsi="標楷體"/>
          <w:sz w:val="21"/>
          <w:szCs w:val="21"/>
        </w:rPr>
        <w:t xml:space="preserve">       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年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9"/>
        <w:gridCol w:w="637"/>
        <w:gridCol w:w="12"/>
        <w:gridCol w:w="1291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726"/>
        <w:gridCol w:w="1970"/>
        <w:gridCol w:w="2140"/>
      </w:tblGrid>
      <w:tr w:rsidR="00996E18" w:rsidRPr="0019281E" w:rsidTr="00AA258C">
        <w:trPr>
          <w:cantSplit/>
          <w:trHeight w:val="492"/>
          <w:jc w:val="center"/>
        </w:trPr>
        <w:tc>
          <w:tcPr>
            <w:tcW w:w="789" w:type="dxa"/>
            <w:vMerge w:val="restart"/>
            <w:vAlign w:val="center"/>
          </w:tcPr>
          <w:p w:rsidR="00996E18" w:rsidRPr="0019281E" w:rsidRDefault="00996E18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</w:t>
            </w:r>
          </w:p>
          <w:p w:rsidR="00996E18" w:rsidRPr="0019281E" w:rsidRDefault="00996E18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0"/>
            <w:vAlign w:val="center"/>
          </w:tcPr>
          <w:p w:rsidR="00996E18" w:rsidRPr="0019281E" w:rsidRDefault="00996E18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26" w:type="dxa"/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0" w:type="dxa"/>
            <w:vAlign w:val="center"/>
          </w:tcPr>
          <w:p w:rsidR="00996E18" w:rsidRPr="0019281E" w:rsidRDefault="00996E18" w:rsidP="00AA258C">
            <w:pPr>
              <w:spacing w:before="60"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996E18" w:rsidRPr="00A95E80" w:rsidRDefault="00996E18" w:rsidP="00AA258C">
            <w:pPr>
              <w:spacing w:after="50"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95E8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最近半年內上半身脫帽彩色</w:t>
            </w:r>
            <w:r w:rsidRPr="00A95E80">
              <w:rPr>
                <w:rFonts w:ascii="標楷體" w:eastAsia="標楷體" w:hAnsi="標楷體" w:cs="標楷體"/>
                <w:w w:val="101"/>
                <w:kern w:val="0"/>
                <w:sz w:val="22"/>
                <w:szCs w:val="22"/>
              </w:rPr>
              <w:t>2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吋證件照</w:t>
            </w:r>
            <w:r w:rsidRPr="00A95E80">
              <w:rPr>
                <w:rFonts w:ascii="標楷體" w:eastAsia="標楷體" w:hAnsi="標楷體" w:cs="標楷體"/>
                <w:w w:val="101"/>
                <w:kern w:val="0"/>
                <w:sz w:val="22"/>
                <w:szCs w:val="22"/>
              </w:rPr>
              <w:t>2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張</w:t>
            </w:r>
            <w:r>
              <w:rPr>
                <w:rFonts w:ascii="標楷體" w:eastAsia="標楷體" w:hAnsi="標楷體" w:cs="標楷體"/>
                <w:w w:val="101"/>
                <w:kern w:val="0"/>
                <w:sz w:val="22"/>
                <w:szCs w:val="22"/>
              </w:rPr>
              <w:t>)</w:t>
            </w:r>
            <w:r w:rsidRPr="00A95E80">
              <w:rPr>
                <w:rFonts w:ascii="標楷體" w:eastAsia="標楷體" w:hAnsi="標楷體"/>
                <w:sz w:val="22"/>
                <w:szCs w:val="22"/>
              </w:rPr>
              <w:t>(1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張浮貼</w:t>
            </w:r>
            <w:r w:rsidRPr="00A95E8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請於照片背面註明姓名、身分證字號、報考類別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996E18" w:rsidRPr="0019281E" w:rsidTr="00AA258C">
        <w:trPr>
          <w:cantSplit/>
          <w:trHeight w:val="448"/>
          <w:jc w:val="center"/>
        </w:trPr>
        <w:tc>
          <w:tcPr>
            <w:tcW w:w="789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6" w:type="dxa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1970" w:type="dxa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年</w:t>
            </w:r>
            <w:r w:rsidRPr="0019281E">
              <w:rPr>
                <w:rFonts w:ascii="標楷體" w:eastAsia="標楷體" w:hAnsi="標楷體"/>
                <w:sz w:val="20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sz w:val="20"/>
              </w:rPr>
              <w:t>月</w:t>
            </w:r>
            <w:r w:rsidRPr="0019281E">
              <w:rPr>
                <w:rFonts w:ascii="標楷體" w:eastAsia="標楷體" w:hAnsi="標楷體"/>
                <w:sz w:val="20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140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422"/>
          <w:jc w:val="center"/>
        </w:trPr>
        <w:tc>
          <w:tcPr>
            <w:tcW w:w="789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05" w:type="dxa"/>
            <w:gridSpan w:val="14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281E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19281E">
              <w:rPr>
                <w:rFonts w:ascii="標楷體" w:eastAsia="標楷體" w:hAnsi="標楷體" w:hint="eastAsia"/>
                <w:sz w:val="16"/>
                <w:szCs w:val="16"/>
              </w:rPr>
              <w:t>請填服務單位及職稱</w:t>
            </w:r>
            <w:r w:rsidRPr="0019281E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970" w:type="dxa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□非現職人員</w:t>
            </w:r>
          </w:p>
        </w:tc>
        <w:tc>
          <w:tcPr>
            <w:tcW w:w="2140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650"/>
          <w:jc w:val="center"/>
        </w:trPr>
        <w:tc>
          <w:tcPr>
            <w:tcW w:w="789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575" w:type="dxa"/>
            <w:gridSpan w:val="15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140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723"/>
          <w:jc w:val="center"/>
        </w:trPr>
        <w:tc>
          <w:tcPr>
            <w:tcW w:w="789" w:type="dxa"/>
            <w:vAlign w:val="center"/>
          </w:tcPr>
          <w:p w:rsidR="00996E18" w:rsidRPr="0019281E" w:rsidRDefault="00996E18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電</w:t>
            </w:r>
          </w:p>
          <w:p w:rsidR="00996E18" w:rsidRPr="0019281E" w:rsidRDefault="00996E18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575" w:type="dxa"/>
            <w:gridSpan w:val="15"/>
            <w:vAlign w:val="center"/>
          </w:tcPr>
          <w:p w:rsidR="00996E18" w:rsidRPr="0019281E" w:rsidRDefault="00996E18" w:rsidP="00AA258C">
            <w:pPr>
              <w:spacing w:before="72" w:after="72" w:line="3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</w:t>
            </w:r>
            <w:r w:rsidRPr="0019281E">
              <w:rPr>
                <w:rFonts w:ascii="標楷體" w:eastAsia="標楷體" w:hAnsi="標楷體"/>
              </w:rPr>
              <w:t>O</w:t>
            </w:r>
            <w:r w:rsidRPr="0019281E">
              <w:rPr>
                <w:rFonts w:ascii="標楷體" w:eastAsia="標楷體" w:hAnsi="標楷體" w:hint="eastAsia"/>
              </w:rPr>
              <w:t>）：（</w:t>
            </w:r>
            <w:r w:rsidRPr="0019281E">
              <w:rPr>
                <w:rFonts w:ascii="標楷體" w:eastAsia="標楷體" w:hAnsi="標楷體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</w:rPr>
              <w:t>）</w:t>
            </w:r>
          </w:p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（</w:t>
            </w:r>
            <w:r w:rsidRPr="0019281E">
              <w:rPr>
                <w:rFonts w:ascii="標楷體" w:eastAsia="標楷體" w:hAnsi="標楷體"/>
              </w:rPr>
              <w:t>H</w:t>
            </w:r>
            <w:r w:rsidRPr="0019281E">
              <w:rPr>
                <w:rFonts w:ascii="標楷體" w:eastAsia="標楷體" w:hAnsi="標楷體" w:hint="eastAsia"/>
              </w:rPr>
              <w:t>）：（</w:t>
            </w:r>
            <w:r w:rsidRPr="0019281E">
              <w:rPr>
                <w:rFonts w:ascii="標楷體" w:eastAsia="標楷體" w:hAnsi="標楷體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</w:rPr>
              <w:t>）</w:t>
            </w:r>
            <w:r w:rsidRPr="0019281E">
              <w:rPr>
                <w:rFonts w:ascii="標楷體" w:eastAsia="標楷體" w:hAnsi="標楷體"/>
              </w:rPr>
              <w:t xml:space="preserve">                      </w:t>
            </w:r>
            <w:r w:rsidRPr="0019281E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140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jc w:val="center"/>
        </w:trPr>
        <w:tc>
          <w:tcPr>
            <w:tcW w:w="789" w:type="dxa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" w:type="dxa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938" w:type="dxa"/>
            <w:gridSpan w:val="14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檢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附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之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證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明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於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空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格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內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填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入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資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料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2140" w:type="dxa"/>
            <w:vAlign w:val="center"/>
          </w:tcPr>
          <w:p w:rsidR="00996E18" w:rsidRPr="0019281E" w:rsidRDefault="00996E18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996E18" w:rsidRPr="0019281E" w:rsidTr="00AA258C">
        <w:trPr>
          <w:cantSplit/>
          <w:trHeight w:val="655"/>
          <w:jc w:val="center"/>
        </w:trPr>
        <w:tc>
          <w:tcPr>
            <w:tcW w:w="789" w:type="dxa"/>
            <w:vMerge w:val="restart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基</w:t>
            </w:r>
          </w:p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本</w:t>
            </w:r>
          </w:p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證</w:t>
            </w:r>
          </w:p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6938" w:type="dxa"/>
            <w:gridSpan w:val="14"/>
            <w:vAlign w:val="center"/>
          </w:tcPr>
          <w:p w:rsidR="00996E18" w:rsidRPr="006430EC" w:rsidRDefault="00996E18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□國民身分證影本</w:t>
            </w:r>
          </w:p>
        </w:tc>
        <w:tc>
          <w:tcPr>
            <w:tcW w:w="2140" w:type="dxa"/>
            <w:vMerge w:val="restart"/>
            <w:vAlign w:val="center"/>
          </w:tcPr>
          <w:p w:rsidR="00996E18" w:rsidRPr="0019281E" w:rsidRDefault="00996E18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707"/>
          <w:jc w:val="center"/>
        </w:trPr>
        <w:tc>
          <w:tcPr>
            <w:tcW w:w="789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6938" w:type="dxa"/>
            <w:gridSpan w:val="14"/>
            <w:vAlign w:val="center"/>
          </w:tcPr>
          <w:p w:rsidR="00996E18" w:rsidRPr="000F3D28" w:rsidRDefault="00996E18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□各級學校專任運動教練資格審定辦法審定合格教練證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級別：</w:t>
            </w:r>
            <w:r w:rsidRPr="000F3D2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2140" w:type="dxa"/>
            <w:vMerge/>
            <w:vAlign w:val="center"/>
          </w:tcPr>
          <w:p w:rsidR="00996E18" w:rsidRPr="0019281E" w:rsidRDefault="00996E18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703"/>
          <w:jc w:val="center"/>
        </w:trPr>
        <w:tc>
          <w:tcPr>
            <w:tcW w:w="789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938" w:type="dxa"/>
            <w:gridSpan w:val="14"/>
            <w:vAlign w:val="center"/>
          </w:tcPr>
          <w:p w:rsidR="00996E18" w:rsidRPr="006430EC" w:rsidRDefault="00996E18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□畢業證書（最高學歷）：</w:t>
            </w:r>
          </w:p>
        </w:tc>
        <w:tc>
          <w:tcPr>
            <w:tcW w:w="2140" w:type="dxa"/>
            <w:vMerge/>
            <w:vAlign w:val="center"/>
          </w:tcPr>
          <w:p w:rsidR="00996E18" w:rsidRPr="0019281E" w:rsidRDefault="00996E18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255"/>
          <w:jc w:val="center"/>
        </w:trPr>
        <w:tc>
          <w:tcPr>
            <w:tcW w:w="789" w:type="dxa"/>
            <w:vMerge w:val="restart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專</w:t>
            </w:r>
          </w:p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長</w:t>
            </w:r>
          </w:p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表</w:t>
            </w:r>
          </w:p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現</w:t>
            </w:r>
          </w:p>
        </w:tc>
        <w:tc>
          <w:tcPr>
            <w:tcW w:w="637" w:type="dxa"/>
            <w:vMerge w:val="restart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6938" w:type="dxa"/>
            <w:gridSpan w:val="14"/>
            <w:vMerge w:val="restart"/>
            <w:vAlign w:val="center"/>
          </w:tcPr>
          <w:p w:rsidR="00996E18" w:rsidRDefault="00996E1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□專長表現積分審查表、證明文件清冊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參賽積分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996E18" w:rsidRPr="006430EC" w:rsidRDefault="00996E1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4-1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、附件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4-2)</w:t>
            </w:r>
          </w:p>
        </w:tc>
        <w:tc>
          <w:tcPr>
            <w:tcW w:w="2140" w:type="dxa"/>
            <w:vAlign w:val="center"/>
          </w:tcPr>
          <w:p w:rsidR="00996E18" w:rsidRPr="0019281E" w:rsidRDefault="00996E18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996E18" w:rsidRPr="0019281E" w:rsidTr="00AA258C">
        <w:trPr>
          <w:cantSplit/>
          <w:trHeight w:val="479"/>
          <w:jc w:val="center"/>
        </w:trPr>
        <w:tc>
          <w:tcPr>
            <w:tcW w:w="789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vAlign w:val="center"/>
          </w:tcPr>
          <w:p w:rsidR="00996E18" w:rsidRPr="006430EC" w:rsidRDefault="00996E18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996E18" w:rsidRPr="0019281E" w:rsidRDefault="00996E18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270"/>
          <w:jc w:val="center"/>
        </w:trPr>
        <w:tc>
          <w:tcPr>
            <w:tcW w:w="789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6938" w:type="dxa"/>
            <w:gridSpan w:val="14"/>
            <w:vMerge w:val="restart"/>
            <w:vAlign w:val="center"/>
          </w:tcPr>
          <w:p w:rsidR="00996E18" w:rsidRDefault="00996E18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專長表現積分審查表、證明文件清冊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指導積分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996E18" w:rsidRPr="006430EC" w:rsidRDefault="00996E18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4-1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、附件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4-3)</w:t>
            </w:r>
          </w:p>
        </w:tc>
        <w:tc>
          <w:tcPr>
            <w:tcW w:w="2140" w:type="dxa"/>
            <w:vAlign w:val="center"/>
          </w:tcPr>
          <w:p w:rsidR="00996E18" w:rsidRPr="0019281E" w:rsidRDefault="00996E18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996E18" w:rsidRPr="0019281E" w:rsidTr="00AA258C">
        <w:trPr>
          <w:cantSplit/>
          <w:trHeight w:val="517"/>
          <w:jc w:val="center"/>
        </w:trPr>
        <w:tc>
          <w:tcPr>
            <w:tcW w:w="789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vAlign w:val="center"/>
          </w:tcPr>
          <w:p w:rsidR="00996E18" w:rsidRPr="006430EC" w:rsidRDefault="00996E18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996E18" w:rsidRPr="0019281E" w:rsidRDefault="00996E18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6E18" w:rsidRPr="0019281E" w:rsidTr="00AA258C">
        <w:trPr>
          <w:cantSplit/>
          <w:trHeight w:val="353"/>
          <w:jc w:val="center"/>
        </w:trPr>
        <w:tc>
          <w:tcPr>
            <w:tcW w:w="10504" w:type="dxa"/>
            <w:gridSpan w:val="17"/>
            <w:vAlign w:val="center"/>
          </w:tcPr>
          <w:p w:rsidR="00996E18" w:rsidRPr="0019281E" w:rsidRDefault="00996E18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以上證件影本請依序排列，並均以</w:t>
            </w:r>
            <w:r w:rsidRPr="0019281E">
              <w:rPr>
                <w:rFonts w:ascii="標楷體" w:eastAsia="標楷體" w:hAnsi="標楷體"/>
                <w:sz w:val="22"/>
                <w:shd w:val="pct15" w:color="auto" w:fill="FFFFFF"/>
              </w:rPr>
              <w:t>A4</w:t>
            </w:r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大小紙張影印</w:t>
            </w:r>
          </w:p>
        </w:tc>
      </w:tr>
      <w:tr w:rsidR="00996E18" w:rsidRPr="0019281E" w:rsidTr="00AA258C">
        <w:trPr>
          <w:cantSplit/>
          <w:trHeight w:hRule="exact" w:val="360"/>
          <w:jc w:val="center"/>
        </w:trPr>
        <w:tc>
          <w:tcPr>
            <w:tcW w:w="789" w:type="dxa"/>
            <w:vMerge w:val="restart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報名費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6926" w:type="dxa"/>
            <w:gridSpan w:val="13"/>
            <w:vMerge w:val="restart"/>
            <w:vAlign w:val="center"/>
          </w:tcPr>
          <w:p w:rsidR="00996E18" w:rsidRPr="0019281E" w:rsidRDefault="00996E18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繳交報名費新</w:t>
            </w:r>
            <w:r>
              <w:rPr>
                <w:rFonts w:ascii="標楷體" w:eastAsia="標楷體" w:hAnsi="標楷體" w:hint="eastAsia"/>
                <w:sz w:val="22"/>
              </w:rPr>
              <w:t>臺</w:t>
            </w:r>
            <w:r w:rsidRPr="0019281E">
              <w:rPr>
                <w:rFonts w:ascii="標楷體" w:eastAsia="標楷體" w:hAnsi="標楷體" w:hint="eastAsia"/>
                <w:sz w:val="22"/>
              </w:rPr>
              <w:t>幣</w:t>
            </w:r>
            <w:r w:rsidRPr="0019281E">
              <w:rPr>
                <w:rFonts w:ascii="標楷體" w:eastAsia="標楷體" w:hAnsi="標楷體"/>
                <w:sz w:val="22"/>
              </w:rPr>
              <w:t>1,000</w:t>
            </w:r>
            <w:r w:rsidRPr="0019281E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2140" w:type="dxa"/>
            <w:vAlign w:val="center"/>
          </w:tcPr>
          <w:p w:rsidR="00996E18" w:rsidRPr="0019281E" w:rsidRDefault="00996E18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996E18" w:rsidRPr="0019281E" w:rsidTr="00AA258C">
        <w:trPr>
          <w:cantSplit/>
          <w:trHeight w:hRule="exact" w:val="536"/>
          <w:jc w:val="center"/>
        </w:trPr>
        <w:tc>
          <w:tcPr>
            <w:tcW w:w="789" w:type="dxa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996E18" w:rsidRPr="0019281E" w:rsidRDefault="00996E18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6" w:type="dxa"/>
            <w:gridSpan w:val="13"/>
            <w:vMerge/>
            <w:vAlign w:val="center"/>
          </w:tcPr>
          <w:p w:rsidR="00996E18" w:rsidRPr="0019281E" w:rsidRDefault="00996E18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996E18" w:rsidRPr="0019281E" w:rsidRDefault="00996E18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996E18" w:rsidRPr="0019281E" w:rsidRDefault="00996E18" w:rsidP="00AE2BF0"/>
    <w:p w:rsidR="00996E18" w:rsidRPr="0019281E" w:rsidRDefault="00996E18" w:rsidP="00AE2BF0"/>
    <w:p w:rsidR="00996E18" w:rsidRPr="0019281E" w:rsidRDefault="00996E18" w:rsidP="00AE2BF0"/>
    <w:p w:rsidR="00996E18" w:rsidRPr="0019281E" w:rsidRDefault="00996E18" w:rsidP="00AE2BF0"/>
    <w:p w:rsidR="00996E18" w:rsidRDefault="00996E18" w:rsidP="00AE2BF0"/>
    <w:p w:rsidR="00996E18" w:rsidRDefault="00996E18" w:rsidP="00AE2BF0"/>
    <w:p w:rsidR="00996E18" w:rsidRDefault="00996E18" w:rsidP="00AE2BF0"/>
    <w:p w:rsidR="00996E18" w:rsidRDefault="00996E18" w:rsidP="00AE2BF0"/>
    <w:p w:rsidR="00996E18" w:rsidRPr="0019281E" w:rsidRDefault="00996E18" w:rsidP="00AE2BF0"/>
    <w:p w:rsidR="00996E18" w:rsidRPr="0019281E" w:rsidRDefault="00996E18" w:rsidP="00EF69FD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noProof/>
        </w:rPr>
        <w:pict>
          <v:shape id="Text Box 11" o:spid="_x0000_s1028" type="#_x0000_t202" style="position:absolute;left:0;text-align:left;margin-left:-.5pt;margin-top:-.25pt;width:54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G4LAIAAFc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">
            <v:textbox>
              <w:txbxContent>
                <w:p w:rsidR="00996E18" w:rsidRPr="000D4907" w:rsidRDefault="00996E18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xbxContent>
            </v:textbox>
          </v:shape>
        </w:pict>
      </w:r>
    </w:p>
    <w:p w:rsidR="00996E18" w:rsidRPr="0019281E" w:rsidRDefault="00996E18" w:rsidP="00EF69FD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19281E">
        <w:rPr>
          <w:rFonts w:ascii="標楷體" w:eastAsia="標楷體" w:hAnsi="標楷體" w:hint="eastAsia"/>
          <w:b/>
          <w:sz w:val="40"/>
          <w:szCs w:val="44"/>
        </w:rPr>
        <w:t>臺南市</w:t>
      </w:r>
      <w:r>
        <w:rPr>
          <w:rFonts w:ascii="標楷體" w:eastAsia="標楷體" w:hAnsi="標楷體"/>
          <w:b/>
          <w:sz w:val="40"/>
          <w:szCs w:val="44"/>
        </w:rPr>
        <w:t>106</w:t>
      </w:r>
      <w:r w:rsidRPr="0019281E">
        <w:rPr>
          <w:rFonts w:ascii="標楷體" w:eastAsia="標楷體" w:hAnsi="標楷體" w:hint="eastAsia"/>
          <w:b/>
          <w:sz w:val="40"/>
          <w:szCs w:val="44"/>
        </w:rPr>
        <w:t>年度市立學校</w:t>
      </w:r>
      <w:r>
        <w:rPr>
          <w:rFonts w:ascii="標楷體" w:eastAsia="標楷體" w:hAnsi="標楷體" w:hint="eastAsia"/>
          <w:b/>
          <w:sz w:val="40"/>
          <w:szCs w:val="44"/>
        </w:rPr>
        <w:t>約僱</w:t>
      </w:r>
      <w:r w:rsidRPr="0019281E">
        <w:rPr>
          <w:rFonts w:ascii="標楷體" w:eastAsia="標楷體" w:hAnsi="標楷體" w:hint="eastAsia"/>
          <w:b/>
          <w:sz w:val="40"/>
          <w:szCs w:val="44"/>
        </w:rPr>
        <w:t>專任運動教練聯合甄選</w:t>
      </w:r>
    </w:p>
    <w:p w:rsidR="00996E18" w:rsidRPr="0019281E" w:rsidRDefault="00996E18" w:rsidP="00EF69FD">
      <w:pPr>
        <w:spacing w:beforeLines="50" w:line="440" w:lineRule="exact"/>
        <w:ind w:left="881" w:hangingChars="200" w:hanging="881"/>
        <w:jc w:val="center"/>
        <w:rPr>
          <w:rFonts w:ascii="標楷體" w:eastAsia="標楷體" w:hAnsi="標楷體"/>
          <w:b/>
          <w:sz w:val="44"/>
          <w:szCs w:val="44"/>
        </w:rPr>
      </w:pPr>
      <w:r w:rsidRPr="0019281E">
        <w:rPr>
          <w:rFonts w:ascii="標楷體" w:eastAsia="標楷體" w:hAnsi="標楷體" w:hint="eastAsia"/>
          <w:b/>
          <w:sz w:val="44"/>
          <w:szCs w:val="44"/>
        </w:rPr>
        <w:t>黏貼證件資料表</w:t>
      </w:r>
    </w:p>
    <w:p w:rsidR="00996E18" w:rsidRPr="0019281E" w:rsidRDefault="00996E18" w:rsidP="00EF69FD">
      <w:pPr>
        <w:spacing w:beforeLines="50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甄選類別：□</w:t>
      </w:r>
      <w:r>
        <w:rPr>
          <w:rFonts w:ascii="標楷體" w:eastAsia="標楷體" w:hAnsi="標楷體" w:cs="..."/>
          <w:b/>
          <w:sz w:val="28"/>
          <w:szCs w:val="28"/>
        </w:rPr>
        <w:t>11</w:t>
      </w:r>
      <w:r>
        <w:rPr>
          <w:rFonts w:ascii="標楷體" w:eastAsia="標楷體" w:hAnsi="標楷體" w:cs="..." w:hint="eastAsia"/>
          <w:b/>
          <w:sz w:val="28"/>
          <w:szCs w:val="28"/>
        </w:rPr>
        <w:t>籃球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12</w:t>
      </w:r>
      <w:r>
        <w:rPr>
          <w:rFonts w:ascii="標楷體" w:eastAsia="標楷體" w:hAnsi="標楷體" w:hint="eastAsia"/>
          <w:b/>
          <w:sz w:val="28"/>
          <w:szCs w:val="28"/>
        </w:rPr>
        <w:t>韻律體操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13</w:t>
      </w:r>
      <w:r>
        <w:rPr>
          <w:rFonts w:ascii="標楷體" w:eastAsia="標楷體" w:hAnsi="標楷體" w:hint="eastAsia"/>
          <w:b/>
          <w:sz w:val="28"/>
          <w:szCs w:val="28"/>
        </w:rPr>
        <w:t>游泳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14</w:t>
      </w:r>
      <w:r>
        <w:rPr>
          <w:rFonts w:ascii="標楷體" w:eastAsia="標楷體" w:hAnsi="標楷體" w:hint="eastAsia"/>
          <w:b/>
          <w:sz w:val="28"/>
          <w:szCs w:val="28"/>
        </w:rPr>
        <w:t>棒球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>
        <w:rPr>
          <w:rFonts w:ascii="標楷體" w:eastAsia="標楷體" w:hAnsi="標楷體" w:hint="eastAsia"/>
          <w:b/>
          <w:sz w:val="28"/>
          <w:szCs w:val="28"/>
        </w:rPr>
        <w:t>射箭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>
        <w:rPr>
          <w:rFonts w:ascii="標楷體" w:eastAsia="標楷體" w:hAnsi="標楷體" w:hint="eastAsia"/>
          <w:b/>
          <w:sz w:val="28"/>
          <w:szCs w:val="28"/>
        </w:rPr>
        <w:t>羽球</w:t>
      </w:r>
    </w:p>
    <w:p w:rsidR="00996E18" w:rsidRPr="0019281E" w:rsidRDefault="00996E18" w:rsidP="009A4EF7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17</w:t>
      </w:r>
      <w:r>
        <w:rPr>
          <w:rFonts w:ascii="標楷體" w:eastAsia="標楷體" w:hAnsi="標楷體" w:hint="eastAsia"/>
          <w:b/>
          <w:sz w:val="28"/>
          <w:szCs w:val="28"/>
        </w:rPr>
        <w:t>射擊</w:t>
      </w:r>
      <w:r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996E18" w:rsidRPr="00D712EE" w:rsidRDefault="00996E18" w:rsidP="00EF69FD">
      <w:pPr>
        <w:spacing w:beforeLines="50" w:line="440" w:lineRule="exact"/>
        <w:ind w:leftChars="-350" w:left="566" w:rightChars="-336" w:right="-806" w:hangingChars="502" w:hanging="1406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D712EE">
        <w:rPr>
          <w:rFonts w:ascii="標楷體" w:eastAsia="標楷體" w:hAnsi="標楷體" w:hint="eastAsia"/>
          <w:b/>
          <w:sz w:val="28"/>
          <w:szCs w:val="28"/>
        </w:rPr>
        <w:t>國民身分證（正反面影本）</w:t>
      </w:r>
    </w:p>
    <w:p w:rsidR="00996E18" w:rsidRPr="00D164A0" w:rsidRDefault="00996E18" w:rsidP="00AE2BF0">
      <w:pPr>
        <w:ind w:left="480" w:hangingChars="200" w:hanging="48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83"/>
        <w:gridCol w:w="234"/>
        <w:gridCol w:w="5033"/>
      </w:tblGrid>
      <w:tr w:rsidR="00996E18" w:rsidRPr="0019281E" w:rsidTr="00AA258C">
        <w:trPr>
          <w:trHeight w:val="3389"/>
        </w:trPr>
        <w:tc>
          <w:tcPr>
            <w:tcW w:w="4828" w:type="dxa"/>
          </w:tcPr>
          <w:p w:rsidR="00996E18" w:rsidRPr="0019281E" w:rsidRDefault="00996E18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996E18" w:rsidRPr="0019281E" w:rsidRDefault="00996E18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996E18" w:rsidRPr="0019281E" w:rsidRDefault="00996E18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（正面）黏貼處</w:t>
            </w:r>
          </w:p>
          <w:p w:rsidR="00996E18" w:rsidRPr="0019281E" w:rsidRDefault="00996E18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96E18" w:rsidRPr="0019281E" w:rsidRDefault="00996E18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92" w:type="dxa"/>
          </w:tcPr>
          <w:p w:rsidR="00996E18" w:rsidRPr="0019281E" w:rsidRDefault="00996E18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996E18" w:rsidRPr="0019281E" w:rsidRDefault="00996E18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996E18" w:rsidRPr="0019281E" w:rsidRDefault="00996E18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（反面）黏貼處</w:t>
            </w:r>
          </w:p>
          <w:p w:rsidR="00996E18" w:rsidRPr="0019281E" w:rsidRDefault="00996E18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96E18" w:rsidRPr="0019281E" w:rsidRDefault="00996E18" w:rsidP="00AE2BF0">
      <w:pPr>
        <w:spacing w:after="50"/>
        <w:ind w:left="599" w:hangingChars="214" w:hanging="599"/>
        <w:rPr>
          <w:rFonts w:ascii="標楷體" w:eastAsia="標楷體" w:hAnsi="標楷體"/>
          <w:sz w:val="28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19281E">
        <w:rPr>
          <w:rFonts w:ascii="標楷體" w:eastAsia="標楷體" w:hAnsi="標楷體"/>
          <w:sz w:val="28"/>
          <w:szCs w:val="28"/>
        </w:rPr>
        <w:br w:type="page"/>
      </w: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noProof/>
        </w:rPr>
        <w:pict>
          <v:shape id="Text Box 30" o:spid="_x0000_s1029" type="#_x0000_t202" style="position:absolute;left:0;text-align:left;margin-left:2.6pt;margin-top:-2.15pt;width:67.2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dTKwIAAFg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">
            <v:textbox>
              <w:txbxContent>
                <w:p w:rsidR="00996E18" w:rsidRPr="000D4907" w:rsidRDefault="00996E18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4-1</w:t>
                  </w:r>
                </w:p>
              </w:txbxContent>
            </v:textbox>
          </v:shape>
        </w:pict>
      </w: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</w:rPr>
      </w:pPr>
      <w:r w:rsidRPr="0019281E">
        <w:rPr>
          <w:rFonts w:ascii="標楷體" w:eastAsia="標楷體" w:hAnsi="標楷體" w:hint="eastAsia"/>
          <w:b/>
          <w:sz w:val="28"/>
          <w:szCs w:val="36"/>
        </w:rPr>
        <w:t>臺南市</w:t>
      </w:r>
      <w:r>
        <w:rPr>
          <w:rFonts w:ascii="標楷體" w:eastAsia="標楷體" w:hAnsi="標楷體"/>
          <w:b/>
          <w:sz w:val="28"/>
          <w:szCs w:val="36"/>
        </w:rPr>
        <w:t>106</w:t>
      </w:r>
      <w:r w:rsidRPr="0019281E">
        <w:rPr>
          <w:rFonts w:ascii="標楷體" w:eastAsia="標楷體" w:hAnsi="標楷體" w:hint="eastAsia"/>
          <w:b/>
          <w:sz w:val="28"/>
          <w:szCs w:val="36"/>
        </w:rPr>
        <w:t>年度市立</w:t>
      </w:r>
      <w:r w:rsidRPr="0019281E">
        <w:rPr>
          <w:rFonts w:ascii="標楷體" w:eastAsia="標楷體" w:hAnsi="標楷體" w:hint="eastAsia"/>
          <w:b/>
          <w:sz w:val="28"/>
        </w:rPr>
        <w:t>學校</w:t>
      </w:r>
      <w:r>
        <w:rPr>
          <w:rFonts w:ascii="標楷體" w:eastAsia="標楷體" w:hAnsi="標楷體" w:hint="eastAsia"/>
          <w:b/>
          <w:sz w:val="28"/>
        </w:rPr>
        <w:t>約僱</w:t>
      </w:r>
      <w:r w:rsidRPr="0019281E">
        <w:rPr>
          <w:rFonts w:ascii="標楷體" w:eastAsia="標楷體" w:hAnsi="標楷體" w:hint="eastAsia"/>
          <w:b/>
          <w:sz w:val="28"/>
        </w:rPr>
        <w:t>專任運動教練聯合甄選專長表現積分審查表</w:t>
      </w:r>
    </w:p>
    <w:p w:rsidR="00996E18" w:rsidRDefault="00996E18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報名類別：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>
        <w:rPr>
          <w:rFonts w:ascii="標楷體" w:eastAsia="標楷體" w:hAnsi="標楷體" w:cs="..."/>
          <w:b/>
          <w:szCs w:val="28"/>
        </w:rPr>
        <w:t>11</w:t>
      </w:r>
      <w:r w:rsidRPr="009A4EF7">
        <w:rPr>
          <w:rFonts w:ascii="標楷體" w:eastAsia="標楷體" w:hAnsi="標楷體" w:cs="..." w:hint="eastAsia"/>
          <w:b/>
          <w:szCs w:val="28"/>
        </w:rPr>
        <w:t>籃球□</w:t>
      </w:r>
      <w:r>
        <w:rPr>
          <w:rFonts w:ascii="標楷體" w:eastAsia="標楷體" w:hAnsi="標楷體" w:cs="..."/>
          <w:b/>
          <w:szCs w:val="28"/>
        </w:rPr>
        <w:t>12</w:t>
      </w:r>
      <w:r>
        <w:rPr>
          <w:rFonts w:ascii="標楷體" w:eastAsia="標楷體" w:hAnsi="標楷體" w:cs="..." w:hint="eastAsia"/>
          <w:b/>
          <w:szCs w:val="28"/>
        </w:rPr>
        <w:t>韻律</w:t>
      </w:r>
      <w:r w:rsidRPr="009A4EF7">
        <w:rPr>
          <w:rFonts w:ascii="標楷體" w:eastAsia="標楷體" w:hAnsi="標楷體" w:cs="..." w:hint="eastAsia"/>
          <w:b/>
          <w:szCs w:val="28"/>
        </w:rPr>
        <w:t>體操</w:t>
      </w:r>
      <w:r w:rsidRPr="009A4EF7">
        <w:rPr>
          <w:rFonts w:ascii="標楷體" w:eastAsia="標楷體" w:hAnsi="標楷體" w:cs="..."/>
          <w:b/>
          <w:szCs w:val="28"/>
        </w:rPr>
        <w:t xml:space="preserve"> 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>
        <w:rPr>
          <w:rFonts w:ascii="標楷體" w:eastAsia="標楷體" w:hAnsi="標楷體" w:cs="..."/>
          <w:b/>
          <w:szCs w:val="28"/>
        </w:rPr>
        <w:t>13</w:t>
      </w:r>
      <w:r w:rsidRPr="009A4EF7">
        <w:rPr>
          <w:rFonts w:ascii="標楷體" w:eastAsia="標楷體" w:hAnsi="標楷體" w:cs="..." w:hint="eastAsia"/>
          <w:b/>
          <w:szCs w:val="28"/>
        </w:rPr>
        <w:t>游泳□</w:t>
      </w:r>
      <w:r>
        <w:rPr>
          <w:rFonts w:ascii="標楷體" w:eastAsia="標楷體" w:hAnsi="標楷體" w:cs="..."/>
          <w:b/>
          <w:szCs w:val="28"/>
        </w:rPr>
        <w:t>14</w:t>
      </w:r>
      <w:r w:rsidRPr="009A4EF7">
        <w:rPr>
          <w:rFonts w:ascii="標楷體" w:eastAsia="標楷體" w:hAnsi="標楷體" w:cs="..." w:hint="eastAsia"/>
          <w:b/>
          <w:szCs w:val="28"/>
        </w:rPr>
        <w:t>棒球□</w:t>
      </w:r>
      <w:r w:rsidRPr="009A4EF7">
        <w:rPr>
          <w:rFonts w:ascii="標楷體" w:eastAsia="標楷體" w:hAnsi="標楷體" w:cs="..."/>
          <w:b/>
          <w:szCs w:val="28"/>
        </w:rPr>
        <w:t>15</w:t>
      </w:r>
      <w:r w:rsidRPr="009A4EF7">
        <w:rPr>
          <w:rFonts w:ascii="標楷體" w:eastAsia="標楷體" w:hAnsi="標楷體" w:cs="..." w:hint="eastAsia"/>
          <w:b/>
          <w:szCs w:val="28"/>
        </w:rPr>
        <w:t>射箭</w:t>
      </w:r>
      <w:r w:rsidRPr="009A4EF7">
        <w:rPr>
          <w:rFonts w:ascii="標楷體" w:eastAsia="標楷體" w:hAnsi="標楷體" w:cs="..."/>
          <w:b/>
          <w:szCs w:val="28"/>
        </w:rPr>
        <w:t xml:space="preserve"> 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 w:rsidRPr="009A4EF7">
        <w:rPr>
          <w:rFonts w:ascii="標楷體" w:eastAsia="標楷體" w:hAnsi="標楷體" w:cs="..."/>
          <w:b/>
          <w:szCs w:val="28"/>
        </w:rPr>
        <w:t>16</w:t>
      </w:r>
      <w:r w:rsidRPr="009A4EF7">
        <w:rPr>
          <w:rFonts w:ascii="標楷體" w:eastAsia="標楷體" w:hAnsi="標楷體" w:cs="..." w:hint="eastAsia"/>
          <w:b/>
          <w:szCs w:val="28"/>
        </w:rPr>
        <w:t>羽球□</w:t>
      </w:r>
      <w:r w:rsidRPr="009A4EF7">
        <w:rPr>
          <w:rFonts w:ascii="標楷體" w:eastAsia="標楷體" w:hAnsi="標楷體" w:cs="..."/>
          <w:b/>
          <w:szCs w:val="28"/>
        </w:rPr>
        <w:t>17</w:t>
      </w:r>
      <w:r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96E18" w:rsidRDefault="00996E18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p w:rsidR="00996E18" w:rsidRPr="009A4EF7" w:rsidRDefault="00996E18" w:rsidP="007676ED">
      <w:pPr>
        <w:spacing w:line="300" w:lineRule="exact"/>
        <w:ind w:rightChars="-336" w:right="-806"/>
        <w:rPr>
          <w:rFonts w:ascii="標楷體" w:eastAsia="標楷體" w:hAnsi="標楷體" w:cs="..."/>
          <w:b/>
          <w:szCs w:val="28"/>
        </w:rPr>
      </w:pPr>
    </w:p>
    <w:p w:rsidR="00996E18" w:rsidRPr="0019281E" w:rsidRDefault="00996E18" w:rsidP="00AE2BF0">
      <w:pPr>
        <w:spacing w:line="300" w:lineRule="exact"/>
        <w:ind w:leftChars="-350" w:left="365" w:rightChars="-336" w:right="-806" w:hangingChars="502" w:hanging="120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>（請勿填）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　　　　　</w:t>
      </w:r>
      <w:r>
        <w:rPr>
          <w:rFonts w:ascii="標楷體" w:eastAsia="標楷體" w:hAnsi="標楷體"/>
          <w:sz w:val="21"/>
          <w:szCs w:val="21"/>
        </w:rPr>
        <w:t xml:space="preserve">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</w:t>
      </w:r>
      <w:r>
        <w:rPr>
          <w:rFonts w:ascii="標楷體" w:eastAsia="標楷體" w:hAnsi="標楷體"/>
          <w:sz w:val="21"/>
          <w:szCs w:val="21"/>
        </w:rPr>
        <w:t xml:space="preserve">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年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>
        <w:rPr>
          <w:rFonts w:ascii="標楷體" w:eastAsia="標楷體" w:hAnsi="標楷體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75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"/>
        <w:gridCol w:w="569"/>
        <w:gridCol w:w="1313"/>
        <w:gridCol w:w="253"/>
        <w:gridCol w:w="40"/>
        <w:gridCol w:w="294"/>
        <w:gridCol w:w="294"/>
        <w:gridCol w:w="294"/>
        <w:gridCol w:w="294"/>
        <w:gridCol w:w="223"/>
        <w:gridCol w:w="71"/>
        <w:gridCol w:w="294"/>
        <w:gridCol w:w="294"/>
        <w:gridCol w:w="294"/>
        <w:gridCol w:w="294"/>
        <w:gridCol w:w="426"/>
        <w:gridCol w:w="1841"/>
        <w:gridCol w:w="843"/>
        <w:gridCol w:w="985"/>
        <w:gridCol w:w="985"/>
      </w:tblGrid>
      <w:tr w:rsidR="00996E18" w:rsidRPr="0019281E" w:rsidTr="00AA258C">
        <w:trPr>
          <w:cantSplit/>
          <w:trHeight w:hRule="exact" w:val="408"/>
        </w:trPr>
        <w:tc>
          <w:tcPr>
            <w:tcW w:w="8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2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2"/>
            <w:tcBorders>
              <w:top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</w:t>
            </w:r>
          </w:p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出</w:t>
            </w:r>
            <w:r w:rsidRPr="0019281E">
              <w:rPr>
                <w:rFonts w:ascii="標楷體" w:eastAsia="標楷體" w:hAnsi="標楷體"/>
              </w:rPr>
              <w:t xml:space="preserve"> </w:t>
            </w:r>
            <w:r w:rsidRPr="0019281E">
              <w:rPr>
                <w:rFonts w:ascii="標楷體" w:eastAsia="標楷體" w:hAnsi="標楷體" w:hint="eastAsia"/>
              </w:rPr>
              <w:t>生</w:t>
            </w:r>
            <w:r w:rsidRPr="0019281E">
              <w:rPr>
                <w:rFonts w:ascii="標楷體" w:eastAsia="標楷體" w:hAnsi="標楷體"/>
              </w:rPr>
              <w:t xml:space="preserve"> </w:t>
            </w:r>
            <w:r w:rsidRPr="0019281E">
              <w:rPr>
                <w:rFonts w:ascii="標楷體" w:eastAsia="標楷體" w:hAnsi="標楷體" w:hint="eastAsia"/>
              </w:rPr>
              <w:t>日</w:t>
            </w:r>
            <w:r w:rsidRPr="0019281E">
              <w:rPr>
                <w:rFonts w:ascii="標楷體" w:eastAsia="標楷體" w:hAnsi="標楷體"/>
              </w:rPr>
              <w:t xml:space="preserve"> </w:t>
            </w:r>
            <w:r w:rsidRPr="0019281E">
              <w:rPr>
                <w:rFonts w:ascii="標楷體" w:eastAsia="標楷體" w:hAnsi="標楷體" w:hint="eastAsia"/>
              </w:rPr>
              <w:t>期</w:t>
            </w:r>
          </w:p>
        </w:tc>
      </w:tr>
      <w:tr w:rsidR="00996E18" w:rsidRPr="0019281E" w:rsidTr="00AA258C">
        <w:trPr>
          <w:cantSplit/>
          <w:trHeight w:hRule="exact" w:val="322"/>
        </w:trPr>
        <w:tc>
          <w:tcPr>
            <w:tcW w:w="849" w:type="dxa"/>
            <w:vMerge/>
            <w:tcBorders>
              <w:left w:val="thinThickSmallGap" w:sz="24" w:space="0" w:color="auto"/>
            </w:tcBorders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2" w:type="dxa"/>
            <w:gridSpan w:val="2"/>
            <w:vMerge/>
          </w:tcPr>
          <w:p w:rsidR="00996E18" w:rsidRPr="0019281E" w:rsidRDefault="00996E18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996E18" w:rsidRPr="0019281E" w:rsidRDefault="00996E18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Merge/>
          </w:tcPr>
          <w:p w:rsidR="00996E18" w:rsidRPr="0019281E" w:rsidRDefault="00996E18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1" w:type="dxa"/>
            <w:vMerge/>
          </w:tcPr>
          <w:p w:rsidR="00996E18" w:rsidRPr="0019281E" w:rsidRDefault="00996E18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     </w:t>
            </w:r>
            <w:r w:rsidRPr="0019281E">
              <w:rPr>
                <w:rFonts w:ascii="標楷體" w:eastAsia="標楷體" w:hAnsi="標楷體" w:hint="eastAsia"/>
              </w:rPr>
              <w:t>年</w:t>
            </w:r>
            <w:r w:rsidRPr="0019281E">
              <w:rPr>
                <w:rFonts w:ascii="標楷體" w:eastAsia="標楷體" w:hAnsi="標楷體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</w:rPr>
              <w:t>月</w:t>
            </w:r>
            <w:r w:rsidRPr="0019281E">
              <w:rPr>
                <w:rFonts w:ascii="標楷體" w:eastAsia="標楷體" w:hAnsi="標楷體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</w:rPr>
              <w:t>日</w:t>
            </w:r>
          </w:p>
        </w:tc>
      </w:tr>
      <w:tr w:rsidR="00996E18" w:rsidRPr="0019281E" w:rsidTr="00AA258C">
        <w:trPr>
          <w:cantSplit/>
          <w:trHeight w:val="464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</w:rPr>
              <w:t>檢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附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之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證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明（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於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空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格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內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填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入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資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料</w:t>
            </w:r>
            <w:r w:rsidRPr="0019281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小計</w:t>
            </w:r>
          </w:p>
          <w:p w:rsidR="00996E18" w:rsidRPr="0019281E" w:rsidRDefault="00996E18" w:rsidP="00AA258C">
            <w:pPr>
              <w:spacing w:after="50" w:line="240" w:lineRule="exact"/>
              <w:rPr>
                <w:rFonts w:ascii="標楷體" w:eastAsia="標楷體" w:hAnsi="標楷體"/>
                <w:sz w:val="20"/>
              </w:rPr>
            </w:pPr>
            <w:r w:rsidRPr="00EF69FD">
              <w:rPr>
                <w:rFonts w:ascii="標楷體" w:eastAsia="標楷體" w:hAnsi="標楷體"/>
                <w:w w:val="80"/>
                <w:kern w:val="0"/>
                <w:sz w:val="20"/>
                <w:fitText w:val="800" w:id="1290054912"/>
              </w:rPr>
              <w:t>(</w:t>
            </w:r>
            <w:r w:rsidRPr="00EF69FD">
              <w:rPr>
                <w:rFonts w:ascii="標楷體" w:eastAsia="標楷體" w:hAnsi="標楷體" w:hint="eastAsia"/>
                <w:w w:val="80"/>
                <w:kern w:val="0"/>
                <w:sz w:val="20"/>
                <w:fitText w:val="800" w:id="1290054912"/>
              </w:rPr>
              <w:t>自行查填</w:t>
            </w:r>
            <w:r w:rsidRPr="00EF69FD">
              <w:rPr>
                <w:rFonts w:ascii="標楷體" w:eastAsia="標楷體" w:hAnsi="標楷體"/>
                <w:spacing w:val="1"/>
                <w:w w:val="80"/>
                <w:kern w:val="0"/>
                <w:sz w:val="20"/>
                <w:fitText w:val="800" w:id="1290054912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審核成績</w:t>
            </w:r>
          </w:p>
        </w:tc>
        <w:tc>
          <w:tcPr>
            <w:tcW w:w="985" w:type="dxa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審核人員核章</w:t>
            </w:r>
          </w:p>
        </w:tc>
      </w:tr>
      <w:tr w:rsidR="00996E18" w:rsidRPr="0019281E" w:rsidTr="00AA258C">
        <w:trPr>
          <w:cantSplit/>
          <w:trHeight w:val="686"/>
        </w:trPr>
        <w:tc>
          <w:tcPr>
            <w:tcW w:w="84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</w:t>
            </w:r>
          </w:p>
          <w:p w:rsidR="00996E18" w:rsidRPr="0019281E" w:rsidRDefault="00996E18" w:rsidP="008002DF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996E18" w:rsidRDefault="00996E18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</w:t>
            </w:r>
            <w:r w:rsidRPr="0019281E">
              <w:rPr>
                <w:rFonts w:ascii="標楷體" w:eastAsia="標楷體" w:hAnsi="標楷體"/>
              </w:rPr>
              <w:t>38</w:t>
            </w:r>
            <w:r w:rsidRPr="0019281E">
              <w:rPr>
                <w:rFonts w:ascii="標楷體" w:eastAsia="標楷體" w:hAnsi="標楷體" w:hint="eastAsia"/>
              </w:rPr>
              <w:t>分</w:t>
            </w:r>
          </w:p>
          <w:p w:rsidR="00996E18" w:rsidRDefault="00996E18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Pr="008002DF">
              <w:rPr>
                <w:rFonts w:ascii="標楷體" w:eastAsia="標楷體" w:hAnsi="標楷體" w:hint="eastAsia"/>
                <w:sz w:val="22"/>
              </w:rPr>
              <w:t>本表</w:t>
            </w:r>
            <w:r w:rsidRPr="008002DF">
              <w:rPr>
                <w:rFonts w:ascii="標楷體" w:eastAsia="標楷體" w:hAnsi="標楷體"/>
                <w:sz w:val="22"/>
              </w:rPr>
              <w:t>1</w:t>
            </w:r>
            <w:r w:rsidRPr="008002DF">
              <w:rPr>
                <w:rFonts w:ascii="標楷體" w:eastAsia="標楷體" w:hAnsi="標楷體" w:hint="eastAsia"/>
                <w:sz w:val="22"/>
              </w:rPr>
              <w:t>至</w:t>
            </w:r>
            <w:r w:rsidRPr="008002DF">
              <w:rPr>
                <w:rFonts w:ascii="標楷體" w:eastAsia="標楷體" w:hAnsi="標楷體"/>
                <w:sz w:val="22"/>
              </w:rPr>
              <w:t>3</w:t>
            </w:r>
            <w:r w:rsidRPr="008002DF">
              <w:rPr>
                <w:rFonts w:ascii="標楷體" w:eastAsia="標楷體" w:hAnsi="標楷體" w:hint="eastAsia"/>
                <w:sz w:val="22"/>
              </w:rPr>
              <w:t>項最高</w:t>
            </w:r>
            <w:r w:rsidRPr="008002DF">
              <w:rPr>
                <w:rFonts w:ascii="標楷體" w:eastAsia="標楷體" w:hAnsi="標楷體"/>
                <w:sz w:val="22"/>
              </w:rPr>
              <w:t>20</w:t>
            </w:r>
            <w:r w:rsidRPr="008002DF">
              <w:rPr>
                <w:rFonts w:ascii="標楷體" w:eastAsia="標楷體" w:hAnsi="標楷體" w:hint="eastAsia"/>
                <w:sz w:val="22"/>
              </w:rPr>
              <w:t>分，</w:t>
            </w:r>
            <w:r w:rsidRPr="008002DF">
              <w:rPr>
                <w:rFonts w:ascii="標楷體" w:eastAsia="標楷體" w:hAnsi="標楷體"/>
                <w:sz w:val="22"/>
              </w:rPr>
              <w:t>4</w:t>
            </w:r>
            <w:r w:rsidRPr="008002DF">
              <w:rPr>
                <w:rFonts w:ascii="標楷體" w:eastAsia="標楷體" w:hAnsi="標楷體" w:hint="eastAsia"/>
                <w:sz w:val="22"/>
              </w:rPr>
              <w:t>至</w:t>
            </w:r>
            <w:r w:rsidRPr="008002DF">
              <w:rPr>
                <w:rFonts w:ascii="標楷體" w:eastAsia="標楷體" w:hAnsi="標楷體"/>
                <w:sz w:val="22"/>
              </w:rPr>
              <w:t>7</w:t>
            </w:r>
            <w:r w:rsidRPr="008002DF">
              <w:rPr>
                <w:rFonts w:ascii="標楷體" w:eastAsia="標楷體" w:hAnsi="標楷體" w:hint="eastAsia"/>
                <w:sz w:val="22"/>
              </w:rPr>
              <w:t>項最高</w:t>
            </w:r>
            <w:r w:rsidRPr="008002DF">
              <w:rPr>
                <w:rFonts w:ascii="標楷體" w:eastAsia="標楷體" w:hAnsi="標楷體"/>
                <w:sz w:val="22"/>
              </w:rPr>
              <w:t>18</w:t>
            </w:r>
            <w:r w:rsidRPr="008002DF">
              <w:rPr>
                <w:rFonts w:ascii="標楷體" w:eastAsia="標楷體" w:hAnsi="標楷體" w:hint="eastAsia"/>
                <w:sz w:val="22"/>
              </w:rPr>
              <w:t>分</w:t>
            </w:r>
            <w:r>
              <w:rPr>
                <w:rFonts w:ascii="標楷體" w:eastAsia="標楷體" w:hAnsi="標楷體"/>
              </w:rPr>
              <w:t>)</w:t>
            </w:r>
          </w:p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代表國家參加奧林匹克運動會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825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代表國家參加亞洲運動會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880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527A59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570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代表本市參加全國運動會、全國大專運動會最高級組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856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代表本市以外縣市參加全國運動會、全國大專運動會最高級組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733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</w:t>
            </w:r>
            <w:r w:rsidRPr="005360A7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90054913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或全國甲級球類聯賽、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全國棒球硬式聯賽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木棒</w:t>
            </w:r>
          </w:p>
          <w:p w:rsidR="00996E18" w:rsidRPr="0019281E" w:rsidRDefault="00996E18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組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、全國棒球代表權盃賽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1060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6519" w:type="dxa"/>
            <w:gridSpan w:val="1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</w:t>
            </w:r>
            <w:r w:rsidRPr="005360A7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90054914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、全國棒球硬式</w:t>
            </w:r>
          </w:p>
          <w:p w:rsidR="00996E18" w:rsidRPr="0019281E" w:rsidRDefault="00996E18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木棒組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、全國棒球代表權盃賽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bottom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543"/>
        </w:trPr>
        <w:tc>
          <w:tcPr>
            <w:tcW w:w="849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996E18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</w:p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996E18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</w:t>
            </w:r>
            <w:r>
              <w:rPr>
                <w:rFonts w:ascii="標楷體" w:eastAsia="標楷體" w:hAnsi="標楷體"/>
              </w:rPr>
              <w:t>62</w:t>
            </w:r>
            <w:r w:rsidRPr="0019281E">
              <w:rPr>
                <w:rFonts w:ascii="標楷體" w:eastAsia="標楷體" w:hAnsi="標楷體" w:hint="eastAsia"/>
              </w:rPr>
              <w:t>分</w:t>
            </w:r>
          </w:p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指導本市選手代表國家參加奧林匹克運動會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883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指導本市以外選手代表國家參加奧林匹克運動會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529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指導本市選手代表國家參加亞洲運動會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897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指導本市以外選手代表國家參加亞洲運動會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489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527A59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938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527A59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502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指導本市選手參加全國運動會、全國大專運動會最高級組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978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指導本市以外選手參加全國運動會、全國大專運動會最高級組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996E18" w:rsidRPr="0019281E" w:rsidRDefault="00996E18" w:rsidP="00AA258C">
            <w:pPr>
              <w:spacing w:line="180" w:lineRule="exact"/>
              <w:ind w:right="48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747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指導本市選手參加全國中等學校運動會或全國甲級球類聯賽、全國棒球硬式聯賽</w:t>
            </w:r>
          </w:p>
          <w:p w:rsidR="00996E18" w:rsidRPr="0019281E" w:rsidRDefault="00996E18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木棒組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、全國棒球代表權盃賽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1046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指導本市以外選手參加全國中等學校運動會或全國甲級球類聯賽、全國棒球硬式</w:t>
            </w:r>
          </w:p>
          <w:p w:rsidR="00996E18" w:rsidRPr="0019281E" w:rsidRDefault="00996E18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木棒組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、全國棒球代表權盃賽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574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20"/>
              </w:rPr>
              <w:t>指導本市選手參加全國單項協會舉辦之指定盃賽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908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6519" w:type="dxa"/>
            <w:gridSpan w:val="1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</w:t>
            </w:r>
            <w:r w:rsidRPr="0019281E">
              <w:rPr>
                <w:rFonts w:eastAsia="標楷體" w:hint="eastAsia"/>
                <w:sz w:val="18"/>
                <w:szCs w:val="20"/>
              </w:rPr>
              <w:t>全國單項協會舉辦之指定盃賽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996E18" w:rsidRPr="0019281E" w:rsidRDefault="00996E18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996E18" w:rsidRPr="0019281E" w:rsidRDefault="00996E18" w:rsidP="00AA258C">
            <w:pPr>
              <w:spacing w:line="180" w:lineRule="exact"/>
              <w:ind w:left="360" w:hangingChars="200" w:hanging="360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790"/>
        </w:trPr>
        <w:tc>
          <w:tcPr>
            <w:tcW w:w="7937" w:type="dxa"/>
            <w:gridSpan w:val="17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996E18" w:rsidRPr="00495103" w:rsidRDefault="00996E18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備註：</w:t>
            </w:r>
          </w:p>
          <w:p w:rsidR="00996E18" w:rsidRPr="00495103" w:rsidRDefault="00996E18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/>
                <w:sz w:val="20"/>
              </w:rPr>
              <w:t>1.</w:t>
            </w:r>
            <w:r w:rsidRPr="00495103">
              <w:rPr>
                <w:rFonts w:ascii="標楷體" w:eastAsia="標楷體" w:hAnsi="標楷體" w:hint="eastAsia"/>
                <w:sz w:val="20"/>
              </w:rPr>
              <w:t>以上證件影本請依序排列，並均以</w:t>
            </w:r>
            <w:r w:rsidRPr="00495103">
              <w:rPr>
                <w:rFonts w:ascii="標楷體" w:eastAsia="標楷體" w:hAnsi="標楷體"/>
                <w:sz w:val="20"/>
              </w:rPr>
              <w:t>A4</w:t>
            </w:r>
            <w:r w:rsidRPr="00495103">
              <w:rPr>
                <w:rFonts w:ascii="標楷體" w:eastAsia="標楷體" w:hAnsi="標楷體" w:hint="eastAsia"/>
                <w:sz w:val="20"/>
              </w:rPr>
              <w:t>大小紙張影印</w:t>
            </w:r>
          </w:p>
          <w:p w:rsidR="00996E18" w:rsidRPr="00495103" w:rsidRDefault="00996E18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/>
                <w:sz w:val="20"/>
              </w:rPr>
              <w:t>2.</w:t>
            </w:r>
            <w:r w:rsidRPr="00495103">
              <w:rPr>
                <w:rFonts w:ascii="標楷體" w:eastAsia="標楷體" w:hAnsi="標楷體" w:hint="eastAsia"/>
                <w:sz w:val="20"/>
              </w:rPr>
              <w:t>代表本市以外參賽或指導本市以外選手參加上開賽事成績，積分折半計算。</w:t>
            </w:r>
          </w:p>
          <w:p w:rsidR="00996E18" w:rsidRPr="00495103" w:rsidRDefault="00996E18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495103">
              <w:rPr>
                <w:rFonts w:ascii="標楷體" w:eastAsia="標楷體" w:hAnsi="標楷體"/>
                <w:sz w:val="20"/>
              </w:rPr>
              <w:t>3.</w:t>
            </w:r>
            <w:r w:rsidRPr="00495103">
              <w:rPr>
                <w:rFonts w:ascii="標楷體" w:eastAsia="標楷體" w:hAnsi="標楷體" w:hint="eastAsia"/>
                <w:sz w:val="20"/>
              </w:rPr>
              <w:t>報名人員自行查填成績與審核成績不同時，以審核成績為準。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6E18" w:rsidRPr="0019281E" w:rsidTr="00AA258C">
        <w:trPr>
          <w:cantSplit/>
          <w:trHeight w:val="557"/>
        </w:trPr>
        <w:tc>
          <w:tcPr>
            <w:tcW w:w="2984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證件影本留存</w:t>
            </w:r>
          </w:p>
        </w:tc>
        <w:tc>
          <w:tcPr>
            <w:tcW w:w="143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應考人</w:t>
            </w:r>
            <w:r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簽名或蓋章</w:t>
            </w:r>
          </w:p>
        </w:tc>
        <w:tc>
          <w:tcPr>
            <w:tcW w:w="3514" w:type="dxa"/>
            <w:gridSpan w:val="7"/>
            <w:tcBorders>
              <w:bottom w:val="thickThinSmallGap" w:sz="24" w:space="0" w:color="auto"/>
              <w:right w:val="single" w:sz="24" w:space="0" w:color="auto"/>
            </w:tcBorders>
          </w:tcPr>
          <w:p w:rsidR="00996E18" w:rsidRPr="0019281E" w:rsidRDefault="00996E18" w:rsidP="00AA258C">
            <w:pPr>
              <w:snapToGrid w:val="0"/>
              <w:spacing w:after="50" w:line="36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84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96E18" w:rsidRPr="0019281E" w:rsidRDefault="00996E18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</w:rPr>
      </w:pPr>
    </w:p>
    <w:p w:rsidR="00996E18" w:rsidRPr="0019281E" w:rsidRDefault="00996E18" w:rsidP="00AE2BF0">
      <w:pPr>
        <w:spacing w:line="300" w:lineRule="exact"/>
        <w:ind w:leftChars="-350" w:left="214" w:rightChars="-336" w:right="-806" w:hangingChars="502" w:hanging="1054"/>
        <w:rPr>
          <w:rFonts w:ascii="標楷體" w:eastAsia="標楷體" w:hAnsi="標楷體"/>
          <w:sz w:val="21"/>
          <w:szCs w:val="21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996E18" w:rsidRPr="0019281E" w:rsidRDefault="00996E18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noProof/>
        </w:rPr>
        <w:pict>
          <v:shape id="Text Box 22" o:spid="_x0000_s1030" type="#_x0000_t202" style="position:absolute;left:0;text-align:left;margin-left:-17.35pt;margin-top:7.45pt;width:66.7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">
            <v:textbox>
              <w:txbxContent>
                <w:p w:rsidR="00996E18" w:rsidRPr="000D4907" w:rsidRDefault="00996E18" w:rsidP="007F6BBF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4-2</w:t>
                  </w:r>
                </w:p>
              </w:txbxContent>
            </v:textbox>
          </v:shape>
        </w:pict>
      </w:r>
    </w:p>
    <w:p w:rsidR="00996E18" w:rsidRPr="0019281E" w:rsidRDefault="00996E18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臺南市</w:t>
      </w:r>
      <w:r>
        <w:rPr>
          <w:rFonts w:ascii="標楷體" w:eastAsia="標楷體" w:hAnsi="標楷體"/>
          <w:b/>
          <w:sz w:val="32"/>
          <w:szCs w:val="28"/>
        </w:rPr>
        <w:t>106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年度市立學校</w:t>
      </w:r>
      <w:r>
        <w:rPr>
          <w:rFonts w:ascii="標楷體" w:eastAsia="標楷體" w:hAnsi="標楷體" w:hint="eastAsia"/>
          <w:b/>
          <w:sz w:val="32"/>
          <w:szCs w:val="28"/>
        </w:rPr>
        <w:t>約僱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專任運動教練聯合甄選</w:t>
      </w:r>
    </w:p>
    <w:p w:rsidR="00996E18" w:rsidRPr="0019281E" w:rsidRDefault="00996E18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專長表現積分審查</w:t>
      </w:r>
      <w:r w:rsidRPr="0019281E">
        <w:rPr>
          <w:rFonts w:ascii="標楷體" w:eastAsia="標楷體" w:hAnsi="標楷體" w:cs="標楷體" w:hint="eastAsia"/>
          <w:b/>
          <w:kern w:val="0"/>
          <w:sz w:val="32"/>
          <w:szCs w:val="28"/>
        </w:rPr>
        <w:t>證明文件清冊</w:t>
      </w:r>
      <w:r w:rsidRPr="0019281E">
        <w:rPr>
          <w:rFonts w:ascii="標楷體" w:eastAsia="標楷體" w:hAnsi="標楷體" w:cs="標楷體"/>
          <w:b/>
          <w:kern w:val="0"/>
          <w:sz w:val="32"/>
          <w:szCs w:val="28"/>
        </w:rPr>
        <w:t>(</w:t>
      </w:r>
      <w:r w:rsidRPr="0019281E">
        <w:rPr>
          <w:rFonts w:ascii="標楷體" w:eastAsia="標楷體" w:hAnsi="標楷體" w:cs="標楷體" w:hint="eastAsia"/>
          <w:b/>
          <w:kern w:val="0"/>
          <w:sz w:val="32"/>
          <w:szCs w:val="28"/>
        </w:rPr>
        <w:t>參賽積分</w:t>
      </w:r>
      <w:r w:rsidRPr="0019281E">
        <w:rPr>
          <w:rFonts w:ascii="標楷體" w:eastAsia="標楷體" w:hAnsi="標楷體" w:cs="標楷體"/>
          <w:b/>
          <w:kern w:val="0"/>
          <w:sz w:val="32"/>
          <w:szCs w:val="28"/>
        </w:rPr>
        <w:t>)</w:t>
      </w:r>
    </w:p>
    <w:p w:rsidR="00996E18" w:rsidRDefault="00996E18" w:rsidP="005360A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Pr="009A4EF7">
        <w:rPr>
          <w:rFonts w:ascii="標楷體" w:eastAsia="標楷體" w:hAnsi="標楷體" w:cs="..."/>
          <w:b/>
          <w:szCs w:val="28"/>
        </w:rPr>
        <w:t xml:space="preserve">  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>
        <w:rPr>
          <w:rFonts w:ascii="標楷體" w:eastAsia="標楷體" w:hAnsi="標楷體" w:cs="..."/>
          <w:b/>
          <w:szCs w:val="28"/>
        </w:rPr>
        <w:t>11</w:t>
      </w:r>
      <w:r w:rsidRPr="009A4EF7">
        <w:rPr>
          <w:rFonts w:ascii="標楷體" w:eastAsia="標楷體" w:hAnsi="標楷體" w:cs="..." w:hint="eastAsia"/>
          <w:b/>
          <w:szCs w:val="28"/>
        </w:rPr>
        <w:t>籃球</w:t>
      </w:r>
      <w:r>
        <w:rPr>
          <w:rFonts w:ascii="標楷體" w:eastAsia="標楷體" w:hAnsi="標楷體" w:cs="..."/>
          <w:b/>
          <w:szCs w:val="28"/>
        </w:rPr>
        <w:t xml:space="preserve"> 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>
        <w:rPr>
          <w:rFonts w:ascii="標楷體" w:eastAsia="標楷體" w:hAnsi="標楷體" w:cs="..."/>
          <w:b/>
          <w:szCs w:val="28"/>
        </w:rPr>
        <w:t>12</w:t>
      </w:r>
      <w:r>
        <w:rPr>
          <w:rFonts w:ascii="標楷體" w:eastAsia="標楷體" w:hAnsi="標楷體" w:cs="..." w:hint="eastAsia"/>
          <w:b/>
          <w:szCs w:val="28"/>
        </w:rPr>
        <w:t>韻律</w:t>
      </w:r>
      <w:r w:rsidRPr="009A4EF7">
        <w:rPr>
          <w:rFonts w:ascii="標楷體" w:eastAsia="標楷體" w:hAnsi="標楷體" w:cs="..." w:hint="eastAsia"/>
          <w:b/>
          <w:szCs w:val="28"/>
        </w:rPr>
        <w:t>體操□</w:t>
      </w:r>
      <w:r>
        <w:rPr>
          <w:rFonts w:ascii="標楷體" w:eastAsia="標楷體" w:hAnsi="標楷體" w:cs="..."/>
          <w:b/>
          <w:szCs w:val="28"/>
        </w:rPr>
        <w:t>13</w:t>
      </w:r>
      <w:r w:rsidRPr="009A4EF7">
        <w:rPr>
          <w:rFonts w:ascii="標楷體" w:eastAsia="標楷體" w:hAnsi="標楷體" w:cs="..." w:hint="eastAsia"/>
          <w:b/>
          <w:szCs w:val="28"/>
        </w:rPr>
        <w:t>游泳□</w:t>
      </w:r>
      <w:r>
        <w:rPr>
          <w:rFonts w:ascii="標楷體" w:eastAsia="標楷體" w:hAnsi="標楷體" w:cs="..."/>
          <w:b/>
          <w:szCs w:val="28"/>
        </w:rPr>
        <w:t>14</w:t>
      </w:r>
      <w:r w:rsidRPr="009A4EF7">
        <w:rPr>
          <w:rFonts w:ascii="標楷體" w:eastAsia="標楷體" w:hAnsi="標楷體" w:cs="..." w:hint="eastAsia"/>
          <w:b/>
          <w:szCs w:val="28"/>
        </w:rPr>
        <w:t>棒球</w:t>
      </w:r>
      <w:r w:rsidRPr="009A4EF7">
        <w:rPr>
          <w:rFonts w:ascii="標楷體" w:eastAsia="標楷體" w:hAnsi="標楷體" w:cs="..."/>
          <w:b/>
          <w:szCs w:val="28"/>
        </w:rPr>
        <w:t xml:space="preserve"> 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 w:rsidRPr="009A4EF7">
        <w:rPr>
          <w:rFonts w:ascii="標楷體" w:eastAsia="標楷體" w:hAnsi="標楷體" w:cs="..."/>
          <w:b/>
          <w:szCs w:val="28"/>
        </w:rPr>
        <w:t>15</w:t>
      </w:r>
      <w:r w:rsidRPr="009A4EF7">
        <w:rPr>
          <w:rFonts w:ascii="標楷體" w:eastAsia="標楷體" w:hAnsi="標楷體" w:cs="..." w:hint="eastAsia"/>
          <w:b/>
          <w:szCs w:val="28"/>
        </w:rPr>
        <w:t>射箭</w:t>
      </w:r>
      <w:r w:rsidRPr="009A4EF7">
        <w:rPr>
          <w:rFonts w:ascii="標楷體" w:eastAsia="標楷體" w:hAnsi="標楷體" w:cs="..."/>
          <w:b/>
          <w:szCs w:val="28"/>
        </w:rPr>
        <w:t xml:space="preserve"> 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 w:rsidRPr="009A4EF7">
        <w:rPr>
          <w:rFonts w:ascii="標楷體" w:eastAsia="標楷體" w:hAnsi="標楷體" w:cs="..."/>
          <w:b/>
          <w:szCs w:val="28"/>
        </w:rPr>
        <w:t>16</w:t>
      </w:r>
      <w:r w:rsidRPr="009A4EF7">
        <w:rPr>
          <w:rFonts w:ascii="標楷體" w:eastAsia="標楷體" w:hAnsi="標楷體" w:cs="..." w:hint="eastAsia"/>
          <w:b/>
          <w:szCs w:val="28"/>
        </w:rPr>
        <w:t>羽球□</w:t>
      </w:r>
      <w:r w:rsidRPr="009A4EF7">
        <w:rPr>
          <w:rFonts w:ascii="標楷體" w:eastAsia="標楷體" w:hAnsi="標楷體" w:cs="..."/>
          <w:b/>
          <w:szCs w:val="28"/>
        </w:rPr>
        <w:t>17</w:t>
      </w:r>
      <w:r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96E18" w:rsidRDefault="00996E18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tbl>
      <w:tblPr>
        <w:tblpPr w:leftFromText="180" w:rightFromText="180" w:vertAnchor="page" w:horzAnchor="margin" w:tblpY="3302"/>
        <w:tblW w:w="10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881"/>
        <w:gridCol w:w="508"/>
        <w:gridCol w:w="511"/>
        <w:gridCol w:w="113"/>
        <w:gridCol w:w="397"/>
        <w:gridCol w:w="511"/>
        <w:gridCol w:w="509"/>
        <w:gridCol w:w="511"/>
        <w:gridCol w:w="62"/>
        <w:gridCol w:w="447"/>
        <w:gridCol w:w="511"/>
        <w:gridCol w:w="509"/>
        <w:gridCol w:w="523"/>
        <w:gridCol w:w="1843"/>
        <w:gridCol w:w="138"/>
        <w:gridCol w:w="1985"/>
      </w:tblGrid>
      <w:tr w:rsidR="00996E18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12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996E18" w:rsidRPr="0019281E" w:rsidTr="008002DF">
        <w:trPr>
          <w:trHeight w:hRule="exact" w:val="66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996E18" w:rsidRPr="0019281E" w:rsidTr="008002DF">
        <w:trPr>
          <w:trHeight w:hRule="exact" w:val="535"/>
        </w:trPr>
        <w:tc>
          <w:tcPr>
            <w:tcW w:w="5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996E18" w:rsidRPr="0019281E" w:rsidTr="008002DF">
        <w:trPr>
          <w:trHeight w:hRule="exact" w:val="7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︵參賽成績</w:t>
            </w: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position w:val="-2"/>
              </w:rPr>
              <w:t>38</w:t>
            </w:r>
          </w:p>
          <w:p w:rsidR="00996E18" w:rsidRPr="008002DF" w:rsidRDefault="00996E18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  <w:position w:val="-2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735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71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671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639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802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844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855"/>
        </w:trPr>
        <w:tc>
          <w:tcPr>
            <w:tcW w:w="8371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參賽成績小計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250FC0">
        <w:trPr>
          <w:trHeight w:hRule="exact" w:val="1617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996E18" w:rsidRPr="00250FC0" w:rsidRDefault="00996E18" w:rsidP="00AA258C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996E18" w:rsidRPr="00250FC0" w:rsidRDefault="00996E18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擔任選手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參加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</w:t>
            </w:r>
            <w:r>
              <w:rPr>
                <w:rFonts w:ascii="標楷體" w:eastAsia="標楷體" w:cs="標楷體"/>
                <w:kern w:val="0"/>
                <w:position w:val="-1"/>
                <w:szCs w:val="28"/>
              </w:rPr>
              <w:t>4-1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</w:t>
            </w:r>
            <w:r w:rsidRPr="00250FC0">
              <w:rPr>
                <w:rFonts w:ascii="標楷體" w:eastAsia="標楷體" w:cs="標楷體"/>
                <w:spacing w:val="-3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</w:t>
            </w:r>
            <w:r w:rsidRPr="00250FC0"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  <w:t>7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996E18" w:rsidRPr="00250FC0" w:rsidRDefault="00996E18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2.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依序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996E18" w:rsidRPr="0019281E" w:rsidRDefault="00996E18" w:rsidP="00495103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3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，並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參賽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成就證明文件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>
              <w:rPr>
                <w:rFonts w:ascii="標楷體" w:eastAsia="標楷體" w:cs="標楷體"/>
                <w:spacing w:val="-3"/>
                <w:kern w:val="0"/>
                <w:position w:val="-1"/>
                <w:szCs w:val="28"/>
              </w:rPr>
              <w:t xml:space="preserve"> 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996E18" w:rsidRPr="0019281E" w:rsidTr="008002DF">
        <w:trPr>
          <w:trHeight w:hRule="exact" w:val="60"/>
        </w:trPr>
        <w:tc>
          <w:tcPr>
            <w:tcW w:w="2548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auto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002DF">
        <w:trPr>
          <w:trHeight w:hRule="exact" w:val="762"/>
        </w:trPr>
        <w:tc>
          <w:tcPr>
            <w:tcW w:w="2548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5"/>
            <w:tcBorders>
              <w:left w:val="single" w:sz="12" w:space="0" w:color="000000"/>
              <w:bottom w:val="single" w:sz="24" w:space="0" w:color="000000"/>
              <w:right w:val="single" w:sz="8" w:space="0" w:color="auto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應</w:t>
            </w: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考人</w:t>
            </w: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gridSpan w:val="4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1" w:type="dxa"/>
            <w:gridSpan w:val="2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996E18" w:rsidRPr="0019281E" w:rsidRDefault="00996E18" w:rsidP="00AA258C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996E18" w:rsidRPr="0019281E" w:rsidRDefault="00996E18" w:rsidP="00EF69FD">
      <w:pPr>
        <w:spacing w:beforeLines="5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/>
        </w:rPr>
        <w:t xml:space="preserve">          </w:t>
      </w: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>（請勿填）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　　　　　　　</w:t>
      </w:r>
      <w:r>
        <w:rPr>
          <w:rFonts w:ascii="標楷體" w:eastAsia="標楷體" w:hAnsi="標楷體"/>
          <w:sz w:val="21"/>
          <w:szCs w:val="21"/>
        </w:rPr>
        <w:t xml:space="preserve">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年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>
        <w:rPr>
          <w:rFonts w:ascii="標楷體" w:eastAsia="標楷體" w:hAnsi="標楷體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  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p w:rsidR="00996E18" w:rsidRPr="0019281E" w:rsidRDefault="00996E18" w:rsidP="00AE2BF0">
      <w:pPr>
        <w:spacing w:line="400" w:lineRule="exact"/>
        <w:jc w:val="center"/>
        <w:rPr>
          <w:kern w:val="0"/>
        </w:rPr>
      </w:pPr>
    </w:p>
    <w:p w:rsidR="00996E18" w:rsidRDefault="00996E18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996E18" w:rsidRPr="0019281E" w:rsidRDefault="00996E18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noProof/>
        </w:rPr>
        <w:pict>
          <v:shape id="Text Box 28" o:spid="_x0000_s1031" type="#_x0000_t202" style="position:absolute;left:0;text-align:left;margin-left:-17.1pt;margin-top:-1.45pt;width:66.55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qaLQIAAFg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">
            <v:textbox>
              <w:txbxContent>
                <w:p w:rsidR="00996E18" w:rsidRPr="000D4907" w:rsidRDefault="00996E18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4-3</w:t>
                  </w:r>
                </w:p>
              </w:txbxContent>
            </v:textbox>
          </v:shape>
        </w:pict>
      </w:r>
      <w:r w:rsidRPr="0019281E">
        <w:rPr>
          <w:rFonts w:ascii="標楷體" w:eastAsia="標楷體" w:hAnsi="標楷體" w:hint="eastAsia"/>
          <w:b/>
          <w:sz w:val="32"/>
          <w:szCs w:val="28"/>
        </w:rPr>
        <w:t>臺南市</w:t>
      </w:r>
      <w:r>
        <w:rPr>
          <w:rFonts w:ascii="標楷體" w:eastAsia="標楷體" w:hAnsi="標楷體"/>
          <w:b/>
          <w:sz w:val="32"/>
          <w:szCs w:val="28"/>
        </w:rPr>
        <w:t>106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年度市立學校</w:t>
      </w:r>
      <w:r>
        <w:rPr>
          <w:rFonts w:ascii="標楷體" w:eastAsia="標楷體" w:hAnsi="標楷體" w:hint="eastAsia"/>
          <w:b/>
          <w:sz w:val="32"/>
          <w:szCs w:val="28"/>
        </w:rPr>
        <w:t>約僱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專任運動教練聯合甄選</w:t>
      </w:r>
    </w:p>
    <w:p w:rsidR="00996E18" w:rsidRPr="0019281E" w:rsidRDefault="00996E18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/>
          <w:b/>
          <w:sz w:val="32"/>
          <w:szCs w:val="28"/>
        </w:rPr>
        <w:t xml:space="preserve">   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專長表現積分審查證明文件清冊</w:t>
      </w:r>
      <w:r w:rsidRPr="0019281E">
        <w:rPr>
          <w:rFonts w:ascii="標楷體" w:eastAsia="標楷體" w:hAnsi="標楷體"/>
          <w:b/>
          <w:sz w:val="32"/>
          <w:szCs w:val="28"/>
        </w:rPr>
        <w:t>(</w:t>
      </w:r>
      <w:r w:rsidRPr="0019281E">
        <w:rPr>
          <w:rFonts w:ascii="標楷體" w:eastAsia="標楷體" w:hAnsi="標楷體" w:hint="eastAsia"/>
          <w:b/>
          <w:sz w:val="32"/>
          <w:szCs w:val="28"/>
        </w:rPr>
        <w:t>指導積分</w:t>
      </w:r>
      <w:r w:rsidRPr="0019281E">
        <w:rPr>
          <w:rFonts w:ascii="標楷體" w:eastAsia="標楷體" w:hAnsi="標楷體"/>
          <w:b/>
          <w:sz w:val="32"/>
          <w:szCs w:val="28"/>
        </w:rPr>
        <w:t>)</w:t>
      </w:r>
    </w:p>
    <w:p w:rsidR="00996E18" w:rsidRDefault="00996E18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>
        <w:rPr>
          <w:rFonts w:ascii="標楷體" w:eastAsia="標楷體" w:hAnsi="標楷體" w:cs="..."/>
          <w:b/>
          <w:szCs w:val="28"/>
        </w:rPr>
        <w:t>11</w:t>
      </w:r>
      <w:r w:rsidRPr="009A4EF7">
        <w:rPr>
          <w:rFonts w:ascii="標楷體" w:eastAsia="標楷體" w:hAnsi="標楷體" w:cs="..." w:hint="eastAsia"/>
          <w:b/>
          <w:szCs w:val="28"/>
        </w:rPr>
        <w:t>籃球□</w:t>
      </w:r>
      <w:r>
        <w:rPr>
          <w:rFonts w:ascii="標楷體" w:eastAsia="標楷體" w:hAnsi="標楷體" w:cs="..."/>
          <w:b/>
          <w:szCs w:val="28"/>
        </w:rPr>
        <w:t>12</w:t>
      </w:r>
      <w:r>
        <w:rPr>
          <w:rFonts w:ascii="標楷體" w:eastAsia="標楷體" w:hAnsi="標楷體" w:cs="..." w:hint="eastAsia"/>
          <w:b/>
          <w:szCs w:val="28"/>
        </w:rPr>
        <w:t>韻律</w:t>
      </w:r>
      <w:r w:rsidRPr="009A4EF7">
        <w:rPr>
          <w:rFonts w:ascii="標楷體" w:eastAsia="標楷體" w:hAnsi="標楷體" w:cs="..." w:hint="eastAsia"/>
          <w:b/>
          <w:szCs w:val="28"/>
        </w:rPr>
        <w:t>體操</w:t>
      </w:r>
      <w:r w:rsidRPr="009A4EF7">
        <w:rPr>
          <w:rFonts w:ascii="標楷體" w:eastAsia="標楷體" w:hAnsi="標楷體" w:cs="..."/>
          <w:b/>
          <w:szCs w:val="28"/>
        </w:rPr>
        <w:t xml:space="preserve"> 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>
        <w:rPr>
          <w:rFonts w:ascii="標楷體" w:eastAsia="標楷體" w:hAnsi="標楷體" w:cs="..."/>
          <w:b/>
          <w:szCs w:val="28"/>
        </w:rPr>
        <w:t>13</w:t>
      </w:r>
      <w:r w:rsidRPr="009A4EF7">
        <w:rPr>
          <w:rFonts w:ascii="標楷體" w:eastAsia="標楷體" w:hAnsi="標楷體" w:cs="..." w:hint="eastAsia"/>
          <w:b/>
          <w:szCs w:val="28"/>
        </w:rPr>
        <w:t>游泳□</w:t>
      </w:r>
      <w:r>
        <w:rPr>
          <w:rFonts w:ascii="標楷體" w:eastAsia="標楷體" w:hAnsi="標楷體" w:cs="..."/>
          <w:b/>
          <w:szCs w:val="28"/>
        </w:rPr>
        <w:t>14</w:t>
      </w:r>
      <w:r w:rsidRPr="009A4EF7">
        <w:rPr>
          <w:rFonts w:ascii="標楷體" w:eastAsia="標楷體" w:hAnsi="標楷體" w:cs="..." w:hint="eastAsia"/>
          <w:b/>
          <w:szCs w:val="28"/>
        </w:rPr>
        <w:t>棒球□</w:t>
      </w:r>
      <w:r w:rsidRPr="009A4EF7">
        <w:rPr>
          <w:rFonts w:ascii="標楷體" w:eastAsia="標楷體" w:hAnsi="標楷體" w:cs="..."/>
          <w:b/>
          <w:szCs w:val="28"/>
        </w:rPr>
        <w:t>15</w:t>
      </w:r>
      <w:r w:rsidRPr="009A4EF7">
        <w:rPr>
          <w:rFonts w:ascii="標楷體" w:eastAsia="標楷體" w:hAnsi="標楷體" w:cs="..." w:hint="eastAsia"/>
          <w:b/>
          <w:szCs w:val="28"/>
        </w:rPr>
        <w:t>射箭</w:t>
      </w:r>
      <w:r w:rsidRPr="009A4EF7">
        <w:rPr>
          <w:rFonts w:ascii="標楷體" w:eastAsia="標楷體" w:hAnsi="標楷體" w:cs="..."/>
          <w:b/>
          <w:szCs w:val="28"/>
        </w:rPr>
        <w:t xml:space="preserve"> </w:t>
      </w:r>
      <w:r w:rsidRPr="009A4EF7">
        <w:rPr>
          <w:rFonts w:ascii="標楷體" w:eastAsia="標楷體" w:hAnsi="標楷體" w:cs="..." w:hint="eastAsia"/>
          <w:b/>
          <w:szCs w:val="28"/>
        </w:rPr>
        <w:t>□</w:t>
      </w:r>
      <w:r w:rsidRPr="009A4EF7">
        <w:rPr>
          <w:rFonts w:ascii="標楷體" w:eastAsia="標楷體" w:hAnsi="標楷體" w:cs="..."/>
          <w:b/>
          <w:szCs w:val="28"/>
        </w:rPr>
        <w:t>16</w:t>
      </w:r>
      <w:r w:rsidRPr="009A4EF7">
        <w:rPr>
          <w:rFonts w:ascii="標楷體" w:eastAsia="標楷體" w:hAnsi="標楷體" w:cs="..." w:hint="eastAsia"/>
          <w:b/>
          <w:szCs w:val="28"/>
        </w:rPr>
        <w:t>羽球□</w:t>
      </w:r>
      <w:r w:rsidRPr="009A4EF7">
        <w:rPr>
          <w:rFonts w:ascii="標楷體" w:eastAsia="標楷體" w:hAnsi="標楷體" w:cs="..."/>
          <w:b/>
          <w:szCs w:val="28"/>
        </w:rPr>
        <w:t>17</w:t>
      </w:r>
      <w:r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96E18" w:rsidRPr="008112B4" w:rsidRDefault="00996E18" w:rsidP="008112B4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p w:rsidR="00996E18" w:rsidRPr="0019281E" w:rsidRDefault="00996E18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>（請勿填）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　　　　　　　　</w:t>
      </w:r>
      <w:r>
        <w:rPr>
          <w:rFonts w:ascii="標楷體" w:eastAsia="標楷體" w:hAnsi="標楷體"/>
          <w:sz w:val="21"/>
          <w:szCs w:val="21"/>
        </w:rPr>
        <w:t xml:space="preserve">                                    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年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>
        <w:rPr>
          <w:rFonts w:ascii="標楷體" w:eastAsia="標楷體" w:hAnsi="標楷體"/>
          <w:sz w:val="21"/>
          <w:szCs w:val="21"/>
        </w:rPr>
        <w:t xml:space="preserve">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pPr w:leftFromText="180" w:rightFromText="180" w:vertAnchor="page" w:horzAnchor="margin" w:tblpY="2956"/>
        <w:tblW w:w="10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819"/>
        <w:gridCol w:w="509"/>
        <w:gridCol w:w="511"/>
        <w:gridCol w:w="113"/>
        <w:gridCol w:w="397"/>
        <w:gridCol w:w="511"/>
        <w:gridCol w:w="509"/>
        <w:gridCol w:w="511"/>
        <w:gridCol w:w="58"/>
        <w:gridCol w:w="451"/>
        <w:gridCol w:w="511"/>
        <w:gridCol w:w="509"/>
        <w:gridCol w:w="514"/>
        <w:gridCol w:w="1844"/>
        <w:gridCol w:w="139"/>
        <w:gridCol w:w="1990"/>
      </w:tblGrid>
      <w:tr w:rsidR="00996E18" w:rsidRPr="0019281E" w:rsidTr="008112B4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04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996E18" w:rsidRPr="0019281E" w:rsidTr="008112B4">
        <w:trPr>
          <w:trHeight w:hRule="exact" w:val="65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996E18" w:rsidRPr="0019281E" w:rsidTr="008112B4">
        <w:trPr>
          <w:trHeight w:hRule="exact" w:val="535"/>
        </w:trPr>
        <w:tc>
          <w:tcPr>
            <w:tcW w:w="5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996E18" w:rsidRPr="0019281E" w:rsidTr="008112B4">
        <w:trPr>
          <w:trHeight w:hRule="exact" w:val="74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︵指導成績</w:t>
            </w: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</w:rPr>
              <w:t>62</w:t>
            </w: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55"/>
        </w:trPr>
        <w:tc>
          <w:tcPr>
            <w:tcW w:w="8364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指導成績小計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1641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996E18" w:rsidRPr="00250FC0" w:rsidRDefault="00996E18" w:rsidP="008112B4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996E18" w:rsidRPr="00250FC0" w:rsidRDefault="00996E18" w:rsidP="008112B4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請以指導選手參加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</w:t>
            </w:r>
            <w:r>
              <w:rPr>
                <w:rFonts w:ascii="標楷體" w:eastAsia="標楷體" w:cs="標楷體"/>
                <w:kern w:val="0"/>
                <w:position w:val="-1"/>
                <w:szCs w:val="28"/>
              </w:rPr>
              <w:t>4-1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</w:t>
            </w:r>
            <w:r w:rsidRPr="00250FC0">
              <w:rPr>
                <w:rFonts w:ascii="標楷體" w:eastAsia="標楷體" w:cs="標楷體"/>
                <w:spacing w:val="-3"/>
                <w:kern w:val="0"/>
                <w:position w:val="-1"/>
                <w:szCs w:val="28"/>
              </w:rPr>
              <w:t>8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</w:t>
            </w:r>
            <w:r w:rsidRPr="00250FC0"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  <w:t>19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996E18" w:rsidRPr="00250FC0" w:rsidRDefault="00996E18" w:rsidP="008112B4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2.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依序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3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，並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指導成就證明文件影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996E18" w:rsidRPr="0019281E" w:rsidTr="008112B4">
        <w:trPr>
          <w:trHeight w:hRule="exact" w:val="118"/>
        </w:trPr>
        <w:tc>
          <w:tcPr>
            <w:tcW w:w="2549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86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96E18" w:rsidRPr="0019281E" w:rsidTr="008112B4">
        <w:trPr>
          <w:trHeight w:hRule="exact" w:val="731"/>
        </w:trPr>
        <w:tc>
          <w:tcPr>
            <w:tcW w:w="2549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36" w:space="0" w:color="auto"/>
              <w:right w:val="single" w:sz="12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6" w:type="dxa"/>
            <w:gridSpan w:val="5"/>
            <w:tcBorders>
              <w:left w:val="single" w:sz="12" w:space="0" w:color="000000"/>
              <w:bottom w:val="single" w:sz="36" w:space="0" w:color="auto"/>
              <w:right w:val="single" w:sz="4" w:space="0" w:color="auto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應</w:t>
            </w: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考人</w:t>
            </w: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996E18" w:rsidRPr="0019281E" w:rsidRDefault="00996E18" w:rsidP="008112B4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36" w:space="0" w:color="auto"/>
              <w:right w:val="single" w:sz="24" w:space="0" w:color="000000"/>
            </w:tcBorders>
          </w:tcPr>
          <w:p w:rsidR="00996E18" w:rsidRPr="0019281E" w:rsidRDefault="00996E18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996E18" w:rsidRPr="008002DF" w:rsidRDefault="00996E18" w:rsidP="00EF69FD">
      <w:pPr>
        <w:spacing w:beforeLines="5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</w:p>
    <w:p w:rsidR="00996E18" w:rsidRDefault="00996E18" w:rsidP="00EF69FD">
      <w:pPr>
        <w:spacing w:beforeLines="50" w:line="280" w:lineRule="exact"/>
        <w:ind w:rightChars="-336" w:right="-806"/>
        <w:rPr>
          <w:rFonts w:ascii="標楷體" w:eastAsia="標楷體" w:hAnsi="標楷體"/>
          <w:sz w:val="21"/>
          <w:szCs w:val="21"/>
        </w:rPr>
      </w:pPr>
    </w:p>
    <w:p w:rsidR="00996E18" w:rsidRPr="0019281E" w:rsidRDefault="00996E18" w:rsidP="00EF69FD">
      <w:pPr>
        <w:spacing w:beforeLines="5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>
        <w:rPr>
          <w:noProof/>
        </w:rPr>
        <w:pict>
          <v:shape id="Text Box 14" o:spid="_x0000_s1032" type="#_x0000_t202" style="position:absolute;left:0;text-align:left;margin-left:.85pt;margin-top:-13.15pt;width:54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">
            <v:textbox>
              <w:txbxContent>
                <w:p w:rsidR="00996E18" w:rsidRPr="000D4907" w:rsidRDefault="00996E18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5</w:t>
                  </w:r>
                </w:p>
              </w:txbxContent>
            </v:textbox>
          </v:shape>
        </w:pict>
      </w:r>
    </w:p>
    <w:tbl>
      <w:tblPr>
        <w:tblW w:w="4763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793"/>
        <w:gridCol w:w="1508"/>
        <w:gridCol w:w="2454"/>
        <w:gridCol w:w="2616"/>
      </w:tblGrid>
      <w:tr w:rsidR="00996E18" w:rsidRPr="0019281E" w:rsidTr="008112B4">
        <w:trPr>
          <w:trHeight w:val="47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E18" w:rsidRPr="00B31B30" w:rsidRDefault="00996E18" w:rsidP="00AA258C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臺南市</w:t>
            </w:r>
            <w:r>
              <w:rPr>
                <w:rFonts w:ascii="標楷體" w:eastAsia="標楷體" w:hAnsi="標楷體"/>
                <w:b/>
                <w:sz w:val="34"/>
                <w:szCs w:val="34"/>
              </w:rPr>
              <w:t>106</w:t>
            </w:r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年度市立學校約僱專任運動教練聯合甄選准考證</w:t>
            </w:r>
          </w:p>
        </w:tc>
      </w:tr>
      <w:tr w:rsidR="00996E18" w:rsidRPr="0019281E" w:rsidTr="008112B4">
        <w:trPr>
          <w:cantSplit/>
          <w:trHeight w:val="932"/>
        </w:trPr>
        <w:tc>
          <w:tcPr>
            <w:tcW w:w="654" w:type="pct"/>
            <w:vMerge w:val="restart"/>
            <w:tcBorders>
              <w:lef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931" w:type="pct"/>
            <w:vMerge w:val="restart"/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姓</w:t>
            </w:r>
            <w:r w:rsidRPr="0019281E">
              <w:rPr>
                <w:rFonts w:ascii="標楷體" w:eastAsia="標楷體" w:hAnsi="標楷體"/>
                <w:b/>
              </w:rPr>
              <w:t xml:space="preserve">      </w:t>
            </w:r>
            <w:r w:rsidRPr="0019281E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274" w:type="pct"/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 w:val="restart"/>
            <w:tcBorders>
              <w:right w:val="single" w:sz="12" w:space="0" w:color="auto"/>
            </w:tcBorders>
            <w:vAlign w:val="center"/>
          </w:tcPr>
          <w:p w:rsidR="00996E18" w:rsidRPr="00A95E80" w:rsidRDefault="00996E18" w:rsidP="00A95E80">
            <w:pPr>
              <w:rPr>
                <w:rFonts w:ascii="標楷體" w:eastAsia="標楷體" w:hAnsi="標楷體"/>
                <w:b/>
                <w:sz w:val="22"/>
              </w:rPr>
            </w:pPr>
            <w:r w:rsidRPr="00A95E80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</w:rPr>
              <w:t>最近半年內上半身脫帽彩色</w:t>
            </w:r>
            <w:r w:rsidRPr="00A95E80">
              <w:rPr>
                <w:rFonts w:ascii="標楷體" w:eastAsia="標楷體" w:hAnsi="標楷體" w:cs="標楷體"/>
                <w:w w:val="101"/>
                <w:kern w:val="0"/>
                <w:sz w:val="22"/>
              </w:rPr>
              <w:t>2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</w:rPr>
              <w:t>吋證件照</w:t>
            </w:r>
            <w:r w:rsidRPr="00A95E80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  <w:p w:rsidR="00996E18" w:rsidRPr="0019281E" w:rsidRDefault="00996E18" w:rsidP="00A95E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統一由試務人員黏貼</w:t>
            </w:r>
          </w:p>
        </w:tc>
      </w:tr>
      <w:tr w:rsidR="00996E18" w:rsidRPr="0019281E" w:rsidTr="008112B4">
        <w:trPr>
          <w:cantSplit/>
          <w:trHeight w:val="951"/>
        </w:trPr>
        <w:tc>
          <w:tcPr>
            <w:tcW w:w="654" w:type="pct"/>
            <w:vMerge/>
            <w:tcBorders>
              <w:lef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31" w:type="pct"/>
            <w:vMerge/>
            <w:vAlign w:val="center"/>
          </w:tcPr>
          <w:p w:rsidR="00996E18" w:rsidRPr="0019281E" w:rsidRDefault="00996E18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274" w:type="pct"/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/>
            <w:tcBorders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rPr>
                <w:rFonts w:ascii="標楷體" w:eastAsia="標楷體" w:hAnsi="標楷體"/>
                <w:b/>
              </w:rPr>
            </w:pPr>
          </w:p>
        </w:tc>
      </w:tr>
      <w:tr w:rsidR="00996E18" w:rsidRPr="0019281E" w:rsidTr="008112B4">
        <w:trPr>
          <w:cantSplit/>
          <w:trHeight w:val="709"/>
        </w:trPr>
        <w:tc>
          <w:tcPr>
            <w:tcW w:w="6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複試繳費審核蓋章</w:t>
            </w:r>
          </w:p>
        </w:tc>
        <w:tc>
          <w:tcPr>
            <w:tcW w:w="931" w:type="pct"/>
            <w:tcBorders>
              <w:bottom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准考證編號</w:t>
            </w:r>
          </w:p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4" w:type="pct"/>
            <w:tcBorders>
              <w:bottom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123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2791"/>
        <w:gridCol w:w="2719"/>
      </w:tblGrid>
      <w:tr w:rsidR="00996E18" w:rsidRPr="0019281E" w:rsidTr="00AA258C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甄選時程</w:t>
            </w:r>
          </w:p>
        </w:tc>
      </w:tr>
      <w:tr w:rsidR="00996E18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筆試（初試）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口試暨試教（複試）</w:t>
            </w:r>
          </w:p>
        </w:tc>
      </w:tr>
      <w:tr w:rsidR="00996E18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996E18" w:rsidRPr="0019281E" w:rsidRDefault="00996E18" w:rsidP="004B7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106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1</w:t>
            </w:r>
            <w:r w:rsidRPr="0019281E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>日（星期六</w:t>
            </w:r>
            <w:r w:rsidRPr="0019281E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106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1</w:t>
            </w:r>
            <w:r w:rsidRPr="0019281E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14</w:t>
            </w:r>
            <w:r>
              <w:rPr>
                <w:rFonts w:ascii="標楷體" w:eastAsia="標楷體" w:hAnsi="標楷體" w:hint="eastAsia"/>
                <w:b/>
              </w:rPr>
              <w:t>日（星期六</w:t>
            </w:r>
            <w:r w:rsidRPr="0019281E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996E18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運動專業科目</w:t>
            </w:r>
          </w:p>
        </w:tc>
        <w:tc>
          <w:tcPr>
            <w:tcW w:w="1428" w:type="pct"/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391" w:type="pct"/>
            <w:tcBorders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試教</w:t>
            </w:r>
          </w:p>
        </w:tc>
      </w:tr>
      <w:tr w:rsidR="00996E18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</w:t>
            </w:r>
            <w:r w:rsidRPr="0019281E">
              <w:rPr>
                <w:rFonts w:ascii="標楷體" w:eastAsia="標楷體" w:hAnsi="標楷體"/>
              </w:rPr>
              <w:t>10:20 ~ 10:30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</w:t>
            </w:r>
            <w:r>
              <w:rPr>
                <w:rFonts w:ascii="標楷體" w:eastAsia="標楷體" w:hAnsi="標楷體"/>
              </w:rPr>
              <w:t>8:50-</w:t>
            </w:r>
            <w:r w:rsidRPr="0019281E">
              <w:rPr>
                <w:rFonts w:ascii="標楷體" w:eastAsia="標楷體" w:hAnsi="標楷體"/>
              </w:rPr>
              <w:t>9:00</w:t>
            </w:r>
          </w:p>
        </w:tc>
      </w:tr>
      <w:tr w:rsidR="00996E18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</w:t>
            </w:r>
            <w:r w:rsidRPr="0019281E">
              <w:rPr>
                <w:rFonts w:ascii="標楷體" w:eastAsia="標楷體" w:hAnsi="標楷體"/>
              </w:rPr>
              <w:t>10:30 ~ 11:40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</w:t>
            </w:r>
            <w:r w:rsidRPr="0019281E">
              <w:rPr>
                <w:rFonts w:ascii="標楷體" w:eastAsia="標楷體" w:hAnsi="標楷體"/>
              </w:rPr>
              <w:t>9:00</w:t>
            </w:r>
            <w:r w:rsidRPr="0019281E">
              <w:rPr>
                <w:rFonts w:ascii="標楷體" w:eastAsia="標楷體" w:hAnsi="標楷體" w:hint="eastAsia"/>
              </w:rPr>
              <w:t>起</w:t>
            </w:r>
          </w:p>
        </w:tc>
      </w:tr>
      <w:tr w:rsidR="00996E18" w:rsidRPr="0019281E" w:rsidTr="00AA258C">
        <w:trPr>
          <w:trHeight w:val="1222"/>
        </w:trPr>
        <w:tc>
          <w:tcPr>
            <w:tcW w:w="2181" w:type="pct"/>
            <w:tcBorders>
              <w:left w:val="single" w:sz="12" w:space="0" w:color="auto"/>
              <w:bottom w:val="single" w:sz="12" w:space="0" w:color="auto"/>
            </w:tcBorders>
          </w:tcPr>
          <w:p w:rsidR="00996E18" w:rsidRPr="0019281E" w:rsidRDefault="00996E18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96E18" w:rsidRPr="0019281E" w:rsidRDefault="00996E18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96E18" w:rsidRPr="0019281E" w:rsidRDefault="00996E18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（監試人員簽章）</w:t>
            </w: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:rsidR="00996E18" w:rsidRPr="0019281E" w:rsidRDefault="00996E18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96E18" w:rsidRPr="0019281E" w:rsidRDefault="00996E18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96E18" w:rsidRPr="0019281E" w:rsidRDefault="00996E18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96E18" w:rsidRPr="0019281E" w:rsidRDefault="00996E18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（試務人員簽章）</w:t>
            </w:r>
          </w:p>
        </w:tc>
        <w:tc>
          <w:tcPr>
            <w:tcW w:w="1391" w:type="pct"/>
            <w:tcBorders>
              <w:bottom w:val="single" w:sz="12" w:space="0" w:color="auto"/>
              <w:right w:val="single" w:sz="12" w:space="0" w:color="auto"/>
            </w:tcBorders>
          </w:tcPr>
          <w:p w:rsidR="00996E18" w:rsidRPr="0019281E" w:rsidRDefault="00996E18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96E18" w:rsidRPr="0019281E" w:rsidRDefault="00996E18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96E18" w:rsidRPr="0019281E" w:rsidRDefault="00996E18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96E18" w:rsidRPr="0019281E" w:rsidRDefault="00996E18" w:rsidP="00AA258C">
            <w:pPr>
              <w:ind w:left="332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（試務人員簽章）</w:t>
            </w:r>
          </w:p>
        </w:tc>
      </w:tr>
    </w:tbl>
    <w:p w:rsidR="00996E18" w:rsidRPr="0019281E" w:rsidRDefault="00996E18" w:rsidP="00AE2BF0">
      <w:pPr>
        <w:snapToGrid w:val="0"/>
        <w:spacing w:line="200" w:lineRule="exact"/>
        <w:ind w:left="560" w:hangingChars="200" w:hanging="560"/>
        <w:rPr>
          <w:rFonts w:ascii="標楷體" w:eastAsia="標楷體" w:hAnsi="標楷體"/>
          <w:sz w:val="22"/>
        </w:rPr>
      </w:pPr>
      <w:r w:rsidRPr="0019281E">
        <w:rPr>
          <w:rFonts w:ascii="標楷體" w:eastAsia="標楷體" w:hAnsi="標楷體" w:hint="eastAsia"/>
          <w:spacing w:val="60"/>
          <w:sz w:val="22"/>
        </w:rPr>
        <w:t>應試者注意事項：</w:t>
      </w:r>
    </w:p>
    <w:p w:rsidR="00996E18" w:rsidRPr="0019281E" w:rsidRDefault="00996E18" w:rsidP="00AE2BF0">
      <w:pPr>
        <w:snapToGrid w:val="0"/>
        <w:spacing w:line="20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</w:rPr>
        <w:t>一、</w:t>
      </w:r>
      <w:r w:rsidRPr="0019281E">
        <w:rPr>
          <w:rFonts w:ascii="標楷體" w:eastAsia="標楷體" w:hAnsi="標楷體" w:hint="eastAsia"/>
          <w:sz w:val="22"/>
          <w:szCs w:val="22"/>
        </w:rPr>
        <w:t>准考證須妥為保存，如有毀損或遺失</w:t>
      </w:r>
      <w:r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應於考試當日攜帶身分證正本及</w:t>
      </w:r>
      <w:r w:rsidRPr="00A95E80">
        <w:rPr>
          <w:rFonts w:ascii="標楷體" w:eastAsia="標楷體" w:hAnsi="標楷體" w:cs="標楷體" w:hint="eastAsia"/>
          <w:w w:val="101"/>
          <w:kern w:val="0"/>
          <w:sz w:val="22"/>
          <w:szCs w:val="22"/>
        </w:rPr>
        <w:t>最近半年內上半身脫帽彩色</w:t>
      </w:r>
      <w:r w:rsidRPr="00A95E80">
        <w:rPr>
          <w:rFonts w:ascii="標楷體" w:eastAsia="標楷體" w:hAnsi="標楷體" w:cs="標楷體"/>
          <w:w w:val="101"/>
          <w:kern w:val="0"/>
          <w:sz w:val="22"/>
          <w:szCs w:val="22"/>
        </w:rPr>
        <w:t>2</w:t>
      </w:r>
      <w:r w:rsidRPr="00A95E80">
        <w:rPr>
          <w:rFonts w:ascii="標楷體" w:eastAsia="標楷體" w:hAnsi="標楷體" w:cs="標楷體" w:hint="eastAsia"/>
          <w:w w:val="101"/>
          <w:kern w:val="0"/>
          <w:sz w:val="22"/>
          <w:szCs w:val="22"/>
        </w:rPr>
        <w:t>吋證件照</w:t>
      </w:r>
      <w:r w:rsidRPr="0019281E">
        <w:rPr>
          <w:rFonts w:ascii="標楷體" w:eastAsia="標楷體" w:hAnsi="標楷體" w:hint="eastAsia"/>
          <w:sz w:val="22"/>
          <w:szCs w:val="22"/>
        </w:rPr>
        <w:t>向試務中心申請補發。</w:t>
      </w:r>
    </w:p>
    <w:p w:rsidR="00996E18" w:rsidRPr="0019281E" w:rsidRDefault="00996E18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二、如有他人頂替代考或偽</w:t>
      </w:r>
      <w:r w:rsidRPr="0019281E">
        <w:rPr>
          <w:rFonts w:ascii="標楷體" w:eastAsia="標楷體" w:hAnsi="標楷體"/>
          <w:sz w:val="22"/>
          <w:szCs w:val="22"/>
        </w:rPr>
        <w:t>(</w:t>
      </w:r>
      <w:r w:rsidRPr="0019281E">
        <w:rPr>
          <w:rFonts w:ascii="標楷體" w:eastAsia="標楷體" w:hAnsi="標楷體" w:hint="eastAsia"/>
          <w:sz w:val="22"/>
          <w:szCs w:val="22"/>
        </w:rPr>
        <w:t>變</w:t>
      </w:r>
      <w:r w:rsidRPr="0019281E">
        <w:rPr>
          <w:rFonts w:ascii="標楷體" w:eastAsia="標楷體" w:hAnsi="標楷體"/>
          <w:sz w:val="22"/>
          <w:szCs w:val="22"/>
        </w:rPr>
        <w:t>)</w:t>
      </w:r>
      <w:r w:rsidRPr="0019281E">
        <w:rPr>
          <w:rFonts w:ascii="標楷體" w:eastAsia="標楷體" w:hAnsi="標楷體" w:hint="eastAsia"/>
          <w:sz w:val="22"/>
          <w:szCs w:val="22"/>
        </w:rPr>
        <w:t>造證件情事者，取消</w:t>
      </w:r>
      <w:r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及代考者參加本市往後所有本市專任運動教練甄選資格。</w:t>
      </w:r>
    </w:p>
    <w:p w:rsidR="00996E18" w:rsidRPr="0019281E" w:rsidRDefault="00996E18" w:rsidP="00AE2BF0">
      <w:pPr>
        <w:snapToGrid w:val="0"/>
        <w:spacing w:line="200" w:lineRule="exact"/>
        <w:ind w:left="2" w:rightChars="-71" w:right="-17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三、非應試用品（含發聲設備、行動電話、呼叫器、</w:t>
      </w:r>
      <w:r w:rsidRPr="0019281E">
        <w:rPr>
          <w:rFonts w:ascii="標楷體" w:eastAsia="標楷體" w:hAnsi="標楷體"/>
          <w:sz w:val="22"/>
          <w:szCs w:val="22"/>
        </w:rPr>
        <w:t>PDA</w:t>
      </w:r>
      <w:r w:rsidRPr="0019281E">
        <w:rPr>
          <w:rFonts w:ascii="標楷體" w:eastAsia="標楷體" w:hAnsi="標楷體" w:hint="eastAsia"/>
          <w:sz w:val="22"/>
          <w:szCs w:val="22"/>
        </w:rPr>
        <w:t>等通訊器材請關機）、參考書籍、補充資料及個</w:t>
      </w:r>
      <w:r w:rsidRPr="0019281E">
        <w:rPr>
          <w:rFonts w:ascii="標楷體" w:eastAsia="標楷體" w:hAnsi="標楷體"/>
          <w:sz w:val="22"/>
          <w:szCs w:val="22"/>
        </w:rPr>
        <w:t xml:space="preserve">  </w:t>
      </w:r>
    </w:p>
    <w:p w:rsidR="00996E18" w:rsidRPr="0019281E" w:rsidRDefault="00996E18" w:rsidP="00AE2BF0">
      <w:pPr>
        <w:snapToGrid w:val="0"/>
        <w:spacing w:line="200" w:lineRule="exact"/>
        <w:ind w:left="-427" w:rightChars="-71" w:right="-170" w:firstLineChars="387" w:firstLine="851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人物品等請置於指定位置，不得攜帶入試場。</w:t>
      </w:r>
    </w:p>
    <w:p w:rsidR="00996E18" w:rsidRPr="0019281E" w:rsidRDefault="00996E18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四、複試應試者請在預備教室等候，每一試場均安排試務人員，唱名、核對身分及計時按鈴，於該試場應考時間內，經正式唱名</w:t>
      </w:r>
      <w:r w:rsidRPr="0019281E">
        <w:rPr>
          <w:rFonts w:ascii="標楷體" w:eastAsia="標楷體" w:hAnsi="標楷體"/>
          <w:sz w:val="22"/>
          <w:szCs w:val="22"/>
        </w:rPr>
        <w:t>3</w:t>
      </w:r>
      <w:r w:rsidRPr="0019281E">
        <w:rPr>
          <w:rFonts w:ascii="標楷體" w:eastAsia="標楷體" w:hAnsi="標楷體" w:hint="eastAsia"/>
          <w:sz w:val="22"/>
          <w:szCs w:val="22"/>
        </w:rPr>
        <w:t>次未到者，以遲到論；在排定時間內遲到入場者，扣該項成績</w:t>
      </w:r>
      <w:r w:rsidRPr="0019281E">
        <w:rPr>
          <w:rFonts w:ascii="標楷體" w:eastAsia="標楷體" w:hAnsi="標楷體"/>
          <w:sz w:val="22"/>
          <w:szCs w:val="22"/>
        </w:rPr>
        <w:t>10</w:t>
      </w:r>
      <w:r w:rsidRPr="0019281E">
        <w:rPr>
          <w:rFonts w:ascii="標楷體" w:eastAsia="標楷體" w:hAnsi="標楷體" w:hint="eastAsia"/>
          <w:sz w:val="22"/>
          <w:szCs w:val="22"/>
        </w:rPr>
        <w:t>分，其應試時間為個人剩餘時間。</w:t>
      </w:r>
    </w:p>
    <w:p w:rsidR="00996E18" w:rsidRPr="0019281E" w:rsidRDefault="00996E1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五、複試</w:t>
      </w:r>
      <w:r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應試順序，依主辦單位排定之順序進行，於進入口試及試教試場時，請先將准考證交由試務人員簽名或蓋章確認到考。</w:t>
      </w:r>
    </w:p>
    <w:p w:rsidR="00996E18" w:rsidRPr="0019281E" w:rsidRDefault="00996E1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六、口試時間以</w:t>
      </w:r>
      <w:r w:rsidRPr="0019281E">
        <w:rPr>
          <w:rFonts w:ascii="標楷體" w:eastAsia="標楷體" w:hAnsi="標楷體"/>
          <w:sz w:val="22"/>
          <w:szCs w:val="22"/>
        </w:rPr>
        <w:t>8</w:t>
      </w:r>
      <w:r w:rsidRPr="0019281E">
        <w:rPr>
          <w:rFonts w:ascii="標楷體" w:eastAsia="標楷體" w:hAnsi="標楷體" w:hint="eastAsia"/>
          <w:sz w:val="22"/>
          <w:szCs w:val="22"/>
        </w:rPr>
        <w:t>分鐘為限，由試務人員於應試</w:t>
      </w:r>
      <w:r w:rsidRPr="0019281E">
        <w:rPr>
          <w:rFonts w:ascii="標楷體" w:eastAsia="標楷體" w:hAnsi="標楷體"/>
          <w:sz w:val="22"/>
          <w:szCs w:val="22"/>
        </w:rPr>
        <w:t>6</w:t>
      </w:r>
      <w:r w:rsidRPr="0019281E">
        <w:rPr>
          <w:rFonts w:ascii="標楷體" w:eastAsia="標楷體" w:hAnsi="標楷體" w:hint="eastAsia"/>
          <w:sz w:val="22"/>
          <w:szCs w:val="22"/>
        </w:rPr>
        <w:t>分鐘時，按第</w:t>
      </w:r>
      <w:r w:rsidRPr="0019281E">
        <w:rPr>
          <w:rFonts w:ascii="標楷體" w:eastAsia="標楷體" w:hAnsi="標楷體"/>
          <w:sz w:val="22"/>
          <w:szCs w:val="22"/>
        </w:rPr>
        <w:t>1</w:t>
      </w:r>
      <w:r w:rsidRPr="0019281E">
        <w:rPr>
          <w:rFonts w:ascii="標楷體" w:eastAsia="標楷體" w:hAnsi="標楷體" w:hint="eastAsia"/>
          <w:sz w:val="22"/>
          <w:szCs w:val="22"/>
        </w:rPr>
        <w:t>次短鈴，</w:t>
      </w:r>
      <w:r w:rsidRPr="0019281E">
        <w:rPr>
          <w:rFonts w:ascii="標楷體" w:eastAsia="標楷體" w:hAnsi="標楷體"/>
          <w:sz w:val="22"/>
          <w:szCs w:val="22"/>
        </w:rPr>
        <w:t>8</w:t>
      </w:r>
      <w:r w:rsidRPr="0019281E">
        <w:rPr>
          <w:rFonts w:ascii="標楷體" w:eastAsia="標楷體" w:hAnsi="標楷體" w:hint="eastAsia"/>
          <w:sz w:val="22"/>
          <w:szCs w:val="22"/>
        </w:rPr>
        <w:t>分鐘按第</w:t>
      </w:r>
      <w:r w:rsidRPr="0019281E">
        <w:rPr>
          <w:rFonts w:ascii="標楷體" w:eastAsia="標楷體" w:hAnsi="標楷體"/>
          <w:sz w:val="22"/>
          <w:szCs w:val="22"/>
        </w:rPr>
        <w:t>2</w:t>
      </w:r>
      <w:r w:rsidRPr="0019281E">
        <w:rPr>
          <w:rFonts w:ascii="標楷體" w:eastAsia="標楷體" w:hAnsi="標楷體" w:hint="eastAsia"/>
          <w:sz w:val="22"/>
          <w:szCs w:val="22"/>
        </w:rPr>
        <w:t>次長鈴，強制結束。</w:t>
      </w:r>
    </w:p>
    <w:p w:rsidR="00996E18" w:rsidRPr="0019281E" w:rsidRDefault="00996E1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七、專長試教限為報考類別，以</w:t>
      </w:r>
      <w:r w:rsidRPr="0019281E">
        <w:rPr>
          <w:rFonts w:ascii="標楷體" w:eastAsia="標楷體" w:hAnsi="標楷體"/>
          <w:sz w:val="22"/>
          <w:szCs w:val="22"/>
        </w:rPr>
        <w:t>15</w:t>
      </w:r>
      <w:r w:rsidRPr="0019281E">
        <w:rPr>
          <w:rFonts w:ascii="標楷體" w:eastAsia="標楷體" w:hAnsi="標楷體" w:hint="eastAsia"/>
          <w:sz w:val="22"/>
          <w:szCs w:val="22"/>
        </w:rPr>
        <w:t>分鐘為限，由試務人員於應試</w:t>
      </w:r>
      <w:r w:rsidRPr="0019281E">
        <w:rPr>
          <w:rFonts w:ascii="標楷體" w:eastAsia="標楷體" w:hAnsi="標楷體"/>
          <w:sz w:val="22"/>
          <w:szCs w:val="22"/>
        </w:rPr>
        <w:t>13</w:t>
      </w:r>
      <w:r w:rsidRPr="0019281E">
        <w:rPr>
          <w:rFonts w:ascii="標楷體" w:eastAsia="標楷體" w:hAnsi="標楷體" w:hint="eastAsia"/>
          <w:sz w:val="22"/>
          <w:szCs w:val="22"/>
        </w:rPr>
        <w:t>分鐘時按第</w:t>
      </w:r>
      <w:r w:rsidRPr="0019281E">
        <w:rPr>
          <w:rFonts w:ascii="標楷體" w:eastAsia="標楷體" w:hAnsi="標楷體"/>
          <w:sz w:val="22"/>
          <w:szCs w:val="22"/>
        </w:rPr>
        <w:t>1</w:t>
      </w:r>
      <w:r w:rsidRPr="0019281E">
        <w:rPr>
          <w:rFonts w:ascii="標楷體" w:eastAsia="標楷體" w:hAnsi="標楷體" w:hint="eastAsia"/>
          <w:sz w:val="22"/>
          <w:szCs w:val="22"/>
        </w:rPr>
        <w:t>次短鈴，</w:t>
      </w:r>
      <w:r w:rsidRPr="0019281E">
        <w:rPr>
          <w:rFonts w:ascii="標楷體" w:eastAsia="標楷體" w:hAnsi="標楷體"/>
          <w:sz w:val="22"/>
          <w:szCs w:val="22"/>
        </w:rPr>
        <w:t>15</w:t>
      </w:r>
      <w:r w:rsidRPr="0019281E">
        <w:rPr>
          <w:rFonts w:ascii="標楷體" w:eastAsia="標楷體" w:hAnsi="標楷體" w:hint="eastAsia"/>
          <w:sz w:val="22"/>
          <w:szCs w:val="22"/>
        </w:rPr>
        <w:t>分鐘</w:t>
      </w:r>
      <w:r w:rsidRPr="0019281E">
        <w:rPr>
          <w:rFonts w:ascii="標楷體" w:eastAsia="標楷體" w:hAnsi="標楷體"/>
          <w:sz w:val="22"/>
          <w:szCs w:val="22"/>
        </w:rPr>
        <w:t xml:space="preserve">    </w:t>
      </w:r>
      <w:r w:rsidRPr="0019281E">
        <w:rPr>
          <w:rFonts w:ascii="標楷體" w:eastAsia="標楷體" w:hAnsi="標楷體" w:hint="eastAsia"/>
          <w:sz w:val="22"/>
          <w:szCs w:val="22"/>
        </w:rPr>
        <w:t>按第</w:t>
      </w:r>
      <w:r w:rsidRPr="0019281E">
        <w:rPr>
          <w:rFonts w:ascii="標楷體" w:eastAsia="標楷體" w:hAnsi="標楷體"/>
          <w:sz w:val="22"/>
          <w:szCs w:val="22"/>
        </w:rPr>
        <w:t>2</w:t>
      </w:r>
      <w:r w:rsidRPr="0019281E">
        <w:rPr>
          <w:rFonts w:ascii="標楷體" w:eastAsia="標楷體" w:hAnsi="標楷體" w:hint="eastAsia"/>
          <w:sz w:val="22"/>
          <w:szCs w:val="22"/>
        </w:rPr>
        <w:t>次長鈴，強制結束。</w:t>
      </w:r>
      <w:r w:rsidRPr="0019281E">
        <w:rPr>
          <w:rFonts w:ascii="標楷體" w:eastAsia="標楷體" w:hAnsi="標楷體"/>
          <w:sz w:val="22"/>
          <w:szCs w:val="22"/>
        </w:rPr>
        <w:t xml:space="preserve"> </w:t>
      </w:r>
    </w:p>
    <w:p w:rsidR="00996E18" w:rsidRPr="0019281E" w:rsidRDefault="00996E18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八、口試現場以報名時繳交文件為委員查閱依據，</w:t>
      </w:r>
      <w:r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不得另行準備任何書面或電子資料入場。</w:t>
      </w:r>
    </w:p>
    <w:p w:rsidR="00996E18" w:rsidRPr="0019281E" w:rsidRDefault="00996E1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九、專長試教時由</w:t>
      </w:r>
      <w:r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依報考類別自訂試教內容，並自行準備教材及教具，不得提示與試教無關之</w:t>
      </w:r>
      <w:r w:rsidRPr="0019281E">
        <w:rPr>
          <w:rFonts w:ascii="標楷體" w:eastAsia="標楷體" w:hAnsi="標楷體"/>
          <w:sz w:val="22"/>
          <w:szCs w:val="22"/>
        </w:rPr>
        <w:t xml:space="preserve">    </w:t>
      </w:r>
      <w:r w:rsidRPr="0019281E">
        <w:rPr>
          <w:rFonts w:ascii="標楷體" w:eastAsia="標楷體" w:hAnsi="標楷體" w:hint="eastAsia"/>
          <w:sz w:val="22"/>
          <w:szCs w:val="22"/>
        </w:rPr>
        <w:t>其他資料，亦不提供試教學生，並務必請穿著運動服裝、著運動鞋。</w:t>
      </w:r>
    </w:p>
    <w:p w:rsidR="00996E18" w:rsidRPr="0019281E" w:rsidRDefault="00996E1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十、試場位置</w:t>
      </w:r>
      <w:r w:rsidRPr="0019281E">
        <w:rPr>
          <w:rFonts w:ascii="標楷體" w:eastAsia="標楷體" w:hAnsi="標楷體" w:hint="eastAsia"/>
          <w:sz w:val="22"/>
          <w:szCs w:val="22"/>
        </w:rPr>
        <w:t>考前</w:t>
      </w:r>
      <w:r w:rsidRPr="0019281E">
        <w:rPr>
          <w:rFonts w:ascii="標楷體" w:eastAsia="標楷體" w:hAnsi="標楷體"/>
          <w:sz w:val="22"/>
          <w:szCs w:val="22"/>
        </w:rPr>
        <w:t>1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Pr="0019281E">
        <w:rPr>
          <w:rFonts w:ascii="標楷體" w:eastAsia="標楷體" w:hAnsi="標楷體" w:hint="eastAsia"/>
          <w:sz w:val="22"/>
          <w:szCs w:val="22"/>
        </w:rPr>
        <w:t>公佈於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</w:t>
      </w:r>
      <w:r w:rsidRPr="0019281E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(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網址：</w:t>
      </w:r>
      <w:r w:rsidRPr="00C506CC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https://sites.google.com/a/tkes.tn.edu.tw/sport105/</w:t>
      </w:r>
      <w:r w:rsidRPr="0019281E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)</w:t>
      </w:r>
      <w:r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996E18" w:rsidRPr="0019281E" w:rsidRDefault="00996E18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十一、如遇空襲警報、地震等天然災變，應遵照試務人員指示，迅速疏散避難。</w:t>
      </w:r>
    </w:p>
    <w:p w:rsidR="00996E18" w:rsidRDefault="00996E18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十二、如遇有補充規定，將隨時公告於於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</w:t>
      </w:r>
    </w:p>
    <w:p w:rsidR="00996E18" w:rsidRPr="0019281E" w:rsidRDefault="00996E18" w:rsidP="00B012D8">
      <w:pPr>
        <w:snapToGrid w:val="0"/>
        <w:spacing w:line="200" w:lineRule="exact"/>
        <w:ind w:left="829" w:hangingChars="400" w:hanging="829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 xml:space="preserve">      </w:t>
      </w:r>
      <w:r w:rsidRPr="0019281E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 xml:space="preserve"> (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網址：</w:t>
      </w:r>
      <w:r w:rsidRPr="00C506CC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https://sites.google.com/a/tkes.tn.edu.tw/sport105/</w:t>
      </w:r>
      <w:r w:rsidRPr="0019281E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)</w:t>
      </w:r>
      <w:r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996E18" w:rsidRPr="0019281E" w:rsidRDefault="00996E18" w:rsidP="004822AD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</w:p>
    <w:p w:rsidR="00996E18" w:rsidRPr="0019281E" w:rsidRDefault="00996E18" w:rsidP="00EF69FD">
      <w:pPr>
        <w:tabs>
          <w:tab w:val="left" w:pos="570"/>
        </w:tabs>
        <w:spacing w:beforeLines="50" w:line="4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pict>
          <v:shape id="Text Box 27" o:spid="_x0000_s1033" type="#_x0000_t202" style="position:absolute;margin-left:.9pt;margin-top:-.55pt;width:54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">
            <v:textbox>
              <w:txbxContent>
                <w:p w:rsidR="00996E18" w:rsidRPr="000D4907" w:rsidRDefault="00996E18" w:rsidP="00AE2BF0">
                  <w:pPr>
                    <w:rPr>
                      <w:rFonts w:ascii="標楷體" w:eastAsia="標楷體" w:hAnsi="標楷體"/>
                    </w:rPr>
                  </w:pPr>
                  <w:r w:rsidRPr="000D4907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6</w:t>
                  </w:r>
                </w:p>
              </w:txbxContent>
            </v:textbox>
          </v:shape>
        </w:pict>
      </w:r>
    </w:p>
    <w:p w:rsidR="00996E18" w:rsidRPr="0019281E" w:rsidRDefault="00996E18" w:rsidP="00EF69FD">
      <w:pPr>
        <w:tabs>
          <w:tab w:val="left" w:pos="570"/>
        </w:tabs>
        <w:spacing w:beforeLines="50" w:line="40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36"/>
          <w:szCs w:val="36"/>
        </w:rPr>
        <w:t>臺南市</w:t>
      </w:r>
      <w:r>
        <w:rPr>
          <w:rFonts w:ascii="標楷體" w:eastAsia="標楷體" w:hAnsi="標楷體"/>
          <w:b/>
          <w:sz w:val="36"/>
          <w:szCs w:val="36"/>
        </w:rPr>
        <w:t>106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年度市立學校</w:t>
      </w:r>
      <w:r>
        <w:rPr>
          <w:rFonts w:ascii="標楷體" w:eastAsia="標楷體" w:hAnsi="標楷體" w:hint="eastAsia"/>
          <w:b/>
          <w:sz w:val="36"/>
          <w:szCs w:val="36"/>
        </w:rPr>
        <w:t>約僱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專任運動教練聯合甄選</w:t>
      </w: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試題疑義</w:t>
      </w:r>
    </w:p>
    <w:p w:rsidR="00996E18" w:rsidRPr="0019281E" w:rsidRDefault="00996E18" w:rsidP="00EF69FD">
      <w:pPr>
        <w:tabs>
          <w:tab w:val="left" w:pos="570"/>
        </w:tabs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申請表</w:t>
      </w:r>
    </w:p>
    <w:p w:rsidR="00996E18" w:rsidRPr="0019281E" w:rsidRDefault="00996E18" w:rsidP="00EF69FD">
      <w:pPr>
        <w:snapToGrid w:val="0"/>
        <w:spacing w:beforeLines="50"/>
        <w:ind w:left="198" w:right="198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  <w:spacing w:val="-20"/>
        </w:rPr>
        <w:t>應考人姓名：</w:t>
      </w:r>
      <w:r w:rsidRPr="0019281E">
        <w:rPr>
          <w:rFonts w:ascii="標楷體" w:eastAsia="標楷體" w:hAnsi="標楷體" w:hint="eastAsia"/>
          <w:u w:val="single"/>
        </w:rPr>
        <w:t xml:space="preserve">　　　</w:t>
      </w:r>
      <w:r w:rsidRPr="0019281E">
        <w:rPr>
          <w:rFonts w:ascii="標楷體" w:eastAsia="標楷體" w:hAnsi="標楷體"/>
          <w:u w:val="single"/>
        </w:rPr>
        <w:t xml:space="preserve">             </w:t>
      </w:r>
      <w:r w:rsidRPr="0019281E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准考證編號</w:t>
      </w:r>
      <w:r w:rsidRPr="0019281E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Y="743"/>
        <w:tblW w:w="102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1"/>
        <w:gridCol w:w="9484"/>
      </w:tblGrid>
      <w:tr w:rsidR="00996E18" w:rsidRPr="0019281E" w:rsidTr="00AA258C">
        <w:trPr>
          <w:cantSplit/>
          <w:trHeight w:hRule="exact" w:val="920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</w:tcPr>
          <w:p w:rsidR="00996E18" w:rsidRPr="0019281E" w:rsidRDefault="00996E18" w:rsidP="00AA258C">
            <w:pPr>
              <w:snapToGrid w:val="0"/>
              <w:spacing w:before="100" w:beforeAutospacing="1" w:after="100" w:afterAutospacing="1" w:line="-480" w:lineRule="auto"/>
              <w:ind w:firstLineChars="44" w:firstLine="106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題次</w:t>
            </w:r>
          </w:p>
        </w:tc>
        <w:tc>
          <w:tcPr>
            <w:tcW w:w="9484" w:type="dxa"/>
            <w:tcBorders>
              <w:top w:val="single" w:sz="12" w:space="0" w:color="auto"/>
              <w:right w:val="single" w:sz="12" w:space="0" w:color="auto"/>
            </w:tcBorders>
          </w:tcPr>
          <w:p w:rsidR="00996E18" w:rsidRPr="0019281E" w:rsidRDefault="00996E18" w:rsidP="00AA258C">
            <w:pPr>
              <w:snapToGrid w:val="0"/>
              <w:spacing w:before="100" w:beforeAutospacing="1" w:after="100" w:afterAutospacing="1" w:line="-480" w:lineRule="auto"/>
              <w:ind w:left="11" w:hangingChars="4" w:hanging="1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96E18" w:rsidRPr="0019281E" w:rsidTr="00AA258C">
        <w:trPr>
          <w:trHeight w:hRule="exact" w:val="1915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96E18" w:rsidRPr="0019281E" w:rsidRDefault="00996E18" w:rsidP="00AA258C">
            <w:pPr>
              <w:snapToGrid w:val="0"/>
              <w:spacing w:before="100" w:beforeAutospacing="1" w:after="100" w:afterAutospacing="1"/>
              <w:ind w:left="2388" w:hangingChars="995" w:hanging="238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疑義要點及理由：</w:t>
            </w:r>
            <w:r w:rsidRPr="0019281E">
              <w:rPr>
                <w:rFonts w:ascii="標楷體" w:eastAsia="標楷體" w:hAnsi="標楷體"/>
              </w:rPr>
              <w:t>(</w:t>
            </w:r>
            <w:r w:rsidRPr="0019281E">
              <w:rPr>
                <w:rFonts w:ascii="標楷體" w:eastAsia="標楷體" w:hAnsi="標楷體" w:hint="eastAsia"/>
              </w:rPr>
              <w:t>請以橫式正楷書寫或電腦打字黏貼，一頁以一題為限，如不敷使用，請以</w:t>
            </w:r>
            <w:r w:rsidRPr="0019281E">
              <w:rPr>
                <w:rFonts w:ascii="標楷體" w:eastAsia="標楷體" w:hAnsi="標楷體"/>
              </w:rPr>
              <w:t xml:space="preserve">   A4</w:t>
            </w:r>
            <w:r w:rsidRPr="0019281E">
              <w:rPr>
                <w:rFonts w:ascii="標楷體" w:eastAsia="標楷體" w:hAnsi="標楷體" w:hint="eastAsia"/>
              </w:rPr>
              <w:t>紙張影印本頁或另紙</w:t>
            </w:r>
            <w:r w:rsidRPr="0019281E">
              <w:rPr>
                <w:rFonts w:ascii="標楷體" w:eastAsia="標楷體" w:hAnsi="標楷體"/>
              </w:rPr>
              <w:t>A4</w:t>
            </w:r>
            <w:r w:rsidRPr="0019281E">
              <w:rPr>
                <w:rFonts w:ascii="標楷體" w:eastAsia="標楷體" w:hAnsi="標楷體" w:hint="eastAsia"/>
              </w:rPr>
              <w:t>大小併附）</w:t>
            </w:r>
          </w:p>
          <w:p w:rsidR="00996E18" w:rsidRPr="0019281E" w:rsidRDefault="00996E18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</w:p>
          <w:p w:rsidR="00996E18" w:rsidRPr="0019281E" w:rsidRDefault="00996E18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</w:t>
            </w:r>
            <w:r w:rsidRPr="0019281E">
              <w:rPr>
                <w:rFonts w:ascii="標楷體" w:eastAsia="標楷體" w:hAnsi="標楷體" w:hint="eastAsia"/>
              </w:rPr>
              <w:t>應考人簽名：</w:t>
            </w:r>
            <w:r w:rsidRPr="0019281E">
              <w:rPr>
                <w:rFonts w:ascii="標楷體" w:eastAsia="標楷體" w:hAnsi="標楷體"/>
              </w:rPr>
              <w:t xml:space="preserve">   </w:t>
            </w:r>
          </w:p>
        </w:tc>
      </w:tr>
      <w:tr w:rsidR="00996E18" w:rsidRPr="0019281E" w:rsidTr="00AA258C">
        <w:trPr>
          <w:trHeight w:val="5333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96E18" w:rsidRPr="0019281E" w:rsidRDefault="00996E18" w:rsidP="00EF69FD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試題疑義申請填註說明</w:t>
            </w:r>
          </w:p>
          <w:p w:rsidR="00996E18" w:rsidRPr="0019281E" w:rsidRDefault="00996E18" w:rsidP="00AA258C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9281E">
              <w:rPr>
                <w:rFonts w:ascii="標楷體" w:eastAsia="標楷體" w:hAnsi="標楷體"/>
                <w:szCs w:val="20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Cs w:val="20"/>
              </w:rPr>
              <w:t>※有關試題疑義之申請，請依下列方式辦理，否則不予受理。</w:t>
            </w:r>
          </w:p>
          <w:p w:rsidR="00996E18" w:rsidRPr="0019281E" w:rsidRDefault="00996E18" w:rsidP="00E35AEE">
            <w:pPr>
              <w:tabs>
                <w:tab w:val="left" w:pos="10065"/>
              </w:tabs>
              <w:snapToGrid w:val="0"/>
              <w:spacing w:line="360" w:lineRule="exact"/>
              <w:ind w:left="653" w:hangingChars="272" w:hanging="653"/>
              <w:rPr>
                <w:rFonts w:ascii="標楷體" w:eastAsia="標楷體" w:hAnsi="標楷體" w:cs="..."/>
                <w:szCs w:val="20"/>
              </w:rPr>
            </w:pPr>
            <w:r w:rsidRPr="0019281E">
              <w:rPr>
                <w:rFonts w:ascii="標楷體" w:eastAsia="標楷體" w:hAnsi="標楷體"/>
                <w:szCs w:val="20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Cs w:val="20"/>
              </w:rPr>
              <w:t>一、應考人對筆試試題或公布之試題答案如有疑義，</w:t>
            </w:r>
            <w:r w:rsidRPr="000F3D28">
              <w:rPr>
                <w:rFonts w:ascii="標楷體" w:eastAsia="標楷體" w:hAnsi="標楷體" w:hint="eastAsia"/>
                <w:b/>
                <w:szCs w:val="20"/>
              </w:rPr>
              <w:t>請填具本申請表，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於筆試完畢當日</w:t>
            </w:r>
            <w:r>
              <w:rPr>
                <w:rFonts w:ascii="標楷體" w:eastAsia="標楷體" w:hAnsi="標楷體"/>
                <w:b/>
                <w:szCs w:val="20"/>
              </w:rPr>
              <w:t>(106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>
              <w:rPr>
                <w:rFonts w:ascii="標楷體" w:eastAsia="標楷體" w:hAnsi="標楷體"/>
                <w:b/>
                <w:szCs w:val="20"/>
              </w:rPr>
              <w:t>1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月</w:t>
            </w:r>
            <w:r>
              <w:rPr>
                <w:rFonts w:ascii="標楷體" w:eastAsia="標楷體" w:hAnsi="標楷體"/>
                <w:b/>
                <w:szCs w:val="20"/>
              </w:rPr>
              <w:t>7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日</w:t>
            </w:r>
            <w:r w:rsidRPr="0019281E">
              <w:rPr>
                <w:rFonts w:ascii="標楷體" w:eastAsia="標楷體" w:hAnsi="標楷體"/>
                <w:b/>
                <w:szCs w:val="20"/>
              </w:rPr>
              <w:t>)</w:t>
            </w:r>
            <w:r>
              <w:rPr>
                <w:rFonts w:ascii="標楷體" w:eastAsia="標楷體" w:hAnsi="標楷體" w:hint="eastAsia"/>
                <w:b/>
                <w:szCs w:val="20"/>
              </w:rPr>
              <w:t>中午</w:t>
            </w:r>
            <w:r>
              <w:rPr>
                <w:rFonts w:ascii="標楷體" w:eastAsia="標楷體" w:hAnsi="標楷體"/>
                <w:b/>
                <w:szCs w:val="20"/>
              </w:rPr>
              <w:t>12</w:t>
            </w:r>
            <w:r>
              <w:rPr>
                <w:rFonts w:ascii="標楷體" w:eastAsia="標楷體" w:hAnsi="標楷體" w:hint="eastAsia"/>
                <w:b/>
                <w:szCs w:val="20"/>
              </w:rPr>
              <w:t>時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至下午</w:t>
            </w:r>
            <w:r w:rsidRPr="0019281E">
              <w:rPr>
                <w:rFonts w:ascii="標楷體" w:eastAsia="標楷體" w:hAnsi="標楷體"/>
                <w:b/>
                <w:szCs w:val="20"/>
              </w:rPr>
              <w:t>3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時</w:t>
            </w:r>
            <w:r w:rsidRPr="0019281E">
              <w:rPr>
                <w:rFonts w:ascii="標楷體" w:eastAsia="標楷體" w:hAnsi="標楷體"/>
                <w:b/>
                <w:szCs w:val="20"/>
              </w:rPr>
              <w:t>30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分前至</w:t>
            </w:r>
            <w:r>
              <w:rPr>
                <w:rFonts w:ascii="標楷體" w:eastAsia="標楷體" w:hAnsi="標楷體" w:hint="eastAsia"/>
                <w:b/>
                <w:szCs w:val="20"/>
              </w:rPr>
              <w:t>東光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國小</w:t>
            </w:r>
            <w:r>
              <w:rPr>
                <w:rFonts w:ascii="標楷體" w:eastAsia="標楷體" w:hAnsi="標楷體" w:hint="eastAsia"/>
                <w:b/>
                <w:szCs w:val="20"/>
              </w:rPr>
              <w:t>輔導室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提出</w:t>
            </w:r>
            <w:r w:rsidRPr="0019281E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996E18" w:rsidRPr="0019281E" w:rsidRDefault="00996E18" w:rsidP="00E35AE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二、試題疑義申請應注意事項：</w:t>
            </w:r>
          </w:p>
          <w:p w:rsidR="00996E18" w:rsidRPr="0019281E" w:rsidRDefault="00996E18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(</w:t>
            </w:r>
            <w:r w:rsidRPr="0019281E">
              <w:rPr>
                <w:rFonts w:ascii="標楷體" w:eastAsia="標楷體" w:hAnsi="標楷體" w:hint="eastAsia"/>
              </w:rPr>
              <w:t>一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應考人應親自簽名。</w:t>
            </w:r>
          </w:p>
          <w:p w:rsidR="00996E18" w:rsidRPr="0019281E" w:rsidRDefault="00996E18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(</w:t>
            </w:r>
            <w:r w:rsidRPr="0019281E">
              <w:rPr>
                <w:rFonts w:ascii="標楷體" w:eastAsia="標楷體" w:hAnsi="標楷體" w:hint="eastAsia"/>
              </w:rPr>
              <w:t>二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應試科目及題次請務必寫明。</w:t>
            </w:r>
          </w:p>
          <w:p w:rsidR="00996E18" w:rsidRPr="0019281E" w:rsidRDefault="00996E18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(</w:t>
            </w:r>
            <w:r w:rsidRPr="0019281E">
              <w:rPr>
                <w:rFonts w:ascii="標楷體" w:eastAsia="標楷體" w:hAnsi="標楷體" w:hint="eastAsia"/>
              </w:rPr>
              <w:t>三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疑義要點請以橫式正楷書寫或電腦打字黏貼，一頁以一題為限，且同一試題以提出一</w:t>
            </w:r>
          </w:p>
          <w:p w:rsidR="00996E18" w:rsidRPr="0019281E" w:rsidRDefault="00996E18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   </w:t>
            </w:r>
            <w:r w:rsidRPr="0019281E">
              <w:rPr>
                <w:rFonts w:ascii="標楷體" w:eastAsia="標楷體" w:hAnsi="標楷體" w:hint="eastAsia"/>
              </w:rPr>
              <w:t>次為限，如超過一頁，請影印申請表或另紙併附</w:t>
            </w:r>
            <w:r w:rsidRPr="0019281E">
              <w:rPr>
                <w:rFonts w:ascii="標楷體" w:eastAsia="標楷體" w:hAnsi="標楷體"/>
              </w:rPr>
              <w:t>( A4</w:t>
            </w:r>
            <w:r w:rsidRPr="0019281E">
              <w:rPr>
                <w:rFonts w:ascii="標楷體" w:eastAsia="標楷體" w:hAnsi="標楷體" w:hint="eastAsia"/>
              </w:rPr>
              <w:t>大小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。</w:t>
            </w:r>
          </w:p>
          <w:p w:rsidR="00996E18" w:rsidRPr="0019281E" w:rsidRDefault="00996E18" w:rsidP="00E35AEE">
            <w:pPr>
              <w:tabs>
                <w:tab w:val="left" w:pos="9928"/>
              </w:tabs>
              <w:snapToGrid w:val="0"/>
              <w:spacing w:line="360" w:lineRule="exact"/>
              <w:ind w:left="1133" w:rightChars="114" w:right="274" w:hangingChars="472" w:hanging="113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    (</w:t>
            </w:r>
            <w:r w:rsidRPr="0019281E">
              <w:rPr>
                <w:rFonts w:ascii="標楷體" w:eastAsia="標楷體" w:hAnsi="標楷體" w:hint="eastAsia"/>
              </w:rPr>
              <w:t>四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試題疑義除敘明理由外</w:t>
            </w:r>
            <w:r w:rsidRPr="0019281E">
              <w:rPr>
                <w:rFonts w:ascii="標楷體" w:eastAsia="標楷體" w:hAnsi="標楷體" w:hint="eastAsia"/>
                <w:b/>
              </w:rPr>
              <w:t>並應檢附</w:t>
            </w:r>
            <w:r w:rsidRPr="0019281E">
              <w:rPr>
                <w:rFonts w:eastAsia="標楷體" w:hint="eastAsia"/>
                <w:b/>
              </w:rPr>
              <w:t>正式出版之學術性資料做為佐證資料</w:t>
            </w:r>
            <w:r w:rsidRPr="0019281E">
              <w:rPr>
                <w:rFonts w:ascii="標楷體" w:eastAsia="標楷體" w:hAnsi="標楷體" w:hint="eastAsia"/>
              </w:rPr>
              <w:t>。請勿僅以補習班印製之講義、書籍、答案或考古題作為佐證資料。</w:t>
            </w:r>
          </w:p>
          <w:p w:rsidR="00996E18" w:rsidRPr="0019281E" w:rsidRDefault="00996E18" w:rsidP="00E35AEE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三、應考人提出試題、答案疑義如逾越受理期限或未敘明理由及檢附佐證資料者，不予受理。</w:t>
            </w:r>
            <w:r w:rsidRPr="0019281E">
              <w:rPr>
                <w:rFonts w:ascii="標楷體" w:eastAsia="標楷體" w:hAnsi="標楷體"/>
              </w:rPr>
              <w:t xml:space="preserve"> </w:t>
            </w:r>
          </w:p>
          <w:p w:rsidR="00996E18" w:rsidRPr="0019281E" w:rsidRDefault="00996E18" w:rsidP="00E35AEE">
            <w:pPr>
              <w:spacing w:line="360" w:lineRule="exact"/>
              <w:ind w:leftChars="100" w:left="730" w:rightChars="114" w:right="274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四、應考人提出疑義，不得要求</w:t>
            </w:r>
            <w:r w:rsidRPr="0019281E">
              <w:rPr>
                <w:rFonts w:ascii="標楷體" w:eastAsia="標楷體" w:hAnsi="標楷體" w:hint="eastAsia"/>
              </w:rPr>
              <w:t>遴選會告知命題委員、試題審查委員或閱卷委員之姓名或有關資料，亦不得對未公布答案之試題要求提供參考答案。</w:t>
            </w:r>
          </w:p>
          <w:p w:rsidR="00996E18" w:rsidRDefault="00996E18" w:rsidP="00EA49E0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五、</w:t>
            </w:r>
            <w:r w:rsidRPr="0019281E">
              <w:rPr>
                <w:rFonts w:ascii="標楷體" w:eastAsia="標楷體" w:hAnsi="標楷體" w:hint="eastAsia"/>
                <w:b/>
              </w:rPr>
              <w:t>試題疑義及回覆時間及方式：民國</w:t>
            </w:r>
            <w:r>
              <w:rPr>
                <w:rFonts w:ascii="標楷體" w:eastAsia="標楷體" w:hAnsi="標楷體"/>
                <w:b/>
              </w:rPr>
              <w:t>106</w:t>
            </w:r>
            <w:r w:rsidRPr="0019281E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1</w:t>
            </w:r>
            <w:r w:rsidRPr="0019281E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7</w:t>
            </w:r>
            <w:r w:rsidRPr="0019281E">
              <w:rPr>
                <w:rFonts w:ascii="標楷體" w:eastAsia="標楷體" w:hAnsi="標楷體" w:hint="eastAsia"/>
                <w:b/>
              </w:rPr>
              <w:t>日</w:t>
            </w:r>
            <w:r w:rsidRPr="0019281E"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星期六</w:t>
            </w:r>
            <w:r w:rsidRPr="0019281E">
              <w:rPr>
                <w:rFonts w:ascii="標楷體" w:eastAsia="標楷體" w:hAnsi="標楷體"/>
                <w:b/>
              </w:rPr>
              <w:t>)</w:t>
            </w:r>
            <w:r w:rsidRPr="0019281E">
              <w:rPr>
                <w:rFonts w:ascii="標楷體" w:eastAsia="標楷體" w:hAnsi="標楷體" w:hint="eastAsia"/>
                <w:b/>
              </w:rPr>
              <w:t>下午</w:t>
            </w:r>
            <w:r w:rsidRPr="0019281E">
              <w:rPr>
                <w:rFonts w:ascii="標楷體" w:eastAsia="標楷體" w:hAnsi="標楷體"/>
                <w:b/>
              </w:rPr>
              <w:t>5</w:t>
            </w:r>
            <w:r w:rsidRPr="0019281E">
              <w:rPr>
                <w:rFonts w:ascii="標楷體" w:eastAsia="標楷體" w:hAnsi="標楷體" w:hint="eastAsia"/>
                <w:b/>
              </w:rPr>
              <w:t>時</w:t>
            </w:r>
            <w:r w:rsidRPr="0019281E">
              <w:rPr>
                <w:rFonts w:ascii="標楷體" w:eastAsia="標楷體" w:hAnsi="標楷體" w:hint="eastAsia"/>
              </w:rPr>
              <w:t>，於甄選網站</w:t>
            </w:r>
          </w:p>
          <w:p w:rsidR="00996E18" w:rsidRPr="0019281E" w:rsidRDefault="00996E18" w:rsidP="00EA49E0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19281E">
              <w:rPr>
                <w:rFonts w:ascii="標楷體" w:eastAsia="標楷體" w:hAnsi="標楷體"/>
              </w:rPr>
              <w:t>(</w:t>
            </w:r>
            <w:r w:rsidRPr="0019281E">
              <w:rPr>
                <w:rFonts w:ascii="標楷體" w:eastAsia="標楷體" w:hAnsi="標楷體" w:hint="eastAsia"/>
              </w:rPr>
              <w:t>網址：</w:t>
            </w:r>
            <w:r>
              <w:t xml:space="preserve"> </w:t>
            </w:r>
            <w:r w:rsidRPr="00C506CC">
              <w:rPr>
                <w:rFonts w:ascii="標楷體" w:eastAsia="標楷體" w:hAnsi="標楷體"/>
              </w:rPr>
              <w:t xml:space="preserve">https://sites.google.com/a/tkes.tn.edu.tw/sport105/ 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公布。</w:t>
            </w:r>
          </w:p>
        </w:tc>
      </w:tr>
      <w:tr w:rsidR="00996E18" w:rsidRPr="0019281E" w:rsidTr="00AA258C">
        <w:trPr>
          <w:trHeight w:val="2974"/>
        </w:trPr>
        <w:tc>
          <w:tcPr>
            <w:tcW w:w="10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snapToGrid w:val="0"/>
              <w:spacing w:before="100" w:beforeAutospacing="1" w:after="100" w:afterAutospacing="1"/>
              <w:rPr>
                <w:rFonts w:eastAsia="標楷體"/>
                <w:sz w:val="26"/>
                <w:szCs w:val="26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>佐證資料來源</w:t>
            </w:r>
            <w:r w:rsidRPr="0019281E">
              <w:rPr>
                <w:rFonts w:eastAsia="標楷體" w:hint="eastAsia"/>
                <w:sz w:val="26"/>
                <w:szCs w:val="26"/>
              </w:rPr>
              <w:t>【應檢附佐證資料（需詳載出版年次與印刷年次），並請以</w:t>
            </w:r>
            <w:r w:rsidRPr="0019281E">
              <w:rPr>
                <w:rFonts w:eastAsia="標楷體"/>
                <w:sz w:val="26"/>
                <w:szCs w:val="26"/>
              </w:rPr>
              <w:t>A4</w:t>
            </w:r>
            <w:r w:rsidRPr="0019281E">
              <w:rPr>
                <w:rFonts w:eastAsia="標楷體" w:hint="eastAsia"/>
                <w:sz w:val="26"/>
                <w:szCs w:val="26"/>
              </w:rPr>
              <w:t>紙張影印資料內容】</w:t>
            </w:r>
          </w:p>
          <w:p w:rsidR="00996E18" w:rsidRPr="0019281E" w:rsidRDefault="00996E18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  <w:sz w:val="28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 w:val="28"/>
              </w:rPr>
              <w:t>書名：　　　　　　　　　　　　　　出版年次：</w:t>
            </w:r>
          </w:p>
          <w:p w:rsidR="00996E18" w:rsidRPr="0019281E" w:rsidRDefault="00996E18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  <w:sz w:val="28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 w:val="28"/>
              </w:rPr>
              <w:t>作者：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</w:t>
            </w:r>
            <w:r w:rsidRPr="0019281E">
              <w:rPr>
                <w:rFonts w:ascii="標楷體" w:eastAsia="標楷體" w:hAnsi="標楷體" w:hint="eastAsia"/>
                <w:sz w:val="28"/>
              </w:rPr>
              <w:t>頁　　次：</w:t>
            </w:r>
          </w:p>
        </w:tc>
      </w:tr>
    </w:tbl>
    <w:p w:rsidR="00996E18" w:rsidRPr="004822AD" w:rsidRDefault="00996E18" w:rsidP="00EF69FD">
      <w:pPr>
        <w:snapToGrid w:val="0"/>
        <w:spacing w:beforeLines="50"/>
        <w:ind w:left="198" w:right="198"/>
        <w:rPr>
          <w:rFonts w:ascii="標楷體" w:eastAsia="標楷體" w:hAnsi="標楷體"/>
          <w:spacing w:val="22"/>
        </w:rPr>
      </w:pPr>
      <w:r w:rsidRPr="0019281E">
        <w:rPr>
          <w:rFonts w:ascii="標楷體" w:eastAsia="標楷體" w:hAnsi="標楷體" w:hint="eastAsia"/>
          <w:spacing w:val="-20"/>
        </w:rPr>
        <w:t>＊</w:t>
      </w:r>
      <w:r w:rsidRPr="0019281E">
        <w:rPr>
          <w:rFonts w:ascii="標楷體" w:eastAsia="標楷體" w:hAnsi="標楷體" w:hint="eastAsia"/>
          <w:spacing w:val="22"/>
        </w:rPr>
        <w:t>為維護您的權益，填表前請先詳閱填表說明</w:t>
      </w:r>
      <w:r w:rsidRPr="0019281E">
        <w:rPr>
          <w:rFonts w:ascii="標楷體" w:eastAsia="標楷體" w:hAnsi="標楷體"/>
          <w:spacing w:val="22"/>
        </w:rPr>
        <w:t xml:space="preserve"> </w:t>
      </w:r>
    </w:p>
    <w:p w:rsidR="00996E18" w:rsidRPr="0019281E" w:rsidRDefault="00996E18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996E18" w:rsidRPr="0019281E" w:rsidRDefault="00996E18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996E18" w:rsidRDefault="00996E18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臺南市</w:t>
      </w:r>
      <w:r>
        <w:rPr>
          <w:rFonts w:ascii="標楷體" w:eastAsia="標楷體" w:hAnsi="標楷體"/>
          <w:b/>
          <w:spacing w:val="-20"/>
          <w:sz w:val="36"/>
          <w:szCs w:val="36"/>
        </w:rPr>
        <w:t>106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約僱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專任運動教練聯合甄選</w:t>
      </w:r>
    </w:p>
    <w:p w:rsidR="00996E18" w:rsidRPr="00EE2CEA" w:rsidRDefault="00996E18" w:rsidP="00EE2CEA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成績複查申請表（正表）</w:t>
      </w:r>
    </w:p>
    <w:p w:rsidR="00996E18" w:rsidRPr="0019281E" w:rsidRDefault="00996E18" w:rsidP="00EF69FD">
      <w:pPr>
        <w:tabs>
          <w:tab w:val="left" w:pos="6720"/>
        </w:tabs>
        <w:spacing w:beforeLines="50"/>
        <w:ind w:leftChars="-11" w:left="-2" w:hangingChars="10" w:hanging="24"/>
        <w:jc w:val="both"/>
        <w:rPr>
          <w:rFonts w:ascii="標楷體" w:eastAsia="標楷體" w:hAnsi="標楷體"/>
        </w:rPr>
      </w:pPr>
      <w:r>
        <w:rPr>
          <w:noProof/>
        </w:rPr>
        <w:pict>
          <v:shape id="Text Box 6" o:spid="_x0000_s1034" type="#_x0000_t202" style="position:absolute;left:0;text-align:left;margin-left:-.75pt;margin-top:-69.7pt;width:55.4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HSLg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">
            <v:textbox>
              <w:txbxContent>
                <w:p w:rsidR="00996E18" w:rsidRPr="00626808" w:rsidRDefault="00996E18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7</w:t>
                  </w:r>
                </w:p>
              </w:txbxContent>
            </v:textbox>
          </v:shape>
        </w:pict>
      </w:r>
      <w:r w:rsidRPr="0019281E">
        <w:rPr>
          <w:rFonts w:ascii="標楷體" w:eastAsia="標楷體" w:hAnsi="標楷體" w:hint="eastAsia"/>
        </w:rPr>
        <w:t>申請日期：　年　月　日</w:t>
      </w:r>
      <w:r w:rsidRPr="0019281E">
        <w:rPr>
          <w:rFonts w:ascii="標楷體" w:eastAsia="標楷體" w:hAnsi="標楷體"/>
        </w:rPr>
        <w:t xml:space="preserve">                     </w:t>
      </w:r>
      <w:r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0"/>
        <w:gridCol w:w="2957"/>
        <w:gridCol w:w="1479"/>
        <w:gridCol w:w="3644"/>
      </w:tblGrid>
      <w:tr w:rsidR="00996E18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tabs>
                <w:tab w:val="left" w:pos="5880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tabs>
                <w:tab w:val="left" w:pos="5880"/>
              </w:tabs>
              <w:spacing w:line="24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6E18" w:rsidRPr="0019281E" w:rsidRDefault="00996E18" w:rsidP="00AA258C">
            <w:pPr>
              <w:tabs>
                <w:tab w:val="left" w:pos="5880"/>
              </w:tabs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</w:t>
            </w:r>
            <w:r w:rsidRPr="0019281E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   </w:t>
            </w: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tabs>
                <w:tab w:val="left" w:pos="5880"/>
              </w:tabs>
              <w:spacing w:line="24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E18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E18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E18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996E18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96E18" w:rsidRPr="0019281E" w:rsidRDefault="00996E18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□初試－筆試</w:t>
            </w:r>
          </w:p>
          <w:p w:rsidR="00996E18" w:rsidRPr="0019281E" w:rsidRDefault="00996E18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□複試－口試</w:t>
            </w:r>
          </w:p>
          <w:p w:rsidR="00996E18" w:rsidRPr="0019281E" w:rsidRDefault="00996E18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□複試－試教</w:t>
            </w:r>
          </w:p>
        </w:tc>
      </w:tr>
      <w:tr w:rsidR="00996E18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，每項複查費新臺幣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元整，計新臺幣</w:t>
            </w:r>
            <w:r w:rsidRPr="001928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928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996E18" w:rsidRPr="0019281E" w:rsidRDefault="00996E18" w:rsidP="00EF69FD">
      <w:pPr>
        <w:spacing w:beforeLines="50" w:line="24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※本聯由遴選委員會留存。</w:t>
      </w:r>
      <w:r w:rsidRPr="0019281E">
        <w:rPr>
          <w:rFonts w:ascii="標楷體" w:eastAsia="標楷體" w:hAnsi="標楷體"/>
        </w:rPr>
        <w:t xml:space="preserve">                        </w:t>
      </w:r>
      <w:r w:rsidRPr="0019281E">
        <w:rPr>
          <w:rFonts w:ascii="標楷體" w:eastAsia="標楷體" w:hAnsi="標楷體" w:hint="eastAsia"/>
        </w:rPr>
        <w:t xml:space="preserve">　申請人簽章：</w:t>
      </w:r>
    </w:p>
    <w:p w:rsidR="00996E18" w:rsidRPr="0019281E" w:rsidRDefault="00996E18" w:rsidP="00AE2BF0">
      <w:pPr>
        <w:spacing w:line="240" w:lineRule="exact"/>
        <w:rPr>
          <w:rFonts w:ascii="標楷體" w:eastAsia="標楷體" w:hAnsi="標楷體"/>
          <w:spacing w:val="-20"/>
          <w:u w:val="dotted"/>
        </w:rPr>
      </w:pPr>
    </w:p>
    <w:p w:rsidR="00996E18" w:rsidRDefault="00996E18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臺南市</w:t>
      </w:r>
      <w:r>
        <w:rPr>
          <w:rFonts w:ascii="標楷體" w:eastAsia="標楷體" w:hAnsi="標楷體"/>
          <w:b/>
          <w:spacing w:val="-20"/>
          <w:sz w:val="36"/>
          <w:szCs w:val="36"/>
        </w:rPr>
        <w:t>106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約僱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專任運動教練聯合甄選</w:t>
      </w:r>
    </w:p>
    <w:p w:rsidR="00996E18" w:rsidRPr="00EE2CEA" w:rsidRDefault="00996E18" w:rsidP="00EE2CEA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成績複查申請表</w:t>
      </w:r>
      <w:r w:rsidRPr="0019281E">
        <w:rPr>
          <w:rFonts w:ascii="標楷體" w:eastAsia="標楷體" w:hAnsi="標楷體" w:hint="eastAsia"/>
          <w:b/>
          <w:noProof/>
          <w:spacing w:val="-20"/>
          <w:sz w:val="36"/>
          <w:szCs w:val="36"/>
        </w:rPr>
        <w:t>（副表）</w:t>
      </w:r>
    </w:p>
    <w:p w:rsidR="00996E18" w:rsidRPr="0019281E" w:rsidRDefault="00996E18" w:rsidP="00EF69FD">
      <w:pPr>
        <w:tabs>
          <w:tab w:val="left" w:pos="6720"/>
        </w:tabs>
        <w:spacing w:beforeLines="50"/>
        <w:ind w:leftChars="-11" w:left="-2" w:hangingChars="10" w:hanging="2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申請日期：　年　月　日</w:t>
      </w:r>
      <w:r w:rsidRPr="0019281E">
        <w:rPr>
          <w:rFonts w:ascii="標楷體" w:eastAsia="標楷體" w:hAnsi="標楷體"/>
        </w:rPr>
        <w:t xml:space="preserve">                     </w:t>
      </w:r>
      <w:r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0"/>
        <w:gridCol w:w="2957"/>
        <w:gridCol w:w="1479"/>
        <w:gridCol w:w="3644"/>
      </w:tblGrid>
      <w:tr w:rsidR="00996E18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tabs>
                <w:tab w:val="left" w:pos="5880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tabs>
                <w:tab w:val="left" w:pos="5880"/>
              </w:tabs>
              <w:spacing w:line="24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6E18" w:rsidRPr="0019281E" w:rsidRDefault="00996E18" w:rsidP="00AA258C">
            <w:pPr>
              <w:tabs>
                <w:tab w:val="left" w:pos="5880"/>
              </w:tabs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</w:t>
            </w:r>
            <w:r w:rsidRPr="0019281E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   </w:t>
            </w: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tabs>
                <w:tab w:val="left" w:pos="5880"/>
              </w:tabs>
              <w:spacing w:line="24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E18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E18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E18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996E18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96E18" w:rsidRPr="0019281E" w:rsidRDefault="00996E18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□初試－筆試</w:t>
            </w:r>
          </w:p>
          <w:p w:rsidR="00996E18" w:rsidRPr="0019281E" w:rsidRDefault="00996E18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□複試－口試</w:t>
            </w:r>
          </w:p>
          <w:p w:rsidR="00996E18" w:rsidRPr="0019281E" w:rsidRDefault="00996E18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□複試－試教</w:t>
            </w:r>
          </w:p>
        </w:tc>
      </w:tr>
      <w:tr w:rsidR="00996E18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E18" w:rsidRPr="0019281E" w:rsidRDefault="00996E18" w:rsidP="00EE2CE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，每項複查費新臺幣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元整，計新臺幣</w:t>
            </w:r>
            <w:r w:rsidRPr="001928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928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996E18" w:rsidRPr="0019281E" w:rsidRDefault="00996E18" w:rsidP="00EF69FD">
      <w:pPr>
        <w:spacing w:beforeLines="50" w:line="24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※本聯由遴選委員會加蓋戳印後，交還申請人留存。</w:t>
      </w:r>
      <w:r w:rsidRPr="0019281E">
        <w:rPr>
          <w:rFonts w:ascii="標楷體" w:eastAsia="標楷體" w:hAnsi="標楷體"/>
        </w:rPr>
        <w:t xml:space="preserve">       </w:t>
      </w:r>
      <w:r w:rsidRPr="0019281E">
        <w:rPr>
          <w:rFonts w:ascii="標楷體" w:eastAsia="標楷體" w:hAnsi="標楷體" w:hint="eastAsia"/>
        </w:rPr>
        <w:t>申請人簽章：</w:t>
      </w:r>
    </w:p>
    <w:p w:rsidR="00996E18" w:rsidRPr="0019281E" w:rsidRDefault="00996E18" w:rsidP="00AE2BF0">
      <w:pPr>
        <w:spacing w:line="200" w:lineRule="exact"/>
        <w:rPr>
          <w:rFonts w:ascii="標楷體" w:eastAsia="標楷體" w:hAnsi="標楷體"/>
          <w:spacing w:val="-20"/>
          <w:u w:val="dotted"/>
        </w:rPr>
      </w:pPr>
    </w:p>
    <w:p w:rsidR="00996E18" w:rsidRPr="0019281E" w:rsidRDefault="00996E18" w:rsidP="00AE2BF0">
      <w:pPr>
        <w:spacing w:before="120" w:line="260" w:lineRule="exact"/>
        <w:ind w:leftChars="-22" w:left="-53" w:firstLineChars="50" w:firstLine="1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注意事項：</w:t>
      </w:r>
    </w:p>
    <w:p w:rsidR="00996E18" w:rsidRPr="0019281E" w:rsidRDefault="00996E18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一、各欄資料請填寫清楚，正副表不可裁開且所填之內容應相同，如有不同則以正表為準；申請複查項目務請劃記。</w:t>
      </w:r>
    </w:p>
    <w:p w:rsidR="00996E18" w:rsidRPr="0019281E" w:rsidRDefault="00996E18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二、申請複查時間：請依簡章初複試申請複查時間，親至</w:t>
      </w:r>
      <w:r>
        <w:rPr>
          <w:rFonts w:ascii="標楷體" w:eastAsia="標楷體" w:hAnsi="標楷體" w:hint="eastAsia"/>
          <w:sz w:val="20"/>
        </w:rPr>
        <w:t>東光</w:t>
      </w:r>
      <w:r w:rsidRPr="0019281E">
        <w:rPr>
          <w:rFonts w:ascii="標楷體" w:eastAsia="標楷體" w:hAnsi="標楷體" w:hint="eastAsia"/>
          <w:sz w:val="20"/>
        </w:rPr>
        <w:t>國小</w:t>
      </w:r>
      <w:r>
        <w:rPr>
          <w:rFonts w:ascii="標楷體" w:eastAsia="標楷體" w:hAnsi="標楷體" w:hint="eastAsia"/>
          <w:sz w:val="20"/>
        </w:rPr>
        <w:t>輔導室</w:t>
      </w:r>
      <w:r w:rsidRPr="0019281E">
        <w:rPr>
          <w:rFonts w:ascii="標楷體" w:eastAsia="標楷體" w:hAnsi="標楷體" w:hint="eastAsia"/>
          <w:sz w:val="20"/>
        </w:rPr>
        <w:t>申請複查。</w:t>
      </w:r>
    </w:p>
    <w:p w:rsidR="00996E18" w:rsidRPr="0019281E" w:rsidRDefault="00996E18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三、申請方式：持國民身分證、准考證及填具本申請表，每項複查請繳交新臺幣</w:t>
      </w:r>
      <w:r w:rsidRPr="0019281E">
        <w:rPr>
          <w:rFonts w:ascii="標楷體" w:eastAsia="標楷體" w:hAnsi="標楷體"/>
          <w:sz w:val="20"/>
        </w:rPr>
        <w:t>100</w:t>
      </w:r>
      <w:r w:rsidRPr="0019281E">
        <w:rPr>
          <w:rFonts w:ascii="標楷體" w:eastAsia="標楷體" w:hAnsi="標楷體" w:hint="eastAsia"/>
          <w:sz w:val="20"/>
        </w:rPr>
        <w:t>元整。</w:t>
      </w:r>
    </w:p>
    <w:p w:rsidR="00996E18" w:rsidRPr="0019281E" w:rsidRDefault="00996E18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四、複查成績以複查原始分數及累計分數為限，不得要求調閱、影印試卷或申請重新閱卷及評分。</w:t>
      </w:r>
    </w:p>
    <w:p w:rsidR="00996E18" w:rsidRPr="0019281E" w:rsidRDefault="00996E18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/>
          <w:sz w:val="20"/>
        </w:rPr>
        <w:br w:type="page"/>
      </w:r>
    </w:p>
    <w:p w:rsidR="00996E18" w:rsidRPr="0019281E" w:rsidRDefault="00996E18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noProof/>
        </w:rPr>
        <w:pict>
          <v:shape id="文字方塊 2" o:spid="_x0000_s1035" type="#_x0000_t202" style="position:absolute;left:0;text-align:left;margin-left:-6.2pt;margin-top:6.4pt;width:50.95pt;height:151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">
            <v:textbox style="mso-fit-shape-to-text:t">
              <w:txbxContent>
                <w:p w:rsidR="00996E18" w:rsidRPr="00C463AC" w:rsidRDefault="00996E18">
                  <w:pPr>
                    <w:rPr>
                      <w:rFonts w:ascii="新細明體"/>
                    </w:rPr>
                  </w:pPr>
                  <w:r w:rsidRPr="00C463AC">
                    <w:rPr>
                      <w:rFonts w:ascii="新細明體" w:hAnsi="新細明體" w:hint="eastAsia"/>
                    </w:rPr>
                    <w:t>附件</w:t>
                  </w:r>
                  <w:r w:rsidRPr="00C463AC">
                    <w:rPr>
                      <w:rFonts w:ascii="新細明體" w:hAnsi="新細明體"/>
                    </w:rPr>
                    <w:t>8</w:t>
                  </w:r>
                </w:p>
              </w:txbxContent>
            </v:textbox>
          </v:shape>
        </w:pict>
      </w:r>
    </w:p>
    <w:p w:rsidR="00996E18" w:rsidRDefault="00996E18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</w:p>
    <w:p w:rsidR="00996E18" w:rsidRPr="0019281E" w:rsidRDefault="00996E18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臺南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市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10</w:t>
      </w:r>
      <w:r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6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年度市立學校</w:t>
      </w:r>
      <w:r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約僱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專任運動教練聯合甄選</w:t>
      </w:r>
    </w:p>
    <w:p w:rsidR="00996E18" w:rsidRPr="0019281E" w:rsidRDefault="00996E18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採計全國單項協會舉辦之指定盃賽一覽表</w:t>
      </w:r>
    </w:p>
    <w:tbl>
      <w:tblPr>
        <w:tblW w:w="5345" w:type="pct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21"/>
        <w:gridCol w:w="1083"/>
        <w:gridCol w:w="2857"/>
        <w:gridCol w:w="3261"/>
        <w:gridCol w:w="3015"/>
      </w:tblGrid>
      <w:tr w:rsidR="00996E18" w:rsidRPr="00CA27B4" w:rsidTr="00A20B8B">
        <w:trPr>
          <w:trHeight w:val="940"/>
          <w:tblHeader/>
        </w:trPr>
        <w:tc>
          <w:tcPr>
            <w:tcW w:w="198" w:type="pct"/>
            <w:vAlign w:val="center"/>
          </w:tcPr>
          <w:p w:rsidR="00996E18" w:rsidRPr="00CA27B4" w:rsidRDefault="00996E18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509" w:type="pct"/>
            <w:tcBorders>
              <w:tl2br w:val="single" w:sz="4" w:space="0" w:color="auto"/>
            </w:tcBorders>
            <w:vAlign w:val="center"/>
          </w:tcPr>
          <w:p w:rsidR="00996E18" w:rsidRPr="00CA27B4" w:rsidRDefault="00996E18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/>
                <w:b/>
              </w:rPr>
              <w:t xml:space="preserve">       </w:t>
            </w:r>
            <w:r w:rsidRPr="00CA27B4">
              <w:rPr>
                <w:rFonts w:eastAsia="標楷體" w:hint="eastAsia"/>
                <w:b/>
              </w:rPr>
              <w:t>學級</w:t>
            </w:r>
          </w:p>
          <w:p w:rsidR="00996E18" w:rsidRPr="00CA27B4" w:rsidRDefault="00996E18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種類</w:t>
            </w:r>
          </w:p>
        </w:tc>
        <w:tc>
          <w:tcPr>
            <w:tcW w:w="1343" w:type="pct"/>
            <w:vAlign w:val="center"/>
          </w:tcPr>
          <w:p w:rsidR="00996E18" w:rsidRPr="00CA27B4" w:rsidRDefault="00996E18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國小</w:t>
            </w:r>
          </w:p>
        </w:tc>
        <w:tc>
          <w:tcPr>
            <w:tcW w:w="1533" w:type="pct"/>
            <w:vAlign w:val="center"/>
          </w:tcPr>
          <w:p w:rsidR="00996E18" w:rsidRPr="00CA27B4" w:rsidRDefault="00996E18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國中</w:t>
            </w:r>
          </w:p>
        </w:tc>
        <w:tc>
          <w:tcPr>
            <w:tcW w:w="1417" w:type="pct"/>
            <w:vAlign w:val="center"/>
          </w:tcPr>
          <w:p w:rsidR="00996E18" w:rsidRPr="00CA27B4" w:rsidRDefault="00996E18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高中</w:t>
            </w:r>
          </w:p>
        </w:tc>
      </w:tr>
      <w:tr w:rsidR="00996E18" w:rsidRPr="00CA27B4" w:rsidTr="00A20B8B">
        <w:trPr>
          <w:trHeight w:val="615"/>
        </w:trPr>
        <w:tc>
          <w:tcPr>
            <w:tcW w:w="198" w:type="pct"/>
            <w:tcBorders>
              <w:bottom w:val="single" w:sz="2" w:space="0" w:color="auto"/>
            </w:tcBorders>
            <w:vAlign w:val="center"/>
          </w:tcPr>
          <w:p w:rsidR="00996E18" w:rsidRPr="00CA27B4" w:rsidRDefault="00996E18" w:rsidP="004E1AE1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509" w:type="pct"/>
            <w:tcBorders>
              <w:bottom w:val="single" w:sz="2" w:space="0" w:color="auto"/>
            </w:tcBorders>
            <w:vAlign w:val="center"/>
          </w:tcPr>
          <w:p w:rsidR="00996E18" w:rsidRPr="00CA27B4" w:rsidRDefault="00996E18" w:rsidP="004E1AE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籃球</w:t>
            </w:r>
          </w:p>
        </w:tc>
        <w:tc>
          <w:tcPr>
            <w:tcW w:w="1343" w:type="pct"/>
            <w:tcBorders>
              <w:bottom w:val="single" w:sz="2" w:space="0" w:color="auto"/>
            </w:tcBorders>
            <w:vAlign w:val="center"/>
          </w:tcPr>
          <w:p w:rsidR="00996E18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全國少年籃球錦標賽</w:t>
            </w:r>
          </w:p>
          <w:p w:rsidR="00996E18" w:rsidRPr="00CA27B4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最優級組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1533" w:type="pct"/>
            <w:tcBorders>
              <w:bottom w:val="single" w:sz="2" w:space="0" w:color="auto"/>
            </w:tcBorders>
            <w:vAlign w:val="center"/>
          </w:tcPr>
          <w:p w:rsidR="00996E18" w:rsidRPr="00CA27B4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全國校際盃籃球賽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最優級組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  <w:p w:rsidR="00996E18" w:rsidRDefault="00996E18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菁英盃全國國中籃球錦標賽</w:t>
            </w:r>
          </w:p>
          <w:p w:rsidR="00996E18" w:rsidRPr="00CA27B4" w:rsidRDefault="00996E18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最優級組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  <w:p w:rsidR="00996E18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全國中正盃籃球賽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最優級組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  <w:p w:rsidR="00996E18" w:rsidRPr="00CA27B4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4.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國中籃球聯賽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最優級組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1417" w:type="pct"/>
            <w:tcBorders>
              <w:bottom w:val="single" w:sz="2" w:space="0" w:color="auto"/>
            </w:tcBorders>
            <w:vAlign w:val="center"/>
          </w:tcPr>
          <w:p w:rsidR="00996E18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全國校際盃籃球賽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最優級</w:t>
            </w:r>
          </w:p>
          <w:p w:rsidR="00996E18" w:rsidRPr="00CA27B4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組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  <w:p w:rsidR="00996E18" w:rsidRPr="00E62AE5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/>
                <w:kern w:val="0"/>
                <w:sz w:val="22"/>
              </w:rPr>
              <w:t>2.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菁英盃全國高中籃球錦標賽</w:t>
            </w:r>
          </w:p>
          <w:p w:rsidR="00996E18" w:rsidRPr="00CA27B4" w:rsidRDefault="00996E18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最優級組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  <w:p w:rsidR="00996E18" w:rsidRPr="00E62AE5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/>
                <w:kern w:val="0"/>
                <w:sz w:val="22"/>
              </w:rPr>
              <w:t>3.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全國長耀盃高中籃球錦標賽</w:t>
            </w:r>
          </w:p>
          <w:p w:rsidR="00996E18" w:rsidRPr="00CA27B4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最優級組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  <w:p w:rsidR="00996E18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/>
                <w:kern w:val="0"/>
                <w:sz w:val="22"/>
              </w:rPr>
              <w:t>4.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全國中正盃籃球賽</w:t>
            </w:r>
            <w:r w:rsidRPr="00E62AE5">
              <w:rPr>
                <w:rFonts w:ascii="標楷體" w:eastAsia="標楷體" w:cs="標楷體"/>
                <w:kern w:val="0"/>
                <w:sz w:val="22"/>
              </w:rPr>
              <w:t>(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最優級</w:t>
            </w:r>
          </w:p>
          <w:p w:rsidR="00996E18" w:rsidRPr="00E62AE5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/>
                <w:kern w:val="0"/>
                <w:sz w:val="22"/>
              </w:rPr>
              <w:t xml:space="preserve">  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組</w:t>
            </w:r>
            <w:r w:rsidRPr="00E62AE5">
              <w:rPr>
                <w:rFonts w:ascii="標楷體" w:eastAsia="標楷體" w:cs="標楷體"/>
                <w:kern w:val="0"/>
                <w:sz w:val="22"/>
              </w:rPr>
              <w:t>)</w:t>
            </w:r>
          </w:p>
          <w:p w:rsidR="00996E18" w:rsidRPr="00E62AE5" w:rsidRDefault="00996E18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</w:rPr>
              <w:t>5.</w:t>
            </w:r>
            <w:r>
              <w:rPr>
                <w:rFonts w:ascii="標楷體" w:eastAsia="標楷體" w:cs="標楷體" w:hint="eastAsia"/>
                <w:kern w:val="0"/>
                <w:sz w:val="22"/>
              </w:rPr>
              <w:t>高中籃球聯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賽</w:t>
            </w:r>
            <w:r w:rsidRPr="00E62AE5">
              <w:rPr>
                <w:rFonts w:ascii="標楷體" w:eastAsia="標楷體" w:cs="標楷體"/>
                <w:kern w:val="0"/>
                <w:sz w:val="22"/>
              </w:rPr>
              <w:t>(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最優級組</w:t>
            </w:r>
            <w:r w:rsidRPr="00E62AE5">
              <w:rPr>
                <w:rFonts w:ascii="標楷體" w:eastAsia="標楷體" w:cs="標楷體"/>
                <w:kern w:val="0"/>
                <w:sz w:val="22"/>
              </w:rPr>
              <w:t>)</w:t>
            </w:r>
          </w:p>
        </w:tc>
      </w:tr>
      <w:tr w:rsidR="00996E18" w:rsidRPr="00CA27B4" w:rsidTr="00A20B8B">
        <w:trPr>
          <w:trHeight w:val="615"/>
        </w:trPr>
        <w:tc>
          <w:tcPr>
            <w:tcW w:w="198" w:type="pct"/>
            <w:tcBorders>
              <w:bottom w:val="single" w:sz="2" w:space="0" w:color="auto"/>
            </w:tcBorders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509" w:type="pct"/>
            <w:tcBorders>
              <w:bottom w:val="single" w:sz="2" w:space="0" w:color="auto"/>
            </w:tcBorders>
            <w:vAlign w:val="center"/>
          </w:tcPr>
          <w:p w:rsidR="00996E18" w:rsidRPr="00CA27B4" w:rsidRDefault="00996E18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韻律</w:t>
            </w:r>
            <w:r w:rsidRPr="00CA27B4">
              <w:rPr>
                <w:rFonts w:eastAsia="標楷體" w:hint="eastAsia"/>
                <w:b/>
              </w:rPr>
              <w:t>體操</w:t>
            </w:r>
          </w:p>
        </w:tc>
        <w:tc>
          <w:tcPr>
            <w:tcW w:w="1343" w:type="pct"/>
            <w:tcBorders>
              <w:bottom w:val="single" w:sz="2" w:space="0" w:color="auto"/>
            </w:tcBorders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全國韻律體操錦標賽</w:t>
            </w:r>
          </w:p>
        </w:tc>
        <w:tc>
          <w:tcPr>
            <w:tcW w:w="1533" w:type="pct"/>
            <w:tcBorders>
              <w:bottom w:val="single" w:sz="2" w:space="0" w:color="auto"/>
            </w:tcBorders>
            <w:vAlign w:val="center"/>
          </w:tcPr>
          <w:p w:rsidR="00996E18" w:rsidRPr="00CA27B4" w:rsidRDefault="00996E18" w:rsidP="00E62AE5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全國韻律體操錦標賽</w:t>
            </w:r>
          </w:p>
        </w:tc>
        <w:tc>
          <w:tcPr>
            <w:tcW w:w="1417" w:type="pct"/>
            <w:tcBorders>
              <w:bottom w:val="single" w:sz="2" w:space="0" w:color="auto"/>
            </w:tcBorders>
            <w:vAlign w:val="center"/>
          </w:tcPr>
          <w:p w:rsidR="00996E18" w:rsidRPr="00CA27B4" w:rsidRDefault="00996E18" w:rsidP="00E62AE5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全國韻律體操錦標賽</w:t>
            </w:r>
          </w:p>
        </w:tc>
      </w:tr>
      <w:tr w:rsidR="00996E18" w:rsidRPr="00CA27B4" w:rsidTr="00A20B8B">
        <w:trPr>
          <w:trHeight w:val="590"/>
        </w:trPr>
        <w:tc>
          <w:tcPr>
            <w:tcW w:w="198" w:type="pct"/>
            <w:tcBorders>
              <w:top w:val="single" w:sz="2" w:space="0" w:color="auto"/>
            </w:tcBorders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</w:t>
            </w:r>
          </w:p>
        </w:tc>
        <w:tc>
          <w:tcPr>
            <w:tcW w:w="509" w:type="pct"/>
            <w:tcBorders>
              <w:top w:val="single" w:sz="2" w:space="0" w:color="auto"/>
            </w:tcBorders>
            <w:vAlign w:val="center"/>
          </w:tcPr>
          <w:p w:rsidR="00996E18" w:rsidRPr="00CA27B4" w:rsidRDefault="00996E18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游泳</w:t>
            </w:r>
          </w:p>
        </w:tc>
        <w:tc>
          <w:tcPr>
            <w:tcW w:w="1343" w:type="pct"/>
            <w:tcBorders>
              <w:top w:val="single" w:sz="2" w:space="0" w:color="auto"/>
            </w:tcBorders>
            <w:vAlign w:val="center"/>
          </w:tcPr>
          <w:p w:rsidR="00996E18" w:rsidRPr="001B4042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</w:t>
            </w:r>
            <w:r w:rsidRPr="001B4042"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暨水球</w:t>
            </w:r>
            <w:r w:rsidRPr="001B4042"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  <w:p w:rsidR="00996E18" w:rsidRPr="001B4042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996E18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全國春季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</w:p>
          <w:p w:rsidR="00996E18" w:rsidRPr="00CA27B4" w:rsidRDefault="00996E18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游泳錦標賽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全國分齡游泳錦標賽</w:t>
            </w:r>
          </w:p>
          <w:p w:rsidR="00996E18" w:rsidRDefault="00996E18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4.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全國總統盃分齡游泳錦標</w:t>
            </w:r>
          </w:p>
          <w:p w:rsidR="00996E18" w:rsidRPr="00CA27B4" w:rsidRDefault="00996E18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賽</w:t>
            </w:r>
          </w:p>
          <w:p w:rsidR="00996E18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5.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全國冬季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</w:p>
          <w:p w:rsidR="00996E18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游泳錦標賽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6.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全國小學游泳分級錦標賽</w:t>
            </w:r>
          </w:p>
        </w:tc>
        <w:tc>
          <w:tcPr>
            <w:tcW w:w="1533" w:type="pct"/>
            <w:tcBorders>
              <w:top w:val="single" w:sz="2" w:space="0" w:color="auto"/>
            </w:tcBorders>
            <w:vAlign w:val="center"/>
          </w:tcPr>
          <w:p w:rsidR="00996E18" w:rsidRPr="001B4042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</w:t>
            </w:r>
            <w:r w:rsidRPr="001B4042"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暨水球</w:t>
            </w:r>
            <w:r w:rsidRPr="001B4042"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  <w:p w:rsidR="00996E18" w:rsidRPr="001B4042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全國春季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水道分齡游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全國分齡游泳錦標賽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4.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全國總統盃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分齡游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5.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全國冬季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水道分齡游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</w:tc>
        <w:tc>
          <w:tcPr>
            <w:tcW w:w="1417" w:type="pct"/>
            <w:tcBorders>
              <w:top w:val="single" w:sz="2" w:space="0" w:color="auto"/>
            </w:tcBorders>
            <w:vAlign w:val="center"/>
          </w:tcPr>
          <w:p w:rsidR="00996E18" w:rsidRPr="001B4042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</w:t>
            </w:r>
            <w:r w:rsidRPr="001B4042"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暨水球</w:t>
            </w:r>
            <w:r w:rsidRPr="001B4042"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</w:p>
          <w:p w:rsidR="00996E18" w:rsidRPr="001B4042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全國春季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水道分齡游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全國分齡游泳錦標賽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4.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全國總統盃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分齡游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5.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全國冬季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水道分齡游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泳錦標賽</w:t>
            </w:r>
          </w:p>
        </w:tc>
      </w:tr>
      <w:tr w:rsidR="00996E18" w:rsidRPr="00CA27B4" w:rsidTr="00A20B8B">
        <w:trPr>
          <w:trHeight w:val="590"/>
        </w:trPr>
        <w:tc>
          <w:tcPr>
            <w:tcW w:w="198" w:type="pct"/>
            <w:tcBorders>
              <w:top w:val="single" w:sz="2" w:space="0" w:color="auto"/>
            </w:tcBorders>
            <w:vAlign w:val="center"/>
          </w:tcPr>
          <w:p w:rsidR="00996E18" w:rsidRPr="00CA27B4" w:rsidRDefault="00996E18" w:rsidP="00B452D4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509" w:type="pct"/>
            <w:tcBorders>
              <w:top w:val="single" w:sz="2" w:space="0" w:color="auto"/>
            </w:tcBorders>
            <w:vAlign w:val="center"/>
          </w:tcPr>
          <w:p w:rsidR="00996E18" w:rsidRPr="0019281E" w:rsidRDefault="00996E18" w:rsidP="00B452D4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A20B8B">
              <w:rPr>
                <w:rFonts w:eastAsia="標楷體" w:hint="eastAsia"/>
                <w:b/>
              </w:rPr>
              <w:t>棒球</w:t>
            </w:r>
          </w:p>
        </w:tc>
        <w:tc>
          <w:tcPr>
            <w:tcW w:w="1343" w:type="pct"/>
            <w:tcBorders>
              <w:top w:val="single" w:sz="2" w:space="0" w:color="auto"/>
            </w:tcBorders>
            <w:vAlign w:val="center"/>
          </w:tcPr>
          <w:p w:rsidR="00996E18" w:rsidRPr="0019281E" w:rsidRDefault="00996E18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533" w:type="pct"/>
            <w:tcBorders>
              <w:top w:val="single" w:sz="2" w:space="0" w:color="auto"/>
            </w:tcBorders>
            <w:vAlign w:val="center"/>
          </w:tcPr>
          <w:p w:rsidR="00996E18" w:rsidRPr="0019281E" w:rsidRDefault="00996E18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417" w:type="pct"/>
            <w:tcBorders>
              <w:top w:val="single" w:sz="2" w:space="0" w:color="auto"/>
            </w:tcBorders>
            <w:vAlign w:val="center"/>
          </w:tcPr>
          <w:p w:rsidR="00996E18" w:rsidRPr="0019281E" w:rsidRDefault="00996E18" w:rsidP="00B452D4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中信盃黑豹旗全國高中棒球大賽</w:t>
            </w:r>
          </w:p>
          <w:p w:rsidR="00996E18" w:rsidRPr="0019281E" w:rsidRDefault="00996E18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臺灣青棒菁英大賽</w:t>
            </w:r>
          </w:p>
          <w:p w:rsidR="00996E18" w:rsidRPr="0019281E" w:rsidRDefault="00996E18" w:rsidP="00B452D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大通盃臺灣青棒菁英大賽</w:t>
            </w:r>
          </w:p>
        </w:tc>
      </w:tr>
      <w:tr w:rsidR="00996E18" w:rsidRPr="00CA27B4" w:rsidTr="00A20B8B">
        <w:trPr>
          <w:trHeight w:val="1248"/>
        </w:trPr>
        <w:tc>
          <w:tcPr>
            <w:tcW w:w="198" w:type="pct"/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/>
                <w:b/>
              </w:rPr>
              <w:t>5</w:t>
            </w:r>
          </w:p>
        </w:tc>
        <w:tc>
          <w:tcPr>
            <w:tcW w:w="509" w:type="pct"/>
            <w:vAlign w:val="center"/>
          </w:tcPr>
          <w:p w:rsidR="00996E18" w:rsidRPr="00CA27B4" w:rsidRDefault="00996E18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射箭</w:t>
            </w:r>
          </w:p>
        </w:tc>
        <w:tc>
          <w:tcPr>
            <w:tcW w:w="1343" w:type="pct"/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全國總統盃射箭錦標賽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全國青年盃射箭錦標賽</w:t>
            </w:r>
          </w:p>
        </w:tc>
        <w:tc>
          <w:tcPr>
            <w:tcW w:w="1533" w:type="pct"/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全國總統盃射箭錦標賽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全國青年盃射箭錦標賽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全國理事長盃射箭錦標賽</w:t>
            </w:r>
          </w:p>
        </w:tc>
        <w:tc>
          <w:tcPr>
            <w:tcW w:w="1417" w:type="pct"/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全國總統盃射箭錦標賽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全國青年盃射箭錦標賽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全國理事長盃射箭錦標賽</w:t>
            </w:r>
          </w:p>
        </w:tc>
      </w:tr>
      <w:tr w:rsidR="00996E18" w:rsidRPr="00CA27B4" w:rsidTr="00A20B8B">
        <w:trPr>
          <w:trHeight w:val="982"/>
        </w:trPr>
        <w:tc>
          <w:tcPr>
            <w:tcW w:w="198" w:type="pct"/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/>
                <w:b/>
              </w:rPr>
              <w:t>6</w:t>
            </w:r>
          </w:p>
        </w:tc>
        <w:tc>
          <w:tcPr>
            <w:tcW w:w="509" w:type="pct"/>
            <w:vAlign w:val="center"/>
          </w:tcPr>
          <w:p w:rsidR="00996E18" w:rsidRPr="00CA27B4" w:rsidRDefault="00996E18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羽球</w:t>
            </w:r>
          </w:p>
        </w:tc>
        <w:tc>
          <w:tcPr>
            <w:tcW w:w="1343" w:type="pct"/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全國國小羽球錦標賽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全國第</w:t>
            </w: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、</w:t>
            </w: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次羽球排名賽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全國羽球團體錦標賽</w:t>
            </w:r>
          </w:p>
        </w:tc>
        <w:tc>
          <w:tcPr>
            <w:tcW w:w="1533" w:type="pct"/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全國國中羽球錦標賽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全國第</w:t>
            </w: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、</w:t>
            </w: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次羽球排名賽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全國羽球團體錦標賽</w:t>
            </w:r>
          </w:p>
        </w:tc>
        <w:tc>
          <w:tcPr>
            <w:tcW w:w="1417" w:type="pct"/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全國高中羽球錦標賽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全國第</w:t>
            </w: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、</w:t>
            </w: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次羽球排名賽</w:t>
            </w:r>
          </w:p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全國羽球團體錦標賽</w:t>
            </w:r>
          </w:p>
        </w:tc>
      </w:tr>
      <w:tr w:rsidR="00996E18" w:rsidRPr="00CA27B4" w:rsidTr="00A20B8B">
        <w:trPr>
          <w:trHeight w:val="567"/>
        </w:trPr>
        <w:tc>
          <w:tcPr>
            <w:tcW w:w="198" w:type="pct"/>
            <w:vAlign w:val="center"/>
          </w:tcPr>
          <w:p w:rsidR="00996E18" w:rsidRPr="00CA27B4" w:rsidRDefault="00996E18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/>
                <w:b/>
              </w:rPr>
              <w:t>7</w:t>
            </w:r>
          </w:p>
        </w:tc>
        <w:tc>
          <w:tcPr>
            <w:tcW w:w="509" w:type="pct"/>
            <w:vAlign w:val="center"/>
          </w:tcPr>
          <w:p w:rsidR="00996E18" w:rsidRPr="00CA27B4" w:rsidRDefault="00996E18" w:rsidP="00A20B8B">
            <w:pPr>
              <w:snapToGrid w:val="0"/>
              <w:spacing w:line="300" w:lineRule="exact"/>
              <w:jc w:val="center"/>
              <w:rPr>
                <w:rStyle w:val="Hyperlink"/>
                <w:rFonts w:ascii="標楷體" w:eastAsia="標楷體"/>
                <w:b/>
                <w:color w:val="auto"/>
                <w:u w:val="none"/>
                <w:shd w:val="clear" w:color="auto" w:fill="FFFFFF"/>
              </w:rPr>
            </w:pPr>
            <w:r w:rsidRPr="00CA27B4">
              <w:rPr>
                <w:rFonts w:eastAsia="標楷體" w:hint="eastAsia"/>
                <w:b/>
              </w:rPr>
              <w:t>射擊</w:t>
            </w:r>
          </w:p>
        </w:tc>
        <w:tc>
          <w:tcPr>
            <w:tcW w:w="1343" w:type="pct"/>
            <w:vAlign w:val="center"/>
          </w:tcPr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全國協會盃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體委盃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擊錦標賽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全國梅花盃射擊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533" w:type="pct"/>
            <w:vAlign w:val="center"/>
          </w:tcPr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全國協會盃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體委盃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射擊錦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標賽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全國梅花盃射擊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417" w:type="pct"/>
            <w:vAlign w:val="center"/>
          </w:tcPr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全國協會盃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體委盃</w:t>
            </w: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射擊錦</w:t>
            </w:r>
          </w:p>
          <w:p w:rsidR="00996E18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標賽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3.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全國梅花盃射擊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996E18" w:rsidRPr="00CA27B4" w:rsidRDefault="00996E18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全國青年盃射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</w:tr>
    </w:tbl>
    <w:p w:rsidR="00996E18" w:rsidRDefault="00996E18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96E18" w:rsidRPr="00EA49E0" w:rsidRDefault="00996E18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96E18" w:rsidRDefault="00996E18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96E18" w:rsidRPr="0019281E" w:rsidRDefault="00996E18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shape id="Text Box 33" o:spid="_x0000_s1036" type="#_x0000_t202" style="position:absolute;left:0;text-align:left;margin-left:0;margin-top:.1pt;width:58pt;height:151.1pt;z-index:2516536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">
            <v:textbox style="mso-fit-shape-to-text:t">
              <w:txbxContent>
                <w:p w:rsidR="00996E18" w:rsidRPr="003162DE" w:rsidRDefault="00996E18" w:rsidP="00C1122B">
                  <w:r>
                    <w:rPr>
                      <w:rFonts w:hint="eastAsia"/>
                    </w:rPr>
                    <w:t>附</w:t>
                  </w:r>
                  <w:r w:rsidRPr="003162DE">
                    <w:rPr>
                      <w:rFonts w:hint="eastAsia"/>
                    </w:rPr>
                    <w:t>件</w:t>
                  </w:r>
                  <w:r>
                    <w:t>9</w:t>
                  </w:r>
                </w:p>
              </w:txbxContent>
            </v:textbox>
            <w10:wrap anchorx="margin"/>
          </v:shape>
        </w:pict>
      </w:r>
    </w:p>
    <w:p w:rsidR="00996E18" w:rsidRPr="0019281E" w:rsidRDefault="00996E18" w:rsidP="0020742D">
      <w:pPr>
        <w:autoSpaceDE w:val="0"/>
        <w:autoSpaceDN w:val="0"/>
        <w:adjustRightInd w:val="0"/>
        <w:spacing w:before="5"/>
        <w:ind w:right="102"/>
        <w:jc w:val="center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臺南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2"/>
          <w:szCs w:val="32"/>
        </w:rPr>
        <w:t>市</w:t>
      </w:r>
      <w:r>
        <w:rPr>
          <w:rFonts w:ascii="標楷體" w:eastAsia="標楷體" w:hAnsi="標楷體" w:cs="微軟正黑體"/>
          <w:b/>
          <w:spacing w:val="-6"/>
          <w:w w:val="92"/>
          <w:kern w:val="0"/>
          <w:position w:val="-1"/>
          <w:sz w:val="32"/>
          <w:szCs w:val="32"/>
        </w:rPr>
        <w:t>106</w:t>
      </w:r>
      <w:r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年度市立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學校</w:t>
      </w:r>
      <w:r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約僱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專任運動教練聯合甄選</w:t>
      </w:r>
      <w:r w:rsidRPr="0019281E">
        <w:rPr>
          <w:rFonts w:ascii="標楷體" w:eastAsia="標楷體" w:hAnsi="標楷體" w:hint="eastAsia"/>
          <w:b/>
          <w:bCs/>
          <w:w w:val="90"/>
          <w:sz w:val="32"/>
          <w:szCs w:val="32"/>
        </w:rPr>
        <w:t>試場規則</w:t>
      </w:r>
    </w:p>
    <w:tbl>
      <w:tblPr>
        <w:tblW w:w="0" w:type="auto"/>
        <w:tblLook w:val="00A0"/>
      </w:tblPr>
      <w:tblGrid>
        <w:gridCol w:w="1376"/>
        <w:gridCol w:w="8518"/>
      </w:tblGrid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為維護試場秩序及考試公平，特訂定「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臺南</w:t>
            </w:r>
            <w:r w:rsidRPr="0019281E">
              <w:rPr>
                <w:rFonts w:ascii="標楷體" w:eastAsia="標楷體" w:hAnsi="標楷體" w:cs="微軟正黑體" w:hint="eastAsia"/>
                <w:kern w:val="0"/>
                <w:position w:val="-1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微軟正黑體"/>
                <w:spacing w:val="-6"/>
                <w:w w:val="92"/>
                <w:kern w:val="0"/>
                <w:position w:val="-1"/>
                <w:sz w:val="28"/>
                <w:szCs w:val="28"/>
              </w:rPr>
              <w:t>106</w:t>
            </w:r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約僱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教練聯合甄選</w:t>
            </w:r>
            <w:r w:rsidRPr="0019281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試場規則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」（以下簡稱本規則）。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監試委員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或試務人員為執行本規則各項規定，得對可能擾亂試場秩序、妨害考試公平之情事進行必要之處置或查驗各種可疑物品，應考人應予充分配合，否則依其情節輕重提報議處。</w:t>
            </w:r>
          </w:p>
        </w:tc>
      </w:tr>
      <w:tr w:rsidR="00996E18" w:rsidRPr="0019281E" w:rsidTr="008B2FEA">
        <w:tc>
          <w:tcPr>
            <w:tcW w:w="9894" w:type="dxa"/>
            <w:gridSpan w:val="2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一般注意事項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2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考試前發現應考人有下列各款情事之一者，撤銷其應考資格。考試時發現者，予以扣考。考試後榜示前發現者，不予錄取。考試及格後發現者，撤銷其考試錄取資格</w:t>
            </w:r>
            <w:r w:rsidRPr="0019281E">
              <w:rPr>
                <w:rFonts w:ascii="標楷體" w:eastAsia="標楷體" w:hAnsi="標楷體" w:hint="eastAsia"/>
                <w:spacing w:val="-2"/>
                <w:w w:val="98"/>
                <w:sz w:val="28"/>
                <w:szCs w:val="28"/>
              </w:rPr>
              <w:t>；其涉及刑事責任者，移送檢察機關辦理：</w:t>
            </w:r>
          </w:p>
          <w:p w:rsidR="00996E18" w:rsidRPr="0019281E" w:rsidRDefault="00996E18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一、冒名頂替。</w:t>
            </w:r>
          </w:p>
          <w:p w:rsidR="00996E18" w:rsidRPr="0019281E" w:rsidRDefault="00996E18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二、偽造或變造應考證件。</w:t>
            </w:r>
          </w:p>
          <w:p w:rsidR="00996E18" w:rsidRPr="0019281E" w:rsidRDefault="00996E18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三、自始不具備應考資格。</w:t>
            </w:r>
          </w:p>
          <w:p w:rsidR="00996E18" w:rsidRPr="0019281E" w:rsidRDefault="00996E18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四、以詐術或其他不正當方法，使考試發生不正確之結果。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各節考試期間，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應考人應考時不得飲食、抽菸，無故擾亂試場秩序或影響他人作答，初犯者扣減其該科成績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分；再犯者即請其離場，該科不予計分；惡意或情節重大者，取消其考試資格。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考試開始前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分鐘預備鈴（鐘）聲響時，應考人即可入場，入場後除准考證、國民身分證及考試必用文具外，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非應試用品（含發聲設備、行動電話、呼叫器、</w:t>
            </w:r>
            <w:r w:rsidRPr="0019281E">
              <w:rPr>
                <w:rFonts w:ascii="標楷體" w:eastAsia="標楷體" w:hAnsi="標楷體"/>
                <w:kern w:val="0"/>
                <w:sz w:val="28"/>
                <w:szCs w:val="28"/>
              </w:rPr>
              <w:t>PDA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等通訊器材請關機）、參考書籍、補充資料及個人物品等請置於指定位置，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並迅速依編訂座位入座，經監試委員指示後仍攜帶有非考試必需用品或不就座者，扣減其該科成績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每節考試開始鈴（鐘）聲響前，應考人不得翻閱試題本、提前作答或未經監試委員許可逕行離座，違者扣減其該科成績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分；若強行離場或不服糾正，該科不予計分。</w:t>
            </w:r>
          </w:p>
          <w:p w:rsidR="00996E18" w:rsidRPr="0019281E" w:rsidRDefault="00996E18" w:rsidP="008B2FEA">
            <w:pPr>
              <w:snapToGrid w:val="0"/>
              <w:spacing w:line="200" w:lineRule="exact"/>
              <w:ind w:left="540" w:rightChars="-71" w:right="-170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應考人每節考試開始後遲到逾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分鐘，不得入場；已入場應試者，每節考試開始後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分鐘內不得離場；強行入場或離場者，該科不予計分。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應考人不得有夾帶、抄襲、傳遞、交換試題本或答案卷、以自誦或暗號告知他人答案或故意將答案供人窺伺抄襲等舞弊情事，違者該科不予計分。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應考人不得相互交談、左顧右盼意圖窺伺或抄襲他人答案，或意圖便利他人窺伺答案，經勸告不聽者，該科不予計分。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各節考試期間，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除必用之書寫、擦拭之文具外，不得攜帶書籍、紙張及手機等具有計算、通訊、記憶等功能或其他有礙試場安寧、考試公平之各類器材、物品入場；計時器及手機之鬧鈴功能須關閉；有關個人之醫療器材如助聽器等，須先報備並經檢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查方可使用；違反前述規定者扣減其該科成績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分。於試場內前後方置物區發出響聲者，扣減其該科成績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分。前述各類事件並得視其使用情節加重扣分或該科不予計分。</w:t>
            </w:r>
          </w:p>
        </w:tc>
      </w:tr>
      <w:tr w:rsidR="00996E18" w:rsidRPr="0019281E" w:rsidTr="008B2FEA">
        <w:tc>
          <w:tcPr>
            <w:tcW w:w="9894" w:type="dxa"/>
            <w:gridSpan w:val="2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入場及作答前注意事項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攜帶准考證暨國民身分證入場應試，並得以尚未過期之有效駕照、具照片之健保卡或護照代替國民身分證以供查驗，違者如經監試委員查核並確認係應考人本人無誤者，得先准予應試；惟至當節考試結束鈴（鐘）聲響畢前准考證仍未送達或未依規定申請補發准考證者，扣減其當節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分，其身分證明文件未送達者，扣減其當節該科成績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按編定之試場及准考證號碼入座，不在編定之試場應試者，該科不予計分。應考人在開始作答前，亦應確實檢查座位與准考證之號碼是否相同，如有錯誤，應即舉手請監試委員處理，凡經作答後，始發現在同一試場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分；經監試委員發現坐錯座位者，扣減其該科成績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在開始作答前，應先檢查試題本及答案卷是否齊備、完整，並檢查答案卷之准考證號碼是否正確，如有缺漏、污損或錯誤，應即舉手請監試委員處理，凡經作答後，始發現錯用答案卷，自動告知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分；經監試委員或試務人員發現者，扣減其該科成績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分，並得視其情節加重扣分或該科不予計分。</w:t>
            </w:r>
          </w:p>
        </w:tc>
      </w:tr>
      <w:tr w:rsidR="00996E18" w:rsidRPr="0019281E" w:rsidTr="008B2FEA">
        <w:tc>
          <w:tcPr>
            <w:tcW w:w="9894" w:type="dxa"/>
            <w:gridSpan w:val="2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作答注意事項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應考人須遵循監試委員指示，配合核對准考證與應考人名冊。應考人不得拒絕亦不得請求加分或延長考試時間，否則依其情節輕重提報議處。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應考人應將選擇題作答於答案卷上，否則不予計分。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應依照試題本及答案卷上相關規定作答，並應保持答案卷清潔與完整。不得竄改答案卷上之准考證號碼及條碼，違者該答案卷不予計分；不按規定作答或無故污損、破壞答案卷或在答案卷上顯示自己身分、做任何與答案無關之文字符號等情事者，分別扣減其該科答案卷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不予計分。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選擇題採人工閱卷部分，應考人作答時限用藍黑色原子筆畫記，如有修改時須使用修正液（帶），違者致無法辨認答案者，其該部分不予計分。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應考人在考試進行中，發現試題印刷不清時，得舉手請監試委員處理，但不得要求解釋題意；如答案卷或文具不慎掉落，應舉手通知監試委員後再行撿拾，否則依其情節輕重提報議處。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應考人不得在答案卷、試題本以外之處抄錄答案，違者扣減其該科成績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分；如於當節考試結束前將抄錄之答案強行攜出試場者，該科不予計分。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應考人未經監試委員許可，一經離座，即不得再行修改答案，違者扣減其該科成績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分，並得視其情節加重扣分或該科不予計分。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應考人應於考試結束鈴（鐘）聲響畢，應即停止作答，仍繼續作答者，扣減其該科成績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  <w:shd w:val="clear" w:color="auto" w:fill="FFFFFF"/>
              </w:rPr>
              <w:t>分，經警告後仍繼續作答者，再扣減其成績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  <w:shd w:val="clear" w:color="auto" w:fill="FFFFFF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分；情節重大者，該科不予計分</w:t>
            </w: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</w:p>
        </w:tc>
      </w:tr>
      <w:tr w:rsidR="00996E18" w:rsidRPr="0019281E" w:rsidTr="008B2FEA">
        <w:tc>
          <w:tcPr>
            <w:tcW w:w="9894" w:type="dxa"/>
            <w:gridSpan w:val="2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離場注意事項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應考人應於考試離場前將答案卷、試題本併交監試委員驗收，不得攜出試場外，違者該科不予計分。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應考人於考試結束鈴（鐘）聲響前提早離場者，不得在試場附近逗留、高聲喧嘩或宣讀答案，經勸止不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聽者，該科不予計分。</w:t>
            </w:r>
          </w:p>
        </w:tc>
      </w:tr>
      <w:tr w:rsidR="00996E18" w:rsidRPr="0019281E" w:rsidTr="008B2FEA">
        <w:tc>
          <w:tcPr>
            <w:tcW w:w="9894" w:type="dxa"/>
            <w:gridSpan w:val="2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其他事項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應考人答案卷若於考試中或結束後發生意外毀損或遺失，應由現場試務人員立即處理，或由試務行政組議決補救方式，必要時得辦理補考等相關補救措施，應考人不得拒絕，拒絕者其該科答案卷分別以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分計算。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本規則所列扣減違規應考人成績之規定，均以扣減各該科答案卷之成績分別至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分為限。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其他未列而有影響考試公平、應考人權益之事項，應由監試委員或試務人員予以詳實記載，提請試務行政組及相關會議討論，依其情節予以適當處理。</w:t>
            </w:r>
          </w:p>
        </w:tc>
      </w:tr>
      <w:tr w:rsidR="00996E18" w:rsidRPr="0019281E" w:rsidTr="008B2FEA"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凡違反本規則並涉及重大舞弊情事者，通知其學校或機關依規定究辦。</w:t>
            </w:r>
          </w:p>
        </w:tc>
      </w:tr>
      <w:tr w:rsidR="00996E18" w:rsidRPr="0019281E" w:rsidTr="008B2FEA">
        <w:trPr>
          <w:trHeight w:val="119"/>
        </w:trPr>
        <w:tc>
          <w:tcPr>
            <w:tcW w:w="1376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996E18" w:rsidRPr="0019281E" w:rsidRDefault="00996E18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經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臺南</w:t>
            </w:r>
            <w:r w:rsidRPr="0019281E">
              <w:rPr>
                <w:rFonts w:ascii="標楷體" w:eastAsia="標楷體" w:hAnsi="標楷體" w:cs="微軟正黑體" w:hint="eastAsia"/>
                <w:kern w:val="0"/>
                <w:position w:val="-1"/>
                <w:sz w:val="28"/>
                <w:szCs w:val="28"/>
              </w:rPr>
              <w:t>市</w:t>
            </w:r>
            <w:r w:rsidRPr="0019281E">
              <w:rPr>
                <w:rFonts w:ascii="標楷體" w:eastAsia="標楷體" w:hAnsi="標楷體" w:cs="微軟正黑體"/>
                <w:spacing w:val="-6"/>
                <w:w w:val="92"/>
                <w:kern w:val="0"/>
                <w:position w:val="-1"/>
                <w:sz w:val="28"/>
                <w:szCs w:val="28"/>
              </w:rPr>
              <w:t>105</w:t>
            </w:r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教練遴選委員會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通過，陳請</w:t>
            </w:r>
            <w:r w:rsidRPr="0019281E">
              <w:rPr>
                <w:rFonts w:ascii="標楷體" w:eastAsia="標楷體" w:hAnsi="標楷體" w:hint="eastAsia"/>
                <w:spacing w:val="-29"/>
                <w:kern w:val="0"/>
                <w:sz w:val="28"/>
                <w:szCs w:val="28"/>
              </w:rPr>
              <w:t>臺南市政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府教育局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核定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後施行，修正時亦同。</w:t>
            </w:r>
          </w:p>
        </w:tc>
      </w:tr>
    </w:tbl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911779">
      <w:pPr>
        <w:ind w:rightChars="130" w:right="312"/>
        <w:jc w:val="both"/>
        <w:rPr>
          <w:rFonts w:ascii="標楷體" w:eastAsia="標楷體" w:hAnsi="標楷體"/>
        </w:rPr>
      </w:pPr>
    </w:p>
    <w:p w:rsidR="00996E18" w:rsidRPr="0019281E" w:rsidRDefault="00996E18" w:rsidP="00C33BA0">
      <w:pPr>
        <w:ind w:rightChars="130" w:right="312"/>
        <w:rPr>
          <w:rFonts w:ascii="標楷體" w:eastAsia="標楷體" w:hAnsi="標楷體"/>
        </w:rPr>
      </w:pPr>
    </w:p>
    <w:p w:rsidR="00996E18" w:rsidRPr="0019281E" w:rsidRDefault="00996E18" w:rsidP="00C33BA0">
      <w:pPr>
        <w:ind w:rightChars="130" w:right="312"/>
        <w:rPr>
          <w:rFonts w:ascii="標楷體" w:eastAsia="標楷體" w:hAnsi="標楷體"/>
        </w:rPr>
      </w:pPr>
    </w:p>
    <w:p w:rsidR="00996E18" w:rsidRPr="0019281E" w:rsidRDefault="00996E18" w:rsidP="00C33BA0">
      <w:pPr>
        <w:ind w:rightChars="130" w:right="312"/>
        <w:rPr>
          <w:rFonts w:ascii="標楷體" w:eastAsia="標楷體" w:hAnsi="標楷體"/>
        </w:rPr>
      </w:pPr>
    </w:p>
    <w:p w:rsidR="00996E18" w:rsidRPr="0019281E" w:rsidRDefault="00996E18" w:rsidP="00C33BA0">
      <w:pPr>
        <w:ind w:rightChars="130" w:right="312"/>
        <w:rPr>
          <w:rFonts w:ascii="標楷體" w:eastAsia="標楷體" w:hAnsi="標楷體"/>
        </w:rPr>
      </w:pPr>
    </w:p>
    <w:p w:rsidR="00996E18" w:rsidRPr="0019281E" w:rsidRDefault="00996E18" w:rsidP="00C33BA0">
      <w:pPr>
        <w:ind w:rightChars="130" w:right="312"/>
        <w:rPr>
          <w:rFonts w:ascii="標楷體" w:eastAsia="標楷體" w:hAnsi="標楷體"/>
        </w:rPr>
      </w:pPr>
    </w:p>
    <w:p w:rsidR="00996E18" w:rsidRDefault="00996E18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996E18" w:rsidRDefault="00996E18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996E18" w:rsidRDefault="00996E18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996E18" w:rsidRDefault="00996E18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996E18" w:rsidRDefault="00996E18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996E18" w:rsidRPr="0019281E" w:rsidRDefault="00996E18" w:rsidP="00EF69FD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  <w:sz w:val="20"/>
        </w:rPr>
      </w:pPr>
      <w:r>
        <w:rPr>
          <w:noProof/>
        </w:rPr>
        <w:pict>
          <v:shape id="Text Box 7" o:spid="_x0000_s1037" type="#_x0000_t202" style="position:absolute;left:0;text-align:left;margin-left:-.75pt;margin-top:-3.05pt;width:66.7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AXLAIAAFc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">
            <v:textbox>
              <w:txbxContent>
                <w:p w:rsidR="00996E18" w:rsidRPr="00626808" w:rsidRDefault="00996E18" w:rsidP="00A073E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10</w:t>
                  </w:r>
                </w:p>
              </w:txbxContent>
            </v:textbox>
          </v:shape>
        </w:pict>
      </w:r>
    </w:p>
    <w:p w:rsidR="00996E18" w:rsidRPr="0019281E" w:rsidRDefault="00996E18" w:rsidP="00EF69FD">
      <w:pPr>
        <w:spacing w:before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臺南市</w:t>
      </w:r>
      <w:r>
        <w:rPr>
          <w:rFonts w:ascii="標楷體" w:eastAsia="標楷體" w:hAnsi="標楷體"/>
          <w:b/>
          <w:sz w:val="40"/>
          <w:szCs w:val="40"/>
        </w:rPr>
        <w:t>106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年度市立學校</w:t>
      </w:r>
      <w:r>
        <w:rPr>
          <w:rFonts w:ascii="標楷體" w:eastAsia="標楷體" w:hAnsi="標楷體" w:hint="eastAsia"/>
          <w:b/>
          <w:sz w:val="40"/>
          <w:szCs w:val="40"/>
        </w:rPr>
        <w:t>約僱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專任運動教練聯合甄選</w:t>
      </w:r>
    </w:p>
    <w:p w:rsidR="00996E18" w:rsidRPr="0019281E" w:rsidRDefault="00996E18" w:rsidP="00EF69FD">
      <w:pPr>
        <w:spacing w:before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分發作業委託書</w:t>
      </w:r>
    </w:p>
    <w:p w:rsidR="00996E18" w:rsidRPr="0019281E" w:rsidRDefault="00996E18" w:rsidP="00A073E9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996E18" w:rsidRPr="0019281E" w:rsidRDefault="00996E18" w:rsidP="00A073E9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因故無法親自辦理分發作業，今委託</w:t>
      </w:r>
      <w:r w:rsidRPr="0019281E">
        <w:rPr>
          <w:rFonts w:ascii="標楷體" w:eastAsia="標楷體" w:hAnsi="標楷體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996E18" w:rsidRDefault="00996E18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996E18" w:rsidRDefault="00996E18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996E18" w:rsidRDefault="00996E18" w:rsidP="00D31CE1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996E18" w:rsidRPr="00AB2379" w:rsidRDefault="00996E18" w:rsidP="00D31CE1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AB2379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AB2379">
        <w:rPr>
          <w:rFonts w:ascii="標楷體" w:eastAsia="標楷體" w:hAnsi="標楷體"/>
          <w:b/>
          <w:sz w:val="32"/>
          <w:szCs w:val="32"/>
        </w:rPr>
        <w:t>105</w:t>
      </w:r>
      <w:r w:rsidRPr="00AB2379">
        <w:rPr>
          <w:rFonts w:ascii="標楷體" w:eastAsia="標楷體" w:hAnsi="標楷體" w:hint="eastAsia"/>
          <w:b/>
          <w:sz w:val="32"/>
          <w:szCs w:val="32"/>
        </w:rPr>
        <w:t>年度市立學校專任運動教練遴選委員會</w:t>
      </w:r>
    </w:p>
    <w:p w:rsidR="00996E18" w:rsidRPr="0019281E" w:rsidRDefault="00996E18" w:rsidP="00A073E9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委託人：</w:t>
      </w:r>
      <w:r w:rsidRPr="0019281E">
        <w:rPr>
          <w:rFonts w:ascii="標楷體" w:eastAsia="標楷體" w:hAnsi="標楷體"/>
          <w:b/>
          <w:sz w:val="30"/>
          <w:szCs w:val="30"/>
        </w:rPr>
        <w:t xml:space="preserve">                       </w:t>
      </w:r>
      <w:r>
        <w:rPr>
          <w:rFonts w:ascii="標楷體" w:eastAsia="標楷體" w:hAnsi="標楷體"/>
          <w:b/>
          <w:sz w:val="30"/>
          <w:szCs w:val="30"/>
        </w:rPr>
        <w:t xml:space="preserve">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</w:t>
      </w:r>
      <w:r w:rsidRPr="0019281E">
        <w:rPr>
          <w:rFonts w:ascii="標楷體" w:eastAsia="標楷體" w:hAnsi="標楷體"/>
          <w:b/>
          <w:sz w:val="30"/>
          <w:szCs w:val="30"/>
        </w:rPr>
        <w:t xml:space="preserve">                      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996E18" w:rsidRPr="0019281E" w:rsidRDefault="00996E18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996E18" w:rsidRPr="0019281E" w:rsidRDefault="00996E18" w:rsidP="00A073E9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996E18" w:rsidRPr="0019281E" w:rsidRDefault="00996E18" w:rsidP="00A073E9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國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日</w:t>
      </w:r>
    </w:p>
    <w:p w:rsidR="00996E18" w:rsidRPr="0019281E" w:rsidRDefault="00996E18" w:rsidP="00EF69FD">
      <w:pPr>
        <w:spacing w:beforeLines="50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/>
          <w:spacing w:val="-15"/>
          <w:w w:val="101"/>
          <w:kern w:val="0"/>
        </w:rPr>
        <w:t>*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需檢附委託人及受委託人身分證正本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996E18" w:rsidRPr="0019281E" w:rsidRDefault="00996E18" w:rsidP="00987D48">
      <w:pPr>
        <w:spacing w:line="800" w:lineRule="exact"/>
      </w:pPr>
      <w:r>
        <w:rPr>
          <w:noProof/>
        </w:rPr>
        <w:pict>
          <v:shape id="_x0000_s1038" type="#_x0000_t202" style="position:absolute;margin-left:2.6pt;margin-top:-.8pt;width:59.75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">
            <v:textbox>
              <w:txbxContent>
                <w:p w:rsidR="00996E18" w:rsidRPr="00626808" w:rsidRDefault="00996E18" w:rsidP="0069089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11</w:t>
                  </w:r>
                </w:p>
              </w:txbxContent>
            </v:textbox>
          </v:shape>
        </w:pict>
      </w:r>
    </w:p>
    <w:p w:rsidR="00996E18" w:rsidRPr="0019281E" w:rsidRDefault="00996E18" w:rsidP="001F6B87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臺南市</w:t>
      </w:r>
      <w:r>
        <w:rPr>
          <w:rFonts w:ascii="標楷體" w:eastAsia="標楷體" w:hAnsi="標楷體"/>
          <w:b/>
          <w:sz w:val="32"/>
          <w:szCs w:val="32"/>
        </w:rPr>
        <w:t>106</w:t>
      </w:r>
      <w:r w:rsidRPr="0019281E">
        <w:rPr>
          <w:rFonts w:ascii="標楷體" w:eastAsia="標楷體" w:hAnsi="標楷體" w:hint="eastAsia"/>
          <w:b/>
          <w:sz w:val="32"/>
          <w:szCs w:val="32"/>
        </w:rPr>
        <w:t>年度市立學校</w:t>
      </w:r>
      <w:r>
        <w:rPr>
          <w:rFonts w:ascii="標楷體" w:eastAsia="標楷體" w:hAnsi="標楷體" w:hint="eastAsia"/>
          <w:b/>
          <w:sz w:val="32"/>
          <w:szCs w:val="32"/>
        </w:rPr>
        <w:t>約僱</w:t>
      </w:r>
      <w:r w:rsidRPr="0019281E">
        <w:rPr>
          <w:rFonts w:ascii="標楷體" w:eastAsia="標楷體" w:hAnsi="標楷體" w:hint="eastAsia"/>
          <w:b/>
          <w:sz w:val="32"/>
          <w:szCs w:val="32"/>
        </w:rPr>
        <w:t>專任運動教練聯合甄選重要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日程表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977"/>
        <w:gridCol w:w="2835"/>
        <w:gridCol w:w="2268"/>
      </w:tblGrid>
      <w:tr w:rsidR="00996E18" w:rsidRPr="0019281E" w:rsidTr="005A2126">
        <w:trPr>
          <w:trHeight w:val="567"/>
        </w:trPr>
        <w:tc>
          <w:tcPr>
            <w:tcW w:w="2127" w:type="dxa"/>
            <w:vAlign w:val="center"/>
          </w:tcPr>
          <w:p w:rsidR="00996E18" w:rsidRPr="00C463AC" w:rsidRDefault="00996E18" w:rsidP="00690898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977" w:type="dxa"/>
            <w:vAlign w:val="center"/>
          </w:tcPr>
          <w:p w:rsidR="00996E18" w:rsidRPr="0019281E" w:rsidRDefault="00996E18" w:rsidP="001F6B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辦理項目</w:t>
            </w:r>
          </w:p>
        </w:tc>
        <w:tc>
          <w:tcPr>
            <w:tcW w:w="2268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996E18" w:rsidRPr="0019281E" w:rsidTr="005A2126">
        <w:trPr>
          <w:trHeight w:val="912"/>
        </w:trPr>
        <w:tc>
          <w:tcPr>
            <w:tcW w:w="2127" w:type="dxa"/>
            <w:vAlign w:val="center"/>
          </w:tcPr>
          <w:p w:rsidR="00996E18" w:rsidRPr="00C463AC" w:rsidRDefault="00996E18" w:rsidP="004F0555">
            <w:pPr>
              <w:pStyle w:val="PlainText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105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12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23</w:t>
            </w:r>
            <w:r w:rsidRPr="00C463AC">
              <w:rPr>
                <w:rFonts w:ascii="標楷體" w:eastAsia="標楷體" w:hAnsi="標楷體" w:hint="eastAsia"/>
                <w:kern w:val="0"/>
              </w:rPr>
              <w:t>日（星期五）</w:t>
            </w:r>
          </w:p>
          <w:p w:rsidR="00996E18" w:rsidRPr="00C463AC" w:rsidRDefault="00996E18" w:rsidP="004F0555">
            <w:pPr>
              <w:pStyle w:val="PlainText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至</w:t>
            </w:r>
          </w:p>
          <w:p w:rsidR="00996E18" w:rsidRPr="00C463AC" w:rsidRDefault="00996E18" w:rsidP="004F0555">
            <w:pPr>
              <w:pStyle w:val="PlainText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105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12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29</w:t>
            </w:r>
            <w:r w:rsidRPr="00C463AC">
              <w:rPr>
                <w:rFonts w:ascii="標楷體" w:eastAsia="標楷體" w:hAnsi="標楷體" w:hint="eastAsia"/>
                <w:kern w:val="0"/>
              </w:rPr>
              <w:t>日</w:t>
            </w:r>
            <w:r w:rsidRPr="00C463AC">
              <w:rPr>
                <w:rFonts w:ascii="標楷體" w:eastAsia="標楷體" w:hAnsi="標楷體"/>
                <w:kern w:val="0"/>
              </w:rPr>
              <w:t xml:space="preserve"> (</w:t>
            </w:r>
            <w:r w:rsidRPr="00C463AC">
              <w:rPr>
                <w:rFonts w:ascii="標楷體" w:eastAsia="標楷體" w:hAnsi="標楷體" w:hint="eastAsia"/>
                <w:kern w:val="0"/>
              </w:rPr>
              <w:t>星期四</w:t>
            </w:r>
            <w:r w:rsidRPr="00C463A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996E18" w:rsidRPr="004F0555" w:rsidRDefault="00996E18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996E18" w:rsidRPr="0019281E" w:rsidRDefault="00996E18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簡章公告</w:t>
            </w:r>
          </w:p>
        </w:tc>
        <w:tc>
          <w:tcPr>
            <w:tcW w:w="2268" w:type="dxa"/>
            <w:vAlign w:val="center"/>
          </w:tcPr>
          <w:p w:rsidR="00996E18" w:rsidRPr="0019281E" w:rsidRDefault="00996E18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</w:tr>
      <w:tr w:rsidR="00996E18" w:rsidRPr="00442301" w:rsidTr="005A2126">
        <w:trPr>
          <w:trHeight w:val="517"/>
        </w:trPr>
        <w:tc>
          <w:tcPr>
            <w:tcW w:w="2127" w:type="dxa"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105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12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29</w:t>
            </w:r>
            <w:r w:rsidRPr="00C463AC">
              <w:rPr>
                <w:rFonts w:ascii="標楷體" w:eastAsia="標楷體" w:hAnsi="標楷體" w:hint="eastAsia"/>
                <w:kern w:val="0"/>
              </w:rPr>
              <w:t>日</w:t>
            </w:r>
            <w:r w:rsidRPr="00C463AC">
              <w:rPr>
                <w:rFonts w:ascii="標楷體" w:eastAsia="標楷體" w:hAnsi="標楷體"/>
                <w:kern w:val="0"/>
              </w:rPr>
              <w:t xml:space="preserve"> (</w:t>
            </w:r>
            <w:r w:rsidRPr="00C463AC">
              <w:rPr>
                <w:rFonts w:ascii="標楷體" w:eastAsia="標楷體" w:hAnsi="標楷體" w:hint="eastAsia"/>
                <w:kern w:val="0"/>
              </w:rPr>
              <w:t>星期四</w:t>
            </w:r>
            <w:r w:rsidRPr="00C463A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996E18" w:rsidRPr="00C463AC" w:rsidRDefault="00996E18" w:rsidP="00850B1C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上午</w:t>
            </w:r>
            <w:r w:rsidRPr="00C463AC">
              <w:rPr>
                <w:rFonts w:ascii="標楷體" w:eastAsia="標楷體" w:hAnsi="標楷體"/>
                <w:kern w:val="0"/>
              </w:rPr>
              <w:t>9</w:t>
            </w:r>
            <w:r w:rsidRPr="00C463AC">
              <w:rPr>
                <w:rFonts w:ascii="標楷體" w:eastAsia="標楷體" w:hAnsi="標楷體" w:hint="eastAsia"/>
                <w:kern w:val="0"/>
              </w:rPr>
              <w:t>時至</w:t>
            </w:r>
            <w:r w:rsidRPr="00C463AC">
              <w:rPr>
                <w:rFonts w:ascii="標楷體" w:eastAsia="標楷體" w:hAnsi="標楷體"/>
                <w:kern w:val="0"/>
              </w:rPr>
              <w:t>12</w:t>
            </w:r>
            <w:r w:rsidRPr="00C463AC">
              <w:rPr>
                <w:rFonts w:ascii="標楷體" w:eastAsia="標楷體" w:hAnsi="標楷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C463AC" w:rsidRDefault="00996E18" w:rsidP="00850B1C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初試現場報名繳費</w:t>
            </w:r>
          </w:p>
        </w:tc>
        <w:tc>
          <w:tcPr>
            <w:tcW w:w="2268" w:type="dxa"/>
          </w:tcPr>
          <w:p w:rsidR="00996E18" w:rsidRPr="00C463AC" w:rsidRDefault="00996E18" w:rsidP="00442301">
            <w:pPr>
              <w:pStyle w:val="PlainText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親自或委託至東光國小辦理。</w:t>
            </w:r>
          </w:p>
        </w:tc>
      </w:tr>
      <w:tr w:rsidR="00996E18" w:rsidRPr="0019281E" w:rsidTr="005A2126">
        <w:trPr>
          <w:trHeight w:val="413"/>
        </w:trPr>
        <w:tc>
          <w:tcPr>
            <w:tcW w:w="2127" w:type="dxa"/>
            <w:vMerge w:val="restart"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106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6</w:t>
            </w:r>
            <w:r w:rsidRPr="00C463AC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（星期五）</w:t>
            </w:r>
          </w:p>
        </w:tc>
        <w:tc>
          <w:tcPr>
            <w:tcW w:w="2977" w:type="dxa"/>
            <w:vAlign w:val="bottom"/>
          </w:tcPr>
          <w:p w:rsidR="00996E18" w:rsidRPr="00C463AC" w:rsidRDefault="00996E18" w:rsidP="00213EB1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Pr="00C463AC">
              <w:rPr>
                <w:rFonts w:ascii="標楷體" w:eastAsia="標楷體" w:hAnsi="標楷體" w:cs="微軟正黑體"/>
                <w:spacing w:val="-14"/>
                <w:kern w:val="0"/>
              </w:rPr>
              <w:t>3</w:t>
            </w:r>
            <w:r w:rsidRPr="00C463AC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835" w:type="dxa"/>
            <w:vAlign w:val="bottom"/>
          </w:tcPr>
          <w:p w:rsidR="00996E18" w:rsidRPr="00C463AC" w:rsidRDefault="00996E18" w:rsidP="00213EB1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公布筆試試場位置</w:t>
            </w:r>
          </w:p>
        </w:tc>
        <w:tc>
          <w:tcPr>
            <w:tcW w:w="2268" w:type="dxa"/>
            <w:vMerge w:val="restart"/>
            <w:vAlign w:val="bottom"/>
          </w:tcPr>
          <w:p w:rsidR="00996E18" w:rsidRPr="00C463AC" w:rsidRDefault="00996E18" w:rsidP="00EF69FD">
            <w:pPr>
              <w:pStyle w:val="PlainText"/>
              <w:spacing w:afterLines="5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248"/>
        </w:trPr>
        <w:tc>
          <w:tcPr>
            <w:tcW w:w="2127" w:type="dxa"/>
            <w:vMerge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bottom"/>
          </w:tcPr>
          <w:p w:rsidR="00996E18" w:rsidRPr="00C463AC" w:rsidRDefault="00996E18" w:rsidP="00213EB1">
            <w:pPr>
              <w:pStyle w:val="PlainText"/>
              <w:jc w:val="both"/>
              <w:rPr>
                <w:rFonts w:ascii="標楷體" w:eastAsia="標楷體" w:hAnsi="標楷體" w:cs="微軟正黑體"/>
                <w:spacing w:val="-14"/>
                <w:kern w:val="0"/>
              </w:rPr>
            </w:pPr>
            <w:r w:rsidRPr="00C463AC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Pr="00C463AC">
              <w:rPr>
                <w:rFonts w:ascii="標楷體" w:eastAsia="標楷體" w:hAnsi="標楷體" w:cs="微軟正黑體"/>
                <w:spacing w:val="-14"/>
                <w:kern w:val="0"/>
              </w:rPr>
              <w:t>4</w:t>
            </w:r>
            <w:r w:rsidRPr="00C463AC">
              <w:rPr>
                <w:rFonts w:ascii="標楷體" w:eastAsia="標楷體" w:hAnsi="標楷體" w:cs="微軟正黑體" w:hint="eastAsia"/>
                <w:spacing w:val="-14"/>
                <w:kern w:val="0"/>
              </w:rPr>
              <w:t>時至</w:t>
            </w:r>
            <w:r w:rsidRPr="00C463AC">
              <w:rPr>
                <w:rFonts w:ascii="標楷體" w:eastAsia="標楷體" w:hAnsi="標楷體" w:cs="微軟正黑體"/>
                <w:spacing w:val="-14"/>
                <w:kern w:val="0"/>
              </w:rPr>
              <w:t>5</w:t>
            </w:r>
            <w:r w:rsidRPr="00C463AC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835" w:type="dxa"/>
            <w:vAlign w:val="bottom"/>
          </w:tcPr>
          <w:p w:rsidR="00996E18" w:rsidRPr="00C463AC" w:rsidRDefault="00996E18" w:rsidP="00213EB1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開放查看筆試試場</w:t>
            </w:r>
          </w:p>
        </w:tc>
        <w:tc>
          <w:tcPr>
            <w:tcW w:w="2268" w:type="dxa"/>
            <w:vMerge/>
            <w:vAlign w:val="bottom"/>
          </w:tcPr>
          <w:p w:rsidR="00996E18" w:rsidRPr="00C463AC" w:rsidRDefault="00996E18" w:rsidP="00EF69FD">
            <w:pPr>
              <w:pStyle w:val="PlainText"/>
              <w:spacing w:afterLines="5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466"/>
        </w:trPr>
        <w:tc>
          <w:tcPr>
            <w:tcW w:w="2127" w:type="dxa"/>
            <w:vMerge w:val="restart"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106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7</w:t>
            </w:r>
            <w:r w:rsidRPr="00C463AC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（星期六）</w:t>
            </w:r>
          </w:p>
        </w:tc>
        <w:tc>
          <w:tcPr>
            <w:tcW w:w="2977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cs="微軟正黑體"/>
                <w:kern w:val="0"/>
              </w:rPr>
              <w:t>30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分至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cs="微軟正黑體"/>
                <w:kern w:val="0"/>
              </w:rPr>
              <w:t>40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辦理筆試</w:t>
            </w:r>
          </w:p>
        </w:tc>
        <w:tc>
          <w:tcPr>
            <w:tcW w:w="2268" w:type="dxa"/>
            <w:vMerge w:val="restart"/>
          </w:tcPr>
          <w:p w:rsidR="00996E18" w:rsidRPr="00C463AC" w:rsidRDefault="00996E18" w:rsidP="002446D7">
            <w:pPr>
              <w:pStyle w:val="PlainText"/>
              <w:spacing w:line="360" w:lineRule="exact"/>
              <w:ind w:left="34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筆試試題疑義請親自</w:t>
            </w:r>
            <w:r w:rsidRPr="00C463AC">
              <w:rPr>
                <w:rFonts w:ascii="標楷體" w:eastAsia="標楷體" w:hAnsi="標楷體" w:cs="微軟正黑體" w:hint="eastAsia"/>
                <w:kern w:val="0"/>
              </w:rPr>
              <w:t>東光國小輔導室</w:t>
            </w:r>
            <w:bookmarkStart w:id="0" w:name="_GoBack"/>
            <w:bookmarkEnd w:id="0"/>
            <w:r w:rsidRPr="00C463AC">
              <w:rPr>
                <w:rFonts w:ascii="標楷體" w:eastAsia="標楷體" w:hAnsi="標楷體" w:hint="eastAsia"/>
                <w:kern w:val="0"/>
              </w:rPr>
              <w:t>申請。</w:t>
            </w:r>
          </w:p>
        </w:tc>
      </w:tr>
      <w:tr w:rsidR="00996E18" w:rsidRPr="0019281E" w:rsidTr="005A2126">
        <w:trPr>
          <w:trHeight w:val="461"/>
        </w:trPr>
        <w:tc>
          <w:tcPr>
            <w:tcW w:w="2127" w:type="dxa"/>
            <w:vMerge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996E18" w:rsidRPr="0019281E" w:rsidRDefault="00996E18" w:rsidP="00A34C2D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中午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12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公布筆試答案</w:t>
            </w:r>
          </w:p>
        </w:tc>
        <w:tc>
          <w:tcPr>
            <w:tcW w:w="2268" w:type="dxa"/>
            <w:vMerge/>
          </w:tcPr>
          <w:p w:rsidR="00996E18" w:rsidRPr="00C463AC" w:rsidRDefault="00996E18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996E18" w:rsidRPr="0019281E" w:rsidRDefault="00996E18" w:rsidP="00850B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午</w:t>
            </w:r>
            <w:r>
              <w:rPr>
                <w:rFonts w:ascii="標楷體" w:eastAsia="標楷體" w:hAnsi="標楷體" w:cs="微軟正黑體"/>
                <w:kern w:val="0"/>
              </w:rPr>
              <w:t>12</w:t>
            </w:r>
            <w:r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  <w:r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cs="微軟正黑體"/>
                <w:kern w:val="0"/>
              </w:rPr>
              <w:t>30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接受筆試試題疑義申請</w:t>
            </w:r>
          </w:p>
        </w:tc>
        <w:tc>
          <w:tcPr>
            <w:tcW w:w="2268" w:type="dxa"/>
            <w:vMerge/>
          </w:tcPr>
          <w:p w:rsidR="00996E18" w:rsidRPr="00C463AC" w:rsidRDefault="00996E18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5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回復筆試試題釋疑</w:t>
            </w:r>
          </w:p>
        </w:tc>
        <w:tc>
          <w:tcPr>
            <w:tcW w:w="2268" w:type="dxa"/>
            <w:vMerge/>
          </w:tcPr>
          <w:p w:rsidR="00996E18" w:rsidRPr="00C463AC" w:rsidRDefault="00996E18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</w:t>
            </w:r>
            <w:r w:rsidRPr="0019281E">
              <w:rPr>
                <w:rFonts w:ascii="標楷體" w:eastAsia="標楷體" w:hAnsi="標楷體" w:cs="微軟正黑體"/>
                <w:kern w:val="0"/>
              </w:rPr>
              <w:t>24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初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試通過名單</w:t>
            </w:r>
          </w:p>
        </w:tc>
        <w:tc>
          <w:tcPr>
            <w:tcW w:w="2268" w:type="dxa"/>
            <w:vMerge/>
          </w:tcPr>
          <w:p w:rsidR="00996E18" w:rsidRPr="00C463AC" w:rsidRDefault="00996E18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462"/>
        </w:trPr>
        <w:tc>
          <w:tcPr>
            <w:tcW w:w="2127" w:type="dxa"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106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9</w:t>
            </w:r>
            <w:r w:rsidRPr="00C463AC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(</w:t>
            </w:r>
            <w:r w:rsidRPr="00C463AC">
              <w:rPr>
                <w:rFonts w:ascii="標楷體" w:eastAsia="標楷體" w:hAnsi="標楷體" w:hint="eastAsia"/>
                <w:kern w:val="0"/>
              </w:rPr>
              <w:t>星期一</w:t>
            </w:r>
            <w:r w:rsidRPr="00C463A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時至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12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筆試成績複查</w:t>
            </w:r>
          </w:p>
        </w:tc>
        <w:tc>
          <w:tcPr>
            <w:tcW w:w="2268" w:type="dxa"/>
          </w:tcPr>
          <w:p w:rsidR="00996E18" w:rsidRPr="00C463AC" w:rsidRDefault="00996E18" w:rsidP="007F5C02">
            <w:pPr>
              <w:pStyle w:val="PlainText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親自或委託至</w:t>
            </w:r>
            <w:r w:rsidRPr="00C463AC">
              <w:rPr>
                <w:rFonts w:ascii="標楷體" w:eastAsia="標楷體" w:hAnsi="標楷體" w:cs="微軟正黑體" w:hint="eastAsia"/>
                <w:kern w:val="0"/>
              </w:rPr>
              <w:t>東光國小輔導室</w:t>
            </w:r>
            <w:r w:rsidRPr="00C463AC">
              <w:rPr>
                <w:rFonts w:ascii="標楷體" w:eastAsia="標楷體" w:hAnsi="標楷體" w:hint="eastAsia"/>
                <w:kern w:val="0"/>
              </w:rPr>
              <w:t>辦理。</w:t>
            </w:r>
          </w:p>
        </w:tc>
      </w:tr>
      <w:tr w:rsidR="00996E18" w:rsidRPr="0019281E" w:rsidTr="005A2126">
        <w:trPr>
          <w:trHeight w:val="475"/>
        </w:trPr>
        <w:tc>
          <w:tcPr>
            <w:tcW w:w="2127" w:type="dxa"/>
            <w:vMerge w:val="restart"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106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13</w:t>
            </w:r>
            <w:r w:rsidRPr="00C463AC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(</w:t>
            </w:r>
            <w:r w:rsidRPr="00C463AC">
              <w:rPr>
                <w:rFonts w:ascii="標楷體" w:eastAsia="標楷體" w:hAnsi="標楷體" w:hint="eastAsia"/>
                <w:kern w:val="0"/>
              </w:rPr>
              <w:t>星期五</w:t>
            </w:r>
            <w:r w:rsidRPr="00C463A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4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公布複試試場</w:t>
            </w:r>
            <w:r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2268" w:type="dxa"/>
            <w:vMerge w:val="restart"/>
          </w:tcPr>
          <w:p w:rsidR="00996E18" w:rsidRPr="00C463AC" w:rsidRDefault="00996E18" w:rsidP="007F5C02">
            <w:pPr>
              <w:pStyle w:val="PlainText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493"/>
        </w:trPr>
        <w:tc>
          <w:tcPr>
            <w:tcW w:w="2127" w:type="dxa"/>
            <w:vMerge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996E18" w:rsidRPr="00442301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442301"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Pr="00442301">
              <w:rPr>
                <w:rFonts w:ascii="標楷體" w:eastAsia="標楷體" w:hAnsi="標楷體" w:cs="微軟正黑體"/>
                <w:kern w:val="0"/>
              </w:rPr>
              <w:t>4</w:t>
            </w:r>
            <w:r w:rsidRPr="00442301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442301">
              <w:rPr>
                <w:rFonts w:ascii="標楷體" w:eastAsia="標楷體" w:hAnsi="標楷體" w:cs="微軟正黑體"/>
                <w:kern w:val="0"/>
              </w:rPr>
              <w:t>30</w:t>
            </w:r>
            <w:r w:rsidRPr="00442301">
              <w:rPr>
                <w:rFonts w:ascii="標楷體" w:eastAsia="標楷體" w:hAnsi="標楷體" w:cs="微軟正黑體" w:hint="eastAsia"/>
                <w:kern w:val="0"/>
              </w:rPr>
              <w:t>分至</w:t>
            </w:r>
            <w:r w:rsidRPr="00442301">
              <w:rPr>
                <w:rFonts w:ascii="標楷體" w:eastAsia="標楷體" w:hAnsi="標楷體" w:cs="微軟正黑體"/>
                <w:kern w:val="0"/>
              </w:rPr>
              <w:t>5</w:t>
            </w:r>
            <w:r w:rsidRPr="00442301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442301">
              <w:rPr>
                <w:rFonts w:ascii="標楷體" w:eastAsia="標楷體" w:hAnsi="標楷體" w:cs="微軟正黑體"/>
                <w:kern w:val="0"/>
              </w:rPr>
              <w:t>30</w:t>
            </w:r>
            <w:r w:rsidRPr="00442301">
              <w:rPr>
                <w:rFonts w:ascii="標楷體" w:eastAsia="標楷體" w:hAnsi="標楷體" w:cs="微軟正黑體" w:hint="eastAsia"/>
                <w:kern w:val="0"/>
              </w:rPr>
              <w:t>分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開放查看複試試場</w:t>
            </w:r>
          </w:p>
        </w:tc>
        <w:tc>
          <w:tcPr>
            <w:tcW w:w="2268" w:type="dxa"/>
            <w:vMerge/>
          </w:tcPr>
          <w:p w:rsidR="00996E18" w:rsidRPr="00C463AC" w:rsidRDefault="00996E18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425"/>
        </w:trPr>
        <w:tc>
          <w:tcPr>
            <w:tcW w:w="2127" w:type="dxa"/>
            <w:vMerge w:val="restart"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106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14</w:t>
            </w:r>
            <w:r w:rsidRPr="00C463AC">
              <w:rPr>
                <w:rFonts w:ascii="標楷體" w:eastAsia="標楷體" w:hAnsi="標楷體" w:hint="eastAsia"/>
                <w:kern w:val="0"/>
              </w:rPr>
              <w:t>日（星期六）</w:t>
            </w:r>
          </w:p>
        </w:tc>
        <w:tc>
          <w:tcPr>
            <w:tcW w:w="2977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8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複試現場報到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及繳費</w:t>
            </w:r>
          </w:p>
        </w:tc>
        <w:tc>
          <w:tcPr>
            <w:tcW w:w="2268" w:type="dxa"/>
            <w:vMerge w:val="restart"/>
          </w:tcPr>
          <w:p w:rsidR="00996E18" w:rsidRPr="0019281E" w:rsidRDefault="00996E18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461"/>
        </w:trPr>
        <w:tc>
          <w:tcPr>
            <w:tcW w:w="2127" w:type="dxa"/>
            <w:vMerge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開始進行複試</w:t>
            </w:r>
          </w:p>
        </w:tc>
        <w:tc>
          <w:tcPr>
            <w:tcW w:w="2268" w:type="dxa"/>
            <w:vMerge/>
          </w:tcPr>
          <w:p w:rsidR="00996E18" w:rsidRPr="0019281E" w:rsidRDefault="00996E18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191"/>
        </w:trPr>
        <w:tc>
          <w:tcPr>
            <w:tcW w:w="2127" w:type="dxa"/>
            <w:vMerge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</w:t>
            </w:r>
            <w:r w:rsidRPr="0019281E">
              <w:rPr>
                <w:rFonts w:ascii="標楷體" w:eastAsia="標楷體" w:hAnsi="標楷體" w:cs="微軟正黑體"/>
                <w:kern w:val="0"/>
              </w:rPr>
              <w:t>24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公布錄取名單</w:t>
            </w:r>
          </w:p>
        </w:tc>
        <w:tc>
          <w:tcPr>
            <w:tcW w:w="2268" w:type="dxa"/>
            <w:vMerge/>
          </w:tcPr>
          <w:p w:rsidR="00996E18" w:rsidRPr="0019281E" w:rsidRDefault="00996E18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700"/>
        </w:trPr>
        <w:tc>
          <w:tcPr>
            <w:tcW w:w="2127" w:type="dxa"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106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16</w:t>
            </w:r>
            <w:r w:rsidRPr="00C463AC">
              <w:rPr>
                <w:rFonts w:ascii="標楷體" w:eastAsia="標楷體" w:hAnsi="標楷體" w:hint="eastAsia"/>
                <w:kern w:val="0"/>
              </w:rPr>
              <w:t>日（星期一）</w:t>
            </w:r>
          </w:p>
        </w:tc>
        <w:tc>
          <w:tcPr>
            <w:tcW w:w="2977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時至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12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複試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成績複查</w:t>
            </w:r>
          </w:p>
        </w:tc>
        <w:tc>
          <w:tcPr>
            <w:tcW w:w="2268" w:type="dxa"/>
            <w:vAlign w:val="center"/>
          </w:tcPr>
          <w:p w:rsidR="00996E18" w:rsidRPr="00C463AC" w:rsidRDefault="00996E18" w:rsidP="002446D7">
            <w:pPr>
              <w:pStyle w:val="PlainText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親自或委託至東光國小辦理。</w:t>
            </w:r>
          </w:p>
        </w:tc>
      </w:tr>
      <w:tr w:rsidR="00996E18" w:rsidRPr="0019281E" w:rsidTr="005A2126">
        <w:trPr>
          <w:trHeight w:val="621"/>
        </w:trPr>
        <w:tc>
          <w:tcPr>
            <w:tcW w:w="2127" w:type="dxa"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106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17</w:t>
            </w:r>
            <w:r w:rsidRPr="00C463AC">
              <w:rPr>
                <w:rFonts w:ascii="標楷體" w:eastAsia="標楷體" w:hAnsi="標楷體" w:hint="eastAsia"/>
                <w:kern w:val="0"/>
              </w:rPr>
              <w:t>日（星期二）</w:t>
            </w:r>
          </w:p>
        </w:tc>
        <w:tc>
          <w:tcPr>
            <w:tcW w:w="2977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996E18" w:rsidRPr="0019281E" w:rsidRDefault="00996E18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寄發初複試成績單</w:t>
            </w:r>
          </w:p>
        </w:tc>
        <w:tc>
          <w:tcPr>
            <w:tcW w:w="2268" w:type="dxa"/>
          </w:tcPr>
          <w:p w:rsidR="00996E18" w:rsidRPr="0019281E" w:rsidRDefault="00996E18" w:rsidP="00D51040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96E18" w:rsidRPr="0019281E" w:rsidTr="005A2126">
        <w:trPr>
          <w:trHeight w:val="893"/>
        </w:trPr>
        <w:tc>
          <w:tcPr>
            <w:tcW w:w="2127" w:type="dxa"/>
            <w:vAlign w:val="center"/>
          </w:tcPr>
          <w:p w:rsidR="00996E18" w:rsidRPr="00C463AC" w:rsidRDefault="00996E18" w:rsidP="004F0555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106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1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20</w:t>
            </w:r>
            <w:r w:rsidRPr="00C463AC">
              <w:rPr>
                <w:rFonts w:ascii="標楷體" w:eastAsia="標楷體" w:hAnsi="標楷體" w:hint="eastAsia"/>
                <w:kern w:val="0"/>
              </w:rPr>
              <w:t>日（星期五）</w:t>
            </w:r>
          </w:p>
        </w:tc>
        <w:tc>
          <w:tcPr>
            <w:tcW w:w="2977" w:type="dxa"/>
            <w:vAlign w:val="center"/>
          </w:tcPr>
          <w:p w:rsidR="00996E18" w:rsidRPr="0019281E" w:rsidRDefault="00996E18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正備取人員現場分發作業</w:t>
            </w:r>
          </w:p>
        </w:tc>
        <w:tc>
          <w:tcPr>
            <w:tcW w:w="2268" w:type="dxa"/>
            <w:vAlign w:val="center"/>
          </w:tcPr>
          <w:p w:rsidR="00996E18" w:rsidRPr="00C463AC" w:rsidRDefault="00996E18" w:rsidP="00EF69FD">
            <w:pPr>
              <w:pStyle w:val="PlainText"/>
              <w:spacing w:afterLines="50"/>
              <w:jc w:val="both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地點：體育處第一會議室。</w:t>
            </w:r>
          </w:p>
        </w:tc>
      </w:tr>
      <w:tr w:rsidR="00996E18" w:rsidRPr="0019281E" w:rsidTr="005A2126">
        <w:trPr>
          <w:trHeight w:val="553"/>
        </w:trPr>
        <w:tc>
          <w:tcPr>
            <w:tcW w:w="2127" w:type="dxa"/>
            <w:vAlign w:val="center"/>
          </w:tcPr>
          <w:p w:rsidR="00996E18" w:rsidRPr="00C463AC" w:rsidRDefault="00996E18" w:rsidP="004F0555">
            <w:pPr>
              <w:pStyle w:val="PlainText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/>
                <w:kern w:val="0"/>
              </w:rPr>
              <w:t>106</w:t>
            </w:r>
            <w:r w:rsidRPr="00C463AC">
              <w:rPr>
                <w:rFonts w:ascii="標楷體" w:eastAsia="標楷體" w:hAnsi="標楷體" w:hint="eastAsia"/>
                <w:kern w:val="0"/>
              </w:rPr>
              <w:t>年</w:t>
            </w:r>
            <w:r w:rsidRPr="00C463AC">
              <w:rPr>
                <w:rFonts w:ascii="標楷體" w:eastAsia="標楷體" w:hAnsi="標楷體"/>
                <w:kern w:val="0"/>
              </w:rPr>
              <w:t>2</w:t>
            </w:r>
            <w:r w:rsidRPr="00C463AC">
              <w:rPr>
                <w:rFonts w:ascii="標楷體" w:eastAsia="標楷體" w:hAnsi="標楷體" w:hint="eastAsia"/>
                <w:kern w:val="0"/>
              </w:rPr>
              <w:t>月</w:t>
            </w:r>
            <w:r w:rsidRPr="00C463AC">
              <w:rPr>
                <w:rFonts w:ascii="標楷體" w:eastAsia="標楷體" w:hAnsi="標楷體"/>
                <w:kern w:val="0"/>
              </w:rPr>
              <w:t>2</w:t>
            </w:r>
            <w:r w:rsidRPr="00C463AC">
              <w:rPr>
                <w:rFonts w:ascii="標楷體" w:eastAsia="標楷體" w:hAnsi="標楷體" w:hint="eastAsia"/>
                <w:kern w:val="0"/>
              </w:rPr>
              <w:t>日（星期四）</w:t>
            </w:r>
          </w:p>
        </w:tc>
        <w:tc>
          <w:tcPr>
            <w:tcW w:w="2977" w:type="dxa"/>
            <w:vAlign w:val="center"/>
          </w:tcPr>
          <w:p w:rsidR="00996E18" w:rsidRPr="0019281E" w:rsidRDefault="00996E18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12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時前</w:t>
            </w:r>
          </w:p>
        </w:tc>
        <w:tc>
          <w:tcPr>
            <w:tcW w:w="2835" w:type="dxa"/>
            <w:vAlign w:val="center"/>
          </w:tcPr>
          <w:p w:rsidR="00996E18" w:rsidRPr="0019281E" w:rsidRDefault="00996E18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各校報到</w:t>
            </w:r>
          </w:p>
          <w:p w:rsidR="00996E18" w:rsidRPr="0019281E" w:rsidRDefault="00996E18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正式上班日</w:t>
            </w:r>
          </w:p>
        </w:tc>
        <w:tc>
          <w:tcPr>
            <w:tcW w:w="2268" w:type="dxa"/>
            <w:vAlign w:val="center"/>
          </w:tcPr>
          <w:p w:rsidR="00996E18" w:rsidRPr="00C463AC" w:rsidRDefault="00996E18" w:rsidP="002446D7">
            <w:pPr>
              <w:pStyle w:val="PlainText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C463AC">
              <w:rPr>
                <w:rFonts w:ascii="標楷體" w:eastAsia="標楷體" w:hAnsi="標楷體" w:hint="eastAsia"/>
                <w:kern w:val="0"/>
              </w:rPr>
              <w:t>逾中午</w:t>
            </w:r>
            <w:r w:rsidRPr="00C463AC">
              <w:rPr>
                <w:rFonts w:ascii="標楷體" w:eastAsia="標楷體" w:hAnsi="標楷體"/>
                <w:kern w:val="0"/>
              </w:rPr>
              <w:t>12</w:t>
            </w:r>
            <w:r w:rsidRPr="00C463AC">
              <w:rPr>
                <w:rFonts w:ascii="標楷體" w:eastAsia="標楷體" w:hAnsi="標楷體" w:hint="eastAsia"/>
                <w:kern w:val="0"/>
              </w:rPr>
              <w:t>時未前往報到，視同棄權。</w:t>
            </w:r>
          </w:p>
        </w:tc>
      </w:tr>
    </w:tbl>
    <w:p w:rsidR="00996E18" w:rsidRPr="004F0555" w:rsidRDefault="00996E18" w:rsidP="00B677B1">
      <w:pPr>
        <w:spacing w:line="800" w:lineRule="exact"/>
      </w:pPr>
    </w:p>
    <w:sectPr w:rsidR="00996E18" w:rsidRPr="004F0555" w:rsidSect="00AF54DE">
      <w:footerReference w:type="even" r:id="rId11"/>
      <w:footerReference w:type="default" r:id="rId12"/>
      <w:pgSz w:w="11907" w:h="16840" w:code="9"/>
      <w:pgMar w:top="709" w:right="992" w:bottom="907" w:left="1021" w:header="454" w:footer="397" w:gutter="0"/>
      <w:pgNumType w:start="1"/>
      <w:cols w:space="425"/>
      <w:docGrid w:type="linesAndChar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18" w:rsidRDefault="00996E18">
      <w:r>
        <w:separator/>
      </w:r>
    </w:p>
  </w:endnote>
  <w:endnote w:type="continuationSeparator" w:id="0">
    <w:p w:rsidR="00996E18" w:rsidRDefault="0099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B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18" w:rsidRDefault="00996E18" w:rsidP="006628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E18" w:rsidRDefault="00996E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18" w:rsidRDefault="00996E18">
    <w:pPr>
      <w:pStyle w:val="Footer"/>
      <w:jc w:val="center"/>
    </w:pPr>
    <w:fldSimple w:instr="PAGE   \* MERGEFORMAT">
      <w:r w:rsidRPr="00EF69FD">
        <w:rPr>
          <w:noProof/>
          <w:lang w:val="zh-TW"/>
        </w:rPr>
        <w:t>5</w:t>
      </w:r>
    </w:fldSimple>
  </w:p>
  <w:p w:rsidR="00996E18" w:rsidRDefault="00996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18" w:rsidRDefault="00996E18">
      <w:r>
        <w:separator/>
      </w:r>
    </w:p>
  </w:footnote>
  <w:footnote w:type="continuationSeparator" w:id="0">
    <w:p w:rsidR="00996E18" w:rsidRDefault="00996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D54"/>
    <w:multiLevelType w:val="hybridMultilevel"/>
    <w:tmpl w:val="A3741E50"/>
    <w:lvl w:ilvl="0" w:tplc="A11670B8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4E57AE0"/>
    <w:multiLevelType w:val="hybridMultilevel"/>
    <w:tmpl w:val="63F2D7E2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3F7094"/>
    <w:multiLevelType w:val="hybridMultilevel"/>
    <w:tmpl w:val="8BFE25A4"/>
    <w:lvl w:ilvl="0" w:tplc="6EEA9C4C">
      <w:start w:val="2"/>
      <w:numFmt w:val="taiwaneseCountingThousand"/>
      <w:lvlText w:val="%1、"/>
      <w:lvlJc w:val="left"/>
      <w:pPr>
        <w:ind w:left="591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3">
    <w:nsid w:val="0CDD3AFF"/>
    <w:multiLevelType w:val="hybridMultilevel"/>
    <w:tmpl w:val="094E6FE2"/>
    <w:lvl w:ilvl="0" w:tplc="39AE58B8">
      <w:start w:val="2"/>
      <w:numFmt w:val="taiwaneseCountingThousand"/>
      <w:lvlText w:val="%1、"/>
      <w:lvlJc w:val="left"/>
      <w:pPr>
        <w:ind w:left="1466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  <w:rPr>
        <w:rFonts w:cs="Times New Roman"/>
      </w:rPr>
    </w:lvl>
  </w:abstractNum>
  <w:abstractNum w:abstractNumId="4">
    <w:nsid w:val="0E631BF5"/>
    <w:multiLevelType w:val="hybridMultilevel"/>
    <w:tmpl w:val="1B3C44A0"/>
    <w:lvl w:ilvl="0" w:tplc="430EF976">
      <w:start w:val="1"/>
      <w:numFmt w:val="decimal"/>
      <w:lvlText w:val="%1."/>
      <w:lvlJc w:val="left"/>
      <w:pPr>
        <w:tabs>
          <w:tab w:val="num" w:pos="3307"/>
        </w:tabs>
        <w:ind w:left="3307" w:hanging="1755"/>
      </w:pPr>
      <w:rPr>
        <w:rFonts w:cs="Times New Roman" w:hint="default"/>
        <w:w w:val="99"/>
      </w:rPr>
    </w:lvl>
    <w:lvl w:ilvl="1" w:tplc="14B25AC4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cs="Times New Roman" w:hint="default"/>
        <w:w w:val="99"/>
      </w:rPr>
    </w:lvl>
    <w:lvl w:ilvl="2" w:tplc="61E4CE18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cs="Times New Roman" w:hint="default"/>
        <w:w w:val="8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2"/>
        </w:tabs>
        <w:ind w:left="3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2"/>
        </w:tabs>
        <w:ind w:left="3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2"/>
        </w:tabs>
        <w:ind w:left="5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72"/>
        </w:tabs>
        <w:ind w:left="5872" w:hanging="480"/>
      </w:pPr>
      <w:rPr>
        <w:rFonts w:cs="Times New Roman"/>
      </w:rPr>
    </w:lvl>
  </w:abstractNum>
  <w:abstractNum w:abstractNumId="5">
    <w:nsid w:val="13D2070E"/>
    <w:multiLevelType w:val="hybridMultilevel"/>
    <w:tmpl w:val="8C867440"/>
    <w:lvl w:ilvl="0" w:tplc="7F5ED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4565DAB"/>
    <w:multiLevelType w:val="hybridMultilevel"/>
    <w:tmpl w:val="D772B05C"/>
    <w:lvl w:ilvl="0" w:tplc="8C227D6A">
      <w:start w:val="1"/>
      <w:numFmt w:val="taiwaneseCountingThousand"/>
      <w:lvlText w:val="%1、"/>
      <w:lvlJc w:val="left"/>
      <w:pPr>
        <w:tabs>
          <w:tab w:val="num" w:pos="1016"/>
        </w:tabs>
        <w:ind w:left="1016" w:hanging="450"/>
      </w:pPr>
      <w:rPr>
        <w:rFonts w:cs="Times New Roman"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  <w:rPr>
        <w:rFonts w:cs="Times New Roman"/>
      </w:rPr>
    </w:lvl>
  </w:abstractNum>
  <w:abstractNum w:abstractNumId="7">
    <w:nsid w:val="1863339C"/>
    <w:multiLevelType w:val="hybridMultilevel"/>
    <w:tmpl w:val="18C0E3F4"/>
    <w:lvl w:ilvl="0" w:tplc="A636F2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BDC74C7"/>
    <w:multiLevelType w:val="hybridMultilevel"/>
    <w:tmpl w:val="B700017C"/>
    <w:lvl w:ilvl="0" w:tplc="165074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0964BC2"/>
    <w:multiLevelType w:val="hybridMultilevel"/>
    <w:tmpl w:val="63D6980C"/>
    <w:lvl w:ilvl="0" w:tplc="C802A196">
      <w:start w:val="7"/>
      <w:numFmt w:val="taiwaneseCountingThousand"/>
      <w:lvlText w:val="(%1）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0">
    <w:nsid w:val="21351859"/>
    <w:multiLevelType w:val="hybridMultilevel"/>
    <w:tmpl w:val="B330E356"/>
    <w:lvl w:ilvl="0" w:tplc="DC10F8A0">
      <w:start w:val="5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1">
    <w:nsid w:val="2268171F"/>
    <w:multiLevelType w:val="hybridMultilevel"/>
    <w:tmpl w:val="4B30ED08"/>
    <w:lvl w:ilvl="0" w:tplc="FFCE315C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63D1EE8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cs="Times New Roman" w:hint="eastAsia"/>
        <w:color w:val="auto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cs="Times New Roman"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63E443D"/>
    <w:multiLevelType w:val="hybridMultilevel"/>
    <w:tmpl w:val="93103DC8"/>
    <w:lvl w:ilvl="0" w:tplc="BFF0052A">
      <w:start w:val="9"/>
      <w:numFmt w:val="ideographLegalTraditional"/>
      <w:lvlText w:val="%1、"/>
      <w:lvlJc w:val="left"/>
      <w:pPr>
        <w:ind w:left="562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  <w:rPr>
        <w:rFonts w:cs="Times New Roman"/>
      </w:rPr>
    </w:lvl>
  </w:abstractNum>
  <w:abstractNum w:abstractNumId="14">
    <w:nsid w:val="28253B06"/>
    <w:multiLevelType w:val="hybridMultilevel"/>
    <w:tmpl w:val="0ECE3A76"/>
    <w:lvl w:ilvl="0" w:tplc="165074F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CE75181"/>
    <w:multiLevelType w:val="hybridMultilevel"/>
    <w:tmpl w:val="8CFAC132"/>
    <w:lvl w:ilvl="0" w:tplc="7380576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6758FD22">
      <w:start w:val="1"/>
      <w:numFmt w:val="taiwaneseCountingThousand"/>
      <w:lvlText w:val="（%2）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33A6F7F4">
      <w:start w:val="1"/>
      <w:numFmt w:val="decimal"/>
      <w:lvlText w:val="%3."/>
      <w:lvlJc w:val="left"/>
      <w:pPr>
        <w:tabs>
          <w:tab w:val="num" w:pos="2940"/>
        </w:tabs>
        <w:ind w:left="29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  <w:rPr>
        <w:rFonts w:cs="Times New Roman"/>
      </w:rPr>
    </w:lvl>
  </w:abstractNum>
  <w:abstractNum w:abstractNumId="16">
    <w:nsid w:val="2EA52E01"/>
    <w:multiLevelType w:val="hybridMultilevel"/>
    <w:tmpl w:val="1C5A2DB8"/>
    <w:lvl w:ilvl="0" w:tplc="5672AA48">
      <w:start w:val="2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054470D"/>
    <w:multiLevelType w:val="hybridMultilevel"/>
    <w:tmpl w:val="4798ECA4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4CE0865"/>
    <w:multiLevelType w:val="hybridMultilevel"/>
    <w:tmpl w:val="2CD685F8"/>
    <w:lvl w:ilvl="0" w:tplc="64C8B5DC">
      <w:start w:val="1"/>
      <w:numFmt w:val="decimal"/>
      <w:lvlText w:val="（%1）"/>
      <w:lvlJc w:val="left"/>
      <w:pPr>
        <w:ind w:left="7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9">
    <w:nsid w:val="3632659E"/>
    <w:multiLevelType w:val="hybridMultilevel"/>
    <w:tmpl w:val="D1540DC8"/>
    <w:lvl w:ilvl="0" w:tplc="EE6073F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  <w:rPr>
        <w:rFonts w:cs="Times New Roman"/>
      </w:rPr>
    </w:lvl>
  </w:abstractNum>
  <w:abstractNum w:abstractNumId="20">
    <w:nsid w:val="380971C1"/>
    <w:multiLevelType w:val="hybridMultilevel"/>
    <w:tmpl w:val="61D83B12"/>
    <w:lvl w:ilvl="0" w:tplc="D3A2AB4E">
      <w:start w:val="1"/>
      <w:numFmt w:val="decimal"/>
      <w:lvlText w:val="%1."/>
      <w:lvlJc w:val="left"/>
      <w:pPr>
        <w:tabs>
          <w:tab w:val="num" w:pos="1823"/>
        </w:tabs>
        <w:ind w:left="1823" w:hanging="360"/>
      </w:pPr>
      <w:rPr>
        <w:rFonts w:cs="Times New Roman" w:hint="default"/>
        <w:w w:val="86"/>
      </w:rPr>
    </w:lvl>
    <w:lvl w:ilvl="1" w:tplc="B01A6DE6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03"/>
        </w:tabs>
        <w:ind w:left="29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3"/>
        </w:tabs>
        <w:ind w:left="38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3"/>
        </w:tabs>
        <w:ind w:left="53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480"/>
      </w:pPr>
      <w:rPr>
        <w:rFonts w:cs="Times New Roman"/>
      </w:rPr>
    </w:lvl>
  </w:abstractNum>
  <w:abstractNum w:abstractNumId="21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587159C"/>
    <w:multiLevelType w:val="hybridMultilevel"/>
    <w:tmpl w:val="CBCE241A"/>
    <w:lvl w:ilvl="0" w:tplc="A36E2C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CCC05B4"/>
    <w:multiLevelType w:val="hybridMultilevel"/>
    <w:tmpl w:val="28B63CBC"/>
    <w:lvl w:ilvl="0" w:tplc="E2F218E8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  <w:w w:val="100"/>
      </w:rPr>
    </w:lvl>
    <w:lvl w:ilvl="1" w:tplc="430EF976">
      <w:start w:val="1"/>
      <w:numFmt w:val="decimal"/>
      <w:lvlText w:val="%2."/>
      <w:lvlJc w:val="left"/>
      <w:pPr>
        <w:tabs>
          <w:tab w:val="num" w:pos="3247"/>
        </w:tabs>
        <w:ind w:left="3247" w:hanging="1755"/>
      </w:pPr>
      <w:rPr>
        <w:rFonts w:cs="Times New Roman" w:hint="default"/>
        <w:w w:val="99"/>
      </w:rPr>
    </w:lvl>
    <w:lvl w:ilvl="2" w:tplc="657A4E02">
      <w:start w:val="1"/>
      <w:numFmt w:val="taiwaneseCountingThousand"/>
      <w:lvlText w:val="%3、"/>
      <w:lvlJc w:val="left"/>
      <w:pPr>
        <w:tabs>
          <w:tab w:val="num" w:pos="2332"/>
        </w:tabs>
        <w:ind w:left="2332" w:hanging="360"/>
      </w:pPr>
      <w:rPr>
        <w:rFonts w:cs="Times New Roman" w:hint="default"/>
        <w:w w:val="1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2"/>
        </w:tabs>
        <w:ind w:left="3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72"/>
        </w:tabs>
        <w:ind w:left="4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2"/>
        </w:tabs>
        <w:ind w:left="4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32"/>
        </w:tabs>
        <w:ind w:left="5332" w:hanging="480"/>
      </w:pPr>
      <w:rPr>
        <w:rFonts w:cs="Times New Roman"/>
      </w:rPr>
    </w:lvl>
  </w:abstractNum>
  <w:abstractNum w:abstractNumId="24">
    <w:nsid w:val="508C4293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cs="Times New Roman" w:hint="eastAsia"/>
        <w:color w:val="auto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cs="Times New Roman"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928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0A344BC"/>
    <w:multiLevelType w:val="hybridMultilevel"/>
    <w:tmpl w:val="513CF884"/>
    <w:lvl w:ilvl="0" w:tplc="8BCA302C">
      <w:start w:val="1"/>
      <w:numFmt w:val="taiwaneseCountingThousand"/>
      <w:lvlText w:val="(%1)"/>
      <w:lvlJc w:val="left"/>
      <w:pPr>
        <w:ind w:left="916" w:hanging="444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  <w:rPr>
        <w:rFonts w:cs="Times New Roman"/>
      </w:rPr>
    </w:lvl>
  </w:abstractNum>
  <w:abstractNum w:abstractNumId="26">
    <w:nsid w:val="51A315FE"/>
    <w:multiLevelType w:val="hybridMultilevel"/>
    <w:tmpl w:val="F7FE9100"/>
    <w:lvl w:ilvl="0" w:tplc="499C5420">
      <w:start w:val="1"/>
      <w:numFmt w:val="taiwaneseCountingThousand"/>
      <w:lvlText w:val="（%1）"/>
      <w:lvlJc w:val="left"/>
      <w:pPr>
        <w:tabs>
          <w:tab w:val="num" w:pos="1510"/>
        </w:tabs>
        <w:ind w:left="15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  <w:rPr>
        <w:rFonts w:cs="Times New Roman"/>
      </w:rPr>
    </w:lvl>
  </w:abstractNum>
  <w:abstractNum w:abstractNumId="27">
    <w:nsid w:val="530E1158"/>
    <w:multiLevelType w:val="hybridMultilevel"/>
    <w:tmpl w:val="37703C82"/>
    <w:lvl w:ilvl="0" w:tplc="04090015">
      <w:start w:val="1"/>
      <w:numFmt w:val="taiwaneseCountingThousand"/>
      <w:lvlText w:val="%1、"/>
      <w:lvlJc w:val="left"/>
      <w:pPr>
        <w:ind w:left="9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  <w:rPr>
        <w:rFonts w:cs="Times New Roman"/>
      </w:rPr>
    </w:lvl>
  </w:abstractNum>
  <w:abstractNum w:abstractNumId="28">
    <w:nsid w:val="5C4924CD"/>
    <w:multiLevelType w:val="hybridMultilevel"/>
    <w:tmpl w:val="DA34820E"/>
    <w:lvl w:ilvl="0" w:tplc="9B52072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4"/>
        </w:tabs>
        <w:ind w:left="2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4"/>
        </w:tabs>
        <w:ind w:left="4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4"/>
        </w:tabs>
        <w:ind w:left="5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480"/>
      </w:pPr>
      <w:rPr>
        <w:rFonts w:cs="Times New Roman"/>
      </w:rPr>
    </w:lvl>
  </w:abstractNum>
  <w:abstractNum w:abstractNumId="29">
    <w:nsid w:val="5C794C6D"/>
    <w:multiLevelType w:val="hybridMultilevel"/>
    <w:tmpl w:val="3D08B244"/>
    <w:lvl w:ilvl="0" w:tplc="5BC2812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30">
    <w:nsid w:val="5D1E09A8"/>
    <w:multiLevelType w:val="hybridMultilevel"/>
    <w:tmpl w:val="44CCD70E"/>
    <w:lvl w:ilvl="0" w:tplc="87E4A556">
      <w:start w:val="1"/>
      <w:numFmt w:val="decimal"/>
      <w:lvlText w:val="(%1)"/>
      <w:lvlJc w:val="left"/>
      <w:pPr>
        <w:ind w:left="53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  <w:rPr>
        <w:rFonts w:cs="Times New Roman"/>
      </w:rPr>
    </w:lvl>
  </w:abstractNum>
  <w:abstractNum w:abstractNumId="31">
    <w:nsid w:val="5D43153D"/>
    <w:multiLevelType w:val="hybridMultilevel"/>
    <w:tmpl w:val="ADB48486"/>
    <w:lvl w:ilvl="0" w:tplc="8D6CD0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E24520A"/>
    <w:multiLevelType w:val="hybridMultilevel"/>
    <w:tmpl w:val="595EC8C6"/>
    <w:lvl w:ilvl="0" w:tplc="CD62AE48">
      <w:start w:val="1"/>
      <w:numFmt w:val="decimal"/>
      <w:lvlText w:val="%1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cs="Times New Roman" w:hint="default"/>
        <w:w w:val="8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E5D557F"/>
    <w:multiLevelType w:val="hybridMultilevel"/>
    <w:tmpl w:val="F4C82E7E"/>
    <w:lvl w:ilvl="0" w:tplc="153E4C42">
      <w:start w:val="1"/>
      <w:numFmt w:val="decimal"/>
      <w:lvlText w:val="%1."/>
      <w:lvlJc w:val="left"/>
      <w:pPr>
        <w:ind w:left="33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  <w:rPr>
        <w:rFonts w:cs="Times New Roman"/>
      </w:rPr>
    </w:lvl>
  </w:abstractNum>
  <w:abstractNum w:abstractNumId="34">
    <w:nsid w:val="5F9533BB"/>
    <w:multiLevelType w:val="hybridMultilevel"/>
    <w:tmpl w:val="740A1D4E"/>
    <w:lvl w:ilvl="0" w:tplc="6270FB76">
      <w:start w:val="1"/>
      <w:numFmt w:val="ideographLegalTraditional"/>
      <w:lvlText w:val="%1、"/>
      <w:lvlJc w:val="left"/>
      <w:pPr>
        <w:ind w:left="450" w:hanging="45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30F6F47"/>
    <w:multiLevelType w:val="hybridMultilevel"/>
    <w:tmpl w:val="E5E042D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  <w:rPr>
        <w:rFonts w:cs="Times New Roman"/>
      </w:rPr>
    </w:lvl>
    <w:lvl w:ilvl="1" w:tplc="FFCE315C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  <w:rPr>
        <w:rFonts w:cs="Times New Roman"/>
      </w:rPr>
    </w:lvl>
  </w:abstractNum>
  <w:abstractNum w:abstractNumId="36">
    <w:nsid w:val="7B1D57F4"/>
    <w:multiLevelType w:val="hybridMultilevel"/>
    <w:tmpl w:val="12E89F6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  <w:rPr>
        <w:rFonts w:cs="Times New Roman"/>
      </w:rPr>
    </w:lvl>
    <w:lvl w:ilvl="1" w:tplc="880243F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w w:val="98"/>
      </w:rPr>
    </w:lvl>
    <w:lvl w:ilvl="2" w:tplc="B82E6C30">
      <w:start w:val="1"/>
      <w:numFmt w:val="decimal"/>
      <w:lvlText w:val="%3、"/>
      <w:lvlJc w:val="left"/>
      <w:pPr>
        <w:tabs>
          <w:tab w:val="num" w:pos="2793"/>
        </w:tabs>
        <w:ind w:left="279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  <w:rPr>
        <w:rFonts w:cs="Times New Roman"/>
      </w:rPr>
    </w:lvl>
  </w:abstractNum>
  <w:abstractNum w:abstractNumId="37">
    <w:nsid w:val="7DF27AC3"/>
    <w:multiLevelType w:val="hybridMultilevel"/>
    <w:tmpl w:val="2494B8A6"/>
    <w:lvl w:ilvl="0" w:tplc="EE225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36"/>
  </w:num>
  <w:num w:numId="4">
    <w:abstractNumId w:val="26"/>
  </w:num>
  <w:num w:numId="5">
    <w:abstractNumId w:val="4"/>
  </w:num>
  <w:num w:numId="6">
    <w:abstractNumId w:val="15"/>
  </w:num>
  <w:num w:numId="7">
    <w:abstractNumId w:val="23"/>
  </w:num>
  <w:num w:numId="8">
    <w:abstractNumId w:val="29"/>
  </w:num>
  <w:num w:numId="9">
    <w:abstractNumId w:val="35"/>
  </w:num>
  <w:num w:numId="10">
    <w:abstractNumId w:val="32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13"/>
  </w:num>
  <w:num w:numId="17">
    <w:abstractNumId w:val="10"/>
  </w:num>
  <w:num w:numId="18">
    <w:abstractNumId w:val="3"/>
  </w:num>
  <w:num w:numId="19">
    <w:abstractNumId w:val="16"/>
  </w:num>
  <w:num w:numId="20">
    <w:abstractNumId w:val="5"/>
  </w:num>
  <w:num w:numId="21">
    <w:abstractNumId w:val="8"/>
  </w:num>
  <w:num w:numId="22">
    <w:abstractNumId w:val="37"/>
  </w:num>
  <w:num w:numId="23">
    <w:abstractNumId w:val="18"/>
  </w:num>
  <w:num w:numId="24">
    <w:abstractNumId w:val="30"/>
  </w:num>
  <w:num w:numId="25">
    <w:abstractNumId w:val="7"/>
  </w:num>
  <w:num w:numId="26">
    <w:abstractNumId w:val="14"/>
  </w:num>
  <w:num w:numId="27">
    <w:abstractNumId w:val="24"/>
  </w:num>
  <w:num w:numId="28">
    <w:abstractNumId w:val="12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7"/>
  </w:num>
  <w:num w:numId="34">
    <w:abstractNumId w:val="25"/>
  </w:num>
  <w:num w:numId="35">
    <w:abstractNumId w:val="31"/>
  </w:num>
  <w:num w:numId="36">
    <w:abstractNumId w:val="22"/>
  </w:num>
  <w:num w:numId="37">
    <w:abstractNumId w:val="33"/>
  </w:num>
  <w:num w:numId="3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BC"/>
    <w:rsid w:val="0000014B"/>
    <w:rsid w:val="0000059D"/>
    <w:rsid w:val="000008BD"/>
    <w:rsid w:val="00000C83"/>
    <w:rsid w:val="00003258"/>
    <w:rsid w:val="000032DF"/>
    <w:rsid w:val="0000335F"/>
    <w:rsid w:val="00004E97"/>
    <w:rsid w:val="000068A2"/>
    <w:rsid w:val="0000751E"/>
    <w:rsid w:val="00007D1A"/>
    <w:rsid w:val="00010BE5"/>
    <w:rsid w:val="00015CF7"/>
    <w:rsid w:val="00016E72"/>
    <w:rsid w:val="00016EBF"/>
    <w:rsid w:val="000175F3"/>
    <w:rsid w:val="00017998"/>
    <w:rsid w:val="00020A54"/>
    <w:rsid w:val="00022007"/>
    <w:rsid w:val="00022F4F"/>
    <w:rsid w:val="00023217"/>
    <w:rsid w:val="000238E2"/>
    <w:rsid w:val="00023B5F"/>
    <w:rsid w:val="00023E41"/>
    <w:rsid w:val="00024042"/>
    <w:rsid w:val="00024C2A"/>
    <w:rsid w:val="00024D18"/>
    <w:rsid w:val="000260AC"/>
    <w:rsid w:val="00026ADA"/>
    <w:rsid w:val="00026E0F"/>
    <w:rsid w:val="000271F1"/>
    <w:rsid w:val="000279FB"/>
    <w:rsid w:val="00030042"/>
    <w:rsid w:val="0003043E"/>
    <w:rsid w:val="000306C6"/>
    <w:rsid w:val="0003148F"/>
    <w:rsid w:val="00031543"/>
    <w:rsid w:val="00032056"/>
    <w:rsid w:val="00032ED1"/>
    <w:rsid w:val="000352F3"/>
    <w:rsid w:val="000371B9"/>
    <w:rsid w:val="000374E3"/>
    <w:rsid w:val="00037F4A"/>
    <w:rsid w:val="000407D6"/>
    <w:rsid w:val="00040AB0"/>
    <w:rsid w:val="00040E3F"/>
    <w:rsid w:val="00041B3F"/>
    <w:rsid w:val="000433B2"/>
    <w:rsid w:val="00045615"/>
    <w:rsid w:val="000457AF"/>
    <w:rsid w:val="00045DDB"/>
    <w:rsid w:val="00047607"/>
    <w:rsid w:val="00047904"/>
    <w:rsid w:val="00050523"/>
    <w:rsid w:val="000523B0"/>
    <w:rsid w:val="00053326"/>
    <w:rsid w:val="00053A0E"/>
    <w:rsid w:val="00054FBB"/>
    <w:rsid w:val="0005633D"/>
    <w:rsid w:val="00056D1D"/>
    <w:rsid w:val="00056D4B"/>
    <w:rsid w:val="00056D70"/>
    <w:rsid w:val="00057C33"/>
    <w:rsid w:val="00060C0D"/>
    <w:rsid w:val="0006116D"/>
    <w:rsid w:val="00061D3D"/>
    <w:rsid w:val="000657E0"/>
    <w:rsid w:val="00065F06"/>
    <w:rsid w:val="00070FF5"/>
    <w:rsid w:val="00072853"/>
    <w:rsid w:val="0007335A"/>
    <w:rsid w:val="0007769C"/>
    <w:rsid w:val="00077B72"/>
    <w:rsid w:val="00080B84"/>
    <w:rsid w:val="0008273B"/>
    <w:rsid w:val="00084221"/>
    <w:rsid w:val="0008757D"/>
    <w:rsid w:val="00087C30"/>
    <w:rsid w:val="00090B6A"/>
    <w:rsid w:val="000913C1"/>
    <w:rsid w:val="00091BDA"/>
    <w:rsid w:val="0009281F"/>
    <w:rsid w:val="00092F50"/>
    <w:rsid w:val="000941B6"/>
    <w:rsid w:val="00094C41"/>
    <w:rsid w:val="000950DB"/>
    <w:rsid w:val="000A000D"/>
    <w:rsid w:val="000A0091"/>
    <w:rsid w:val="000A1103"/>
    <w:rsid w:val="000A2724"/>
    <w:rsid w:val="000A2CC3"/>
    <w:rsid w:val="000A2F06"/>
    <w:rsid w:val="000A476B"/>
    <w:rsid w:val="000A53C0"/>
    <w:rsid w:val="000A5FC2"/>
    <w:rsid w:val="000A6158"/>
    <w:rsid w:val="000A6177"/>
    <w:rsid w:val="000A68B5"/>
    <w:rsid w:val="000A6E14"/>
    <w:rsid w:val="000A786D"/>
    <w:rsid w:val="000A7B90"/>
    <w:rsid w:val="000B2DA6"/>
    <w:rsid w:val="000B42EA"/>
    <w:rsid w:val="000B4CA9"/>
    <w:rsid w:val="000B7B1D"/>
    <w:rsid w:val="000C03BD"/>
    <w:rsid w:val="000C03EF"/>
    <w:rsid w:val="000C0932"/>
    <w:rsid w:val="000C0A94"/>
    <w:rsid w:val="000C1989"/>
    <w:rsid w:val="000C2E2E"/>
    <w:rsid w:val="000C35F6"/>
    <w:rsid w:val="000C497B"/>
    <w:rsid w:val="000C5A32"/>
    <w:rsid w:val="000C7BBC"/>
    <w:rsid w:val="000C7D04"/>
    <w:rsid w:val="000D03F5"/>
    <w:rsid w:val="000D0B36"/>
    <w:rsid w:val="000D10B0"/>
    <w:rsid w:val="000D2314"/>
    <w:rsid w:val="000D2D21"/>
    <w:rsid w:val="000D406C"/>
    <w:rsid w:val="000D4907"/>
    <w:rsid w:val="000D4984"/>
    <w:rsid w:val="000D76FA"/>
    <w:rsid w:val="000D7BE1"/>
    <w:rsid w:val="000E0948"/>
    <w:rsid w:val="000E29DF"/>
    <w:rsid w:val="000E5AE7"/>
    <w:rsid w:val="000E6C35"/>
    <w:rsid w:val="000E725A"/>
    <w:rsid w:val="000E7C65"/>
    <w:rsid w:val="000F00E1"/>
    <w:rsid w:val="000F03D1"/>
    <w:rsid w:val="000F0945"/>
    <w:rsid w:val="000F0960"/>
    <w:rsid w:val="000F0EEC"/>
    <w:rsid w:val="000F1622"/>
    <w:rsid w:val="000F2149"/>
    <w:rsid w:val="000F339D"/>
    <w:rsid w:val="000F33AE"/>
    <w:rsid w:val="000F3A43"/>
    <w:rsid w:val="000F3D28"/>
    <w:rsid w:val="000F578A"/>
    <w:rsid w:val="000F67E3"/>
    <w:rsid w:val="000F7460"/>
    <w:rsid w:val="001012FF"/>
    <w:rsid w:val="0010135E"/>
    <w:rsid w:val="00101642"/>
    <w:rsid w:val="00101DA1"/>
    <w:rsid w:val="00102686"/>
    <w:rsid w:val="0010318A"/>
    <w:rsid w:val="0010388F"/>
    <w:rsid w:val="00104E35"/>
    <w:rsid w:val="00105304"/>
    <w:rsid w:val="001055D9"/>
    <w:rsid w:val="00106609"/>
    <w:rsid w:val="00106C17"/>
    <w:rsid w:val="00107B3B"/>
    <w:rsid w:val="00112DBA"/>
    <w:rsid w:val="00114612"/>
    <w:rsid w:val="0011635E"/>
    <w:rsid w:val="0011644E"/>
    <w:rsid w:val="00116AB3"/>
    <w:rsid w:val="00116D4C"/>
    <w:rsid w:val="00117EBD"/>
    <w:rsid w:val="00120051"/>
    <w:rsid w:val="001215D8"/>
    <w:rsid w:val="0012208C"/>
    <w:rsid w:val="00122AF5"/>
    <w:rsid w:val="00123190"/>
    <w:rsid w:val="001257C7"/>
    <w:rsid w:val="00127677"/>
    <w:rsid w:val="001276D0"/>
    <w:rsid w:val="00131B36"/>
    <w:rsid w:val="001343B6"/>
    <w:rsid w:val="00135013"/>
    <w:rsid w:val="00135F07"/>
    <w:rsid w:val="001379BA"/>
    <w:rsid w:val="001409CF"/>
    <w:rsid w:val="001412A3"/>
    <w:rsid w:val="00144B94"/>
    <w:rsid w:val="00144FA9"/>
    <w:rsid w:val="001453A2"/>
    <w:rsid w:val="00145A17"/>
    <w:rsid w:val="00145F51"/>
    <w:rsid w:val="00146C8E"/>
    <w:rsid w:val="00147100"/>
    <w:rsid w:val="001471EF"/>
    <w:rsid w:val="00147882"/>
    <w:rsid w:val="00151506"/>
    <w:rsid w:val="00151516"/>
    <w:rsid w:val="00151750"/>
    <w:rsid w:val="00151ECF"/>
    <w:rsid w:val="0015202B"/>
    <w:rsid w:val="001554D9"/>
    <w:rsid w:val="0015603F"/>
    <w:rsid w:val="00157EC5"/>
    <w:rsid w:val="00160435"/>
    <w:rsid w:val="001616B3"/>
    <w:rsid w:val="001617B5"/>
    <w:rsid w:val="00163B1D"/>
    <w:rsid w:val="00163CAB"/>
    <w:rsid w:val="0016442F"/>
    <w:rsid w:val="001645AA"/>
    <w:rsid w:val="00164B3E"/>
    <w:rsid w:val="001657BA"/>
    <w:rsid w:val="00165F61"/>
    <w:rsid w:val="00166C8C"/>
    <w:rsid w:val="00166FC6"/>
    <w:rsid w:val="00167FF3"/>
    <w:rsid w:val="0017056F"/>
    <w:rsid w:val="00171D7C"/>
    <w:rsid w:val="001727A0"/>
    <w:rsid w:val="00174B19"/>
    <w:rsid w:val="001777AC"/>
    <w:rsid w:val="00177964"/>
    <w:rsid w:val="00180873"/>
    <w:rsid w:val="00181797"/>
    <w:rsid w:val="001828AC"/>
    <w:rsid w:val="00183BC3"/>
    <w:rsid w:val="00183FD1"/>
    <w:rsid w:val="00184B36"/>
    <w:rsid w:val="0018568F"/>
    <w:rsid w:val="00185B87"/>
    <w:rsid w:val="00185C68"/>
    <w:rsid w:val="00186037"/>
    <w:rsid w:val="001873B0"/>
    <w:rsid w:val="00191B6F"/>
    <w:rsid w:val="0019281E"/>
    <w:rsid w:val="00192C08"/>
    <w:rsid w:val="00193A4B"/>
    <w:rsid w:val="00194436"/>
    <w:rsid w:val="001958CE"/>
    <w:rsid w:val="00195CAD"/>
    <w:rsid w:val="00196188"/>
    <w:rsid w:val="001965D8"/>
    <w:rsid w:val="001965E2"/>
    <w:rsid w:val="00196647"/>
    <w:rsid w:val="00196A0C"/>
    <w:rsid w:val="001A121A"/>
    <w:rsid w:val="001A5A51"/>
    <w:rsid w:val="001A69E2"/>
    <w:rsid w:val="001A6E0B"/>
    <w:rsid w:val="001A76D7"/>
    <w:rsid w:val="001B03FA"/>
    <w:rsid w:val="001B0679"/>
    <w:rsid w:val="001B2992"/>
    <w:rsid w:val="001B3029"/>
    <w:rsid w:val="001B3DAC"/>
    <w:rsid w:val="001B4042"/>
    <w:rsid w:val="001B5176"/>
    <w:rsid w:val="001B5887"/>
    <w:rsid w:val="001B5DEC"/>
    <w:rsid w:val="001B6365"/>
    <w:rsid w:val="001B6E8E"/>
    <w:rsid w:val="001C1549"/>
    <w:rsid w:val="001C15EA"/>
    <w:rsid w:val="001C254A"/>
    <w:rsid w:val="001C4127"/>
    <w:rsid w:val="001C52C8"/>
    <w:rsid w:val="001C56E1"/>
    <w:rsid w:val="001D10A8"/>
    <w:rsid w:val="001D24B2"/>
    <w:rsid w:val="001D4474"/>
    <w:rsid w:val="001D4826"/>
    <w:rsid w:val="001E0BA2"/>
    <w:rsid w:val="001E0F52"/>
    <w:rsid w:val="001E1289"/>
    <w:rsid w:val="001E30BB"/>
    <w:rsid w:val="001E407E"/>
    <w:rsid w:val="001E4BA2"/>
    <w:rsid w:val="001E68A6"/>
    <w:rsid w:val="001E6CBB"/>
    <w:rsid w:val="001E78E6"/>
    <w:rsid w:val="001F0F7F"/>
    <w:rsid w:val="001F0F9E"/>
    <w:rsid w:val="001F1454"/>
    <w:rsid w:val="001F19D2"/>
    <w:rsid w:val="001F2E6D"/>
    <w:rsid w:val="001F33D7"/>
    <w:rsid w:val="001F35BD"/>
    <w:rsid w:val="001F36FD"/>
    <w:rsid w:val="001F4E84"/>
    <w:rsid w:val="001F5077"/>
    <w:rsid w:val="001F6B87"/>
    <w:rsid w:val="001F6EC6"/>
    <w:rsid w:val="00200157"/>
    <w:rsid w:val="002004AC"/>
    <w:rsid w:val="00203D12"/>
    <w:rsid w:val="00204840"/>
    <w:rsid w:val="002059E3"/>
    <w:rsid w:val="00205C36"/>
    <w:rsid w:val="0020742D"/>
    <w:rsid w:val="002116DA"/>
    <w:rsid w:val="00211F48"/>
    <w:rsid w:val="0021247C"/>
    <w:rsid w:val="00213EB1"/>
    <w:rsid w:val="00216B79"/>
    <w:rsid w:val="00216E49"/>
    <w:rsid w:val="002173A6"/>
    <w:rsid w:val="0022193C"/>
    <w:rsid w:val="002227BB"/>
    <w:rsid w:val="00223EBD"/>
    <w:rsid w:val="002249DD"/>
    <w:rsid w:val="0022770C"/>
    <w:rsid w:val="00227E4A"/>
    <w:rsid w:val="00230047"/>
    <w:rsid w:val="00230A97"/>
    <w:rsid w:val="00234286"/>
    <w:rsid w:val="00235E57"/>
    <w:rsid w:val="00241E2E"/>
    <w:rsid w:val="0024242B"/>
    <w:rsid w:val="00243A19"/>
    <w:rsid w:val="00244329"/>
    <w:rsid w:val="00244413"/>
    <w:rsid w:val="002444AB"/>
    <w:rsid w:val="002446D7"/>
    <w:rsid w:val="00245878"/>
    <w:rsid w:val="00245D16"/>
    <w:rsid w:val="002463B1"/>
    <w:rsid w:val="00246584"/>
    <w:rsid w:val="00250FC0"/>
    <w:rsid w:val="00250FDE"/>
    <w:rsid w:val="00252578"/>
    <w:rsid w:val="002545D2"/>
    <w:rsid w:val="00254818"/>
    <w:rsid w:val="00254EBF"/>
    <w:rsid w:val="0025589C"/>
    <w:rsid w:val="0025648D"/>
    <w:rsid w:val="00256BF7"/>
    <w:rsid w:val="0025715D"/>
    <w:rsid w:val="00260162"/>
    <w:rsid w:val="00261A7A"/>
    <w:rsid w:val="00261D3F"/>
    <w:rsid w:val="00263DE6"/>
    <w:rsid w:val="002659E6"/>
    <w:rsid w:val="00267A45"/>
    <w:rsid w:val="0027015B"/>
    <w:rsid w:val="002719FC"/>
    <w:rsid w:val="00271F4C"/>
    <w:rsid w:val="00272058"/>
    <w:rsid w:val="002731A7"/>
    <w:rsid w:val="00273D69"/>
    <w:rsid w:val="00274E7F"/>
    <w:rsid w:val="00274FB4"/>
    <w:rsid w:val="00276FFE"/>
    <w:rsid w:val="00277BBC"/>
    <w:rsid w:val="00280677"/>
    <w:rsid w:val="002820FE"/>
    <w:rsid w:val="002827FC"/>
    <w:rsid w:val="00282CE6"/>
    <w:rsid w:val="00285ADB"/>
    <w:rsid w:val="002866CE"/>
    <w:rsid w:val="00286817"/>
    <w:rsid w:val="00290B18"/>
    <w:rsid w:val="00292443"/>
    <w:rsid w:val="00293240"/>
    <w:rsid w:val="00295139"/>
    <w:rsid w:val="00295243"/>
    <w:rsid w:val="002A1CF3"/>
    <w:rsid w:val="002A1D1E"/>
    <w:rsid w:val="002A3D9F"/>
    <w:rsid w:val="002A5596"/>
    <w:rsid w:val="002A6472"/>
    <w:rsid w:val="002A64C1"/>
    <w:rsid w:val="002A7F91"/>
    <w:rsid w:val="002B081A"/>
    <w:rsid w:val="002B3552"/>
    <w:rsid w:val="002B7813"/>
    <w:rsid w:val="002B7F29"/>
    <w:rsid w:val="002C0002"/>
    <w:rsid w:val="002C0072"/>
    <w:rsid w:val="002C0899"/>
    <w:rsid w:val="002C08BA"/>
    <w:rsid w:val="002C13D1"/>
    <w:rsid w:val="002C2B16"/>
    <w:rsid w:val="002C3435"/>
    <w:rsid w:val="002C4754"/>
    <w:rsid w:val="002C4796"/>
    <w:rsid w:val="002C52DA"/>
    <w:rsid w:val="002C59F9"/>
    <w:rsid w:val="002C5FCB"/>
    <w:rsid w:val="002D2331"/>
    <w:rsid w:val="002D33B1"/>
    <w:rsid w:val="002D3939"/>
    <w:rsid w:val="002D3C25"/>
    <w:rsid w:val="002D447A"/>
    <w:rsid w:val="002D456A"/>
    <w:rsid w:val="002D497D"/>
    <w:rsid w:val="002E1EE4"/>
    <w:rsid w:val="002E1F2F"/>
    <w:rsid w:val="002E48B9"/>
    <w:rsid w:val="002E6719"/>
    <w:rsid w:val="002E6A56"/>
    <w:rsid w:val="002E728F"/>
    <w:rsid w:val="002F0620"/>
    <w:rsid w:val="002F2014"/>
    <w:rsid w:val="002F22CD"/>
    <w:rsid w:val="002F26ED"/>
    <w:rsid w:val="002F334F"/>
    <w:rsid w:val="002F3BE8"/>
    <w:rsid w:val="002F42A3"/>
    <w:rsid w:val="002F5E6F"/>
    <w:rsid w:val="002F6139"/>
    <w:rsid w:val="002F697B"/>
    <w:rsid w:val="002F7B66"/>
    <w:rsid w:val="003001EC"/>
    <w:rsid w:val="00300746"/>
    <w:rsid w:val="003007A4"/>
    <w:rsid w:val="00301216"/>
    <w:rsid w:val="00301DD3"/>
    <w:rsid w:val="00301E4D"/>
    <w:rsid w:val="00302202"/>
    <w:rsid w:val="00304896"/>
    <w:rsid w:val="00304CB4"/>
    <w:rsid w:val="00304E81"/>
    <w:rsid w:val="00305D1C"/>
    <w:rsid w:val="003061F2"/>
    <w:rsid w:val="00306582"/>
    <w:rsid w:val="00306D5C"/>
    <w:rsid w:val="00311198"/>
    <w:rsid w:val="003149A3"/>
    <w:rsid w:val="003151A6"/>
    <w:rsid w:val="00315371"/>
    <w:rsid w:val="003162DE"/>
    <w:rsid w:val="003163BB"/>
    <w:rsid w:val="00320272"/>
    <w:rsid w:val="003209FF"/>
    <w:rsid w:val="003215D2"/>
    <w:rsid w:val="00321769"/>
    <w:rsid w:val="003217BF"/>
    <w:rsid w:val="00321E16"/>
    <w:rsid w:val="00322744"/>
    <w:rsid w:val="0032393A"/>
    <w:rsid w:val="003248E4"/>
    <w:rsid w:val="00326D9B"/>
    <w:rsid w:val="00327098"/>
    <w:rsid w:val="0032722F"/>
    <w:rsid w:val="00327AEB"/>
    <w:rsid w:val="00330750"/>
    <w:rsid w:val="00331925"/>
    <w:rsid w:val="0033273E"/>
    <w:rsid w:val="003333C5"/>
    <w:rsid w:val="003339E2"/>
    <w:rsid w:val="00333C68"/>
    <w:rsid w:val="00334678"/>
    <w:rsid w:val="003349DF"/>
    <w:rsid w:val="00334EFB"/>
    <w:rsid w:val="0033534E"/>
    <w:rsid w:val="00335969"/>
    <w:rsid w:val="00335D02"/>
    <w:rsid w:val="00335E2A"/>
    <w:rsid w:val="00336A29"/>
    <w:rsid w:val="00340EB9"/>
    <w:rsid w:val="00341809"/>
    <w:rsid w:val="0034198F"/>
    <w:rsid w:val="00342ED3"/>
    <w:rsid w:val="00344431"/>
    <w:rsid w:val="003479BB"/>
    <w:rsid w:val="003530FD"/>
    <w:rsid w:val="00353412"/>
    <w:rsid w:val="00355960"/>
    <w:rsid w:val="00356FDC"/>
    <w:rsid w:val="00357368"/>
    <w:rsid w:val="003579DC"/>
    <w:rsid w:val="00357B0D"/>
    <w:rsid w:val="0036108F"/>
    <w:rsid w:val="00363BA0"/>
    <w:rsid w:val="003665A5"/>
    <w:rsid w:val="00366B4B"/>
    <w:rsid w:val="00366DF0"/>
    <w:rsid w:val="00370843"/>
    <w:rsid w:val="00371158"/>
    <w:rsid w:val="0037302A"/>
    <w:rsid w:val="00377833"/>
    <w:rsid w:val="00380302"/>
    <w:rsid w:val="00382514"/>
    <w:rsid w:val="00382D63"/>
    <w:rsid w:val="0038380D"/>
    <w:rsid w:val="003841ED"/>
    <w:rsid w:val="003843E8"/>
    <w:rsid w:val="0038498F"/>
    <w:rsid w:val="003850BE"/>
    <w:rsid w:val="00386B92"/>
    <w:rsid w:val="003872FB"/>
    <w:rsid w:val="003876F4"/>
    <w:rsid w:val="0039090D"/>
    <w:rsid w:val="00390DB0"/>
    <w:rsid w:val="00391BB0"/>
    <w:rsid w:val="00394041"/>
    <w:rsid w:val="003943FD"/>
    <w:rsid w:val="003950F5"/>
    <w:rsid w:val="003957FB"/>
    <w:rsid w:val="00397F20"/>
    <w:rsid w:val="003A2477"/>
    <w:rsid w:val="003A2821"/>
    <w:rsid w:val="003A40B3"/>
    <w:rsid w:val="003A5280"/>
    <w:rsid w:val="003A53BD"/>
    <w:rsid w:val="003A5CFF"/>
    <w:rsid w:val="003A5E78"/>
    <w:rsid w:val="003A6B8E"/>
    <w:rsid w:val="003B2AAB"/>
    <w:rsid w:val="003B3C6E"/>
    <w:rsid w:val="003B55FD"/>
    <w:rsid w:val="003B5ABB"/>
    <w:rsid w:val="003B6123"/>
    <w:rsid w:val="003B6DAF"/>
    <w:rsid w:val="003B746E"/>
    <w:rsid w:val="003B78B4"/>
    <w:rsid w:val="003B7D10"/>
    <w:rsid w:val="003C065D"/>
    <w:rsid w:val="003C237B"/>
    <w:rsid w:val="003C46ED"/>
    <w:rsid w:val="003C51EB"/>
    <w:rsid w:val="003C654B"/>
    <w:rsid w:val="003C71C6"/>
    <w:rsid w:val="003C7B7B"/>
    <w:rsid w:val="003D0630"/>
    <w:rsid w:val="003D258D"/>
    <w:rsid w:val="003D2B98"/>
    <w:rsid w:val="003D6142"/>
    <w:rsid w:val="003D6CF7"/>
    <w:rsid w:val="003D6F47"/>
    <w:rsid w:val="003E0195"/>
    <w:rsid w:val="003E198C"/>
    <w:rsid w:val="003E651B"/>
    <w:rsid w:val="003E659F"/>
    <w:rsid w:val="003E75BD"/>
    <w:rsid w:val="003E7FD2"/>
    <w:rsid w:val="003F00A9"/>
    <w:rsid w:val="003F0A83"/>
    <w:rsid w:val="003F1968"/>
    <w:rsid w:val="003F31AA"/>
    <w:rsid w:val="003F42DB"/>
    <w:rsid w:val="003F4850"/>
    <w:rsid w:val="003F539B"/>
    <w:rsid w:val="003F5DC3"/>
    <w:rsid w:val="003F6D55"/>
    <w:rsid w:val="003F759F"/>
    <w:rsid w:val="00400E96"/>
    <w:rsid w:val="00401464"/>
    <w:rsid w:val="00403FAA"/>
    <w:rsid w:val="004078A7"/>
    <w:rsid w:val="00410137"/>
    <w:rsid w:val="00410DAB"/>
    <w:rsid w:val="00410F01"/>
    <w:rsid w:val="00411E0C"/>
    <w:rsid w:val="0041457F"/>
    <w:rsid w:val="00414C26"/>
    <w:rsid w:val="00415601"/>
    <w:rsid w:val="00417946"/>
    <w:rsid w:val="00417A88"/>
    <w:rsid w:val="00417B93"/>
    <w:rsid w:val="0042015F"/>
    <w:rsid w:val="00421A5C"/>
    <w:rsid w:val="00421AD9"/>
    <w:rsid w:val="00422F4C"/>
    <w:rsid w:val="00422F52"/>
    <w:rsid w:val="004238F5"/>
    <w:rsid w:val="00423D48"/>
    <w:rsid w:val="00424CF7"/>
    <w:rsid w:val="00425A76"/>
    <w:rsid w:val="0042721C"/>
    <w:rsid w:val="00427A23"/>
    <w:rsid w:val="0043099D"/>
    <w:rsid w:val="004313F0"/>
    <w:rsid w:val="00431B4E"/>
    <w:rsid w:val="00431B8B"/>
    <w:rsid w:val="00431D7C"/>
    <w:rsid w:val="00431E52"/>
    <w:rsid w:val="00437C30"/>
    <w:rsid w:val="004400E9"/>
    <w:rsid w:val="00440414"/>
    <w:rsid w:val="00441596"/>
    <w:rsid w:val="00442301"/>
    <w:rsid w:val="00442F19"/>
    <w:rsid w:val="0044399C"/>
    <w:rsid w:val="004506D2"/>
    <w:rsid w:val="00453AC5"/>
    <w:rsid w:val="00454159"/>
    <w:rsid w:val="00454DC6"/>
    <w:rsid w:val="0045513C"/>
    <w:rsid w:val="00455854"/>
    <w:rsid w:val="00456C18"/>
    <w:rsid w:val="00457DFB"/>
    <w:rsid w:val="00460042"/>
    <w:rsid w:val="00460FAB"/>
    <w:rsid w:val="004625B5"/>
    <w:rsid w:val="004637BF"/>
    <w:rsid w:val="004640AA"/>
    <w:rsid w:val="00464DAB"/>
    <w:rsid w:val="00465721"/>
    <w:rsid w:val="00471D3F"/>
    <w:rsid w:val="00473B6C"/>
    <w:rsid w:val="004754DA"/>
    <w:rsid w:val="0047579C"/>
    <w:rsid w:val="00475B1E"/>
    <w:rsid w:val="00475BBD"/>
    <w:rsid w:val="004822AD"/>
    <w:rsid w:val="00482B66"/>
    <w:rsid w:val="00482F61"/>
    <w:rsid w:val="0048316E"/>
    <w:rsid w:val="00483193"/>
    <w:rsid w:val="00483BAB"/>
    <w:rsid w:val="004842F8"/>
    <w:rsid w:val="00484B80"/>
    <w:rsid w:val="004850E7"/>
    <w:rsid w:val="00485E09"/>
    <w:rsid w:val="00486189"/>
    <w:rsid w:val="004864B1"/>
    <w:rsid w:val="00486D40"/>
    <w:rsid w:val="00490626"/>
    <w:rsid w:val="00490B4E"/>
    <w:rsid w:val="00492377"/>
    <w:rsid w:val="0049481B"/>
    <w:rsid w:val="00494B8A"/>
    <w:rsid w:val="00494F67"/>
    <w:rsid w:val="00495103"/>
    <w:rsid w:val="00496917"/>
    <w:rsid w:val="00496D26"/>
    <w:rsid w:val="0049770C"/>
    <w:rsid w:val="004977FD"/>
    <w:rsid w:val="004A1892"/>
    <w:rsid w:val="004A1C11"/>
    <w:rsid w:val="004A246E"/>
    <w:rsid w:val="004A24BB"/>
    <w:rsid w:val="004A2997"/>
    <w:rsid w:val="004B0645"/>
    <w:rsid w:val="004B1F5B"/>
    <w:rsid w:val="004B2891"/>
    <w:rsid w:val="004B58E4"/>
    <w:rsid w:val="004B7504"/>
    <w:rsid w:val="004C1586"/>
    <w:rsid w:val="004C1884"/>
    <w:rsid w:val="004C18DF"/>
    <w:rsid w:val="004C3A09"/>
    <w:rsid w:val="004C4AAD"/>
    <w:rsid w:val="004C51A6"/>
    <w:rsid w:val="004D228C"/>
    <w:rsid w:val="004D2AFA"/>
    <w:rsid w:val="004D2D45"/>
    <w:rsid w:val="004D3CC1"/>
    <w:rsid w:val="004D4699"/>
    <w:rsid w:val="004D6156"/>
    <w:rsid w:val="004D6980"/>
    <w:rsid w:val="004D7D2A"/>
    <w:rsid w:val="004E1759"/>
    <w:rsid w:val="004E1AE1"/>
    <w:rsid w:val="004E1CEB"/>
    <w:rsid w:val="004E3281"/>
    <w:rsid w:val="004E3757"/>
    <w:rsid w:val="004E3B91"/>
    <w:rsid w:val="004E48B5"/>
    <w:rsid w:val="004E57AD"/>
    <w:rsid w:val="004E6F42"/>
    <w:rsid w:val="004E7D8F"/>
    <w:rsid w:val="004F0555"/>
    <w:rsid w:val="004F0F5B"/>
    <w:rsid w:val="004F191B"/>
    <w:rsid w:val="004F2576"/>
    <w:rsid w:val="004F2586"/>
    <w:rsid w:val="004F2B05"/>
    <w:rsid w:val="004F33AB"/>
    <w:rsid w:val="004F614B"/>
    <w:rsid w:val="004F669E"/>
    <w:rsid w:val="004F7F8C"/>
    <w:rsid w:val="00500520"/>
    <w:rsid w:val="005037A9"/>
    <w:rsid w:val="00503DB3"/>
    <w:rsid w:val="00505FBC"/>
    <w:rsid w:val="0050745E"/>
    <w:rsid w:val="005118F3"/>
    <w:rsid w:val="00512346"/>
    <w:rsid w:val="0051324C"/>
    <w:rsid w:val="005134BF"/>
    <w:rsid w:val="00513995"/>
    <w:rsid w:val="00514AFF"/>
    <w:rsid w:val="00516A36"/>
    <w:rsid w:val="00517728"/>
    <w:rsid w:val="0052268F"/>
    <w:rsid w:val="005228A1"/>
    <w:rsid w:val="00522DFE"/>
    <w:rsid w:val="00522E02"/>
    <w:rsid w:val="005238A6"/>
    <w:rsid w:val="00523ADD"/>
    <w:rsid w:val="00523CC0"/>
    <w:rsid w:val="00523F3D"/>
    <w:rsid w:val="005261B2"/>
    <w:rsid w:val="00526C13"/>
    <w:rsid w:val="0052713F"/>
    <w:rsid w:val="00527A59"/>
    <w:rsid w:val="00531927"/>
    <w:rsid w:val="00531980"/>
    <w:rsid w:val="00532001"/>
    <w:rsid w:val="00532464"/>
    <w:rsid w:val="005345D2"/>
    <w:rsid w:val="00534B35"/>
    <w:rsid w:val="00534C16"/>
    <w:rsid w:val="00535351"/>
    <w:rsid w:val="005358B0"/>
    <w:rsid w:val="00535ABB"/>
    <w:rsid w:val="00535C4C"/>
    <w:rsid w:val="005360A7"/>
    <w:rsid w:val="00536714"/>
    <w:rsid w:val="00536786"/>
    <w:rsid w:val="00537500"/>
    <w:rsid w:val="00537DF4"/>
    <w:rsid w:val="005402A1"/>
    <w:rsid w:val="00542426"/>
    <w:rsid w:val="0054245F"/>
    <w:rsid w:val="00543BFE"/>
    <w:rsid w:val="00543D3F"/>
    <w:rsid w:val="00545324"/>
    <w:rsid w:val="005456D5"/>
    <w:rsid w:val="0054694C"/>
    <w:rsid w:val="0054719D"/>
    <w:rsid w:val="00550B60"/>
    <w:rsid w:val="00550B94"/>
    <w:rsid w:val="00550BF2"/>
    <w:rsid w:val="00553D4A"/>
    <w:rsid w:val="005540C9"/>
    <w:rsid w:val="005548C3"/>
    <w:rsid w:val="005567D2"/>
    <w:rsid w:val="00556CDE"/>
    <w:rsid w:val="00557035"/>
    <w:rsid w:val="005575B4"/>
    <w:rsid w:val="00562A70"/>
    <w:rsid w:val="00564FA2"/>
    <w:rsid w:val="00565D5D"/>
    <w:rsid w:val="005662F6"/>
    <w:rsid w:val="00566FBA"/>
    <w:rsid w:val="005672C3"/>
    <w:rsid w:val="0056764C"/>
    <w:rsid w:val="00567CDC"/>
    <w:rsid w:val="005707E7"/>
    <w:rsid w:val="00571026"/>
    <w:rsid w:val="005725C6"/>
    <w:rsid w:val="005728A2"/>
    <w:rsid w:val="00575C1F"/>
    <w:rsid w:val="00575D6C"/>
    <w:rsid w:val="00576588"/>
    <w:rsid w:val="00576F3D"/>
    <w:rsid w:val="00577AA6"/>
    <w:rsid w:val="005806EF"/>
    <w:rsid w:val="0058080C"/>
    <w:rsid w:val="00580D2D"/>
    <w:rsid w:val="00581EEB"/>
    <w:rsid w:val="00582ADD"/>
    <w:rsid w:val="00583178"/>
    <w:rsid w:val="005852D2"/>
    <w:rsid w:val="00585E2C"/>
    <w:rsid w:val="005865FA"/>
    <w:rsid w:val="00586BD4"/>
    <w:rsid w:val="00587162"/>
    <w:rsid w:val="005879CE"/>
    <w:rsid w:val="005947C6"/>
    <w:rsid w:val="00595342"/>
    <w:rsid w:val="00595F2E"/>
    <w:rsid w:val="00596345"/>
    <w:rsid w:val="00596F2A"/>
    <w:rsid w:val="0059714A"/>
    <w:rsid w:val="005972A4"/>
    <w:rsid w:val="005A0588"/>
    <w:rsid w:val="005A0921"/>
    <w:rsid w:val="005A2126"/>
    <w:rsid w:val="005A3029"/>
    <w:rsid w:val="005A3DF4"/>
    <w:rsid w:val="005A3F0F"/>
    <w:rsid w:val="005A7D19"/>
    <w:rsid w:val="005B0E96"/>
    <w:rsid w:val="005B383A"/>
    <w:rsid w:val="005B43C5"/>
    <w:rsid w:val="005B53CA"/>
    <w:rsid w:val="005B64B3"/>
    <w:rsid w:val="005B7358"/>
    <w:rsid w:val="005C1053"/>
    <w:rsid w:val="005C1158"/>
    <w:rsid w:val="005C115F"/>
    <w:rsid w:val="005C1525"/>
    <w:rsid w:val="005C17A3"/>
    <w:rsid w:val="005C1A06"/>
    <w:rsid w:val="005C21CE"/>
    <w:rsid w:val="005C49A8"/>
    <w:rsid w:val="005C50ED"/>
    <w:rsid w:val="005C51C3"/>
    <w:rsid w:val="005C529E"/>
    <w:rsid w:val="005C666B"/>
    <w:rsid w:val="005D006B"/>
    <w:rsid w:val="005D19E6"/>
    <w:rsid w:val="005D20A9"/>
    <w:rsid w:val="005D28F8"/>
    <w:rsid w:val="005D3757"/>
    <w:rsid w:val="005D3D68"/>
    <w:rsid w:val="005D4F71"/>
    <w:rsid w:val="005D5ABA"/>
    <w:rsid w:val="005D63CA"/>
    <w:rsid w:val="005D7222"/>
    <w:rsid w:val="005D7AB6"/>
    <w:rsid w:val="005E04CB"/>
    <w:rsid w:val="005E27FE"/>
    <w:rsid w:val="005E2F44"/>
    <w:rsid w:val="005E2F62"/>
    <w:rsid w:val="005E4039"/>
    <w:rsid w:val="005E4721"/>
    <w:rsid w:val="005E6AC7"/>
    <w:rsid w:val="005E6CF8"/>
    <w:rsid w:val="005E7012"/>
    <w:rsid w:val="005F0B63"/>
    <w:rsid w:val="005F228A"/>
    <w:rsid w:val="005F35E2"/>
    <w:rsid w:val="005F3671"/>
    <w:rsid w:val="005F3FC4"/>
    <w:rsid w:val="005F472B"/>
    <w:rsid w:val="005F57C5"/>
    <w:rsid w:val="005F57E7"/>
    <w:rsid w:val="005F5C64"/>
    <w:rsid w:val="005F63C8"/>
    <w:rsid w:val="005F7CA2"/>
    <w:rsid w:val="00601110"/>
    <w:rsid w:val="006025EB"/>
    <w:rsid w:val="00603D65"/>
    <w:rsid w:val="00604B85"/>
    <w:rsid w:val="00605246"/>
    <w:rsid w:val="0060648A"/>
    <w:rsid w:val="00611056"/>
    <w:rsid w:val="0061113F"/>
    <w:rsid w:val="006111FD"/>
    <w:rsid w:val="006119AF"/>
    <w:rsid w:val="006129D4"/>
    <w:rsid w:val="00613999"/>
    <w:rsid w:val="0061456B"/>
    <w:rsid w:val="006146FE"/>
    <w:rsid w:val="00617280"/>
    <w:rsid w:val="00617E6F"/>
    <w:rsid w:val="006203BB"/>
    <w:rsid w:val="0062115D"/>
    <w:rsid w:val="0062175E"/>
    <w:rsid w:val="006218D3"/>
    <w:rsid w:val="006247B5"/>
    <w:rsid w:val="00626808"/>
    <w:rsid w:val="006270B1"/>
    <w:rsid w:val="00627B13"/>
    <w:rsid w:val="0063001D"/>
    <w:rsid w:val="0063162D"/>
    <w:rsid w:val="00631FE7"/>
    <w:rsid w:val="00632DC9"/>
    <w:rsid w:val="006346B4"/>
    <w:rsid w:val="006348D4"/>
    <w:rsid w:val="00635C31"/>
    <w:rsid w:val="00636436"/>
    <w:rsid w:val="006414E0"/>
    <w:rsid w:val="006423D5"/>
    <w:rsid w:val="006427BA"/>
    <w:rsid w:val="00642FF0"/>
    <w:rsid w:val="0064305A"/>
    <w:rsid w:val="006430EC"/>
    <w:rsid w:val="00643748"/>
    <w:rsid w:val="00643F16"/>
    <w:rsid w:val="00643FEF"/>
    <w:rsid w:val="00644864"/>
    <w:rsid w:val="00644D24"/>
    <w:rsid w:val="00644FEB"/>
    <w:rsid w:val="006463FB"/>
    <w:rsid w:val="0064722D"/>
    <w:rsid w:val="00647A95"/>
    <w:rsid w:val="006505A0"/>
    <w:rsid w:val="00651363"/>
    <w:rsid w:val="00651960"/>
    <w:rsid w:val="00651FAD"/>
    <w:rsid w:val="0065492E"/>
    <w:rsid w:val="006551C8"/>
    <w:rsid w:val="00655252"/>
    <w:rsid w:val="00655B8F"/>
    <w:rsid w:val="00657092"/>
    <w:rsid w:val="00657152"/>
    <w:rsid w:val="00661114"/>
    <w:rsid w:val="00661529"/>
    <w:rsid w:val="00661658"/>
    <w:rsid w:val="006628F1"/>
    <w:rsid w:val="00662C52"/>
    <w:rsid w:val="0066330C"/>
    <w:rsid w:val="00664697"/>
    <w:rsid w:val="006659B8"/>
    <w:rsid w:val="00670F69"/>
    <w:rsid w:val="0067130B"/>
    <w:rsid w:val="006721DC"/>
    <w:rsid w:val="00672747"/>
    <w:rsid w:val="006733F7"/>
    <w:rsid w:val="006739A2"/>
    <w:rsid w:val="00674A84"/>
    <w:rsid w:val="006759E0"/>
    <w:rsid w:val="00677EB0"/>
    <w:rsid w:val="006806E4"/>
    <w:rsid w:val="0068116A"/>
    <w:rsid w:val="006829EF"/>
    <w:rsid w:val="0068512F"/>
    <w:rsid w:val="0068529E"/>
    <w:rsid w:val="0068566C"/>
    <w:rsid w:val="00685B92"/>
    <w:rsid w:val="006860BD"/>
    <w:rsid w:val="00686F02"/>
    <w:rsid w:val="00690898"/>
    <w:rsid w:val="00691E0F"/>
    <w:rsid w:val="00692B0C"/>
    <w:rsid w:val="00692CDB"/>
    <w:rsid w:val="00692D30"/>
    <w:rsid w:val="00692E20"/>
    <w:rsid w:val="00693E1C"/>
    <w:rsid w:val="00695226"/>
    <w:rsid w:val="0069537F"/>
    <w:rsid w:val="006954E6"/>
    <w:rsid w:val="00695EA7"/>
    <w:rsid w:val="006968F9"/>
    <w:rsid w:val="00696D3C"/>
    <w:rsid w:val="00697729"/>
    <w:rsid w:val="00697DC0"/>
    <w:rsid w:val="00697EC7"/>
    <w:rsid w:val="006A03D2"/>
    <w:rsid w:val="006A06B2"/>
    <w:rsid w:val="006A25B7"/>
    <w:rsid w:val="006A38D4"/>
    <w:rsid w:val="006A4CD8"/>
    <w:rsid w:val="006A529A"/>
    <w:rsid w:val="006A5700"/>
    <w:rsid w:val="006A5927"/>
    <w:rsid w:val="006A5CC3"/>
    <w:rsid w:val="006A628D"/>
    <w:rsid w:val="006A7AF5"/>
    <w:rsid w:val="006A7E4E"/>
    <w:rsid w:val="006B03CA"/>
    <w:rsid w:val="006B0481"/>
    <w:rsid w:val="006B0D9C"/>
    <w:rsid w:val="006B14EB"/>
    <w:rsid w:val="006B2A9C"/>
    <w:rsid w:val="006B3291"/>
    <w:rsid w:val="006B3321"/>
    <w:rsid w:val="006B6139"/>
    <w:rsid w:val="006B7326"/>
    <w:rsid w:val="006B7719"/>
    <w:rsid w:val="006B7E3C"/>
    <w:rsid w:val="006C05D3"/>
    <w:rsid w:val="006C1179"/>
    <w:rsid w:val="006C1BE4"/>
    <w:rsid w:val="006C2C1C"/>
    <w:rsid w:val="006C2E2A"/>
    <w:rsid w:val="006C3271"/>
    <w:rsid w:val="006C3DE3"/>
    <w:rsid w:val="006C3FBC"/>
    <w:rsid w:val="006C56D8"/>
    <w:rsid w:val="006D0DB7"/>
    <w:rsid w:val="006D0EC3"/>
    <w:rsid w:val="006D1555"/>
    <w:rsid w:val="006D1681"/>
    <w:rsid w:val="006D35E1"/>
    <w:rsid w:val="006D49AD"/>
    <w:rsid w:val="006D4ADD"/>
    <w:rsid w:val="006D6930"/>
    <w:rsid w:val="006D7EB5"/>
    <w:rsid w:val="006E075B"/>
    <w:rsid w:val="006E22B6"/>
    <w:rsid w:val="006E28BD"/>
    <w:rsid w:val="006E4908"/>
    <w:rsid w:val="006E4A30"/>
    <w:rsid w:val="006E5383"/>
    <w:rsid w:val="006E604E"/>
    <w:rsid w:val="006E781F"/>
    <w:rsid w:val="006F04B1"/>
    <w:rsid w:val="006F1AC5"/>
    <w:rsid w:val="006F2397"/>
    <w:rsid w:val="006F2847"/>
    <w:rsid w:val="006F4C53"/>
    <w:rsid w:val="006F4D5F"/>
    <w:rsid w:val="006F4D64"/>
    <w:rsid w:val="006F4FDD"/>
    <w:rsid w:val="006F677C"/>
    <w:rsid w:val="006F6CC2"/>
    <w:rsid w:val="006F6CC3"/>
    <w:rsid w:val="006F6D2F"/>
    <w:rsid w:val="006F7DA6"/>
    <w:rsid w:val="0070027B"/>
    <w:rsid w:val="007032AC"/>
    <w:rsid w:val="007039AA"/>
    <w:rsid w:val="00704149"/>
    <w:rsid w:val="00704D48"/>
    <w:rsid w:val="00704FD5"/>
    <w:rsid w:val="00710753"/>
    <w:rsid w:val="007110A9"/>
    <w:rsid w:val="00712E5C"/>
    <w:rsid w:val="00713364"/>
    <w:rsid w:val="00714197"/>
    <w:rsid w:val="00714FC7"/>
    <w:rsid w:val="00715512"/>
    <w:rsid w:val="00715BD0"/>
    <w:rsid w:val="00716C2B"/>
    <w:rsid w:val="00716F42"/>
    <w:rsid w:val="00720C14"/>
    <w:rsid w:val="00721143"/>
    <w:rsid w:val="007214A5"/>
    <w:rsid w:val="00721E02"/>
    <w:rsid w:val="00722487"/>
    <w:rsid w:val="00722AC0"/>
    <w:rsid w:val="00722E6E"/>
    <w:rsid w:val="00724102"/>
    <w:rsid w:val="00724389"/>
    <w:rsid w:val="00725995"/>
    <w:rsid w:val="00725E71"/>
    <w:rsid w:val="00726DA5"/>
    <w:rsid w:val="00726EB8"/>
    <w:rsid w:val="00727D8E"/>
    <w:rsid w:val="007309D3"/>
    <w:rsid w:val="00731340"/>
    <w:rsid w:val="00731B31"/>
    <w:rsid w:val="00732581"/>
    <w:rsid w:val="00732A87"/>
    <w:rsid w:val="00732F87"/>
    <w:rsid w:val="00732FE0"/>
    <w:rsid w:val="00733751"/>
    <w:rsid w:val="0073378E"/>
    <w:rsid w:val="00734008"/>
    <w:rsid w:val="0073407E"/>
    <w:rsid w:val="00734DD3"/>
    <w:rsid w:val="007352DD"/>
    <w:rsid w:val="00735AB1"/>
    <w:rsid w:val="00735BBD"/>
    <w:rsid w:val="00745FD5"/>
    <w:rsid w:val="00746570"/>
    <w:rsid w:val="0074666C"/>
    <w:rsid w:val="00747595"/>
    <w:rsid w:val="00747B7B"/>
    <w:rsid w:val="00747D1F"/>
    <w:rsid w:val="00751108"/>
    <w:rsid w:val="00752597"/>
    <w:rsid w:val="00752951"/>
    <w:rsid w:val="00752C23"/>
    <w:rsid w:val="00754211"/>
    <w:rsid w:val="00754BCD"/>
    <w:rsid w:val="00755F0F"/>
    <w:rsid w:val="00756F81"/>
    <w:rsid w:val="007578B4"/>
    <w:rsid w:val="00757D6C"/>
    <w:rsid w:val="0076027B"/>
    <w:rsid w:val="00761301"/>
    <w:rsid w:val="00762265"/>
    <w:rsid w:val="007628CD"/>
    <w:rsid w:val="00762C6C"/>
    <w:rsid w:val="00763DA0"/>
    <w:rsid w:val="007645CD"/>
    <w:rsid w:val="00765629"/>
    <w:rsid w:val="00766408"/>
    <w:rsid w:val="00766E4B"/>
    <w:rsid w:val="0076740E"/>
    <w:rsid w:val="007676ED"/>
    <w:rsid w:val="0077015F"/>
    <w:rsid w:val="00770BCD"/>
    <w:rsid w:val="00770FCB"/>
    <w:rsid w:val="00771BD5"/>
    <w:rsid w:val="0077257F"/>
    <w:rsid w:val="00772892"/>
    <w:rsid w:val="00773500"/>
    <w:rsid w:val="0077360B"/>
    <w:rsid w:val="00773F07"/>
    <w:rsid w:val="007740A7"/>
    <w:rsid w:val="007748D0"/>
    <w:rsid w:val="00776256"/>
    <w:rsid w:val="007772A6"/>
    <w:rsid w:val="007773EE"/>
    <w:rsid w:val="00777FE3"/>
    <w:rsid w:val="007817ED"/>
    <w:rsid w:val="00782092"/>
    <w:rsid w:val="007823D2"/>
    <w:rsid w:val="00783225"/>
    <w:rsid w:val="00785A3B"/>
    <w:rsid w:val="007867AB"/>
    <w:rsid w:val="00787AD6"/>
    <w:rsid w:val="00787E30"/>
    <w:rsid w:val="00787EC8"/>
    <w:rsid w:val="00792BD3"/>
    <w:rsid w:val="0079351D"/>
    <w:rsid w:val="007944DA"/>
    <w:rsid w:val="00796429"/>
    <w:rsid w:val="007A18D4"/>
    <w:rsid w:val="007A3109"/>
    <w:rsid w:val="007A3BC4"/>
    <w:rsid w:val="007A45A9"/>
    <w:rsid w:val="007A5234"/>
    <w:rsid w:val="007A78E6"/>
    <w:rsid w:val="007A7FA7"/>
    <w:rsid w:val="007B0D50"/>
    <w:rsid w:val="007B14B1"/>
    <w:rsid w:val="007B1B38"/>
    <w:rsid w:val="007B3389"/>
    <w:rsid w:val="007B4037"/>
    <w:rsid w:val="007B4510"/>
    <w:rsid w:val="007B733C"/>
    <w:rsid w:val="007C0367"/>
    <w:rsid w:val="007C175E"/>
    <w:rsid w:val="007C3AB4"/>
    <w:rsid w:val="007C3AD7"/>
    <w:rsid w:val="007C575C"/>
    <w:rsid w:val="007C5978"/>
    <w:rsid w:val="007C64DB"/>
    <w:rsid w:val="007C6E2C"/>
    <w:rsid w:val="007D0BEE"/>
    <w:rsid w:val="007D1785"/>
    <w:rsid w:val="007D2CB4"/>
    <w:rsid w:val="007D3161"/>
    <w:rsid w:val="007D3195"/>
    <w:rsid w:val="007D378F"/>
    <w:rsid w:val="007E0B93"/>
    <w:rsid w:val="007E178C"/>
    <w:rsid w:val="007E2DDA"/>
    <w:rsid w:val="007E3010"/>
    <w:rsid w:val="007E3038"/>
    <w:rsid w:val="007E3261"/>
    <w:rsid w:val="007E49F4"/>
    <w:rsid w:val="007E4CFE"/>
    <w:rsid w:val="007E52B2"/>
    <w:rsid w:val="007E635D"/>
    <w:rsid w:val="007E6781"/>
    <w:rsid w:val="007E7C65"/>
    <w:rsid w:val="007F1726"/>
    <w:rsid w:val="007F178A"/>
    <w:rsid w:val="007F1DDA"/>
    <w:rsid w:val="007F3CE3"/>
    <w:rsid w:val="007F40C3"/>
    <w:rsid w:val="007F4F6C"/>
    <w:rsid w:val="007F5C02"/>
    <w:rsid w:val="007F5F3E"/>
    <w:rsid w:val="007F6BBF"/>
    <w:rsid w:val="007F6C88"/>
    <w:rsid w:val="007F6E70"/>
    <w:rsid w:val="007F7A5B"/>
    <w:rsid w:val="007F7D12"/>
    <w:rsid w:val="008002DF"/>
    <w:rsid w:val="008003DA"/>
    <w:rsid w:val="0080110F"/>
    <w:rsid w:val="00801820"/>
    <w:rsid w:val="00802301"/>
    <w:rsid w:val="008024CB"/>
    <w:rsid w:val="008034A4"/>
    <w:rsid w:val="00803A2B"/>
    <w:rsid w:val="00803BE8"/>
    <w:rsid w:val="00804C36"/>
    <w:rsid w:val="00804DC5"/>
    <w:rsid w:val="0080582A"/>
    <w:rsid w:val="00805B3A"/>
    <w:rsid w:val="00807E5E"/>
    <w:rsid w:val="00807EA7"/>
    <w:rsid w:val="008112B4"/>
    <w:rsid w:val="00811533"/>
    <w:rsid w:val="00812746"/>
    <w:rsid w:val="00813333"/>
    <w:rsid w:val="00813A14"/>
    <w:rsid w:val="00814710"/>
    <w:rsid w:val="00814ACA"/>
    <w:rsid w:val="00814B2D"/>
    <w:rsid w:val="008209DD"/>
    <w:rsid w:val="00820ACD"/>
    <w:rsid w:val="0082461B"/>
    <w:rsid w:val="00824A9D"/>
    <w:rsid w:val="0082768A"/>
    <w:rsid w:val="00830C82"/>
    <w:rsid w:val="00831C2B"/>
    <w:rsid w:val="00832A39"/>
    <w:rsid w:val="00832E23"/>
    <w:rsid w:val="00833813"/>
    <w:rsid w:val="00833E1C"/>
    <w:rsid w:val="00835516"/>
    <w:rsid w:val="00840F7C"/>
    <w:rsid w:val="00841807"/>
    <w:rsid w:val="008428D8"/>
    <w:rsid w:val="0084356D"/>
    <w:rsid w:val="00844315"/>
    <w:rsid w:val="00844368"/>
    <w:rsid w:val="00847068"/>
    <w:rsid w:val="00850B1C"/>
    <w:rsid w:val="00852108"/>
    <w:rsid w:val="008529B6"/>
    <w:rsid w:val="00852BC1"/>
    <w:rsid w:val="00853C0F"/>
    <w:rsid w:val="008567CA"/>
    <w:rsid w:val="00857078"/>
    <w:rsid w:val="0085739D"/>
    <w:rsid w:val="00857439"/>
    <w:rsid w:val="00857C5E"/>
    <w:rsid w:val="00857CF3"/>
    <w:rsid w:val="00860EE8"/>
    <w:rsid w:val="00861213"/>
    <w:rsid w:val="00862102"/>
    <w:rsid w:val="008622AD"/>
    <w:rsid w:val="00862728"/>
    <w:rsid w:val="008630AB"/>
    <w:rsid w:val="0086352A"/>
    <w:rsid w:val="0086372D"/>
    <w:rsid w:val="008639B9"/>
    <w:rsid w:val="0086427A"/>
    <w:rsid w:val="008663A0"/>
    <w:rsid w:val="00866CD8"/>
    <w:rsid w:val="008673DF"/>
    <w:rsid w:val="00867F79"/>
    <w:rsid w:val="0087297A"/>
    <w:rsid w:val="008732D1"/>
    <w:rsid w:val="0087497D"/>
    <w:rsid w:val="00874F0E"/>
    <w:rsid w:val="008753ED"/>
    <w:rsid w:val="00876031"/>
    <w:rsid w:val="00880A4C"/>
    <w:rsid w:val="00881359"/>
    <w:rsid w:val="00881A30"/>
    <w:rsid w:val="00881CDA"/>
    <w:rsid w:val="00882B08"/>
    <w:rsid w:val="00882C90"/>
    <w:rsid w:val="008840DD"/>
    <w:rsid w:val="00884349"/>
    <w:rsid w:val="00886BE9"/>
    <w:rsid w:val="00887669"/>
    <w:rsid w:val="008900BD"/>
    <w:rsid w:val="0089107C"/>
    <w:rsid w:val="008918E8"/>
    <w:rsid w:val="00891F68"/>
    <w:rsid w:val="00892A31"/>
    <w:rsid w:val="00893102"/>
    <w:rsid w:val="00893E84"/>
    <w:rsid w:val="008963DF"/>
    <w:rsid w:val="00896F3F"/>
    <w:rsid w:val="00896F9D"/>
    <w:rsid w:val="008A0000"/>
    <w:rsid w:val="008A19A3"/>
    <w:rsid w:val="008A1B34"/>
    <w:rsid w:val="008A228E"/>
    <w:rsid w:val="008A4061"/>
    <w:rsid w:val="008A4093"/>
    <w:rsid w:val="008A412D"/>
    <w:rsid w:val="008A44CA"/>
    <w:rsid w:val="008A49D9"/>
    <w:rsid w:val="008A6A73"/>
    <w:rsid w:val="008A793F"/>
    <w:rsid w:val="008B14BA"/>
    <w:rsid w:val="008B2296"/>
    <w:rsid w:val="008B2FEA"/>
    <w:rsid w:val="008B3D7C"/>
    <w:rsid w:val="008B5050"/>
    <w:rsid w:val="008B5583"/>
    <w:rsid w:val="008B675F"/>
    <w:rsid w:val="008C0114"/>
    <w:rsid w:val="008C04BC"/>
    <w:rsid w:val="008C3631"/>
    <w:rsid w:val="008C42F5"/>
    <w:rsid w:val="008C4B9F"/>
    <w:rsid w:val="008C53FB"/>
    <w:rsid w:val="008C675F"/>
    <w:rsid w:val="008D0571"/>
    <w:rsid w:val="008D11C1"/>
    <w:rsid w:val="008D1458"/>
    <w:rsid w:val="008D1975"/>
    <w:rsid w:val="008D38EA"/>
    <w:rsid w:val="008D3F00"/>
    <w:rsid w:val="008D406E"/>
    <w:rsid w:val="008D4401"/>
    <w:rsid w:val="008E3CB2"/>
    <w:rsid w:val="008E3CD7"/>
    <w:rsid w:val="008E3DE9"/>
    <w:rsid w:val="008E5CB9"/>
    <w:rsid w:val="008E6A6D"/>
    <w:rsid w:val="008E78CE"/>
    <w:rsid w:val="008E7E1F"/>
    <w:rsid w:val="008F2B2E"/>
    <w:rsid w:val="008F49D2"/>
    <w:rsid w:val="008F6330"/>
    <w:rsid w:val="008F6863"/>
    <w:rsid w:val="009005DA"/>
    <w:rsid w:val="00900BA5"/>
    <w:rsid w:val="009017D0"/>
    <w:rsid w:val="00903EEA"/>
    <w:rsid w:val="009040A0"/>
    <w:rsid w:val="009040ED"/>
    <w:rsid w:val="0090427C"/>
    <w:rsid w:val="009047FE"/>
    <w:rsid w:val="00905BBB"/>
    <w:rsid w:val="00905CA0"/>
    <w:rsid w:val="00905E22"/>
    <w:rsid w:val="00906C9C"/>
    <w:rsid w:val="00911584"/>
    <w:rsid w:val="00911779"/>
    <w:rsid w:val="0091414E"/>
    <w:rsid w:val="00914154"/>
    <w:rsid w:val="00914D87"/>
    <w:rsid w:val="00914E8E"/>
    <w:rsid w:val="0091531F"/>
    <w:rsid w:val="0091539B"/>
    <w:rsid w:val="00915A2B"/>
    <w:rsid w:val="00915E9A"/>
    <w:rsid w:val="00916506"/>
    <w:rsid w:val="009165DB"/>
    <w:rsid w:val="00920A44"/>
    <w:rsid w:val="00920C73"/>
    <w:rsid w:val="00921F12"/>
    <w:rsid w:val="00922298"/>
    <w:rsid w:val="00923976"/>
    <w:rsid w:val="00925016"/>
    <w:rsid w:val="00927155"/>
    <w:rsid w:val="0092768B"/>
    <w:rsid w:val="00927EFB"/>
    <w:rsid w:val="009301C7"/>
    <w:rsid w:val="00932853"/>
    <w:rsid w:val="009355BC"/>
    <w:rsid w:val="00936C44"/>
    <w:rsid w:val="00937042"/>
    <w:rsid w:val="00941218"/>
    <w:rsid w:val="00941674"/>
    <w:rsid w:val="00941B20"/>
    <w:rsid w:val="00942318"/>
    <w:rsid w:val="00943218"/>
    <w:rsid w:val="00943501"/>
    <w:rsid w:val="009441CA"/>
    <w:rsid w:val="00944578"/>
    <w:rsid w:val="009457BB"/>
    <w:rsid w:val="009508F7"/>
    <w:rsid w:val="00950DDB"/>
    <w:rsid w:val="00951862"/>
    <w:rsid w:val="00951D25"/>
    <w:rsid w:val="00954FB6"/>
    <w:rsid w:val="00955725"/>
    <w:rsid w:val="00957151"/>
    <w:rsid w:val="0096007D"/>
    <w:rsid w:val="00962461"/>
    <w:rsid w:val="009635E2"/>
    <w:rsid w:val="00963EE4"/>
    <w:rsid w:val="00963F1A"/>
    <w:rsid w:val="009647A7"/>
    <w:rsid w:val="00965616"/>
    <w:rsid w:val="009661F1"/>
    <w:rsid w:val="009676AA"/>
    <w:rsid w:val="009678BE"/>
    <w:rsid w:val="00967D24"/>
    <w:rsid w:val="00970AF5"/>
    <w:rsid w:val="00970B1D"/>
    <w:rsid w:val="00971060"/>
    <w:rsid w:val="009711F3"/>
    <w:rsid w:val="0097134E"/>
    <w:rsid w:val="0097172A"/>
    <w:rsid w:val="00971BE4"/>
    <w:rsid w:val="00972E57"/>
    <w:rsid w:val="00974088"/>
    <w:rsid w:val="009745BC"/>
    <w:rsid w:val="009746FC"/>
    <w:rsid w:val="009748E3"/>
    <w:rsid w:val="00974DAA"/>
    <w:rsid w:val="009752E2"/>
    <w:rsid w:val="009765E4"/>
    <w:rsid w:val="00976FA7"/>
    <w:rsid w:val="00980324"/>
    <w:rsid w:val="009804F1"/>
    <w:rsid w:val="0098141D"/>
    <w:rsid w:val="00981A3C"/>
    <w:rsid w:val="00983C67"/>
    <w:rsid w:val="00983D8D"/>
    <w:rsid w:val="00984147"/>
    <w:rsid w:val="00984444"/>
    <w:rsid w:val="0098484D"/>
    <w:rsid w:val="009857DD"/>
    <w:rsid w:val="0098657C"/>
    <w:rsid w:val="00986A87"/>
    <w:rsid w:val="00987D48"/>
    <w:rsid w:val="00990D31"/>
    <w:rsid w:val="00991584"/>
    <w:rsid w:val="00991B8D"/>
    <w:rsid w:val="00991BE5"/>
    <w:rsid w:val="009921B2"/>
    <w:rsid w:val="00992217"/>
    <w:rsid w:val="00993B75"/>
    <w:rsid w:val="0099479E"/>
    <w:rsid w:val="009957F1"/>
    <w:rsid w:val="00995E9A"/>
    <w:rsid w:val="00996E18"/>
    <w:rsid w:val="00997029"/>
    <w:rsid w:val="00997230"/>
    <w:rsid w:val="00997561"/>
    <w:rsid w:val="00997C39"/>
    <w:rsid w:val="00997C52"/>
    <w:rsid w:val="009A3F12"/>
    <w:rsid w:val="009A4EF7"/>
    <w:rsid w:val="009A6C99"/>
    <w:rsid w:val="009B0DAC"/>
    <w:rsid w:val="009B1207"/>
    <w:rsid w:val="009B1865"/>
    <w:rsid w:val="009B1C9D"/>
    <w:rsid w:val="009B3FC8"/>
    <w:rsid w:val="009B4573"/>
    <w:rsid w:val="009B4733"/>
    <w:rsid w:val="009B487E"/>
    <w:rsid w:val="009B4EF8"/>
    <w:rsid w:val="009B536B"/>
    <w:rsid w:val="009B57F6"/>
    <w:rsid w:val="009B5A13"/>
    <w:rsid w:val="009B5BBA"/>
    <w:rsid w:val="009B66A3"/>
    <w:rsid w:val="009C0E06"/>
    <w:rsid w:val="009C1F7F"/>
    <w:rsid w:val="009C237C"/>
    <w:rsid w:val="009C259E"/>
    <w:rsid w:val="009C28B7"/>
    <w:rsid w:val="009C40E5"/>
    <w:rsid w:val="009C4218"/>
    <w:rsid w:val="009C6B73"/>
    <w:rsid w:val="009D13B4"/>
    <w:rsid w:val="009D1A28"/>
    <w:rsid w:val="009D1A9D"/>
    <w:rsid w:val="009D21F7"/>
    <w:rsid w:val="009D38AB"/>
    <w:rsid w:val="009D482D"/>
    <w:rsid w:val="009D4AE4"/>
    <w:rsid w:val="009D544F"/>
    <w:rsid w:val="009D62F3"/>
    <w:rsid w:val="009D6B8C"/>
    <w:rsid w:val="009D7501"/>
    <w:rsid w:val="009E13BC"/>
    <w:rsid w:val="009E21E1"/>
    <w:rsid w:val="009E2FAC"/>
    <w:rsid w:val="009E322B"/>
    <w:rsid w:val="009E34C0"/>
    <w:rsid w:val="009E3BEB"/>
    <w:rsid w:val="009E719E"/>
    <w:rsid w:val="009E7A5A"/>
    <w:rsid w:val="009F06C7"/>
    <w:rsid w:val="009F198E"/>
    <w:rsid w:val="009F2B4E"/>
    <w:rsid w:val="009F323D"/>
    <w:rsid w:val="009F3A70"/>
    <w:rsid w:val="00A0061F"/>
    <w:rsid w:val="00A022A0"/>
    <w:rsid w:val="00A04144"/>
    <w:rsid w:val="00A0431E"/>
    <w:rsid w:val="00A04A21"/>
    <w:rsid w:val="00A0594E"/>
    <w:rsid w:val="00A0677B"/>
    <w:rsid w:val="00A073E9"/>
    <w:rsid w:val="00A1026B"/>
    <w:rsid w:val="00A10EBD"/>
    <w:rsid w:val="00A11EC5"/>
    <w:rsid w:val="00A12D76"/>
    <w:rsid w:val="00A12E0B"/>
    <w:rsid w:val="00A16913"/>
    <w:rsid w:val="00A16F86"/>
    <w:rsid w:val="00A16FB9"/>
    <w:rsid w:val="00A17CE3"/>
    <w:rsid w:val="00A17D03"/>
    <w:rsid w:val="00A20B8B"/>
    <w:rsid w:val="00A21703"/>
    <w:rsid w:val="00A2175C"/>
    <w:rsid w:val="00A22A25"/>
    <w:rsid w:val="00A231E7"/>
    <w:rsid w:val="00A258AA"/>
    <w:rsid w:val="00A25A98"/>
    <w:rsid w:val="00A26D01"/>
    <w:rsid w:val="00A26D18"/>
    <w:rsid w:val="00A26F6A"/>
    <w:rsid w:val="00A27E9B"/>
    <w:rsid w:val="00A304D3"/>
    <w:rsid w:val="00A30D55"/>
    <w:rsid w:val="00A31FBA"/>
    <w:rsid w:val="00A32983"/>
    <w:rsid w:val="00A33262"/>
    <w:rsid w:val="00A34C2D"/>
    <w:rsid w:val="00A35206"/>
    <w:rsid w:val="00A35CC5"/>
    <w:rsid w:val="00A36342"/>
    <w:rsid w:val="00A36D01"/>
    <w:rsid w:val="00A41B21"/>
    <w:rsid w:val="00A41D20"/>
    <w:rsid w:val="00A433EC"/>
    <w:rsid w:val="00A50DE7"/>
    <w:rsid w:val="00A51553"/>
    <w:rsid w:val="00A51F8F"/>
    <w:rsid w:val="00A52010"/>
    <w:rsid w:val="00A522B5"/>
    <w:rsid w:val="00A528F8"/>
    <w:rsid w:val="00A5304A"/>
    <w:rsid w:val="00A54B58"/>
    <w:rsid w:val="00A561B5"/>
    <w:rsid w:val="00A56265"/>
    <w:rsid w:val="00A5691F"/>
    <w:rsid w:val="00A60032"/>
    <w:rsid w:val="00A617AE"/>
    <w:rsid w:val="00A632DD"/>
    <w:rsid w:val="00A6364A"/>
    <w:rsid w:val="00A64110"/>
    <w:rsid w:val="00A64258"/>
    <w:rsid w:val="00A64494"/>
    <w:rsid w:val="00A64CE5"/>
    <w:rsid w:val="00A65387"/>
    <w:rsid w:val="00A65A72"/>
    <w:rsid w:val="00A66AF7"/>
    <w:rsid w:val="00A66E13"/>
    <w:rsid w:val="00A66F3A"/>
    <w:rsid w:val="00A703C4"/>
    <w:rsid w:val="00A707CD"/>
    <w:rsid w:val="00A72B5E"/>
    <w:rsid w:val="00A7394E"/>
    <w:rsid w:val="00A7420D"/>
    <w:rsid w:val="00A74301"/>
    <w:rsid w:val="00A7477B"/>
    <w:rsid w:val="00A74CCD"/>
    <w:rsid w:val="00A7510C"/>
    <w:rsid w:val="00A7532F"/>
    <w:rsid w:val="00A75CF5"/>
    <w:rsid w:val="00A767BA"/>
    <w:rsid w:val="00A76BA5"/>
    <w:rsid w:val="00A77105"/>
    <w:rsid w:val="00A7781D"/>
    <w:rsid w:val="00A806E3"/>
    <w:rsid w:val="00A80846"/>
    <w:rsid w:val="00A80917"/>
    <w:rsid w:val="00A80FE8"/>
    <w:rsid w:val="00A81F2B"/>
    <w:rsid w:val="00A84698"/>
    <w:rsid w:val="00A84F75"/>
    <w:rsid w:val="00A85098"/>
    <w:rsid w:val="00A85DCF"/>
    <w:rsid w:val="00A8697D"/>
    <w:rsid w:val="00A870B8"/>
    <w:rsid w:val="00A87B93"/>
    <w:rsid w:val="00A90B99"/>
    <w:rsid w:val="00A919E3"/>
    <w:rsid w:val="00A91DA3"/>
    <w:rsid w:val="00A928F9"/>
    <w:rsid w:val="00A92BEA"/>
    <w:rsid w:val="00A93484"/>
    <w:rsid w:val="00A939D2"/>
    <w:rsid w:val="00A95E80"/>
    <w:rsid w:val="00A963A3"/>
    <w:rsid w:val="00A964CF"/>
    <w:rsid w:val="00AA0B9B"/>
    <w:rsid w:val="00AA258C"/>
    <w:rsid w:val="00AA27E0"/>
    <w:rsid w:val="00AA300D"/>
    <w:rsid w:val="00AA3306"/>
    <w:rsid w:val="00AA4436"/>
    <w:rsid w:val="00AA529C"/>
    <w:rsid w:val="00AA638E"/>
    <w:rsid w:val="00AA6BD9"/>
    <w:rsid w:val="00AA74E6"/>
    <w:rsid w:val="00AA7CF3"/>
    <w:rsid w:val="00AB0A4C"/>
    <w:rsid w:val="00AB10D5"/>
    <w:rsid w:val="00AB1674"/>
    <w:rsid w:val="00AB2379"/>
    <w:rsid w:val="00AB26AB"/>
    <w:rsid w:val="00AB2C21"/>
    <w:rsid w:val="00AB34B9"/>
    <w:rsid w:val="00AB3F6B"/>
    <w:rsid w:val="00AB46C9"/>
    <w:rsid w:val="00AB5897"/>
    <w:rsid w:val="00AB652B"/>
    <w:rsid w:val="00AB6EB0"/>
    <w:rsid w:val="00AB7303"/>
    <w:rsid w:val="00AB7B42"/>
    <w:rsid w:val="00AC10B5"/>
    <w:rsid w:val="00AC12D5"/>
    <w:rsid w:val="00AC19F3"/>
    <w:rsid w:val="00AC233F"/>
    <w:rsid w:val="00AC2D32"/>
    <w:rsid w:val="00AC3DF1"/>
    <w:rsid w:val="00AC4B4F"/>
    <w:rsid w:val="00AC51E2"/>
    <w:rsid w:val="00AC6741"/>
    <w:rsid w:val="00AD058A"/>
    <w:rsid w:val="00AD0CCC"/>
    <w:rsid w:val="00AD2199"/>
    <w:rsid w:val="00AD26AC"/>
    <w:rsid w:val="00AD4C8A"/>
    <w:rsid w:val="00AD5AC5"/>
    <w:rsid w:val="00AD5F83"/>
    <w:rsid w:val="00AE05CA"/>
    <w:rsid w:val="00AE1B8E"/>
    <w:rsid w:val="00AE1F71"/>
    <w:rsid w:val="00AE2BF0"/>
    <w:rsid w:val="00AE365A"/>
    <w:rsid w:val="00AE3A22"/>
    <w:rsid w:val="00AE42D9"/>
    <w:rsid w:val="00AE6102"/>
    <w:rsid w:val="00AE6686"/>
    <w:rsid w:val="00AE7DB1"/>
    <w:rsid w:val="00AF0DB8"/>
    <w:rsid w:val="00AF1685"/>
    <w:rsid w:val="00AF1D3D"/>
    <w:rsid w:val="00AF21BE"/>
    <w:rsid w:val="00AF25E3"/>
    <w:rsid w:val="00AF28A2"/>
    <w:rsid w:val="00AF2FDB"/>
    <w:rsid w:val="00AF36D0"/>
    <w:rsid w:val="00AF49B5"/>
    <w:rsid w:val="00AF54DE"/>
    <w:rsid w:val="00AF6634"/>
    <w:rsid w:val="00AF6E25"/>
    <w:rsid w:val="00AF6F29"/>
    <w:rsid w:val="00AF7357"/>
    <w:rsid w:val="00B0062E"/>
    <w:rsid w:val="00B00EFC"/>
    <w:rsid w:val="00B012D8"/>
    <w:rsid w:val="00B031C4"/>
    <w:rsid w:val="00B03BCB"/>
    <w:rsid w:val="00B03C15"/>
    <w:rsid w:val="00B0421C"/>
    <w:rsid w:val="00B04EAB"/>
    <w:rsid w:val="00B05757"/>
    <w:rsid w:val="00B06CDD"/>
    <w:rsid w:val="00B06D34"/>
    <w:rsid w:val="00B07EB6"/>
    <w:rsid w:val="00B07F16"/>
    <w:rsid w:val="00B13878"/>
    <w:rsid w:val="00B13B73"/>
    <w:rsid w:val="00B13CEE"/>
    <w:rsid w:val="00B146FE"/>
    <w:rsid w:val="00B14706"/>
    <w:rsid w:val="00B14901"/>
    <w:rsid w:val="00B202F6"/>
    <w:rsid w:val="00B214F2"/>
    <w:rsid w:val="00B21E13"/>
    <w:rsid w:val="00B21EA8"/>
    <w:rsid w:val="00B222CD"/>
    <w:rsid w:val="00B23390"/>
    <w:rsid w:val="00B23A0E"/>
    <w:rsid w:val="00B2538B"/>
    <w:rsid w:val="00B27BFE"/>
    <w:rsid w:val="00B3083F"/>
    <w:rsid w:val="00B31B30"/>
    <w:rsid w:val="00B32461"/>
    <w:rsid w:val="00B32EAD"/>
    <w:rsid w:val="00B32F4C"/>
    <w:rsid w:val="00B333D4"/>
    <w:rsid w:val="00B34F94"/>
    <w:rsid w:val="00B36253"/>
    <w:rsid w:val="00B36950"/>
    <w:rsid w:val="00B37B10"/>
    <w:rsid w:val="00B4313E"/>
    <w:rsid w:val="00B442C1"/>
    <w:rsid w:val="00B44F97"/>
    <w:rsid w:val="00B452D4"/>
    <w:rsid w:val="00B45C68"/>
    <w:rsid w:val="00B46092"/>
    <w:rsid w:val="00B46156"/>
    <w:rsid w:val="00B47BB5"/>
    <w:rsid w:val="00B51D4F"/>
    <w:rsid w:val="00B53592"/>
    <w:rsid w:val="00B544F5"/>
    <w:rsid w:val="00B54999"/>
    <w:rsid w:val="00B5524A"/>
    <w:rsid w:val="00B5576A"/>
    <w:rsid w:val="00B5602C"/>
    <w:rsid w:val="00B56BB1"/>
    <w:rsid w:val="00B56FDF"/>
    <w:rsid w:val="00B56FE2"/>
    <w:rsid w:val="00B5767D"/>
    <w:rsid w:val="00B602F8"/>
    <w:rsid w:val="00B62C75"/>
    <w:rsid w:val="00B65E1A"/>
    <w:rsid w:val="00B660AA"/>
    <w:rsid w:val="00B677B1"/>
    <w:rsid w:val="00B679C7"/>
    <w:rsid w:val="00B67F58"/>
    <w:rsid w:val="00B709D0"/>
    <w:rsid w:val="00B7148D"/>
    <w:rsid w:val="00B719CA"/>
    <w:rsid w:val="00B72E83"/>
    <w:rsid w:val="00B72EBF"/>
    <w:rsid w:val="00B73058"/>
    <w:rsid w:val="00B733DD"/>
    <w:rsid w:val="00B73648"/>
    <w:rsid w:val="00B76BDC"/>
    <w:rsid w:val="00B81148"/>
    <w:rsid w:val="00B812DB"/>
    <w:rsid w:val="00B831DA"/>
    <w:rsid w:val="00B8441A"/>
    <w:rsid w:val="00B8461B"/>
    <w:rsid w:val="00B84D85"/>
    <w:rsid w:val="00B853AA"/>
    <w:rsid w:val="00B86440"/>
    <w:rsid w:val="00B87599"/>
    <w:rsid w:val="00B87E1D"/>
    <w:rsid w:val="00B927D2"/>
    <w:rsid w:val="00B92A81"/>
    <w:rsid w:val="00B93557"/>
    <w:rsid w:val="00B93613"/>
    <w:rsid w:val="00B9385A"/>
    <w:rsid w:val="00B93886"/>
    <w:rsid w:val="00B96441"/>
    <w:rsid w:val="00B97399"/>
    <w:rsid w:val="00BA0009"/>
    <w:rsid w:val="00BA0603"/>
    <w:rsid w:val="00BA0ACA"/>
    <w:rsid w:val="00BA10CC"/>
    <w:rsid w:val="00BA1575"/>
    <w:rsid w:val="00BA1F66"/>
    <w:rsid w:val="00BA264A"/>
    <w:rsid w:val="00BA4AE3"/>
    <w:rsid w:val="00BA4EE9"/>
    <w:rsid w:val="00BA4EF7"/>
    <w:rsid w:val="00BA5627"/>
    <w:rsid w:val="00BA6363"/>
    <w:rsid w:val="00BA637A"/>
    <w:rsid w:val="00BA6656"/>
    <w:rsid w:val="00BA6DC5"/>
    <w:rsid w:val="00BA7823"/>
    <w:rsid w:val="00BA79E2"/>
    <w:rsid w:val="00BA7FC2"/>
    <w:rsid w:val="00BB2079"/>
    <w:rsid w:val="00BB20F9"/>
    <w:rsid w:val="00BB6C67"/>
    <w:rsid w:val="00BC0B13"/>
    <w:rsid w:val="00BC1ED0"/>
    <w:rsid w:val="00BC2483"/>
    <w:rsid w:val="00BC2F9A"/>
    <w:rsid w:val="00BC3093"/>
    <w:rsid w:val="00BC3C05"/>
    <w:rsid w:val="00BC4955"/>
    <w:rsid w:val="00BC495E"/>
    <w:rsid w:val="00BC5351"/>
    <w:rsid w:val="00BC5AB6"/>
    <w:rsid w:val="00BC7175"/>
    <w:rsid w:val="00BD033F"/>
    <w:rsid w:val="00BD08F5"/>
    <w:rsid w:val="00BD1015"/>
    <w:rsid w:val="00BD1127"/>
    <w:rsid w:val="00BD1FBC"/>
    <w:rsid w:val="00BD22B4"/>
    <w:rsid w:val="00BD299D"/>
    <w:rsid w:val="00BD30E6"/>
    <w:rsid w:val="00BD4F32"/>
    <w:rsid w:val="00BD5A8C"/>
    <w:rsid w:val="00BD7956"/>
    <w:rsid w:val="00BE254C"/>
    <w:rsid w:val="00BE2963"/>
    <w:rsid w:val="00BE2A96"/>
    <w:rsid w:val="00BE4660"/>
    <w:rsid w:val="00BE573A"/>
    <w:rsid w:val="00BE5799"/>
    <w:rsid w:val="00BE5C6F"/>
    <w:rsid w:val="00BF009D"/>
    <w:rsid w:val="00BF0CC1"/>
    <w:rsid w:val="00BF0ED0"/>
    <w:rsid w:val="00BF2D75"/>
    <w:rsid w:val="00BF3B51"/>
    <w:rsid w:val="00BF441A"/>
    <w:rsid w:val="00BF504F"/>
    <w:rsid w:val="00BF5168"/>
    <w:rsid w:val="00BF6CB8"/>
    <w:rsid w:val="00BF725E"/>
    <w:rsid w:val="00C004EC"/>
    <w:rsid w:val="00C0270B"/>
    <w:rsid w:val="00C04688"/>
    <w:rsid w:val="00C04855"/>
    <w:rsid w:val="00C1122B"/>
    <w:rsid w:val="00C1128E"/>
    <w:rsid w:val="00C12024"/>
    <w:rsid w:val="00C12FF3"/>
    <w:rsid w:val="00C133DF"/>
    <w:rsid w:val="00C138FA"/>
    <w:rsid w:val="00C13CCE"/>
    <w:rsid w:val="00C15AE5"/>
    <w:rsid w:val="00C15BA7"/>
    <w:rsid w:val="00C15C7C"/>
    <w:rsid w:val="00C15E71"/>
    <w:rsid w:val="00C17501"/>
    <w:rsid w:val="00C21B4E"/>
    <w:rsid w:val="00C22957"/>
    <w:rsid w:val="00C23C22"/>
    <w:rsid w:val="00C2411D"/>
    <w:rsid w:val="00C24545"/>
    <w:rsid w:val="00C252F7"/>
    <w:rsid w:val="00C254FC"/>
    <w:rsid w:val="00C25995"/>
    <w:rsid w:val="00C266E8"/>
    <w:rsid w:val="00C31503"/>
    <w:rsid w:val="00C318FF"/>
    <w:rsid w:val="00C322CB"/>
    <w:rsid w:val="00C32821"/>
    <w:rsid w:val="00C3297A"/>
    <w:rsid w:val="00C32D1F"/>
    <w:rsid w:val="00C32FF1"/>
    <w:rsid w:val="00C3384D"/>
    <w:rsid w:val="00C33BA0"/>
    <w:rsid w:val="00C35D47"/>
    <w:rsid w:val="00C361E7"/>
    <w:rsid w:val="00C37F4F"/>
    <w:rsid w:val="00C40CBC"/>
    <w:rsid w:val="00C40CEA"/>
    <w:rsid w:val="00C40D69"/>
    <w:rsid w:val="00C41F90"/>
    <w:rsid w:val="00C42A05"/>
    <w:rsid w:val="00C432EA"/>
    <w:rsid w:val="00C43AA7"/>
    <w:rsid w:val="00C45006"/>
    <w:rsid w:val="00C454DE"/>
    <w:rsid w:val="00C463AC"/>
    <w:rsid w:val="00C465B6"/>
    <w:rsid w:val="00C472DE"/>
    <w:rsid w:val="00C506CC"/>
    <w:rsid w:val="00C507C7"/>
    <w:rsid w:val="00C51FCE"/>
    <w:rsid w:val="00C528B5"/>
    <w:rsid w:val="00C52DD0"/>
    <w:rsid w:val="00C54778"/>
    <w:rsid w:val="00C54CC4"/>
    <w:rsid w:val="00C54CF0"/>
    <w:rsid w:val="00C56080"/>
    <w:rsid w:val="00C61902"/>
    <w:rsid w:val="00C62B06"/>
    <w:rsid w:val="00C634E7"/>
    <w:rsid w:val="00C6403B"/>
    <w:rsid w:val="00C64525"/>
    <w:rsid w:val="00C64A0D"/>
    <w:rsid w:val="00C64A78"/>
    <w:rsid w:val="00C64B30"/>
    <w:rsid w:val="00C65AA6"/>
    <w:rsid w:val="00C65C99"/>
    <w:rsid w:val="00C708C8"/>
    <w:rsid w:val="00C71688"/>
    <w:rsid w:val="00C7191A"/>
    <w:rsid w:val="00C72293"/>
    <w:rsid w:val="00C7362C"/>
    <w:rsid w:val="00C75541"/>
    <w:rsid w:val="00C75AE4"/>
    <w:rsid w:val="00C75FEC"/>
    <w:rsid w:val="00C76139"/>
    <w:rsid w:val="00C76D12"/>
    <w:rsid w:val="00C802E4"/>
    <w:rsid w:val="00C81365"/>
    <w:rsid w:val="00C83A80"/>
    <w:rsid w:val="00C83B42"/>
    <w:rsid w:val="00C83FB3"/>
    <w:rsid w:val="00C875E9"/>
    <w:rsid w:val="00C87B66"/>
    <w:rsid w:val="00C91330"/>
    <w:rsid w:val="00C916A4"/>
    <w:rsid w:val="00C92D33"/>
    <w:rsid w:val="00C93726"/>
    <w:rsid w:val="00C9423F"/>
    <w:rsid w:val="00C94723"/>
    <w:rsid w:val="00C95462"/>
    <w:rsid w:val="00C967E6"/>
    <w:rsid w:val="00CA0C9F"/>
    <w:rsid w:val="00CA27B4"/>
    <w:rsid w:val="00CA3081"/>
    <w:rsid w:val="00CA38EA"/>
    <w:rsid w:val="00CA5145"/>
    <w:rsid w:val="00CA63F0"/>
    <w:rsid w:val="00CA69FA"/>
    <w:rsid w:val="00CA725C"/>
    <w:rsid w:val="00CB0539"/>
    <w:rsid w:val="00CB3072"/>
    <w:rsid w:val="00CB31FE"/>
    <w:rsid w:val="00CB35FA"/>
    <w:rsid w:val="00CB6AAD"/>
    <w:rsid w:val="00CC04AB"/>
    <w:rsid w:val="00CC13B4"/>
    <w:rsid w:val="00CC17FD"/>
    <w:rsid w:val="00CC1B2F"/>
    <w:rsid w:val="00CC2567"/>
    <w:rsid w:val="00CC3EA2"/>
    <w:rsid w:val="00CC4B00"/>
    <w:rsid w:val="00CC592A"/>
    <w:rsid w:val="00CC59D6"/>
    <w:rsid w:val="00CC6A2D"/>
    <w:rsid w:val="00CD00D7"/>
    <w:rsid w:val="00CD3C1F"/>
    <w:rsid w:val="00CD4C0C"/>
    <w:rsid w:val="00CD4EBC"/>
    <w:rsid w:val="00CD5054"/>
    <w:rsid w:val="00CD519B"/>
    <w:rsid w:val="00CE02ED"/>
    <w:rsid w:val="00CE104A"/>
    <w:rsid w:val="00CE1DE0"/>
    <w:rsid w:val="00CE226A"/>
    <w:rsid w:val="00CE416A"/>
    <w:rsid w:val="00CE52B4"/>
    <w:rsid w:val="00CE5A74"/>
    <w:rsid w:val="00CE74EE"/>
    <w:rsid w:val="00CF0259"/>
    <w:rsid w:val="00CF0584"/>
    <w:rsid w:val="00CF14AC"/>
    <w:rsid w:val="00CF28E6"/>
    <w:rsid w:val="00CF3F34"/>
    <w:rsid w:val="00CF4567"/>
    <w:rsid w:val="00CF49A3"/>
    <w:rsid w:val="00CF5627"/>
    <w:rsid w:val="00CF5A6F"/>
    <w:rsid w:val="00CF67A0"/>
    <w:rsid w:val="00D11A28"/>
    <w:rsid w:val="00D11B03"/>
    <w:rsid w:val="00D1486E"/>
    <w:rsid w:val="00D164A0"/>
    <w:rsid w:val="00D1659B"/>
    <w:rsid w:val="00D17413"/>
    <w:rsid w:val="00D17B7B"/>
    <w:rsid w:val="00D203F4"/>
    <w:rsid w:val="00D25136"/>
    <w:rsid w:val="00D31CE1"/>
    <w:rsid w:val="00D340AE"/>
    <w:rsid w:val="00D34552"/>
    <w:rsid w:val="00D34F40"/>
    <w:rsid w:val="00D359A1"/>
    <w:rsid w:val="00D37508"/>
    <w:rsid w:val="00D4019E"/>
    <w:rsid w:val="00D403DB"/>
    <w:rsid w:val="00D40587"/>
    <w:rsid w:val="00D42A00"/>
    <w:rsid w:val="00D445BC"/>
    <w:rsid w:val="00D45A56"/>
    <w:rsid w:val="00D46BAC"/>
    <w:rsid w:val="00D50BA1"/>
    <w:rsid w:val="00D50C5A"/>
    <w:rsid w:val="00D51040"/>
    <w:rsid w:val="00D514A5"/>
    <w:rsid w:val="00D51A06"/>
    <w:rsid w:val="00D522DB"/>
    <w:rsid w:val="00D57654"/>
    <w:rsid w:val="00D60ABE"/>
    <w:rsid w:val="00D6212F"/>
    <w:rsid w:val="00D628A8"/>
    <w:rsid w:val="00D62F1B"/>
    <w:rsid w:val="00D634E5"/>
    <w:rsid w:val="00D63764"/>
    <w:rsid w:val="00D65FCA"/>
    <w:rsid w:val="00D665BA"/>
    <w:rsid w:val="00D66988"/>
    <w:rsid w:val="00D67702"/>
    <w:rsid w:val="00D712EE"/>
    <w:rsid w:val="00D723FF"/>
    <w:rsid w:val="00D730F6"/>
    <w:rsid w:val="00D74576"/>
    <w:rsid w:val="00D746E4"/>
    <w:rsid w:val="00D7642C"/>
    <w:rsid w:val="00D76C6D"/>
    <w:rsid w:val="00D776F0"/>
    <w:rsid w:val="00D80675"/>
    <w:rsid w:val="00D825F1"/>
    <w:rsid w:val="00D82952"/>
    <w:rsid w:val="00D82AAD"/>
    <w:rsid w:val="00D82E37"/>
    <w:rsid w:val="00D914C1"/>
    <w:rsid w:val="00D916C9"/>
    <w:rsid w:val="00D92123"/>
    <w:rsid w:val="00D94669"/>
    <w:rsid w:val="00D946E7"/>
    <w:rsid w:val="00D9485C"/>
    <w:rsid w:val="00D95610"/>
    <w:rsid w:val="00D95AC5"/>
    <w:rsid w:val="00D9644F"/>
    <w:rsid w:val="00D976F6"/>
    <w:rsid w:val="00DA095C"/>
    <w:rsid w:val="00DA1A58"/>
    <w:rsid w:val="00DA2636"/>
    <w:rsid w:val="00DA2C79"/>
    <w:rsid w:val="00DA35E6"/>
    <w:rsid w:val="00DA44B1"/>
    <w:rsid w:val="00DA45A6"/>
    <w:rsid w:val="00DA7129"/>
    <w:rsid w:val="00DB0805"/>
    <w:rsid w:val="00DB0893"/>
    <w:rsid w:val="00DB61AB"/>
    <w:rsid w:val="00DC0A52"/>
    <w:rsid w:val="00DC2535"/>
    <w:rsid w:val="00DC2F80"/>
    <w:rsid w:val="00DC38C2"/>
    <w:rsid w:val="00DC4248"/>
    <w:rsid w:val="00DC6A98"/>
    <w:rsid w:val="00DC72BD"/>
    <w:rsid w:val="00DC7608"/>
    <w:rsid w:val="00DC7F4F"/>
    <w:rsid w:val="00DD2A3F"/>
    <w:rsid w:val="00DD3C3A"/>
    <w:rsid w:val="00DD40CD"/>
    <w:rsid w:val="00DD4B21"/>
    <w:rsid w:val="00DD5E11"/>
    <w:rsid w:val="00DD6D3C"/>
    <w:rsid w:val="00DD7ABF"/>
    <w:rsid w:val="00DE10E1"/>
    <w:rsid w:val="00DE65DE"/>
    <w:rsid w:val="00DE6846"/>
    <w:rsid w:val="00DE69C4"/>
    <w:rsid w:val="00DE6A72"/>
    <w:rsid w:val="00DF128A"/>
    <w:rsid w:val="00DF1F39"/>
    <w:rsid w:val="00DF24F4"/>
    <w:rsid w:val="00DF47D6"/>
    <w:rsid w:val="00DF4A6D"/>
    <w:rsid w:val="00DF54AC"/>
    <w:rsid w:val="00DF61E9"/>
    <w:rsid w:val="00DF652A"/>
    <w:rsid w:val="00DF768D"/>
    <w:rsid w:val="00E00703"/>
    <w:rsid w:val="00E007D2"/>
    <w:rsid w:val="00E010CB"/>
    <w:rsid w:val="00E01DAC"/>
    <w:rsid w:val="00E03E35"/>
    <w:rsid w:val="00E051E3"/>
    <w:rsid w:val="00E0553C"/>
    <w:rsid w:val="00E05D5C"/>
    <w:rsid w:val="00E06F1A"/>
    <w:rsid w:val="00E06F88"/>
    <w:rsid w:val="00E10C1B"/>
    <w:rsid w:val="00E111FD"/>
    <w:rsid w:val="00E11466"/>
    <w:rsid w:val="00E11896"/>
    <w:rsid w:val="00E11D27"/>
    <w:rsid w:val="00E12A62"/>
    <w:rsid w:val="00E130DC"/>
    <w:rsid w:val="00E13AB3"/>
    <w:rsid w:val="00E14AF9"/>
    <w:rsid w:val="00E15093"/>
    <w:rsid w:val="00E15510"/>
    <w:rsid w:val="00E166A2"/>
    <w:rsid w:val="00E170DD"/>
    <w:rsid w:val="00E17282"/>
    <w:rsid w:val="00E17773"/>
    <w:rsid w:val="00E1788A"/>
    <w:rsid w:val="00E17A12"/>
    <w:rsid w:val="00E2114E"/>
    <w:rsid w:val="00E221B1"/>
    <w:rsid w:val="00E227FC"/>
    <w:rsid w:val="00E235A5"/>
    <w:rsid w:val="00E245AA"/>
    <w:rsid w:val="00E246B3"/>
    <w:rsid w:val="00E25AFC"/>
    <w:rsid w:val="00E25CDF"/>
    <w:rsid w:val="00E2613B"/>
    <w:rsid w:val="00E2681C"/>
    <w:rsid w:val="00E26CF3"/>
    <w:rsid w:val="00E27885"/>
    <w:rsid w:val="00E31517"/>
    <w:rsid w:val="00E34281"/>
    <w:rsid w:val="00E35AEE"/>
    <w:rsid w:val="00E365FF"/>
    <w:rsid w:val="00E41C3D"/>
    <w:rsid w:val="00E42350"/>
    <w:rsid w:val="00E431B1"/>
    <w:rsid w:val="00E431F3"/>
    <w:rsid w:val="00E442FE"/>
    <w:rsid w:val="00E44994"/>
    <w:rsid w:val="00E44CF2"/>
    <w:rsid w:val="00E4605A"/>
    <w:rsid w:val="00E508E1"/>
    <w:rsid w:val="00E51B9A"/>
    <w:rsid w:val="00E51BF4"/>
    <w:rsid w:val="00E52E23"/>
    <w:rsid w:val="00E54A33"/>
    <w:rsid w:val="00E54AD7"/>
    <w:rsid w:val="00E55117"/>
    <w:rsid w:val="00E55384"/>
    <w:rsid w:val="00E55924"/>
    <w:rsid w:val="00E56EEF"/>
    <w:rsid w:val="00E611E8"/>
    <w:rsid w:val="00E6256C"/>
    <w:rsid w:val="00E62AE5"/>
    <w:rsid w:val="00E62EAC"/>
    <w:rsid w:val="00E63AFC"/>
    <w:rsid w:val="00E63B63"/>
    <w:rsid w:val="00E6572A"/>
    <w:rsid w:val="00E71879"/>
    <w:rsid w:val="00E72F25"/>
    <w:rsid w:val="00E73E2B"/>
    <w:rsid w:val="00E74DE8"/>
    <w:rsid w:val="00E75414"/>
    <w:rsid w:val="00E76CD6"/>
    <w:rsid w:val="00E77AE4"/>
    <w:rsid w:val="00E8018F"/>
    <w:rsid w:val="00E801C8"/>
    <w:rsid w:val="00E80364"/>
    <w:rsid w:val="00E812C4"/>
    <w:rsid w:val="00E81A97"/>
    <w:rsid w:val="00E820C5"/>
    <w:rsid w:val="00E831F6"/>
    <w:rsid w:val="00E838E5"/>
    <w:rsid w:val="00E8402F"/>
    <w:rsid w:val="00E84554"/>
    <w:rsid w:val="00E84BAE"/>
    <w:rsid w:val="00E84FFA"/>
    <w:rsid w:val="00E8685D"/>
    <w:rsid w:val="00E86B9B"/>
    <w:rsid w:val="00E86C61"/>
    <w:rsid w:val="00E87C33"/>
    <w:rsid w:val="00E91775"/>
    <w:rsid w:val="00E928DD"/>
    <w:rsid w:val="00E9483C"/>
    <w:rsid w:val="00E95FBA"/>
    <w:rsid w:val="00E95FF0"/>
    <w:rsid w:val="00EA1441"/>
    <w:rsid w:val="00EA1874"/>
    <w:rsid w:val="00EA18A9"/>
    <w:rsid w:val="00EA21A4"/>
    <w:rsid w:val="00EA3945"/>
    <w:rsid w:val="00EA3955"/>
    <w:rsid w:val="00EA3959"/>
    <w:rsid w:val="00EA49E0"/>
    <w:rsid w:val="00EA5119"/>
    <w:rsid w:val="00EA56EA"/>
    <w:rsid w:val="00EA6601"/>
    <w:rsid w:val="00EA7943"/>
    <w:rsid w:val="00EB2FAF"/>
    <w:rsid w:val="00EB364D"/>
    <w:rsid w:val="00EB4217"/>
    <w:rsid w:val="00EB608A"/>
    <w:rsid w:val="00EB6788"/>
    <w:rsid w:val="00EC137F"/>
    <w:rsid w:val="00EC1749"/>
    <w:rsid w:val="00EC1F22"/>
    <w:rsid w:val="00EC3BAD"/>
    <w:rsid w:val="00EC4418"/>
    <w:rsid w:val="00EC4851"/>
    <w:rsid w:val="00EC576A"/>
    <w:rsid w:val="00EC5EA6"/>
    <w:rsid w:val="00EC61D1"/>
    <w:rsid w:val="00EC67E2"/>
    <w:rsid w:val="00EC70A2"/>
    <w:rsid w:val="00ED0221"/>
    <w:rsid w:val="00ED0E34"/>
    <w:rsid w:val="00ED1266"/>
    <w:rsid w:val="00ED1993"/>
    <w:rsid w:val="00ED3442"/>
    <w:rsid w:val="00ED3724"/>
    <w:rsid w:val="00ED3B61"/>
    <w:rsid w:val="00ED5EAC"/>
    <w:rsid w:val="00ED720E"/>
    <w:rsid w:val="00ED760D"/>
    <w:rsid w:val="00ED7B47"/>
    <w:rsid w:val="00EE0413"/>
    <w:rsid w:val="00EE09C1"/>
    <w:rsid w:val="00EE2CEA"/>
    <w:rsid w:val="00EE3C9C"/>
    <w:rsid w:val="00EE5715"/>
    <w:rsid w:val="00EE7A21"/>
    <w:rsid w:val="00EE7D0B"/>
    <w:rsid w:val="00EF0E47"/>
    <w:rsid w:val="00EF1312"/>
    <w:rsid w:val="00EF15E7"/>
    <w:rsid w:val="00EF3D70"/>
    <w:rsid w:val="00EF5512"/>
    <w:rsid w:val="00EF5600"/>
    <w:rsid w:val="00EF5A90"/>
    <w:rsid w:val="00EF61A5"/>
    <w:rsid w:val="00EF6547"/>
    <w:rsid w:val="00EF69FD"/>
    <w:rsid w:val="00EF69FF"/>
    <w:rsid w:val="00EF70D7"/>
    <w:rsid w:val="00EF7216"/>
    <w:rsid w:val="00EF7D2F"/>
    <w:rsid w:val="00F00920"/>
    <w:rsid w:val="00F014AC"/>
    <w:rsid w:val="00F02B23"/>
    <w:rsid w:val="00F048AE"/>
    <w:rsid w:val="00F05FE3"/>
    <w:rsid w:val="00F064BF"/>
    <w:rsid w:val="00F0659F"/>
    <w:rsid w:val="00F1069F"/>
    <w:rsid w:val="00F10D84"/>
    <w:rsid w:val="00F116F1"/>
    <w:rsid w:val="00F12674"/>
    <w:rsid w:val="00F136C7"/>
    <w:rsid w:val="00F140F7"/>
    <w:rsid w:val="00F153E3"/>
    <w:rsid w:val="00F15B70"/>
    <w:rsid w:val="00F15C9D"/>
    <w:rsid w:val="00F17452"/>
    <w:rsid w:val="00F2049B"/>
    <w:rsid w:val="00F209E1"/>
    <w:rsid w:val="00F248F2"/>
    <w:rsid w:val="00F258EB"/>
    <w:rsid w:val="00F25A87"/>
    <w:rsid w:val="00F26382"/>
    <w:rsid w:val="00F26C33"/>
    <w:rsid w:val="00F2761F"/>
    <w:rsid w:val="00F30333"/>
    <w:rsid w:val="00F3269F"/>
    <w:rsid w:val="00F33166"/>
    <w:rsid w:val="00F346A7"/>
    <w:rsid w:val="00F34964"/>
    <w:rsid w:val="00F36317"/>
    <w:rsid w:val="00F40558"/>
    <w:rsid w:val="00F420E8"/>
    <w:rsid w:val="00F42216"/>
    <w:rsid w:val="00F43220"/>
    <w:rsid w:val="00F4628E"/>
    <w:rsid w:val="00F4722D"/>
    <w:rsid w:val="00F5204A"/>
    <w:rsid w:val="00F525F1"/>
    <w:rsid w:val="00F54300"/>
    <w:rsid w:val="00F54FA9"/>
    <w:rsid w:val="00F5512B"/>
    <w:rsid w:val="00F55134"/>
    <w:rsid w:val="00F55647"/>
    <w:rsid w:val="00F56540"/>
    <w:rsid w:val="00F56681"/>
    <w:rsid w:val="00F56AA6"/>
    <w:rsid w:val="00F57B0E"/>
    <w:rsid w:val="00F57C7A"/>
    <w:rsid w:val="00F628E0"/>
    <w:rsid w:val="00F63C20"/>
    <w:rsid w:val="00F6545B"/>
    <w:rsid w:val="00F6579F"/>
    <w:rsid w:val="00F65ADF"/>
    <w:rsid w:val="00F66ED8"/>
    <w:rsid w:val="00F7060C"/>
    <w:rsid w:val="00F71700"/>
    <w:rsid w:val="00F7260C"/>
    <w:rsid w:val="00F730F8"/>
    <w:rsid w:val="00F73E22"/>
    <w:rsid w:val="00F7408F"/>
    <w:rsid w:val="00F74365"/>
    <w:rsid w:val="00F7461E"/>
    <w:rsid w:val="00F7467B"/>
    <w:rsid w:val="00F74C33"/>
    <w:rsid w:val="00F75AB4"/>
    <w:rsid w:val="00F771D9"/>
    <w:rsid w:val="00F8411E"/>
    <w:rsid w:val="00F843E4"/>
    <w:rsid w:val="00F84C10"/>
    <w:rsid w:val="00F84C2E"/>
    <w:rsid w:val="00F85D67"/>
    <w:rsid w:val="00F86431"/>
    <w:rsid w:val="00F86D2B"/>
    <w:rsid w:val="00F876D6"/>
    <w:rsid w:val="00F90E23"/>
    <w:rsid w:val="00F91ED1"/>
    <w:rsid w:val="00F947E3"/>
    <w:rsid w:val="00F94877"/>
    <w:rsid w:val="00F9490F"/>
    <w:rsid w:val="00F94DC0"/>
    <w:rsid w:val="00F950FF"/>
    <w:rsid w:val="00F955A5"/>
    <w:rsid w:val="00F9621E"/>
    <w:rsid w:val="00F96F45"/>
    <w:rsid w:val="00F973F3"/>
    <w:rsid w:val="00FA0445"/>
    <w:rsid w:val="00FA0AD8"/>
    <w:rsid w:val="00FA0B85"/>
    <w:rsid w:val="00FA1440"/>
    <w:rsid w:val="00FA1C3B"/>
    <w:rsid w:val="00FA2173"/>
    <w:rsid w:val="00FA28E8"/>
    <w:rsid w:val="00FA2BAB"/>
    <w:rsid w:val="00FA2D03"/>
    <w:rsid w:val="00FA3B4F"/>
    <w:rsid w:val="00FA6184"/>
    <w:rsid w:val="00FB1420"/>
    <w:rsid w:val="00FB2665"/>
    <w:rsid w:val="00FB26E0"/>
    <w:rsid w:val="00FB331E"/>
    <w:rsid w:val="00FB33D0"/>
    <w:rsid w:val="00FB33E9"/>
    <w:rsid w:val="00FB34D8"/>
    <w:rsid w:val="00FB51A1"/>
    <w:rsid w:val="00FB5821"/>
    <w:rsid w:val="00FB6246"/>
    <w:rsid w:val="00FB6949"/>
    <w:rsid w:val="00FC0B85"/>
    <w:rsid w:val="00FC15D5"/>
    <w:rsid w:val="00FC17E3"/>
    <w:rsid w:val="00FC2455"/>
    <w:rsid w:val="00FC33D7"/>
    <w:rsid w:val="00FC3B0B"/>
    <w:rsid w:val="00FC3B96"/>
    <w:rsid w:val="00FC5FF3"/>
    <w:rsid w:val="00FC664B"/>
    <w:rsid w:val="00FD0347"/>
    <w:rsid w:val="00FD0B53"/>
    <w:rsid w:val="00FD1EE8"/>
    <w:rsid w:val="00FD34B5"/>
    <w:rsid w:val="00FD3844"/>
    <w:rsid w:val="00FD387A"/>
    <w:rsid w:val="00FD3923"/>
    <w:rsid w:val="00FD3FEF"/>
    <w:rsid w:val="00FD411F"/>
    <w:rsid w:val="00FD72BA"/>
    <w:rsid w:val="00FD753F"/>
    <w:rsid w:val="00FE12CF"/>
    <w:rsid w:val="00FE3037"/>
    <w:rsid w:val="00FE31B5"/>
    <w:rsid w:val="00FE33AE"/>
    <w:rsid w:val="00FE36C2"/>
    <w:rsid w:val="00FE390A"/>
    <w:rsid w:val="00FE663B"/>
    <w:rsid w:val="00FE69C7"/>
    <w:rsid w:val="00FE69D2"/>
    <w:rsid w:val="00FE7D3F"/>
    <w:rsid w:val="00FF03EF"/>
    <w:rsid w:val="00FF0779"/>
    <w:rsid w:val="00FF10FE"/>
    <w:rsid w:val="00FF220B"/>
    <w:rsid w:val="00FF3472"/>
    <w:rsid w:val="00FF3957"/>
    <w:rsid w:val="00FF4518"/>
    <w:rsid w:val="00FF48DD"/>
    <w:rsid w:val="00FF6A16"/>
    <w:rsid w:val="00FF7B25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13"/>
    <w:pPr>
      <w:widowControl w:val="0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F75AB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AB4"/>
    <w:rPr>
      <w:rFonts w:ascii="新細明體" w:eastAsia="新細明體" w:cs="新細明體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1B3F"/>
    <w:rPr>
      <w:kern w:val="2"/>
    </w:rPr>
  </w:style>
  <w:style w:type="character" w:styleId="PageNumber">
    <w:name w:val="page number"/>
    <w:basedOn w:val="DefaultParagraphFont"/>
    <w:uiPriority w:val="99"/>
    <w:rsid w:val="006628F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0268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02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374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268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74"/>
    <w:rPr>
      <w:rFonts w:asciiTheme="majorHAnsi" w:eastAsiaTheme="majorEastAsia" w:hAnsiTheme="majorHAnsi" w:cstheme="majorBidi"/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FD1EE8"/>
    <w:rPr>
      <w:rFonts w:ascii="細明體" w:eastAsia="細明體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6917"/>
    <w:rPr>
      <w:rFonts w:ascii="細明體" w:eastAsia="細明體" w:hAnsi="Courier New"/>
      <w:kern w:val="2"/>
      <w:sz w:val="24"/>
    </w:rPr>
  </w:style>
  <w:style w:type="character" w:styleId="Hyperlink">
    <w:name w:val="Hyperlink"/>
    <w:basedOn w:val="DefaultParagraphFont"/>
    <w:uiPriority w:val="99"/>
    <w:rsid w:val="00FD1EE8"/>
    <w:rPr>
      <w:rFonts w:cs="Times New Roman"/>
      <w:color w:val="0000FF"/>
      <w:u w:val="single"/>
    </w:rPr>
  </w:style>
  <w:style w:type="character" w:customStyle="1" w:styleId="skypepnhtextspan">
    <w:name w:val="skype_pnh_text_span"/>
    <w:basedOn w:val="DefaultParagraphFont"/>
    <w:uiPriority w:val="99"/>
    <w:rsid w:val="00FD1EE8"/>
    <w:rPr>
      <w:rFonts w:cs="Times New Roman"/>
    </w:rPr>
  </w:style>
  <w:style w:type="table" w:styleId="TableGrid">
    <w:name w:val="Table Grid"/>
    <w:basedOn w:val="TableNormal"/>
    <w:uiPriority w:val="99"/>
    <w:rsid w:val="00BC717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1B3F"/>
    <w:rPr>
      <w:kern w:val="2"/>
    </w:rPr>
  </w:style>
  <w:style w:type="paragraph" w:styleId="ListParagraph">
    <w:name w:val="List Paragraph"/>
    <w:basedOn w:val="Normal"/>
    <w:uiPriority w:val="99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skypepnhprintcontainer1367805850">
    <w:name w:val="skype_pnh_print_container_1367805850"/>
    <w:uiPriority w:val="99"/>
    <w:rsid w:val="0025589C"/>
  </w:style>
  <w:style w:type="character" w:customStyle="1" w:styleId="skypepnhcontainer">
    <w:name w:val="skype_pnh_container"/>
    <w:uiPriority w:val="99"/>
    <w:rsid w:val="0025589C"/>
  </w:style>
  <w:style w:type="character" w:customStyle="1" w:styleId="skypepnhmark">
    <w:name w:val="skype_pnh_mark"/>
    <w:uiPriority w:val="99"/>
    <w:rsid w:val="0025589C"/>
  </w:style>
  <w:style w:type="character" w:customStyle="1" w:styleId="skypepnhfreetextspan">
    <w:name w:val="skype_pnh_free_text_span"/>
    <w:uiPriority w:val="99"/>
    <w:rsid w:val="0025589C"/>
  </w:style>
  <w:style w:type="character" w:customStyle="1" w:styleId="apple-converted-space">
    <w:name w:val="apple-converted-space"/>
    <w:uiPriority w:val="99"/>
    <w:rsid w:val="000950DB"/>
  </w:style>
  <w:style w:type="paragraph" w:styleId="BodyText">
    <w:name w:val="Body Text"/>
    <w:basedOn w:val="Normal"/>
    <w:link w:val="BodyTextChar"/>
    <w:uiPriority w:val="99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73E9"/>
    <w:rPr>
      <w:rFonts w:ascii="細明體" w:eastAsia="細明體"/>
      <w:b/>
      <w:sz w:val="40"/>
    </w:rPr>
  </w:style>
  <w:style w:type="paragraph" w:styleId="BodyText2">
    <w:name w:val="Body Text 2"/>
    <w:basedOn w:val="Normal"/>
    <w:link w:val="BodyText2Char"/>
    <w:uiPriority w:val="99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73E9"/>
    <w:rPr>
      <w:rFonts w:ascii="新細明體"/>
      <w:b/>
      <w:sz w:val="48"/>
    </w:rPr>
  </w:style>
  <w:style w:type="paragraph" w:styleId="BodyTextIndent2">
    <w:name w:val="Body Text Indent 2"/>
    <w:basedOn w:val="Normal"/>
    <w:link w:val="BodyTextIndent2Char"/>
    <w:uiPriority w:val="99"/>
    <w:rsid w:val="00261D3F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1D3F"/>
    <w:rPr>
      <w:kern w:val="2"/>
      <w:sz w:val="24"/>
    </w:rPr>
  </w:style>
  <w:style w:type="character" w:styleId="Strong">
    <w:name w:val="Strong"/>
    <w:basedOn w:val="DefaultParagraphFont"/>
    <w:uiPriority w:val="99"/>
    <w:qFormat/>
    <w:rsid w:val="00F75AB4"/>
    <w:rPr>
      <w:rFonts w:cs="Times New Roman"/>
      <w:b/>
      <w:bCs/>
    </w:rPr>
  </w:style>
  <w:style w:type="paragraph" w:customStyle="1" w:styleId="Default">
    <w:name w:val="Default"/>
    <w:uiPriority w:val="99"/>
    <w:rsid w:val="00F75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Emphasis">
    <w:name w:val="Emphasis"/>
    <w:basedOn w:val="DefaultParagraphFont"/>
    <w:uiPriority w:val="99"/>
    <w:qFormat/>
    <w:rsid w:val="0057658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63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63F1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5999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tkes.tn.edu.tw/sport105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map.tn.edu.tw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2968</Words>
  <Characters>16923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subject/>
  <dc:creator>Administrator</dc:creator>
  <cp:keywords/>
  <dc:description>Document was created by {applicationname}, version: {version}</dc:description>
  <cp:lastModifiedBy>User</cp:lastModifiedBy>
  <cp:revision>2</cp:revision>
  <cp:lastPrinted>2016-12-26T00:31:00Z</cp:lastPrinted>
  <dcterms:created xsi:type="dcterms:W3CDTF">2016-12-28T10:45:00Z</dcterms:created>
  <dcterms:modified xsi:type="dcterms:W3CDTF">2016-12-28T10:45:00Z</dcterms:modified>
</cp:coreProperties>
</file>