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B9" w:rsidRPr="00874FFC" w:rsidRDefault="006B0FB9" w:rsidP="00A6641A">
      <w:pPr>
        <w:adjustRightInd w:val="0"/>
        <w:spacing w:beforeLines="50" w:line="480" w:lineRule="auto"/>
        <w:jc w:val="center"/>
        <w:textAlignment w:val="baseline"/>
        <w:rPr>
          <w:rFonts w:ascii="Verdana" w:eastAsia="標楷體" w:hAnsi="Verdana"/>
          <w:bCs/>
          <w:iCs/>
          <w:color w:val="000000"/>
          <w:kern w:val="0"/>
          <w:sz w:val="40"/>
          <w:szCs w:val="32"/>
        </w:rPr>
      </w:pPr>
      <w:bookmarkStart w:id="0" w:name="_GoBack"/>
      <w:bookmarkEnd w:id="0"/>
      <w:r>
        <w:rPr>
          <w:rFonts w:ascii="Verdana" w:eastAsia="標楷體" w:hAnsi="Verdana" w:hint="eastAsia"/>
          <w:bCs/>
          <w:iCs/>
          <w:color w:val="000000"/>
          <w:kern w:val="0"/>
          <w:sz w:val="40"/>
          <w:szCs w:val="32"/>
        </w:rPr>
        <w:t>教育部</w:t>
      </w:r>
      <w:r w:rsidRPr="00874FFC">
        <w:rPr>
          <w:rFonts w:ascii="Verdana" w:eastAsia="標楷體" w:hAnsi="Verdana"/>
          <w:bCs/>
          <w:iCs/>
          <w:color w:val="000000"/>
          <w:kern w:val="0"/>
          <w:sz w:val="40"/>
          <w:szCs w:val="32"/>
        </w:rPr>
        <w:t>106</w:t>
      </w:r>
      <w:r w:rsidRPr="00874FFC">
        <w:rPr>
          <w:rFonts w:ascii="Verdana" w:eastAsia="標楷體" w:hAnsi="Verdana" w:hint="eastAsia"/>
          <w:bCs/>
          <w:iCs/>
          <w:color w:val="000000"/>
          <w:kern w:val="0"/>
          <w:sz w:val="40"/>
          <w:szCs w:val="32"/>
        </w:rPr>
        <w:t>年適應體育工作坊</w:t>
      </w:r>
      <w:r w:rsidRPr="00874FFC">
        <w:rPr>
          <w:rFonts w:ascii="Verdana" w:eastAsia="標楷體" w:hAnsi="Verdana"/>
          <w:bCs/>
          <w:iCs/>
          <w:color w:val="000000"/>
          <w:kern w:val="0"/>
          <w:sz w:val="40"/>
          <w:szCs w:val="32"/>
        </w:rPr>
        <w:t>(</w:t>
      </w:r>
      <w:r>
        <w:rPr>
          <w:rFonts w:ascii="Verdana" w:eastAsia="標楷體" w:hAnsi="Verdana" w:hint="eastAsia"/>
          <w:bCs/>
          <w:iCs/>
          <w:color w:val="000000"/>
          <w:kern w:val="0"/>
          <w:sz w:val="40"/>
          <w:szCs w:val="32"/>
        </w:rPr>
        <w:t>臺南</w:t>
      </w:r>
      <w:r w:rsidRPr="00874FFC">
        <w:rPr>
          <w:rFonts w:ascii="Verdana" w:eastAsia="標楷體" w:hAnsi="Verdana" w:hint="eastAsia"/>
          <w:bCs/>
          <w:iCs/>
          <w:color w:val="000000"/>
          <w:kern w:val="0"/>
          <w:sz w:val="40"/>
          <w:szCs w:val="32"/>
        </w:rPr>
        <w:t>場</w:t>
      </w:r>
      <w:r w:rsidRPr="00874FFC">
        <w:rPr>
          <w:rFonts w:ascii="Verdana" w:eastAsia="標楷體" w:hAnsi="Verdana"/>
          <w:bCs/>
          <w:iCs/>
          <w:color w:val="000000"/>
          <w:kern w:val="0"/>
          <w:sz w:val="40"/>
          <w:szCs w:val="32"/>
        </w:rPr>
        <w:t>)</w:t>
      </w:r>
    </w:p>
    <w:p w:rsidR="006B0FB9" w:rsidRPr="00874FFC" w:rsidRDefault="006B0FB9" w:rsidP="007A03CA">
      <w:pPr>
        <w:spacing w:line="276" w:lineRule="auto"/>
        <w:rPr>
          <w:rFonts w:ascii="Verdana" w:eastAsia="標楷體" w:hAnsi="Verdana"/>
          <w:bCs/>
          <w:color w:val="000000"/>
          <w:szCs w:val="24"/>
        </w:rPr>
      </w:pPr>
      <w:r w:rsidRPr="00874FFC">
        <w:rPr>
          <w:rFonts w:ascii="Verdana" w:eastAsia="標楷體" w:hAnsi="Verdana" w:hint="eastAsia"/>
          <w:bCs/>
          <w:color w:val="000000"/>
          <w:szCs w:val="24"/>
        </w:rPr>
        <w:t>【活動簡介】</w:t>
      </w:r>
    </w:p>
    <w:p w:rsidR="006B0FB9" w:rsidRPr="00874FFC" w:rsidRDefault="006B0FB9" w:rsidP="00A6641A">
      <w:pPr>
        <w:spacing w:afterLines="50"/>
        <w:rPr>
          <w:rFonts w:ascii="Verdana" w:eastAsia="標楷體" w:hAnsi="Verdana"/>
          <w:bCs/>
          <w:color w:val="000000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alt="「教育部 體育署」的圖片搜尋結果" style="position:absolute;margin-left:153.4pt;margin-top:109.6pt;width:48.55pt;height:36.3pt;z-index:251656704;visibility:visible">
            <v:imagedata r:id="rId7" o:title="" croptop="7201f" cropbottom="9363f"/>
          </v:shape>
        </w:pict>
      </w:r>
      <w:r w:rsidRPr="00874FFC">
        <w:rPr>
          <w:rFonts w:ascii="Verdana" w:eastAsia="標楷體" w:hAnsi="Verdana" w:hint="eastAsia"/>
          <w:bCs/>
          <w:color w:val="000000"/>
          <w:szCs w:val="24"/>
        </w:rPr>
        <w:t xml:space="preserve">　　以身心障礙者倡議為主軸，打破舊有身障生無需上體育課與體能性活動的觀念，鼓勵身心障礙者為自身權益發聲。故本校</w:t>
      </w:r>
      <w:r>
        <w:rPr>
          <w:rFonts w:ascii="Verdana" w:eastAsia="標楷體" w:hAnsi="Verdana" w:hint="eastAsia"/>
          <w:bCs/>
          <w:color w:val="000000"/>
          <w:szCs w:val="24"/>
        </w:rPr>
        <w:t>「</w:t>
      </w:r>
      <w:r w:rsidRPr="00874FFC">
        <w:rPr>
          <w:rFonts w:ascii="Verdana" w:eastAsia="標楷體" w:hAnsi="Verdana" w:hint="eastAsia"/>
          <w:bCs/>
          <w:color w:val="000000"/>
          <w:szCs w:val="24"/>
        </w:rPr>
        <w:t>師大體育研究與發展中心</w:t>
      </w:r>
      <w:r>
        <w:rPr>
          <w:rFonts w:ascii="Verdana" w:eastAsia="標楷體" w:hAnsi="Verdana" w:hint="eastAsia"/>
          <w:bCs/>
          <w:color w:val="000000"/>
          <w:szCs w:val="24"/>
        </w:rPr>
        <w:t>」</w:t>
      </w:r>
      <w:r w:rsidRPr="00874FFC">
        <w:rPr>
          <w:rFonts w:ascii="Verdana" w:eastAsia="標楷體" w:hAnsi="Verdana" w:hint="eastAsia"/>
          <w:bCs/>
          <w:color w:val="000000"/>
          <w:szCs w:val="24"/>
        </w:rPr>
        <w:t>執行體育署「</w:t>
      </w:r>
      <w:r w:rsidRPr="00874FFC">
        <w:rPr>
          <w:rFonts w:ascii="Verdana" w:eastAsia="標楷體" w:hAnsi="Verdana"/>
          <w:bCs/>
          <w:color w:val="000000"/>
          <w:szCs w:val="24"/>
        </w:rPr>
        <w:t>106</w:t>
      </w:r>
      <w:r w:rsidRPr="00874FFC">
        <w:rPr>
          <w:rFonts w:ascii="Verdana" w:eastAsia="標楷體" w:hAnsi="Verdana" w:hint="eastAsia"/>
          <w:bCs/>
          <w:color w:val="000000"/>
          <w:szCs w:val="24"/>
        </w:rPr>
        <w:t>年度推展學校適應體育計畫</w:t>
      </w:r>
      <w:r w:rsidRPr="00874FFC">
        <w:rPr>
          <w:rFonts w:ascii="Verdana" w:eastAsia="標楷體" w:hAnsi="Verdana"/>
          <w:bCs/>
          <w:color w:val="000000"/>
          <w:szCs w:val="24"/>
        </w:rPr>
        <w:t>-</w:t>
      </w:r>
      <w:r w:rsidRPr="00874FFC">
        <w:rPr>
          <w:rFonts w:ascii="Verdana" w:eastAsia="標楷體" w:hAnsi="Verdana" w:hint="eastAsia"/>
          <w:bCs/>
          <w:color w:val="000000"/>
          <w:szCs w:val="24"/>
        </w:rPr>
        <w:t>適應體育倡議與宣導計畫」，僅訂於</w:t>
      </w:r>
      <w:r w:rsidRPr="00874FFC">
        <w:rPr>
          <w:rFonts w:ascii="Verdana" w:eastAsia="標楷體" w:hAnsi="Verdana"/>
          <w:bCs/>
          <w:color w:val="000000"/>
          <w:szCs w:val="24"/>
        </w:rPr>
        <w:t>106</w:t>
      </w:r>
      <w:r w:rsidRPr="00874FFC">
        <w:rPr>
          <w:rFonts w:ascii="Verdana" w:eastAsia="標楷體" w:hAnsi="Verdana" w:hint="eastAsia"/>
          <w:bCs/>
          <w:color w:val="000000"/>
          <w:szCs w:val="24"/>
        </w:rPr>
        <w:t>年</w:t>
      </w:r>
      <w:r>
        <w:rPr>
          <w:rFonts w:ascii="Verdana" w:eastAsia="標楷體" w:hAnsi="Verdana"/>
          <w:bCs/>
          <w:color w:val="000000"/>
          <w:szCs w:val="24"/>
        </w:rPr>
        <w:t>6</w:t>
      </w:r>
      <w:r w:rsidRPr="00874FFC">
        <w:rPr>
          <w:rFonts w:ascii="Verdana" w:eastAsia="標楷體" w:hAnsi="Verdana" w:hint="eastAsia"/>
          <w:bCs/>
          <w:color w:val="000000"/>
          <w:szCs w:val="24"/>
        </w:rPr>
        <w:t>月</w:t>
      </w:r>
      <w:r>
        <w:rPr>
          <w:rFonts w:ascii="Verdana" w:eastAsia="標楷體" w:hAnsi="Verdana"/>
          <w:bCs/>
          <w:color w:val="000000"/>
          <w:szCs w:val="24"/>
        </w:rPr>
        <w:t>24</w:t>
      </w:r>
      <w:r w:rsidRPr="00874FFC">
        <w:rPr>
          <w:rFonts w:ascii="Verdana" w:eastAsia="標楷體" w:hAnsi="Verdana" w:hint="eastAsia"/>
          <w:bCs/>
          <w:color w:val="000000"/>
          <w:szCs w:val="24"/>
        </w:rPr>
        <w:t>日與</w:t>
      </w:r>
      <w:r w:rsidRPr="00E2593E">
        <w:rPr>
          <w:rFonts w:ascii="Times New Roman" w:eastAsia="標楷體" w:hAnsi="Times New Roman" w:hint="eastAsia"/>
          <w:szCs w:val="24"/>
        </w:rPr>
        <w:t>財團法人天主教臺南市私立蘆葦啟智中心</w:t>
      </w:r>
      <w:r>
        <w:rPr>
          <w:rFonts w:ascii="Times New Roman" w:eastAsia="標楷體" w:hAnsi="Times New Roman" w:hint="eastAsia"/>
          <w:szCs w:val="24"/>
        </w:rPr>
        <w:t>、國立成功大學教務處體育室</w:t>
      </w:r>
      <w:r w:rsidRPr="00874FFC">
        <w:rPr>
          <w:rFonts w:ascii="Verdana" w:eastAsia="標楷體" w:hAnsi="Verdana" w:hint="eastAsia"/>
          <w:bCs/>
          <w:color w:val="000000"/>
          <w:szCs w:val="24"/>
        </w:rPr>
        <w:t>共同承辦「</w:t>
      </w:r>
      <w:r w:rsidRPr="00874FFC">
        <w:rPr>
          <w:rFonts w:ascii="Verdana" w:eastAsia="標楷體" w:hAnsi="Verdana"/>
          <w:bCs/>
          <w:color w:val="000000"/>
          <w:szCs w:val="24"/>
        </w:rPr>
        <w:t>106</w:t>
      </w:r>
      <w:r w:rsidRPr="00874FFC">
        <w:rPr>
          <w:rFonts w:ascii="Verdana" w:eastAsia="標楷體" w:hAnsi="Verdana" w:hint="eastAsia"/>
          <w:bCs/>
          <w:color w:val="000000"/>
          <w:szCs w:val="24"/>
        </w:rPr>
        <w:t>年適應體育工作坊」，敬請相關單位公告並鼓勵所屬相關人員踴躍報名參加。</w:t>
      </w:r>
    </w:p>
    <w:p w:rsidR="006B0FB9" w:rsidRDefault="006B0FB9" w:rsidP="007A03CA">
      <w:pPr>
        <w:spacing w:line="276" w:lineRule="auto"/>
        <w:rPr>
          <w:rFonts w:ascii="Verdana" w:eastAsia="標楷體" w:hAnsi="Verdana"/>
          <w:bCs/>
          <w:color w:val="000000"/>
          <w:szCs w:val="24"/>
        </w:rPr>
      </w:pPr>
      <w:r w:rsidRPr="00874FFC">
        <w:rPr>
          <w:rFonts w:ascii="Verdana" w:eastAsia="標楷體" w:hAnsi="Verdana" w:hint="eastAsia"/>
          <w:bCs/>
          <w:color w:val="000000"/>
          <w:szCs w:val="24"/>
        </w:rPr>
        <w:t>【主辦單位】教育部體育署</w:t>
      </w:r>
    </w:p>
    <w:p w:rsidR="006B0FB9" w:rsidRPr="00874FFC" w:rsidRDefault="006B0FB9" w:rsidP="007A03CA">
      <w:pPr>
        <w:rPr>
          <w:rFonts w:ascii="Verdana" w:eastAsia="標楷體" w:hAnsi="Verdana"/>
          <w:bCs/>
          <w:color w:val="000000"/>
          <w:szCs w:val="24"/>
        </w:rPr>
      </w:pPr>
    </w:p>
    <w:p w:rsidR="006B0FB9" w:rsidRPr="000412EA" w:rsidRDefault="006B0FB9" w:rsidP="000412EA">
      <w:pPr>
        <w:rPr>
          <w:rFonts w:ascii="Times New Roman" w:eastAsia="標楷體" w:hAnsi="Times New Roman"/>
          <w:szCs w:val="24"/>
        </w:rPr>
      </w:pPr>
      <w:r w:rsidRPr="000412EA">
        <w:rPr>
          <w:rFonts w:ascii="Verdana" w:eastAsia="標楷體" w:hAnsi="Verdana" w:hint="eastAsia"/>
          <w:bCs/>
          <w:color w:val="000000"/>
          <w:szCs w:val="24"/>
        </w:rPr>
        <w:t>【承辦單位】</w:t>
      </w:r>
      <w:r w:rsidRPr="000412EA">
        <w:rPr>
          <w:rFonts w:ascii="Times New Roman" w:eastAsia="標楷體" w:hAnsi="Times New Roman" w:hint="eastAsia"/>
          <w:szCs w:val="24"/>
        </w:rPr>
        <w:t>國立臺灣師範大學體育研究發展中心</w:t>
      </w:r>
    </w:p>
    <w:p w:rsidR="006B0FB9" w:rsidRDefault="006B0FB9" w:rsidP="000412EA">
      <w:pPr>
        <w:pStyle w:val="ListParagraph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　　　　</w:t>
      </w:r>
      <w:r w:rsidRPr="00E2593E">
        <w:rPr>
          <w:rFonts w:ascii="Times New Roman" w:eastAsia="標楷體" w:hAnsi="Times New Roman" w:hint="eastAsia"/>
          <w:szCs w:val="24"/>
        </w:rPr>
        <w:t>財團法人天主教臺南市私立蘆葦啟智中心</w:t>
      </w:r>
    </w:p>
    <w:p w:rsidR="006B0FB9" w:rsidRPr="00E2593E" w:rsidRDefault="006B0FB9" w:rsidP="000412EA">
      <w:pPr>
        <w:pStyle w:val="ListParagraph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　　　　國立成功大學教務處體育室</w:t>
      </w:r>
    </w:p>
    <w:p w:rsidR="006B0FB9" w:rsidRPr="000412EA" w:rsidRDefault="006B0FB9" w:rsidP="000412EA">
      <w:pPr>
        <w:spacing w:line="276" w:lineRule="auto"/>
        <w:rPr>
          <w:rFonts w:ascii="Times New Roman" w:eastAsia="標楷體" w:hAnsi="Times New Roman"/>
          <w:szCs w:val="24"/>
        </w:rPr>
      </w:pPr>
      <w:r w:rsidRPr="000412EA">
        <w:rPr>
          <w:rFonts w:ascii="Verdana" w:eastAsia="標楷體" w:hAnsi="Verdana" w:hint="eastAsia"/>
          <w:bCs/>
          <w:color w:val="000000"/>
          <w:szCs w:val="24"/>
        </w:rPr>
        <w:t>【協辦單位】</w:t>
      </w:r>
      <w:r w:rsidRPr="000412EA">
        <w:rPr>
          <w:rFonts w:ascii="Times New Roman" w:eastAsia="標楷體" w:hAnsi="Times New Roman" w:hint="eastAsia"/>
          <w:szCs w:val="24"/>
        </w:rPr>
        <w:t>黃蜂綜合運動城</w:t>
      </w:r>
    </w:p>
    <w:p w:rsidR="006B0FB9" w:rsidRPr="00F62C18" w:rsidRDefault="006B0FB9" w:rsidP="000412EA">
      <w:pPr>
        <w:ind w:firstLineChars="50" w:firstLine="12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　　　　　</w:t>
      </w:r>
      <w:r>
        <w:rPr>
          <w:rFonts w:ascii="Times New Roman" w:eastAsia="標楷體" w:hAnsi="Times New Roman"/>
          <w:szCs w:val="24"/>
        </w:rPr>
        <w:t xml:space="preserve"> </w:t>
      </w:r>
      <w:r w:rsidRPr="00F62C18">
        <w:rPr>
          <w:rFonts w:ascii="Times New Roman" w:eastAsia="標楷體" w:hAnsi="Times New Roman" w:hint="eastAsia"/>
          <w:szCs w:val="24"/>
        </w:rPr>
        <w:t>臺灣適應體育運動與健康學會</w:t>
      </w:r>
    </w:p>
    <w:p w:rsidR="006B0FB9" w:rsidRDefault="006B0FB9" w:rsidP="007A03CA">
      <w:pPr>
        <w:spacing w:line="276" w:lineRule="auto"/>
        <w:rPr>
          <w:rFonts w:ascii="Verdana" w:eastAsia="標楷體" w:hAnsi="Verdana"/>
          <w:bCs/>
          <w:color w:val="000000"/>
          <w:szCs w:val="24"/>
        </w:rPr>
      </w:pPr>
      <w:r w:rsidRPr="00874FFC">
        <w:rPr>
          <w:rFonts w:ascii="Verdana" w:eastAsia="標楷體" w:hAnsi="Verdana" w:hint="eastAsia"/>
          <w:bCs/>
          <w:color w:val="000000"/>
          <w:szCs w:val="24"/>
        </w:rPr>
        <w:t>【活動地址】</w:t>
      </w:r>
      <w:r>
        <w:rPr>
          <w:rFonts w:ascii="Verdana" w:eastAsia="標楷體" w:hAnsi="Verdana" w:hint="eastAsia"/>
          <w:bCs/>
          <w:color w:val="000000"/>
          <w:szCs w:val="24"/>
        </w:rPr>
        <w:t>國立成功大學光復校區</w:t>
      </w:r>
      <w:r>
        <w:rPr>
          <w:rFonts w:ascii="Verdana" w:eastAsia="標楷體" w:hAnsi="Verdana"/>
          <w:bCs/>
          <w:color w:val="000000"/>
          <w:szCs w:val="24"/>
        </w:rPr>
        <w:t xml:space="preserve"> </w:t>
      </w:r>
      <w:r>
        <w:rPr>
          <w:rFonts w:ascii="Verdana" w:eastAsia="標楷體" w:hAnsi="Verdana" w:hint="eastAsia"/>
          <w:bCs/>
          <w:color w:val="000000"/>
          <w:szCs w:val="24"/>
        </w:rPr>
        <w:t>國際會議廳第三演講室</w:t>
      </w:r>
    </w:p>
    <w:p w:rsidR="006B0FB9" w:rsidRDefault="006B0FB9" w:rsidP="0050256B">
      <w:pPr>
        <w:spacing w:line="276" w:lineRule="auto"/>
        <w:rPr>
          <w:rFonts w:ascii="Verdana" w:eastAsia="標楷體" w:hAnsi="Verdana"/>
          <w:bCs/>
          <w:color w:val="000000"/>
          <w:szCs w:val="24"/>
        </w:rPr>
      </w:pPr>
      <w:r>
        <w:rPr>
          <w:rFonts w:ascii="Verdana" w:eastAsia="標楷體" w:hAnsi="Verdana" w:hint="eastAsia"/>
          <w:bCs/>
          <w:color w:val="000000"/>
          <w:szCs w:val="24"/>
        </w:rPr>
        <w:t xml:space="preserve">　　　　　　</w:t>
      </w:r>
      <w:r>
        <w:rPr>
          <w:rFonts w:ascii="Verdana" w:eastAsia="標楷體" w:hAnsi="Verdana"/>
          <w:bCs/>
          <w:color w:val="000000"/>
          <w:szCs w:val="24"/>
        </w:rPr>
        <w:t>(</w:t>
      </w:r>
      <w:r w:rsidRPr="0050256B">
        <w:rPr>
          <w:rFonts w:ascii="Verdana" w:eastAsia="標楷體" w:hAnsi="Verdana" w:hint="eastAsia"/>
          <w:bCs/>
          <w:color w:val="000000"/>
          <w:szCs w:val="24"/>
        </w:rPr>
        <w:t>台南市東區大學路</w:t>
      </w:r>
      <w:r w:rsidRPr="0050256B">
        <w:rPr>
          <w:rFonts w:ascii="Verdana" w:eastAsia="標楷體" w:hAnsi="Verdana"/>
          <w:bCs/>
          <w:color w:val="000000"/>
          <w:szCs w:val="24"/>
        </w:rPr>
        <w:t>1</w:t>
      </w:r>
      <w:r w:rsidRPr="0050256B">
        <w:rPr>
          <w:rFonts w:ascii="Verdana" w:eastAsia="標楷體" w:hAnsi="Verdana" w:hint="eastAsia"/>
          <w:bCs/>
          <w:color w:val="000000"/>
          <w:szCs w:val="24"/>
        </w:rPr>
        <w:t>號</w:t>
      </w:r>
      <w:r>
        <w:rPr>
          <w:rFonts w:ascii="Verdana" w:eastAsia="標楷體" w:hAnsi="Verdana"/>
          <w:bCs/>
          <w:color w:val="000000"/>
          <w:szCs w:val="24"/>
        </w:rPr>
        <w:t>)</w:t>
      </w:r>
    </w:p>
    <w:p w:rsidR="006B0FB9" w:rsidRPr="00874FFC" w:rsidRDefault="006B0FB9" w:rsidP="007A03CA">
      <w:pPr>
        <w:spacing w:line="276" w:lineRule="auto"/>
        <w:rPr>
          <w:rFonts w:ascii="Verdana" w:eastAsia="標楷體" w:hAnsi="Verdana"/>
          <w:bCs/>
          <w:color w:val="000000"/>
          <w:szCs w:val="24"/>
        </w:rPr>
      </w:pPr>
      <w:r w:rsidRPr="00874FFC">
        <w:rPr>
          <w:rFonts w:ascii="Verdana" w:eastAsia="標楷體" w:hAnsi="Verdana" w:hint="eastAsia"/>
          <w:bCs/>
          <w:color w:val="000000"/>
          <w:szCs w:val="24"/>
        </w:rPr>
        <w:t>【聯絡方式】</w:t>
      </w:r>
      <w:r w:rsidRPr="00874FFC">
        <w:rPr>
          <w:rFonts w:ascii="Verdana" w:eastAsia="標楷體" w:hAnsi="Verdana"/>
          <w:bCs/>
          <w:color w:val="000000"/>
          <w:szCs w:val="24"/>
        </w:rPr>
        <w:t xml:space="preserve">02-7734-5655 </w:t>
      </w:r>
      <w:r w:rsidRPr="00874FFC">
        <w:rPr>
          <w:rFonts w:ascii="Verdana" w:eastAsia="標楷體" w:hAnsi="Verdana" w:hint="eastAsia"/>
          <w:bCs/>
          <w:color w:val="000000"/>
          <w:szCs w:val="24"/>
        </w:rPr>
        <w:t>蔡昇宏</w:t>
      </w:r>
      <w:r w:rsidRPr="00874FFC">
        <w:rPr>
          <w:rFonts w:ascii="Verdana" w:eastAsia="標楷體" w:hAnsi="Verdana"/>
          <w:bCs/>
          <w:color w:val="000000"/>
          <w:szCs w:val="24"/>
        </w:rPr>
        <w:t xml:space="preserve"> </w:t>
      </w:r>
      <w:r w:rsidRPr="00874FFC">
        <w:rPr>
          <w:rFonts w:ascii="Verdana" w:eastAsia="標楷體" w:hAnsi="Verdana" w:hint="eastAsia"/>
          <w:bCs/>
          <w:color w:val="000000"/>
          <w:szCs w:val="24"/>
        </w:rPr>
        <w:t>電子信箱</w:t>
      </w:r>
      <w:r>
        <w:rPr>
          <w:rFonts w:ascii="Verdana" w:eastAsia="標楷體" w:hAnsi="Verdana"/>
          <w:bCs/>
          <w:color w:val="000000"/>
          <w:szCs w:val="24"/>
        </w:rPr>
        <w:t xml:space="preserve"> ape.ntnu</w:t>
      </w:r>
      <w:r w:rsidRPr="00874FFC">
        <w:rPr>
          <w:rFonts w:ascii="Verdana" w:eastAsia="標楷體" w:hAnsi="Verdana"/>
          <w:bCs/>
          <w:color w:val="000000"/>
          <w:szCs w:val="24"/>
        </w:rPr>
        <w:t>@gmail.com</w:t>
      </w:r>
    </w:p>
    <w:p w:rsidR="006B0FB9" w:rsidRPr="002A1EA8" w:rsidRDefault="006B0FB9" w:rsidP="007A03CA">
      <w:pPr>
        <w:spacing w:line="276" w:lineRule="auto"/>
        <w:rPr>
          <w:rFonts w:ascii="Verdana" w:eastAsia="標楷體" w:hAnsi="Verdana"/>
          <w:bCs/>
          <w:color w:val="000000"/>
          <w:sz w:val="18"/>
          <w:szCs w:val="24"/>
        </w:rPr>
      </w:pPr>
      <w:r>
        <w:rPr>
          <w:noProof/>
        </w:rPr>
        <w:pict>
          <v:shape id="圖片 4" o:spid="_x0000_s1027" type="#_x0000_t75" style="position:absolute;margin-left:423pt;margin-top:21.75pt;width:66.75pt;height:66.75pt;z-index:251658752;visibility:visible">
            <v:imagedata r:id="rId8" o:title=""/>
          </v:shape>
        </w:pict>
      </w:r>
      <w:r w:rsidRPr="00874FFC">
        <w:rPr>
          <w:rFonts w:ascii="Verdana" w:eastAsia="標楷體" w:hAnsi="Verdana" w:hint="eastAsia"/>
          <w:bCs/>
          <w:color w:val="000000"/>
          <w:szCs w:val="24"/>
        </w:rPr>
        <w:t>【活動日期】</w:t>
      </w:r>
      <w:r w:rsidRPr="00874FFC">
        <w:rPr>
          <w:rFonts w:ascii="Verdana" w:eastAsia="標楷體" w:hAnsi="Verdana"/>
          <w:bCs/>
          <w:color w:val="000000"/>
          <w:szCs w:val="24"/>
        </w:rPr>
        <w:t>2017</w:t>
      </w:r>
      <w:r w:rsidRPr="00874FFC">
        <w:rPr>
          <w:rFonts w:ascii="Verdana" w:eastAsia="標楷體" w:hAnsi="Verdana" w:hint="eastAsia"/>
          <w:bCs/>
          <w:color w:val="000000"/>
          <w:szCs w:val="24"/>
        </w:rPr>
        <w:t>年</w:t>
      </w:r>
      <w:r>
        <w:rPr>
          <w:rFonts w:ascii="Verdana" w:eastAsia="標楷體" w:hAnsi="Verdana"/>
          <w:bCs/>
          <w:color w:val="000000"/>
          <w:szCs w:val="24"/>
        </w:rPr>
        <w:t>06</w:t>
      </w:r>
      <w:r w:rsidRPr="00874FFC">
        <w:rPr>
          <w:rFonts w:ascii="Verdana" w:eastAsia="標楷體" w:hAnsi="Verdana" w:hint="eastAsia"/>
          <w:bCs/>
          <w:color w:val="000000"/>
          <w:szCs w:val="24"/>
        </w:rPr>
        <w:t>月</w:t>
      </w:r>
      <w:r>
        <w:rPr>
          <w:rFonts w:ascii="Verdana" w:eastAsia="標楷體" w:hAnsi="Verdana"/>
          <w:bCs/>
          <w:color w:val="000000"/>
          <w:szCs w:val="24"/>
        </w:rPr>
        <w:t>24</w:t>
      </w:r>
      <w:r w:rsidRPr="00874FFC">
        <w:rPr>
          <w:rFonts w:ascii="Verdana" w:eastAsia="標楷體" w:hAnsi="Verdana" w:hint="eastAsia"/>
          <w:bCs/>
          <w:color w:val="000000"/>
          <w:szCs w:val="24"/>
        </w:rPr>
        <w:t>日</w:t>
      </w:r>
      <w:r w:rsidRPr="00874FFC">
        <w:rPr>
          <w:rFonts w:ascii="Verdana" w:eastAsia="標楷體" w:hAnsi="Verdana"/>
          <w:bCs/>
          <w:color w:val="000000"/>
          <w:szCs w:val="24"/>
        </w:rPr>
        <w:t xml:space="preserve"> </w:t>
      </w:r>
      <w:r w:rsidRPr="00874FFC">
        <w:rPr>
          <w:rFonts w:ascii="Verdana" w:eastAsia="標楷體" w:hAnsi="Verdana" w:hint="eastAsia"/>
          <w:bCs/>
          <w:color w:val="000000"/>
          <w:szCs w:val="24"/>
        </w:rPr>
        <w:t>上午梯次</w:t>
      </w:r>
      <w:r w:rsidRPr="002214F8">
        <w:rPr>
          <w:rFonts w:ascii="Verdana" w:eastAsia="標楷體" w:hAnsi="Verdana"/>
          <w:bCs/>
          <w:color w:val="000000"/>
          <w:sz w:val="20"/>
          <w:szCs w:val="24"/>
        </w:rPr>
        <w:t>9:00-12:00</w:t>
      </w:r>
      <w:r w:rsidRPr="00874FFC">
        <w:rPr>
          <w:rFonts w:ascii="Verdana" w:eastAsia="標楷體" w:hAnsi="Verdana" w:hint="eastAsia"/>
          <w:bCs/>
          <w:color w:val="000000"/>
          <w:szCs w:val="24"/>
        </w:rPr>
        <w:t>；下午梯次</w:t>
      </w:r>
      <w:r w:rsidRPr="002214F8">
        <w:rPr>
          <w:rFonts w:ascii="Verdana" w:eastAsia="標楷體" w:hAnsi="Verdana"/>
          <w:bCs/>
          <w:color w:val="000000"/>
          <w:sz w:val="18"/>
          <w:szCs w:val="24"/>
        </w:rPr>
        <w:t>13:00-16:00</w:t>
      </w:r>
    </w:p>
    <w:p w:rsidR="006B0FB9" w:rsidRDefault="006B0FB9" w:rsidP="007A03CA">
      <w:pPr>
        <w:spacing w:line="276" w:lineRule="auto"/>
        <w:rPr>
          <w:rFonts w:ascii="Verdana" w:eastAsia="標楷體" w:hAnsi="Verdana"/>
          <w:bCs/>
          <w:color w:val="000000"/>
          <w:szCs w:val="24"/>
        </w:rPr>
      </w:pPr>
      <w:r w:rsidRPr="00874FFC">
        <w:rPr>
          <w:rFonts w:ascii="Verdana" w:eastAsia="標楷體" w:hAnsi="Verdana" w:hint="eastAsia"/>
          <w:bCs/>
          <w:color w:val="000000"/>
          <w:szCs w:val="24"/>
        </w:rPr>
        <w:t>【報名費用】免費</w:t>
      </w:r>
    </w:p>
    <w:p w:rsidR="006B0FB9" w:rsidRPr="0011355E" w:rsidRDefault="006B0FB9" w:rsidP="007A03CA">
      <w:pPr>
        <w:spacing w:line="276" w:lineRule="auto"/>
        <w:rPr>
          <w:rFonts w:ascii="Verdana" w:eastAsia="標楷體" w:hAnsi="Verdana"/>
          <w:bCs/>
          <w:color w:val="000000"/>
          <w:sz w:val="2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2" o:spid="_x0000_s1028" type="#_x0000_t32" style="position:absolute;margin-left:246.95pt;margin-top:10.85pt;width:171.65pt;height: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" strokecolor="red" strokeweight="3pt">
            <v:stroke dashstyle="3 1" endarrow="open"/>
          </v:shape>
        </w:pict>
      </w:r>
      <w:r w:rsidRPr="00874FFC">
        <w:rPr>
          <w:rFonts w:ascii="Verdana" w:eastAsia="標楷體" w:hAnsi="Verdana" w:hint="eastAsia"/>
          <w:bCs/>
          <w:color w:val="000000"/>
          <w:szCs w:val="24"/>
        </w:rPr>
        <w:t>【報名</w:t>
      </w:r>
      <w:r>
        <w:rPr>
          <w:rFonts w:ascii="Verdana" w:eastAsia="標楷體" w:hAnsi="Verdana" w:hint="eastAsia"/>
          <w:bCs/>
          <w:color w:val="000000"/>
          <w:szCs w:val="24"/>
        </w:rPr>
        <w:t>方式</w:t>
      </w:r>
      <w:r w:rsidRPr="00874FFC">
        <w:rPr>
          <w:rFonts w:ascii="Verdana" w:eastAsia="標楷體" w:hAnsi="Verdana" w:hint="eastAsia"/>
          <w:bCs/>
          <w:color w:val="000000"/>
          <w:szCs w:val="24"/>
        </w:rPr>
        <w:t>】</w:t>
      </w:r>
      <w:r>
        <w:rPr>
          <w:rFonts w:ascii="Verdana" w:eastAsia="標楷體" w:hAnsi="Verdana" w:hint="eastAsia"/>
          <w:bCs/>
          <w:color w:val="000000"/>
          <w:szCs w:val="24"/>
        </w:rPr>
        <w:t>線上報名系統或掃描</w:t>
      </w:r>
      <w:r w:rsidRPr="0011355E">
        <w:rPr>
          <w:rFonts w:ascii="Verdana" w:eastAsia="標楷體" w:hAnsi="Verdana"/>
          <w:bCs/>
          <w:color w:val="000000"/>
          <w:sz w:val="22"/>
          <w:szCs w:val="24"/>
        </w:rPr>
        <w:t xml:space="preserve">QR CORD </w:t>
      </w:r>
      <w:hyperlink r:id="rId9" w:history="1">
        <w:r w:rsidRPr="00FA5808">
          <w:rPr>
            <w:rStyle w:val="Hyperlink"/>
          </w:rPr>
          <w:t>https://docs.google.com/forms/d/e/1FAIpQLSef8DJK4ts8SBnJxL7pzD42RVnwPt8SHpQQYl4B1mn0RXUd-A/viewform?usp=sf_link</w:t>
        </w:r>
      </w:hyperlink>
      <w:r>
        <w:t xml:space="preserve"> </w:t>
      </w:r>
    </w:p>
    <w:p w:rsidR="006B0FB9" w:rsidRPr="00874FFC" w:rsidRDefault="006B0FB9" w:rsidP="007A03CA">
      <w:pPr>
        <w:spacing w:line="276" w:lineRule="auto"/>
        <w:rPr>
          <w:rFonts w:ascii="Verdana" w:eastAsia="標楷體" w:hAnsi="Verdana"/>
          <w:bCs/>
          <w:color w:val="000000"/>
          <w:szCs w:val="24"/>
        </w:rPr>
      </w:pPr>
      <w:r w:rsidRPr="00874FFC">
        <w:rPr>
          <w:rFonts w:ascii="Verdana" w:eastAsia="標楷體" w:hAnsi="Verdana" w:hint="eastAsia"/>
          <w:bCs/>
          <w:color w:val="000000"/>
          <w:szCs w:val="24"/>
        </w:rPr>
        <w:t>【備　　註】</w:t>
      </w:r>
      <w:r w:rsidRPr="00874FFC">
        <w:rPr>
          <w:rFonts w:ascii="Verdana" w:eastAsia="標楷體" w:hAnsi="Verdana"/>
          <w:bCs/>
          <w:color w:val="000000"/>
          <w:szCs w:val="24"/>
        </w:rPr>
        <w:t>1.</w:t>
      </w:r>
      <w:r w:rsidRPr="00874FFC">
        <w:rPr>
          <w:rFonts w:ascii="Verdana" w:eastAsia="標楷體" w:hAnsi="Verdana" w:hint="eastAsia"/>
          <w:bCs/>
          <w:color w:val="000000"/>
          <w:szCs w:val="24"/>
        </w:rPr>
        <w:t>每梯次人數上限為</w:t>
      </w:r>
      <w:r>
        <w:rPr>
          <w:rFonts w:ascii="Verdana" w:eastAsia="標楷體" w:hAnsi="Verdana"/>
          <w:bCs/>
          <w:color w:val="000000"/>
          <w:szCs w:val="24"/>
        </w:rPr>
        <w:t>100</w:t>
      </w:r>
      <w:r w:rsidRPr="00874FFC">
        <w:rPr>
          <w:rFonts w:ascii="Verdana" w:eastAsia="標楷體" w:hAnsi="Verdana" w:hint="eastAsia"/>
          <w:bCs/>
          <w:color w:val="000000"/>
          <w:szCs w:val="24"/>
        </w:rPr>
        <w:t>人。</w:t>
      </w:r>
    </w:p>
    <w:p w:rsidR="006B0FB9" w:rsidRDefault="006B0FB9" w:rsidP="007A03CA">
      <w:pPr>
        <w:spacing w:line="276" w:lineRule="auto"/>
        <w:ind w:firstLine="482"/>
        <w:rPr>
          <w:rFonts w:ascii="Verdana" w:eastAsia="標楷體" w:hAnsi="Verdana"/>
          <w:bCs/>
          <w:color w:val="000000"/>
          <w:szCs w:val="24"/>
        </w:rPr>
      </w:pPr>
      <w:r>
        <w:rPr>
          <w:rFonts w:ascii="Verdana" w:eastAsia="標楷體" w:hAnsi="Verdana" w:hint="eastAsia"/>
          <w:bCs/>
          <w:color w:val="000000"/>
          <w:szCs w:val="24"/>
        </w:rPr>
        <w:t xml:space="preserve">　　　　</w:t>
      </w:r>
      <w:r w:rsidRPr="00874FFC">
        <w:rPr>
          <w:rFonts w:ascii="Verdana" w:eastAsia="標楷體" w:hAnsi="Verdana"/>
          <w:bCs/>
          <w:color w:val="000000"/>
          <w:szCs w:val="24"/>
        </w:rPr>
        <w:t>2.</w:t>
      </w:r>
      <w:r>
        <w:rPr>
          <w:rFonts w:ascii="Verdana" w:eastAsia="標楷體" w:hAnsi="Verdana" w:hint="eastAsia"/>
          <w:bCs/>
          <w:color w:val="000000"/>
          <w:szCs w:val="24"/>
        </w:rPr>
        <w:t>本人同意</w:t>
      </w:r>
      <w:r w:rsidRPr="00874FFC">
        <w:rPr>
          <w:rFonts w:ascii="Verdana" w:eastAsia="標楷體" w:hAnsi="Verdana" w:hint="eastAsia"/>
          <w:bCs/>
          <w:color w:val="000000"/>
          <w:szCs w:val="24"/>
        </w:rPr>
        <w:t>工作坊</w:t>
      </w:r>
      <w:r>
        <w:rPr>
          <w:rFonts w:ascii="Verdana" w:eastAsia="標楷體" w:hAnsi="Verdana" w:hint="eastAsia"/>
          <w:bCs/>
          <w:color w:val="000000"/>
          <w:szCs w:val="24"/>
        </w:rPr>
        <w:t>人員拍攝與</w:t>
      </w:r>
      <w:r w:rsidRPr="00874FFC">
        <w:rPr>
          <w:rFonts w:ascii="Verdana" w:eastAsia="標楷體" w:hAnsi="Verdana" w:hint="eastAsia"/>
          <w:bCs/>
          <w:color w:val="000000"/>
          <w:szCs w:val="24"/>
        </w:rPr>
        <w:t>影像記錄，以</w:t>
      </w:r>
      <w:r>
        <w:rPr>
          <w:rFonts w:ascii="Verdana" w:eastAsia="標楷體" w:hAnsi="Verdana" w:hint="eastAsia"/>
          <w:bCs/>
          <w:color w:val="000000"/>
          <w:szCs w:val="24"/>
        </w:rPr>
        <w:t>利</w:t>
      </w:r>
      <w:r w:rsidRPr="00874FFC">
        <w:rPr>
          <w:rFonts w:ascii="Verdana" w:eastAsia="標楷體" w:hAnsi="Verdana" w:hint="eastAsia"/>
          <w:bCs/>
          <w:color w:val="000000"/>
          <w:szCs w:val="24"/>
        </w:rPr>
        <w:t>爾後</w:t>
      </w:r>
      <w:r>
        <w:rPr>
          <w:rFonts w:ascii="Verdana" w:eastAsia="標楷體" w:hAnsi="Verdana" w:hint="eastAsia"/>
          <w:bCs/>
          <w:color w:val="000000"/>
          <w:szCs w:val="24"/>
        </w:rPr>
        <w:t>協為報告製作</w:t>
      </w:r>
      <w:r w:rsidRPr="00874FFC">
        <w:rPr>
          <w:rFonts w:ascii="Verdana" w:eastAsia="標楷體" w:hAnsi="Verdana" w:hint="eastAsia"/>
          <w:bCs/>
          <w:color w:val="000000"/>
          <w:szCs w:val="24"/>
        </w:rPr>
        <w:t>。</w:t>
      </w:r>
    </w:p>
    <w:p w:rsidR="006B0FB9" w:rsidRPr="00956193" w:rsidRDefault="006B0FB9" w:rsidP="007A03CA">
      <w:pPr>
        <w:spacing w:line="276" w:lineRule="auto"/>
        <w:ind w:firstLine="482"/>
        <w:rPr>
          <w:rFonts w:ascii="Verdana" w:eastAsia="標楷體" w:hAnsi="Verdana"/>
          <w:bCs/>
          <w:color w:val="000000"/>
          <w:szCs w:val="24"/>
        </w:rPr>
      </w:pPr>
      <w:r>
        <w:rPr>
          <w:rFonts w:ascii="Verdana" w:eastAsia="標楷體" w:hAnsi="Verdana" w:hint="eastAsia"/>
          <w:bCs/>
          <w:color w:val="000000"/>
          <w:szCs w:val="24"/>
        </w:rPr>
        <w:t xml:space="preserve">　　　　</w:t>
      </w:r>
      <w:r>
        <w:rPr>
          <w:rFonts w:ascii="Verdana" w:eastAsia="標楷體" w:hAnsi="Verdana"/>
          <w:bCs/>
          <w:color w:val="000000"/>
          <w:szCs w:val="24"/>
        </w:rPr>
        <w:t>3.</w:t>
      </w:r>
      <w:r w:rsidRPr="00956193">
        <w:rPr>
          <w:rFonts w:ascii="Verdana" w:eastAsia="標楷體" w:hAnsi="Verdana" w:hint="eastAsia"/>
          <w:bCs/>
          <w:color w:val="000000"/>
          <w:szCs w:val="24"/>
        </w:rPr>
        <w:t>本工作坊為半日的課程，故不提供餐點請見諒。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4"/>
        <w:gridCol w:w="1843"/>
        <w:gridCol w:w="3642"/>
        <w:gridCol w:w="2410"/>
      </w:tblGrid>
      <w:tr w:rsidR="006B0FB9" w:rsidRPr="00D955B7" w:rsidTr="007A03CA">
        <w:trPr>
          <w:trHeight w:val="405"/>
        </w:trPr>
        <w:tc>
          <w:tcPr>
            <w:tcW w:w="1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6B0FB9" w:rsidRPr="00874FFC" w:rsidRDefault="006B0FB9" w:rsidP="0099177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Verdana" w:eastAsia="標楷體" w:hAnsi="Verdana" w:cs="新細明體"/>
                <w:b/>
                <w:bCs/>
                <w:szCs w:val="24"/>
                <w:lang w:val="zh-TW"/>
              </w:rPr>
            </w:pPr>
            <w:r w:rsidRPr="00874FFC">
              <w:rPr>
                <w:rFonts w:ascii="Verdana" w:eastAsia="標楷體" w:hAnsi="Verdana" w:cs="新細明體" w:hint="eastAsia"/>
                <w:b/>
                <w:bCs/>
                <w:szCs w:val="24"/>
                <w:lang w:val="zh-TW"/>
              </w:rPr>
              <w:t>日期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6B0FB9" w:rsidRPr="00874FFC" w:rsidRDefault="006B0FB9" w:rsidP="0099177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Verdana" w:eastAsia="標楷體" w:hAnsi="Verdana" w:cs="新細明體"/>
                <w:b/>
                <w:bCs/>
                <w:szCs w:val="24"/>
                <w:lang w:val="zh-TW"/>
              </w:rPr>
            </w:pPr>
            <w:r w:rsidRPr="00874FFC">
              <w:rPr>
                <w:rFonts w:ascii="Verdana" w:eastAsia="標楷體" w:hAnsi="Verdana" w:cs="新細明體" w:hint="eastAsia"/>
                <w:b/>
                <w:bCs/>
                <w:szCs w:val="24"/>
                <w:lang w:val="zh-TW"/>
              </w:rPr>
              <w:t>時段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6B0FB9" w:rsidRPr="00874FFC" w:rsidRDefault="006B0FB9" w:rsidP="0099177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Verdana" w:eastAsia="標楷體" w:hAnsi="Verdana" w:cs="新細明體"/>
                <w:b/>
                <w:bCs/>
                <w:szCs w:val="24"/>
                <w:lang w:val="zh-TW"/>
              </w:rPr>
            </w:pPr>
            <w:r w:rsidRPr="00874FFC">
              <w:rPr>
                <w:rFonts w:ascii="Verdana" w:eastAsia="標楷體" w:hAnsi="Verdana" w:cs="新細明體" w:hint="eastAsia"/>
                <w:b/>
                <w:bCs/>
                <w:szCs w:val="24"/>
                <w:lang w:val="zh-TW"/>
              </w:rPr>
              <w:t>課程內容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6B0FB9" w:rsidRPr="00874FFC" w:rsidRDefault="006B0FB9" w:rsidP="0099177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Verdana" w:eastAsia="標楷體" w:hAnsi="Verdana" w:cs="新細明體"/>
                <w:b/>
                <w:bCs/>
                <w:szCs w:val="24"/>
                <w:lang w:val="zh-TW"/>
              </w:rPr>
            </w:pPr>
            <w:r w:rsidRPr="00874FFC">
              <w:rPr>
                <w:rFonts w:ascii="Verdana" w:eastAsia="標楷體" w:hAnsi="Verdana" w:cs="新細明體" w:hint="eastAsia"/>
                <w:b/>
                <w:bCs/>
                <w:szCs w:val="24"/>
                <w:lang w:val="zh-TW"/>
              </w:rPr>
              <w:t>授課講師</w:t>
            </w:r>
          </w:p>
        </w:tc>
      </w:tr>
      <w:tr w:rsidR="006B0FB9" w:rsidRPr="00D955B7" w:rsidTr="007A03CA">
        <w:trPr>
          <w:trHeight w:val="890"/>
        </w:trPr>
        <w:tc>
          <w:tcPr>
            <w:tcW w:w="11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FB9" w:rsidRPr="003C4C58" w:rsidRDefault="006B0FB9" w:rsidP="009917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Verdana" w:eastAsia="標楷體" w:hAnsi="Verdana" w:cs="新細明體"/>
                <w:b/>
                <w:bCs/>
                <w:szCs w:val="32"/>
                <w:lang w:val="zh-TW"/>
              </w:rPr>
            </w:pPr>
            <w:r>
              <w:rPr>
                <w:rFonts w:ascii="Verdana" w:eastAsia="標楷體" w:hAnsi="Verdana" w:cs="新細明體"/>
                <w:b/>
                <w:bCs/>
                <w:szCs w:val="32"/>
                <w:lang w:val="zh-TW"/>
              </w:rPr>
              <w:t>06/24</w:t>
            </w:r>
          </w:p>
          <w:p w:rsidR="006B0FB9" w:rsidRPr="00874FFC" w:rsidRDefault="006B0FB9" w:rsidP="009917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Verdana" w:eastAsia="標楷體" w:hAnsi="Verdana" w:cs="新細明體"/>
                <w:b/>
                <w:bCs/>
                <w:sz w:val="32"/>
                <w:szCs w:val="32"/>
                <w:lang w:val="zh-TW"/>
              </w:rPr>
            </w:pPr>
            <w:r w:rsidRPr="003C4C58">
              <w:rPr>
                <w:rFonts w:ascii="Verdana" w:eastAsia="標楷體" w:hAnsi="Verdana" w:cs="新細明體"/>
                <w:b/>
                <w:bCs/>
                <w:szCs w:val="32"/>
                <w:lang w:val="zh-TW"/>
              </w:rPr>
              <w:t>(</w:t>
            </w:r>
            <w:r w:rsidRPr="003C4C58">
              <w:rPr>
                <w:rFonts w:ascii="Verdana" w:eastAsia="標楷體" w:hAnsi="Verdana" w:cs="新細明體" w:hint="eastAsia"/>
                <w:b/>
                <w:bCs/>
                <w:szCs w:val="32"/>
                <w:lang w:val="zh-TW"/>
              </w:rPr>
              <w:t>六</w:t>
            </w:r>
            <w:r w:rsidRPr="003C4C58">
              <w:rPr>
                <w:rFonts w:ascii="Verdana" w:eastAsia="標楷體" w:hAnsi="Verdana" w:cs="新細明體"/>
                <w:b/>
                <w:bCs/>
                <w:szCs w:val="32"/>
                <w:lang w:val="zh-TW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FB9" w:rsidRPr="00874FFC" w:rsidRDefault="006B0FB9" w:rsidP="009917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Verdana" w:eastAsia="標楷體" w:hAnsi="Verdana" w:cs="新細明體"/>
                <w:b/>
                <w:bCs/>
                <w:sz w:val="28"/>
                <w:szCs w:val="28"/>
                <w:lang w:val="zh-TW"/>
              </w:rPr>
            </w:pPr>
            <w:r w:rsidRPr="00874FFC">
              <w:rPr>
                <w:rFonts w:ascii="Verdana" w:eastAsia="標楷體" w:hAnsi="Verdana" w:cs="新細明體" w:hint="eastAsia"/>
                <w:b/>
                <w:bCs/>
                <w:sz w:val="28"/>
                <w:szCs w:val="28"/>
                <w:lang w:val="zh-TW"/>
              </w:rPr>
              <w:t>上午</w:t>
            </w:r>
          </w:p>
          <w:p w:rsidR="006B0FB9" w:rsidRPr="00874FFC" w:rsidRDefault="006B0FB9" w:rsidP="009917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Verdana" w:eastAsia="標楷體" w:hAnsi="Verdana" w:cs="新細明體"/>
                <w:b/>
                <w:bCs/>
                <w:sz w:val="28"/>
                <w:szCs w:val="28"/>
                <w:lang w:val="zh-TW"/>
              </w:rPr>
            </w:pPr>
            <w:r w:rsidRPr="00874FFC">
              <w:rPr>
                <w:rFonts w:ascii="Verdana" w:eastAsia="標楷體" w:hAnsi="Verdana" w:cs="新細明體"/>
                <w:b/>
                <w:bCs/>
                <w:sz w:val="28"/>
                <w:szCs w:val="28"/>
                <w:lang w:val="zh-TW"/>
              </w:rPr>
              <w:t>(</w:t>
            </w:r>
            <w:r w:rsidRPr="00874FFC">
              <w:rPr>
                <w:rFonts w:ascii="Verdana" w:eastAsia="標楷體" w:hAnsi="Verdana" w:cs="新細明體" w:hint="eastAsia"/>
                <w:b/>
                <w:bCs/>
                <w:sz w:val="28"/>
                <w:szCs w:val="28"/>
                <w:lang w:val="zh-TW"/>
              </w:rPr>
              <w:t>第一梯次</w:t>
            </w:r>
            <w:r w:rsidRPr="00874FFC">
              <w:rPr>
                <w:rFonts w:ascii="Verdana" w:eastAsia="標楷體" w:hAnsi="Verdana" w:cs="新細明體"/>
                <w:b/>
                <w:bCs/>
                <w:sz w:val="28"/>
                <w:szCs w:val="28"/>
                <w:lang w:val="zh-TW"/>
              </w:rPr>
              <w:t>)</w:t>
            </w:r>
          </w:p>
          <w:p w:rsidR="006B0FB9" w:rsidRPr="00874FFC" w:rsidRDefault="006B0FB9" w:rsidP="009917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Verdana" w:eastAsia="標楷體" w:hAnsi="Verdana" w:cs="新細明體"/>
                <w:b/>
                <w:bCs/>
                <w:sz w:val="28"/>
                <w:szCs w:val="28"/>
                <w:lang w:val="zh-TW"/>
              </w:rPr>
            </w:pPr>
            <w:r w:rsidRPr="003C4C58">
              <w:rPr>
                <w:rFonts w:ascii="Verdana" w:eastAsia="標楷體" w:hAnsi="Verdana" w:cs="新細明體"/>
                <w:b/>
                <w:bCs/>
                <w:sz w:val="22"/>
                <w:szCs w:val="28"/>
                <w:lang w:val="zh-TW"/>
              </w:rPr>
              <w:t>9:00-12:00</w:t>
            </w:r>
          </w:p>
        </w:tc>
        <w:tc>
          <w:tcPr>
            <w:tcW w:w="36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FB9" w:rsidRPr="00F62C18" w:rsidRDefault="006B0FB9" w:rsidP="007A03C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一、以手足觀點談適應體育參與</w:t>
            </w:r>
          </w:p>
          <w:p w:rsidR="006B0FB9" w:rsidRPr="00A01076" w:rsidRDefault="006B0FB9" w:rsidP="00A0107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二、以家長觀點談適應體育參與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FB9" w:rsidRDefault="006B0FB9" w:rsidP="007A03CA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A7F93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林峻慶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副理事長</w:t>
            </w:r>
          </w:p>
          <w:p w:rsidR="006B0FB9" w:rsidRDefault="006B0FB9" w:rsidP="007A03CA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中華民國全國特殊教育學校家長協會</w:t>
            </w:r>
          </w:p>
          <w:p w:rsidR="006B0FB9" w:rsidRDefault="006B0FB9" w:rsidP="007A03CA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A7F93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許柏仁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老師</w:t>
            </w:r>
          </w:p>
          <w:p w:rsidR="006B0FB9" w:rsidRDefault="006B0FB9" w:rsidP="007A03CA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國立臺南大學附屬</w:t>
            </w:r>
          </w:p>
          <w:p w:rsidR="006B0FB9" w:rsidRPr="00874FFC" w:rsidRDefault="006B0FB9" w:rsidP="007A03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Verdana" w:eastAsia="標楷體" w:hAnsi="Verdana" w:cs="新細明體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啟聰學校</w:t>
            </w:r>
          </w:p>
        </w:tc>
      </w:tr>
      <w:tr w:rsidR="006B0FB9" w:rsidRPr="00D955B7" w:rsidTr="007A03CA">
        <w:trPr>
          <w:trHeight w:val="774"/>
        </w:trPr>
        <w:tc>
          <w:tcPr>
            <w:tcW w:w="1144" w:type="dxa"/>
            <w:vMerge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FB9" w:rsidRPr="00874FFC" w:rsidRDefault="006B0FB9" w:rsidP="00991777">
            <w:pPr>
              <w:widowControl/>
              <w:rPr>
                <w:rFonts w:ascii="Verdana" w:eastAsia="標楷體" w:hAnsi="Verdana" w:cs="新細明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FB9" w:rsidRPr="00874FFC" w:rsidRDefault="006B0FB9" w:rsidP="009917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Verdana" w:eastAsia="標楷體" w:hAnsi="Verdana" w:cs="新細明體"/>
                <w:b/>
                <w:bCs/>
                <w:sz w:val="28"/>
                <w:szCs w:val="28"/>
                <w:lang w:val="zh-TW"/>
              </w:rPr>
            </w:pPr>
            <w:r w:rsidRPr="00874FFC">
              <w:rPr>
                <w:rFonts w:ascii="Verdana" w:eastAsia="標楷體" w:hAnsi="Verdana" w:cs="新細明體" w:hint="eastAsia"/>
                <w:b/>
                <w:bCs/>
                <w:sz w:val="28"/>
                <w:szCs w:val="28"/>
                <w:lang w:val="zh-TW"/>
              </w:rPr>
              <w:t>下午</w:t>
            </w:r>
          </w:p>
          <w:p w:rsidR="006B0FB9" w:rsidRPr="00874FFC" w:rsidRDefault="006B0FB9" w:rsidP="009917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Verdana" w:eastAsia="標楷體" w:hAnsi="Verdana" w:cs="新細明體"/>
                <w:b/>
                <w:bCs/>
                <w:sz w:val="28"/>
                <w:szCs w:val="28"/>
                <w:lang w:val="zh-TW"/>
              </w:rPr>
            </w:pPr>
            <w:r w:rsidRPr="00874FFC">
              <w:rPr>
                <w:rFonts w:ascii="Verdana" w:eastAsia="標楷體" w:hAnsi="Verdana" w:cs="新細明體"/>
                <w:b/>
                <w:bCs/>
                <w:sz w:val="28"/>
                <w:szCs w:val="28"/>
                <w:lang w:val="zh-TW"/>
              </w:rPr>
              <w:t>(</w:t>
            </w:r>
            <w:r w:rsidRPr="00874FFC">
              <w:rPr>
                <w:rFonts w:ascii="Verdana" w:eastAsia="標楷體" w:hAnsi="Verdana" w:cs="新細明體" w:hint="eastAsia"/>
                <w:b/>
                <w:bCs/>
                <w:sz w:val="28"/>
                <w:szCs w:val="28"/>
                <w:lang w:val="zh-TW"/>
              </w:rPr>
              <w:t>第二梯次</w:t>
            </w:r>
            <w:r w:rsidRPr="00874FFC">
              <w:rPr>
                <w:rFonts w:ascii="Verdana" w:eastAsia="標楷體" w:hAnsi="Verdana" w:cs="新細明體"/>
                <w:b/>
                <w:bCs/>
                <w:sz w:val="28"/>
                <w:szCs w:val="28"/>
                <w:lang w:val="zh-TW"/>
              </w:rPr>
              <w:t>)</w:t>
            </w:r>
          </w:p>
          <w:p w:rsidR="006B0FB9" w:rsidRPr="00874FFC" w:rsidRDefault="006B0FB9" w:rsidP="009917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Verdana" w:eastAsia="標楷體" w:hAnsi="Verdana" w:cs="新細明體"/>
                <w:b/>
                <w:bCs/>
                <w:sz w:val="28"/>
                <w:szCs w:val="28"/>
                <w:lang w:val="zh-TW"/>
              </w:rPr>
            </w:pPr>
            <w:r w:rsidRPr="003C4C58">
              <w:rPr>
                <w:rFonts w:ascii="Verdana" w:eastAsia="標楷體" w:hAnsi="Verdana" w:cs="新細明體"/>
                <w:b/>
                <w:bCs/>
                <w:sz w:val="22"/>
                <w:szCs w:val="28"/>
                <w:lang w:val="zh-TW"/>
              </w:rPr>
              <w:t>13:00-16:00</w:t>
            </w:r>
          </w:p>
        </w:tc>
        <w:tc>
          <w:tcPr>
            <w:tcW w:w="3642" w:type="dxa"/>
            <w:vMerge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FB9" w:rsidRPr="00874FFC" w:rsidRDefault="006B0FB9" w:rsidP="00991777">
            <w:pPr>
              <w:widowControl/>
              <w:rPr>
                <w:rFonts w:ascii="Verdana" w:eastAsia="標楷體" w:hAnsi="Verdana" w:cs="新細明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2410" w:type="dxa"/>
            <w:vMerge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FB9" w:rsidRPr="00874FFC" w:rsidRDefault="006B0FB9" w:rsidP="00991777">
            <w:pPr>
              <w:widowControl/>
              <w:rPr>
                <w:rFonts w:ascii="Verdana" w:eastAsia="標楷體" w:hAnsi="Verdana" w:cs="新細明體"/>
                <w:b/>
                <w:bCs/>
                <w:sz w:val="28"/>
                <w:szCs w:val="28"/>
                <w:lang w:val="zh-TW"/>
              </w:rPr>
            </w:pPr>
          </w:p>
        </w:tc>
      </w:tr>
    </w:tbl>
    <w:p w:rsidR="006B0FB9" w:rsidRPr="003A285B" w:rsidRDefault="006B0FB9" w:rsidP="003A285B">
      <w:pPr>
        <w:rPr>
          <w:rFonts w:ascii="標楷體" w:eastAsia="標楷體" w:hAnsi="標楷體"/>
          <w:szCs w:val="24"/>
        </w:rPr>
      </w:pPr>
    </w:p>
    <w:sectPr w:rsidR="006B0FB9" w:rsidRPr="003A285B" w:rsidSect="005D66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FB9" w:rsidRDefault="006B0FB9" w:rsidP="00286757">
      <w:r>
        <w:separator/>
      </w:r>
    </w:p>
  </w:endnote>
  <w:endnote w:type="continuationSeparator" w:id="0">
    <w:p w:rsidR="006B0FB9" w:rsidRDefault="006B0FB9" w:rsidP="00286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FB9" w:rsidRDefault="006B0FB9" w:rsidP="00286757">
      <w:r>
        <w:separator/>
      </w:r>
    </w:p>
  </w:footnote>
  <w:footnote w:type="continuationSeparator" w:id="0">
    <w:p w:rsidR="006B0FB9" w:rsidRDefault="006B0FB9" w:rsidP="00286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0F40"/>
    <w:multiLevelType w:val="hybridMultilevel"/>
    <w:tmpl w:val="22E069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E5E7946"/>
    <w:multiLevelType w:val="hybridMultilevel"/>
    <w:tmpl w:val="0D4EC464"/>
    <w:lvl w:ilvl="0" w:tplc="A9EC4C6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66D67642"/>
    <w:multiLevelType w:val="hybridMultilevel"/>
    <w:tmpl w:val="6FF6B210"/>
    <w:lvl w:ilvl="0" w:tplc="3078C8D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94B"/>
    <w:rsid w:val="0001388D"/>
    <w:rsid w:val="00024F7C"/>
    <w:rsid w:val="000412EA"/>
    <w:rsid w:val="000550B7"/>
    <w:rsid w:val="00061DC6"/>
    <w:rsid w:val="0009463C"/>
    <w:rsid w:val="000961BD"/>
    <w:rsid w:val="000A33BD"/>
    <w:rsid w:val="000D37AE"/>
    <w:rsid w:val="000D3AD3"/>
    <w:rsid w:val="000D544F"/>
    <w:rsid w:val="000E5D5A"/>
    <w:rsid w:val="000F51DE"/>
    <w:rsid w:val="000F5DC2"/>
    <w:rsid w:val="00100C63"/>
    <w:rsid w:val="0011355E"/>
    <w:rsid w:val="001632F7"/>
    <w:rsid w:val="00196CF5"/>
    <w:rsid w:val="001D6F1A"/>
    <w:rsid w:val="002214F8"/>
    <w:rsid w:val="00267B0B"/>
    <w:rsid w:val="00272E8F"/>
    <w:rsid w:val="00286757"/>
    <w:rsid w:val="0029011D"/>
    <w:rsid w:val="002A1EA8"/>
    <w:rsid w:val="002B5B35"/>
    <w:rsid w:val="002D152A"/>
    <w:rsid w:val="00350394"/>
    <w:rsid w:val="003623FC"/>
    <w:rsid w:val="00362998"/>
    <w:rsid w:val="00387670"/>
    <w:rsid w:val="003A285B"/>
    <w:rsid w:val="003B581E"/>
    <w:rsid w:val="003C2F94"/>
    <w:rsid w:val="003C4C58"/>
    <w:rsid w:val="003F60C2"/>
    <w:rsid w:val="004247A5"/>
    <w:rsid w:val="004259E2"/>
    <w:rsid w:val="00486D50"/>
    <w:rsid w:val="004A7F93"/>
    <w:rsid w:val="0050256B"/>
    <w:rsid w:val="005410E3"/>
    <w:rsid w:val="005503BA"/>
    <w:rsid w:val="005669C7"/>
    <w:rsid w:val="005810DB"/>
    <w:rsid w:val="00590D0A"/>
    <w:rsid w:val="00595BDF"/>
    <w:rsid w:val="005D3B82"/>
    <w:rsid w:val="005D6681"/>
    <w:rsid w:val="005D7FBB"/>
    <w:rsid w:val="006470C1"/>
    <w:rsid w:val="00653DEA"/>
    <w:rsid w:val="006559DF"/>
    <w:rsid w:val="006674A3"/>
    <w:rsid w:val="006B0FB9"/>
    <w:rsid w:val="006B42BD"/>
    <w:rsid w:val="006E6791"/>
    <w:rsid w:val="00763900"/>
    <w:rsid w:val="00765308"/>
    <w:rsid w:val="007A03CA"/>
    <w:rsid w:val="007A77F1"/>
    <w:rsid w:val="007E133B"/>
    <w:rsid w:val="00804D1C"/>
    <w:rsid w:val="00867B97"/>
    <w:rsid w:val="00874FFC"/>
    <w:rsid w:val="008A53E0"/>
    <w:rsid w:val="008D7D63"/>
    <w:rsid w:val="008E17E2"/>
    <w:rsid w:val="00947345"/>
    <w:rsid w:val="009477D2"/>
    <w:rsid w:val="00956193"/>
    <w:rsid w:val="00965EB3"/>
    <w:rsid w:val="00991777"/>
    <w:rsid w:val="00994FF2"/>
    <w:rsid w:val="009C4B9A"/>
    <w:rsid w:val="009E22D5"/>
    <w:rsid w:val="00A01076"/>
    <w:rsid w:val="00A01CD8"/>
    <w:rsid w:val="00A035EA"/>
    <w:rsid w:val="00A16BD6"/>
    <w:rsid w:val="00A53DE8"/>
    <w:rsid w:val="00A56B06"/>
    <w:rsid w:val="00A6641A"/>
    <w:rsid w:val="00B25474"/>
    <w:rsid w:val="00B91314"/>
    <w:rsid w:val="00BB6574"/>
    <w:rsid w:val="00BC594B"/>
    <w:rsid w:val="00BF6E66"/>
    <w:rsid w:val="00C12687"/>
    <w:rsid w:val="00CB4797"/>
    <w:rsid w:val="00CD1AF0"/>
    <w:rsid w:val="00CF2771"/>
    <w:rsid w:val="00CF75C1"/>
    <w:rsid w:val="00D7476F"/>
    <w:rsid w:val="00D955B7"/>
    <w:rsid w:val="00DA1646"/>
    <w:rsid w:val="00DD50F8"/>
    <w:rsid w:val="00DE1C3A"/>
    <w:rsid w:val="00E16D1E"/>
    <w:rsid w:val="00E2136D"/>
    <w:rsid w:val="00E2593E"/>
    <w:rsid w:val="00E53F14"/>
    <w:rsid w:val="00E666AA"/>
    <w:rsid w:val="00E832C0"/>
    <w:rsid w:val="00E95FAD"/>
    <w:rsid w:val="00EC399C"/>
    <w:rsid w:val="00EC5EC1"/>
    <w:rsid w:val="00EE2909"/>
    <w:rsid w:val="00EE7DDA"/>
    <w:rsid w:val="00F07EF8"/>
    <w:rsid w:val="00F62C18"/>
    <w:rsid w:val="00F6785E"/>
    <w:rsid w:val="00F92EAB"/>
    <w:rsid w:val="00F93FD1"/>
    <w:rsid w:val="00F94835"/>
    <w:rsid w:val="00FA5808"/>
    <w:rsid w:val="00FA67C6"/>
    <w:rsid w:val="00FC4E9A"/>
    <w:rsid w:val="00FD4E19"/>
    <w:rsid w:val="00FE2959"/>
    <w:rsid w:val="00FE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8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594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410E3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286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675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86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6757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A03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f8DJK4ts8SBnJxL7pzD42RVnwPt8SHpQQYl4B1mn0RXUd-A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146</Words>
  <Characters>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教育部106年適應體育工作坊(臺南場)</dc:title>
  <dc:subject/>
  <dc:creator>asus01</dc:creator>
  <cp:keywords/>
  <dc:description/>
  <cp:lastModifiedBy>User</cp:lastModifiedBy>
  <cp:revision>2</cp:revision>
  <dcterms:created xsi:type="dcterms:W3CDTF">2017-06-20T06:15:00Z</dcterms:created>
  <dcterms:modified xsi:type="dcterms:W3CDTF">2017-06-20T06:15:00Z</dcterms:modified>
</cp:coreProperties>
</file>