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1" w:rsidRPr="00D13A87" w:rsidRDefault="00913581" w:rsidP="00A370AF">
      <w:pPr>
        <w:tabs>
          <w:tab w:val="num" w:pos="540"/>
        </w:tabs>
        <w:spacing w:line="540" w:lineRule="exact"/>
        <w:ind w:leftChars="225" w:left="540"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913581" w:rsidRPr="00D13A87" w:rsidRDefault="00913581" w:rsidP="00A370AF">
      <w:pPr>
        <w:spacing w:afterLines="50" w:line="540" w:lineRule="exac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>
        <w:rPr>
          <w:rFonts w:ascii="標楷體" w:eastAsia="標楷體" w:hAnsi="標楷體" w:cs="標楷體"/>
          <w:b/>
          <w:bCs/>
          <w:spacing w:val="20"/>
          <w:sz w:val="36"/>
          <w:szCs w:val="36"/>
        </w:rPr>
        <w:t>106</w:t>
      </w:r>
      <w:r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年</w:t>
      </w:r>
      <w:r w:rsidRPr="00D13A87"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身心障礙者</w:t>
      </w:r>
      <w:r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學生桌球活動</w:t>
      </w:r>
      <w:r w:rsidRPr="00D13A87"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營實施計畫</w:t>
      </w:r>
    </w:p>
    <w:p w:rsidR="00913581" w:rsidRDefault="00913581" w:rsidP="00EC4EA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一、主　　旨：藉由桌球運動帶給身心障礙學員身、心、靈上積極正面影</w:t>
      </w:r>
    </w:p>
    <w:p w:rsidR="00913581" w:rsidRDefault="00913581" w:rsidP="00EC4EA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響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，並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強化身心障礙選手的桌球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專業能力，同時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從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體驗營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中</w:t>
      </w:r>
    </w:p>
    <w:p w:rsidR="00913581" w:rsidRPr="00A655C6" w:rsidRDefault="00913581" w:rsidP="00EC4EA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讓選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手彼此分享、交流與學習，進而增加身心障礙者運動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口。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二、指導單位：教育部體育署</w:t>
      </w:r>
    </w:p>
    <w:p w:rsidR="00913581" w:rsidRPr="00A655C6" w:rsidRDefault="00913581" w:rsidP="001552D3">
      <w:pPr>
        <w:tabs>
          <w:tab w:val="num" w:pos="5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三、主辦單位：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</w:p>
    <w:p w:rsidR="00913581" w:rsidRPr="00A655C6" w:rsidRDefault="00913581" w:rsidP="00A370AF">
      <w:pPr>
        <w:spacing w:line="420" w:lineRule="exact"/>
        <w:ind w:left="2800" w:hangingChars="1000" w:hanging="28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四、協辦單位：台南應用科技大學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五、參加資格：凡領有身心障礙手冊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（肢障、智障、自閉症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之學生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）。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六、活動地點：</w:t>
      </w:r>
      <w:r>
        <w:rPr>
          <w:rFonts w:ascii="標楷體" w:eastAsia="標楷體" w:hAnsi="標楷體" w:cs="標楷體" w:hint="eastAsia"/>
          <w:sz w:val="28"/>
          <w:szCs w:val="28"/>
        </w:rPr>
        <w:t>台南應用科技大學馨園地下室一樓桌球室</w:t>
      </w:r>
      <w:r w:rsidRPr="00A655C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3581" w:rsidRPr="00CC3D57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 xml:space="preserve">　　　　　　　</w:t>
      </w:r>
      <w:r w:rsidRPr="00CC3D57">
        <w:rPr>
          <w:rFonts w:ascii="標楷體" w:eastAsia="標楷體" w:hAnsi="標楷體" w:cs="標楷體" w:hint="eastAsia"/>
          <w:sz w:val="28"/>
          <w:szCs w:val="28"/>
        </w:rPr>
        <w:t>（</w:t>
      </w:r>
      <w:r w:rsidRPr="00CC3D57">
        <w:rPr>
          <w:rFonts w:ascii="標楷體" w:eastAsia="標楷體" w:hAnsi="標楷體" w:cs="標楷體" w:hint="eastAsia"/>
          <w:sz w:val="28"/>
          <w:szCs w:val="28"/>
          <w:shd w:val="clear" w:color="auto" w:fill="FBFBFB"/>
        </w:rPr>
        <w:t>台南市永康區中正路</w:t>
      </w:r>
      <w:r w:rsidRPr="00CC3D57">
        <w:rPr>
          <w:rFonts w:ascii="標楷體" w:eastAsia="標楷體" w:hAnsi="標楷體" w:cs="標楷體"/>
          <w:sz w:val="28"/>
          <w:szCs w:val="28"/>
          <w:shd w:val="clear" w:color="auto" w:fill="FBFBFB"/>
        </w:rPr>
        <w:t>529</w:t>
      </w:r>
      <w:r w:rsidRPr="00CC3D57">
        <w:rPr>
          <w:rFonts w:ascii="標楷體" w:eastAsia="標楷體" w:hAnsi="標楷體" w:cs="標楷體" w:hint="eastAsia"/>
          <w:sz w:val="28"/>
          <w:szCs w:val="28"/>
          <w:shd w:val="clear" w:color="auto" w:fill="FBFBFB"/>
        </w:rPr>
        <w:t>號</w:t>
      </w:r>
      <w:r w:rsidRPr="00CC3D57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913581" w:rsidRPr="00A655C6" w:rsidRDefault="00913581" w:rsidP="00A370AF">
      <w:pPr>
        <w:spacing w:line="42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七、活動時間：</w:t>
      </w:r>
      <w:r w:rsidRPr="00A655C6">
        <w:rPr>
          <w:rFonts w:ascii="標楷體" w:eastAsia="標楷體" w:hAnsi="標楷體" w:cs="標楷體"/>
          <w:sz w:val="28"/>
          <w:szCs w:val="28"/>
        </w:rPr>
        <w:t>106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08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14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日</w:t>
      </w:r>
      <w:r w:rsidRPr="00A655C6"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標楷體"/>
          <w:sz w:val="28"/>
          <w:szCs w:val="28"/>
        </w:rPr>
        <w:t>18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日共五天，計</w:t>
      </w:r>
      <w:r w:rsidRPr="00A655C6">
        <w:rPr>
          <w:rFonts w:ascii="標楷體" w:eastAsia="標楷體" w:hAnsi="標楷體" w:cs="標楷體"/>
          <w:sz w:val="28"/>
          <w:szCs w:val="28"/>
        </w:rPr>
        <w:t>25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小時</w:t>
      </w:r>
      <w:r w:rsidRPr="00A655C6">
        <w:rPr>
          <w:rFonts w:ascii="標楷體" w:eastAsia="標楷體" w:hAnsi="標楷體" w:cs="標楷體"/>
          <w:sz w:val="28"/>
          <w:szCs w:val="28"/>
        </w:rPr>
        <w:t>(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參加學員統一住</w:t>
      </w:r>
    </w:p>
    <w:p w:rsidR="00913581" w:rsidRPr="00A655C6" w:rsidRDefault="00913581" w:rsidP="00A370AF">
      <w:pPr>
        <w:spacing w:line="420" w:lineRule="exact"/>
        <w:ind w:leftChars="817" w:left="2121" w:hangingChars="57" w:hanging="16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宿於</w:t>
      </w:r>
      <w:r>
        <w:rPr>
          <w:rFonts w:ascii="標楷體" w:eastAsia="標楷體" w:hAnsi="標楷體" w:cs="標楷體" w:hint="eastAsia"/>
          <w:sz w:val="28"/>
          <w:szCs w:val="28"/>
        </w:rPr>
        <w:t>台南應用科大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宿舍，並統一於學校校內或校外用餐</w:t>
      </w:r>
      <w:r w:rsidRPr="00A655C6">
        <w:rPr>
          <w:rFonts w:ascii="標楷體" w:eastAsia="標楷體" w:hAnsi="標楷體" w:cs="標楷體"/>
          <w:sz w:val="28"/>
          <w:szCs w:val="28"/>
        </w:rPr>
        <w:t>)</w:t>
      </w:r>
      <w:r w:rsidRPr="00A655C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3581" w:rsidRPr="00A655C6" w:rsidRDefault="00913581" w:rsidP="00A370AF">
      <w:pPr>
        <w:spacing w:line="42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（星期一至星期五上午</w:t>
      </w:r>
      <w:r w:rsidRPr="00A655C6">
        <w:rPr>
          <w:rFonts w:ascii="標楷體" w:eastAsia="標楷體" w:hAnsi="標楷體" w:cs="標楷體"/>
          <w:sz w:val="28"/>
          <w:szCs w:val="28"/>
        </w:rPr>
        <w:t>09:00~11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、下午</w:t>
      </w:r>
      <w:r w:rsidRPr="00A655C6">
        <w:rPr>
          <w:rFonts w:ascii="標楷體" w:eastAsia="標楷體" w:hAnsi="標楷體" w:cs="標楷體"/>
          <w:sz w:val="28"/>
          <w:szCs w:val="28"/>
        </w:rPr>
        <w:t>14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 w:rsidRPr="00A655C6">
        <w:rPr>
          <w:rFonts w:ascii="標楷體" w:eastAsia="標楷體" w:hAnsi="標楷體" w:cs="標楷體"/>
          <w:sz w:val="28"/>
          <w:szCs w:val="28"/>
        </w:rPr>
        <w:t>00~16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時止）</w:t>
      </w:r>
    </w:p>
    <w:p w:rsidR="00913581" w:rsidRPr="00A655C6" w:rsidRDefault="00913581" w:rsidP="001552D3">
      <w:pPr>
        <w:tabs>
          <w:tab w:val="num" w:pos="5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八、報　　名：</w:t>
      </w:r>
    </w:p>
    <w:p w:rsidR="00913581" w:rsidRPr="00A655C6" w:rsidRDefault="00913581" w:rsidP="00A370AF">
      <w:pPr>
        <w:tabs>
          <w:tab w:val="num" w:pos="540"/>
        </w:tabs>
        <w:spacing w:line="42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單　位：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</w:p>
    <w:p w:rsidR="00913581" w:rsidRPr="00A655C6" w:rsidRDefault="00913581" w:rsidP="00A370AF">
      <w:pPr>
        <w:spacing w:line="42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地　址：台北市朱崙街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20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</w:p>
    <w:p w:rsidR="00913581" w:rsidRPr="00A655C6" w:rsidRDefault="00913581" w:rsidP="00A370AF">
      <w:pPr>
        <w:spacing w:line="420" w:lineRule="exact"/>
        <w:ind w:firstLineChars="300" w:firstLine="840"/>
        <w:rPr>
          <w:rFonts w:ascii="標楷體" w:eastAsia="標楷體" w:hAnsi="標楷體" w:cs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電　話：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(02)87711450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傳真：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(02)27782409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 xml:space="preserve">　　　聯絡人：盧素貞、張銘峯</w:t>
      </w:r>
    </w:p>
    <w:p w:rsidR="00913581" w:rsidRPr="00A655C6" w:rsidRDefault="00913581" w:rsidP="00A370AF">
      <w:pPr>
        <w:spacing w:line="4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報名截止日期：自即日起至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28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日止。（額滿提前截止）</w:t>
      </w:r>
    </w:p>
    <w:p w:rsidR="00913581" w:rsidRPr="00A655C6" w:rsidRDefault="00913581" w:rsidP="00A370AF">
      <w:pPr>
        <w:spacing w:line="420" w:lineRule="exact"/>
        <w:ind w:firstLineChars="300" w:firstLine="841"/>
        <w:rPr>
          <w:rFonts w:eastAsia="標楷體"/>
          <w:b/>
          <w:bCs/>
          <w:sz w:val="28"/>
          <w:szCs w:val="28"/>
        </w:rPr>
      </w:pPr>
      <w:r w:rsidRPr="00A655C6">
        <w:rPr>
          <w:rFonts w:eastAsia="標楷體" w:cs="標楷體" w:hint="eastAsia"/>
          <w:b/>
          <w:bCs/>
          <w:sz w:val="28"/>
          <w:szCs w:val="28"/>
        </w:rPr>
        <w:t>（報名時請附學生證、身心障礙手冊影印本連同報名表寄送本會報</w:t>
      </w:r>
    </w:p>
    <w:p w:rsidR="00913581" w:rsidRPr="00A655C6" w:rsidRDefault="00913581" w:rsidP="00A370AF">
      <w:pPr>
        <w:spacing w:line="420" w:lineRule="exact"/>
        <w:ind w:firstLineChars="300" w:firstLine="841"/>
        <w:rPr>
          <w:rFonts w:eastAsia="標楷體"/>
          <w:b/>
          <w:bCs/>
          <w:sz w:val="28"/>
          <w:szCs w:val="28"/>
        </w:rPr>
      </w:pPr>
      <w:r w:rsidRPr="00A655C6">
        <w:rPr>
          <w:rFonts w:eastAsia="標楷體" w:cs="標楷體" w:hint="eastAsia"/>
          <w:b/>
          <w:bCs/>
          <w:sz w:val="28"/>
          <w:szCs w:val="28"/>
        </w:rPr>
        <w:t>名。）</w:t>
      </w:r>
    </w:p>
    <w:p w:rsidR="00913581" w:rsidRDefault="00913581" w:rsidP="00A370AF">
      <w:pPr>
        <w:spacing w:line="420" w:lineRule="exact"/>
        <w:ind w:leftChars="234" w:left="1403" w:hangingChars="300" w:hanging="84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註：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1.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未滿</w:t>
      </w:r>
      <w:r>
        <w:rPr>
          <w:rFonts w:ascii="標楷體" w:eastAsia="標楷體" w:hAnsi="標楷體" w:cs="標楷體"/>
          <w:b/>
          <w:bCs/>
          <w:sz w:val="28"/>
          <w:szCs w:val="28"/>
        </w:rPr>
        <w:t>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歲之學生欲報名參加者需經家長簽寫同意書，否則報名</w:t>
      </w:r>
    </w:p>
    <w:p w:rsidR="00913581" w:rsidRPr="00A655C6" w:rsidRDefault="00913581" w:rsidP="00A370AF">
      <w:pPr>
        <w:spacing w:line="420" w:lineRule="exact"/>
        <w:ind w:leftChars="234" w:left="1403" w:hangingChars="300" w:hanging="84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　　　無效。</w:t>
      </w:r>
    </w:p>
    <w:p w:rsidR="00913581" w:rsidRPr="00A655C6" w:rsidRDefault="00913581" w:rsidP="00A370AF">
      <w:pPr>
        <w:spacing w:line="420" w:lineRule="exact"/>
        <w:ind w:leftChars="467" w:left="1401" w:hangingChars="100" w:hanging="2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本賽會參加學員及工作人員投保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300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萬元人身保險（含死亡、</w:t>
      </w:r>
    </w:p>
    <w:p w:rsidR="00913581" w:rsidRPr="00A655C6" w:rsidRDefault="00913581" w:rsidP="00A370AF">
      <w:pPr>
        <w:spacing w:line="420" w:lineRule="exact"/>
        <w:ind w:leftChars="600" w:left="14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傷殘及醫療給付），但亦要以政府規定保險公司投保額度為準。</w:t>
      </w:r>
    </w:p>
    <w:p w:rsidR="00913581" w:rsidRPr="00A655C6" w:rsidRDefault="00913581" w:rsidP="00A370AF">
      <w:pPr>
        <w:spacing w:line="420" w:lineRule="exact"/>
        <w:ind w:firstLineChars="400" w:firstLine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所填報名參加本賽會之個人資料，僅供本賽會相關用途使用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九、活動人數：約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913581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十、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費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</w:p>
    <w:p w:rsidR="00913581" w:rsidRPr="00B75116" w:rsidRDefault="00913581" w:rsidP="00A370AF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5116">
        <w:rPr>
          <w:rFonts w:ascii="標楷體" w:eastAsia="標楷體" w:hAnsi="標楷體" w:cs="標楷體" w:hint="eastAsia"/>
          <w:sz w:val="28"/>
          <w:szCs w:val="28"/>
        </w:rPr>
        <w:t>郵政劃撥帳號：</w:t>
      </w:r>
      <w:r w:rsidRPr="00B75116">
        <w:rPr>
          <w:rFonts w:ascii="標楷體" w:eastAsia="標楷體" w:hAnsi="標楷體" w:cs="標楷體"/>
          <w:sz w:val="28"/>
          <w:szCs w:val="28"/>
        </w:rPr>
        <w:t>16788258</w:t>
      </w:r>
      <w:r w:rsidRPr="00B75116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913581" w:rsidRPr="00B75116" w:rsidRDefault="00913581" w:rsidP="00A370AF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5116">
        <w:rPr>
          <w:rFonts w:ascii="標楷體" w:eastAsia="標楷體" w:hAnsi="標楷體" w:cs="標楷體" w:hint="eastAsia"/>
          <w:sz w:val="28"/>
          <w:szCs w:val="28"/>
        </w:rPr>
        <w:t>戶名：中華民國殘障體育運動總會。</w:t>
      </w:r>
    </w:p>
    <w:p w:rsidR="00913581" w:rsidRDefault="00913581" w:rsidP="00A370AF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5116">
        <w:rPr>
          <w:rFonts w:ascii="標楷體" w:eastAsia="標楷體" w:hAnsi="標楷體" w:cs="標楷體" w:hint="eastAsia"/>
          <w:sz w:val="28"/>
          <w:szCs w:val="28"/>
        </w:rPr>
        <w:t>（完成報名後，如臨時不參加者不再退費）</w:t>
      </w:r>
    </w:p>
    <w:p w:rsidR="00913581" w:rsidRPr="00B75116" w:rsidRDefault="00913581" w:rsidP="00A370AF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十一、訓練主要內容：</w:t>
      </w:r>
    </w:p>
    <w:p w:rsidR="00913581" w:rsidRPr="00A655C6" w:rsidRDefault="00913581" w:rsidP="001552D3">
      <w:pPr>
        <w:spacing w:line="420" w:lineRule="exact"/>
        <w:ind w:left="92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班：</w:t>
      </w:r>
      <w:r>
        <w:rPr>
          <w:rFonts w:ascii="標楷體" w:eastAsia="標楷體" w:hAnsi="標楷體" w:cs="標楷體" w:hint="eastAsia"/>
          <w:sz w:val="28"/>
          <w:szCs w:val="28"/>
        </w:rPr>
        <w:t>桌球</w:t>
      </w:r>
      <w:r w:rsidRPr="00A655C6">
        <w:rPr>
          <w:rFonts w:ascii="標楷體" w:eastAsia="標楷體" w:hAnsi="標楷體" w:cs="標楷體" w:hint="eastAsia"/>
          <w:sz w:val="28"/>
          <w:szCs w:val="28"/>
        </w:rPr>
        <w:t>的基本</w:t>
      </w:r>
      <w:r>
        <w:rPr>
          <w:rFonts w:ascii="標楷體" w:eastAsia="標楷體" w:hAnsi="標楷體" w:cs="標楷體" w:hint="eastAsia"/>
          <w:sz w:val="28"/>
          <w:szCs w:val="28"/>
        </w:rPr>
        <w:t>動作</w:t>
      </w:r>
      <w:r w:rsidRPr="00A655C6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輪椅操控及步法訓練</w:t>
      </w:r>
      <w:bookmarkStart w:id="0" w:name="_GoBack"/>
      <w:bookmarkEnd w:id="0"/>
    </w:p>
    <w:p w:rsidR="00913581" w:rsidRPr="00A655C6" w:rsidRDefault="00913581" w:rsidP="00A370AF">
      <w:pPr>
        <w:spacing w:line="420" w:lineRule="exact"/>
        <w:ind w:leftChars="383" w:left="2459" w:hangingChars="550" w:hanging="154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中高級班：除加強基本技術外並加強</w:t>
      </w:r>
      <w:r>
        <w:rPr>
          <w:rFonts w:ascii="標楷體" w:eastAsia="標楷體" w:hAnsi="標楷體" w:cs="標楷體" w:hint="eastAsia"/>
          <w:sz w:val="28"/>
          <w:szCs w:val="28"/>
        </w:rPr>
        <w:t>技戰術與增加實戰經驗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十二、桌球</w:t>
      </w:r>
      <w:r w:rsidRPr="00A655C6">
        <w:rPr>
          <w:rFonts w:ascii="標楷體" w:eastAsia="標楷體" w:hAnsi="標楷體" w:cs="標楷體" w:hint="eastAsia"/>
          <w:sz w:val="28"/>
          <w:szCs w:val="28"/>
        </w:rPr>
        <w:t>訓練營課程表</w:t>
      </w:r>
    </w:p>
    <w:p w:rsidR="00913581" w:rsidRPr="00A655C6" w:rsidRDefault="00913581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預定參加人數為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人，初級班</w:t>
      </w:r>
      <w:r w:rsidRPr="00A655C6">
        <w:rPr>
          <w:rFonts w:ascii="標楷體" w:eastAsia="標楷體" w:hAnsi="標楷體" w:cs="標楷體"/>
          <w:sz w:val="28"/>
          <w:szCs w:val="28"/>
        </w:rPr>
        <w:t>20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人、中高級班</w:t>
      </w:r>
      <w:r w:rsidRPr="00A655C6">
        <w:rPr>
          <w:rFonts w:ascii="標楷體" w:eastAsia="標楷體" w:hAnsi="標楷體" w:cs="標楷體"/>
          <w:sz w:val="28"/>
          <w:szCs w:val="28"/>
        </w:rPr>
        <w:t>10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3511"/>
        <w:gridCol w:w="2160"/>
        <w:gridCol w:w="2160"/>
      </w:tblGrid>
      <w:tr w:rsidR="00913581" w:rsidRPr="00A655C6" w:rsidTr="00581469">
        <w:trPr>
          <w:trHeight w:val="527"/>
        </w:trPr>
        <w:tc>
          <w:tcPr>
            <w:tcW w:w="1997" w:type="dxa"/>
            <w:vAlign w:val="center"/>
          </w:tcPr>
          <w:p w:rsidR="00913581" w:rsidRPr="006E1897" w:rsidRDefault="00913581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日期及時間</w:t>
            </w:r>
          </w:p>
        </w:tc>
        <w:tc>
          <w:tcPr>
            <w:tcW w:w="3511" w:type="dxa"/>
            <w:vAlign w:val="center"/>
          </w:tcPr>
          <w:p w:rsidR="00913581" w:rsidRPr="006E1897" w:rsidRDefault="00913581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160" w:type="dxa"/>
            <w:vAlign w:val="center"/>
          </w:tcPr>
          <w:p w:rsidR="00913581" w:rsidRPr="006E1897" w:rsidRDefault="00913581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授課老師</w:t>
            </w:r>
          </w:p>
        </w:tc>
        <w:tc>
          <w:tcPr>
            <w:tcW w:w="2160" w:type="dxa"/>
            <w:vAlign w:val="center"/>
          </w:tcPr>
          <w:p w:rsidR="00913581" w:rsidRPr="006E1897" w:rsidRDefault="00913581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助理講師</w:t>
            </w:r>
          </w:p>
        </w:tc>
      </w:tr>
      <w:tr w:rsidR="00913581" w:rsidRPr="00A655C6" w:rsidTr="00581469">
        <w:trPr>
          <w:trHeight w:val="895"/>
        </w:trPr>
        <w:tc>
          <w:tcPr>
            <w:tcW w:w="1997" w:type="dxa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程度分級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、介紹握拍法與球感平衡訓練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Default="00913581" w:rsidP="00A370AF">
            <w:pPr>
              <w:spacing w:line="32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基本動作講解與練</w:t>
            </w:r>
          </w:p>
          <w:p w:rsidR="00913581" w:rsidRPr="00A655C6" w:rsidRDefault="00913581" w:rsidP="00A370AF">
            <w:pPr>
              <w:spacing w:line="320" w:lineRule="exact"/>
              <w:ind w:leftChars="467" w:left="112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</w:p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中高級：基本動作測驗、發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球旋轉訓練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　級：正手、反手練習與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發球測驗</w:t>
            </w:r>
          </w:p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步法練習與輪椅操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控技巧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左推右攻、下旋球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</w:p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發球後結合基本步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法訓練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基本動作連續球與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下旋球測驗</w:t>
            </w:r>
          </w:p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發球搶攻技戰術訓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練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比賽影帶觀賞及規則講解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基本動作練習與體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能</w:t>
            </w:r>
          </w:p>
          <w:p w:rsidR="00913581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技戰術步法訓練及</w:t>
            </w:r>
          </w:p>
          <w:p w:rsidR="00913581" w:rsidRPr="00A655C6" w:rsidRDefault="00913581" w:rsidP="00A370AF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體能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395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292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388"/>
        </w:trPr>
        <w:tc>
          <w:tcPr>
            <w:tcW w:w="1997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913581" w:rsidRPr="00A655C6" w:rsidTr="00581469">
        <w:trPr>
          <w:trHeight w:val="449"/>
        </w:trPr>
        <w:tc>
          <w:tcPr>
            <w:tcW w:w="1997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913581" w:rsidRPr="00A655C6" w:rsidTr="00581469">
        <w:trPr>
          <w:trHeight w:val="636"/>
        </w:trPr>
        <w:tc>
          <w:tcPr>
            <w:tcW w:w="1997" w:type="dxa"/>
            <w:vAlign w:val="center"/>
          </w:tcPr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913581" w:rsidRPr="00A655C6" w:rsidRDefault="00913581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Align w:val="center"/>
          </w:tcPr>
          <w:p w:rsidR="00913581" w:rsidRPr="00A655C6" w:rsidRDefault="00913581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心得分享與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測驗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913581" w:rsidRPr="00581469" w:rsidRDefault="00913581" w:rsidP="005814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3581" w:rsidRPr="00A655C6" w:rsidRDefault="00913581" w:rsidP="001552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三、本活動如有未盡事宜者，得由主辦單位隨時修正公佈實施</w:t>
      </w:r>
    </w:p>
    <w:p w:rsidR="00913581" w:rsidRPr="00581469" w:rsidRDefault="00913581" w:rsidP="00A370AF">
      <w:pPr>
        <w:spacing w:line="42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581469">
        <w:rPr>
          <w:rFonts w:ascii="標楷體" w:eastAsia="標楷體" w:hAnsi="標楷體" w:cs="標楷體" w:hint="eastAsia"/>
          <w:sz w:val="28"/>
          <w:szCs w:val="28"/>
        </w:rPr>
        <w:t>十四、本活動經教育部體育署於</w:t>
      </w:r>
      <w:r w:rsidRPr="00581469">
        <w:rPr>
          <w:rFonts w:ascii="標楷體" w:eastAsia="標楷體" w:hAnsi="標楷體" w:cs="標楷體"/>
          <w:sz w:val="28"/>
          <w:szCs w:val="28"/>
        </w:rPr>
        <w:t>106</w:t>
      </w:r>
      <w:r w:rsidRPr="00581469">
        <w:rPr>
          <w:rFonts w:ascii="標楷體" w:eastAsia="標楷體" w:hAnsi="標楷體" w:cs="標楷體" w:hint="eastAsia"/>
          <w:sz w:val="28"/>
          <w:szCs w:val="28"/>
        </w:rPr>
        <w:t>年</w:t>
      </w:r>
      <w:r w:rsidRPr="00581469">
        <w:rPr>
          <w:rFonts w:ascii="標楷體" w:eastAsia="標楷體" w:hAnsi="標楷體" w:cs="標楷體"/>
          <w:sz w:val="28"/>
          <w:szCs w:val="28"/>
        </w:rPr>
        <w:t>2</w:t>
      </w:r>
      <w:r w:rsidRPr="00581469">
        <w:rPr>
          <w:rFonts w:ascii="標楷體" w:eastAsia="標楷體" w:hAnsi="標楷體" w:cs="標楷體" w:hint="eastAsia"/>
          <w:sz w:val="28"/>
          <w:szCs w:val="28"/>
        </w:rPr>
        <w:t>月</w:t>
      </w:r>
      <w:r w:rsidRPr="00581469">
        <w:rPr>
          <w:rFonts w:ascii="標楷體" w:eastAsia="標楷體" w:hAnsi="標楷體" w:cs="標楷體"/>
          <w:sz w:val="28"/>
          <w:szCs w:val="28"/>
        </w:rPr>
        <w:t>7</w:t>
      </w:r>
      <w:r w:rsidRPr="00581469">
        <w:rPr>
          <w:rFonts w:ascii="標楷體" w:eastAsia="標楷體" w:hAnsi="標楷體" w:cs="標楷體" w:hint="eastAsia"/>
          <w:sz w:val="28"/>
          <w:szCs w:val="28"/>
        </w:rPr>
        <w:t>日臺教體署學</w:t>
      </w:r>
      <w:r w:rsidRPr="00581469">
        <w:rPr>
          <w:rFonts w:ascii="標楷體" w:eastAsia="標楷體" w:hAnsi="標楷體" w:cs="標楷體"/>
          <w:sz w:val="28"/>
          <w:szCs w:val="28"/>
        </w:rPr>
        <w:t>(</w:t>
      </w:r>
      <w:r w:rsidRPr="00581469">
        <w:rPr>
          <w:rFonts w:ascii="標楷體" w:eastAsia="標楷體" w:hAnsi="標楷體" w:cs="標楷體" w:hint="eastAsia"/>
          <w:sz w:val="28"/>
          <w:szCs w:val="28"/>
        </w:rPr>
        <w:t>一</w:t>
      </w:r>
      <w:r w:rsidRPr="00581469">
        <w:rPr>
          <w:rFonts w:ascii="標楷體" w:eastAsia="標楷體" w:hAnsi="標楷體" w:cs="標楷體"/>
          <w:sz w:val="28"/>
          <w:szCs w:val="28"/>
        </w:rPr>
        <w:t>)</w:t>
      </w:r>
      <w:r w:rsidRPr="00581469">
        <w:rPr>
          <w:rFonts w:ascii="標楷體" w:eastAsia="標楷體" w:hAnsi="標楷體" w:cs="標楷體" w:hint="eastAsia"/>
          <w:sz w:val="28"/>
          <w:szCs w:val="28"/>
        </w:rPr>
        <w:t>字第</w:t>
      </w:r>
      <w:r w:rsidRPr="00581469">
        <w:rPr>
          <w:rFonts w:ascii="標楷體" w:eastAsia="標楷體" w:hAnsi="標楷體" w:cs="標楷體"/>
          <w:sz w:val="28"/>
          <w:szCs w:val="28"/>
        </w:rPr>
        <w:t>10600039</w:t>
      </w:r>
    </w:p>
    <w:p w:rsidR="00913581" w:rsidRPr="00581469" w:rsidRDefault="00913581" w:rsidP="00A370AF">
      <w:pPr>
        <w:spacing w:line="420" w:lineRule="exact"/>
        <w:ind w:leftChars="351" w:left="842"/>
        <w:rPr>
          <w:rFonts w:ascii="標楷體" w:eastAsia="標楷體" w:hAnsi="標楷體"/>
          <w:sz w:val="28"/>
          <w:szCs w:val="28"/>
        </w:rPr>
      </w:pPr>
      <w:r w:rsidRPr="00581469">
        <w:rPr>
          <w:rFonts w:ascii="標楷體" w:eastAsia="標楷體" w:hAnsi="標楷體" w:cs="標楷體"/>
          <w:sz w:val="28"/>
          <w:szCs w:val="28"/>
        </w:rPr>
        <w:t>90A</w:t>
      </w:r>
      <w:r w:rsidRPr="00581469">
        <w:rPr>
          <w:rFonts w:ascii="標楷體" w:eastAsia="標楷體" w:hAnsi="標楷體" w:cs="標楷體" w:hint="eastAsia"/>
          <w:sz w:val="28"/>
          <w:szCs w:val="28"/>
        </w:rPr>
        <w:t>號同意備查在案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3581" w:rsidRPr="00581469" w:rsidRDefault="00913581" w:rsidP="00A370AF">
      <w:pPr>
        <w:spacing w:line="420" w:lineRule="exact"/>
        <w:ind w:leftChars="351" w:left="842"/>
        <w:rPr>
          <w:rFonts w:ascii="標楷體" w:eastAsia="標楷體" w:hAnsi="標楷體"/>
          <w:sz w:val="28"/>
          <w:szCs w:val="28"/>
        </w:rPr>
      </w:pPr>
    </w:p>
    <w:p w:rsidR="00913581" w:rsidRPr="00D13A87" w:rsidRDefault="00913581" w:rsidP="00A370AF">
      <w:pPr>
        <w:tabs>
          <w:tab w:val="num" w:pos="540"/>
        </w:tabs>
        <w:spacing w:line="400" w:lineRule="exact"/>
        <w:ind w:leftChars="225" w:left="540"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913581" w:rsidRPr="008B4E14" w:rsidRDefault="00913581" w:rsidP="0067542D">
      <w:pPr>
        <w:jc w:val="center"/>
        <w:rPr>
          <w:rFonts w:eastAsia="標楷體"/>
          <w:b/>
          <w:bCs/>
          <w:spacing w:val="20"/>
          <w:sz w:val="44"/>
          <w:szCs w:val="44"/>
        </w:rPr>
      </w:pPr>
      <w:r>
        <w:rPr>
          <w:rFonts w:eastAsia="標楷體"/>
          <w:b/>
          <w:bCs/>
          <w:spacing w:val="20"/>
          <w:sz w:val="44"/>
          <w:szCs w:val="44"/>
        </w:rPr>
        <w:t>106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年身心障礙者學生桌球活動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3533"/>
        <w:gridCol w:w="6"/>
        <w:gridCol w:w="887"/>
        <w:gridCol w:w="13"/>
        <w:gridCol w:w="749"/>
        <w:gridCol w:w="1544"/>
        <w:gridCol w:w="213"/>
        <w:gridCol w:w="695"/>
        <w:gridCol w:w="1342"/>
      </w:tblGrid>
      <w:tr w:rsidR="00913581" w:rsidRPr="0067542D">
        <w:trPr>
          <w:cantSplit/>
          <w:trHeight w:val="865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gridSpan w:val="2"/>
            <w:vAlign w:val="center"/>
          </w:tcPr>
          <w:p w:rsidR="00913581" w:rsidRPr="0067542D" w:rsidRDefault="00913581" w:rsidP="00A370AF">
            <w:pPr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3581" w:rsidRPr="0067542D" w:rsidRDefault="00913581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749" w:type="dxa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障礙級別</w:t>
            </w:r>
          </w:p>
        </w:tc>
        <w:tc>
          <w:tcPr>
            <w:tcW w:w="2037" w:type="dxa"/>
            <w:gridSpan w:val="2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3581" w:rsidRPr="0067542D">
        <w:trPr>
          <w:cantSplit/>
          <w:trHeight w:val="769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913581" w:rsidRPr="0067542D" w:rsidRDefault="00913581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3533" w:type="dxa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13581" w:rsidRPr="0067542D" w:rsidRDefault="00913581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</w:t>
            </w: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生</w:t>
            </w:r>
          </w:p>
          <w:p w:rsidR="00913581" w:rsidRPr="0067542D" w:rsidRDefault="00913581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</w:tcBorders>
            <w:vAlign w:val="center"/>
          </w:tcPr>
          <w:p w:rsidR="00913581" w:rsidRPr="0067542D" w:rsidRDefault="00913581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913581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1C1DA8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913581" w:rsidRPr="0067542D" w:rsidRDefault="00913581" w:rsidP="00643FC7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名稱</w:t>
            </w: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913581" w:rsidRPr="0067542D" w:rsidRDefault="00913581" w:rsidP="00A370AF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1" w:rsidRDefault="00913581" w:rsidP="00A370AF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是否</w:t>
            </w:r>
          </w:p>
          <w:p w:rsidR="00913581" w:rsidRDefault="00913581" w:rsidP="00A370AF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需出</w:t>
            </w:r>
          </w:p>
          <w:p w:rsidR="00913581" w:rsidRDefault="00913581" w:rsidP="00A370AF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具公</w:t>
            </w:r>
          </w:p>
          <w:p w:rsidR="00913581" w:rsidRPr="0067542D" w:rsidRDefault="00913581" w:rsidP="00A370AF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假函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913581" w:rsidRPr="0067542D" w:rsidRDefault="00913581" w:rsidP="00A370AF">
            <w:pPr>
              <w:spacing w:beforeLines="50" w:afterLines="5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是</w:t>
            </w:r>
          </w:p>
        </w:tc>
      </w:tr>
      <w:tr w:rsidR="00913581" w:rsidRPr="0067542D">
        <w:trPr>
          <w:cantSplit/>
          <w:trHeight w:val="991"/>
          <w:jc w:val="center"/>
        </w:trPr>
        <w:tc>
          <w:tcPr>
            <w:tcW w:w="1267" w:type="dxa"/>
          </w:tcPr>
          <w:p w:rsidR="00913581" w:rsidRPr="0067542D" w:rsidRDefault="00913581" w:rsidP="000F785D">
            <w:pPr>
              <w:spacing w:line="40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913581" w:rsidRPr="0067542D" w:rsidRDefault="00913581" w:rsidP="000F785D">
            <w:pPr>
              <w:spacing w:line="40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913581" w:rsidRPr="0067542D" w:rsidRDefault="00913581" w:rsidP="00A370AF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1" w:rsidRPr="0067542D" w:rsidRDefault="00913581" w:rsidP="00A370AF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913581" w:rsidRPr="0067542D" w:rsidRDefault="00913581" w:rsidP="00A370AF">
            <w:pPr>
              <w:spacing w:beforeLines="50" w:afterLines="5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否</w:t>
            </w:r>
          </w:p>
        </w:tc>
      </w:tr>
      <w:tr w:rsidR="00913581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9"/>
            <w:vAlign w:val="center"/>
          </w:tcPr>
          <w:p w:rsidR="00913581" w:rsidRPr="0067542D" w:rsidRDefault="00913581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913581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913581" w:rsidRPr="0067542D" w:rsidRDefault="00913581" w:rsidP="001C1DA8">
            <w:pPr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9"/>
            <w:vAlign w:val="center"/>
          </w:tcPr>
          <w:p w:rsidR="00913581" w:rsidRPr="0067542D" w:rsidRDefault="00913581" w:rsidP="00A370AF">
            <w:pPr>
              <w:spacing w:afterLines="50" w:line="500" w:lineRule="exact"/>
              <w:ind w:firstLineChars="100" w:firstLine="30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913581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913581" w:rsidRPr="0067542D" w:rsidRDefault="00913581" w:rsidP="001C1DA8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9"/>
            <w:vAlign w:val="center"/>
          </w:tcPr>
          <w:p w:rsidR="00913581" w:rsidRPr="0067542D" w:rsidRDefault="00913581" w:rsidP="00A370AF">
            <w:pPr>
              <w:spacing w:afterLines="5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913581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913581" w:rsidRPr="0067542D" w:rsidRDefault="00913581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9"/>
            <w:vAlign w:val="center"/>
          </w:tcPr>
          <w:p w:rsidR="00913581" w:rsidRPr="0067542D" w:rsidRDefault="00913581" w:rsidP="00A370AF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106</w:t>
            </w:r>
            <w:r>
              <w:rPr>
                <w:rFonts w:eastAsia="標楷體" w:cs="標楷體" w:hint="eastAsia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14</w:t>
            </w:r>
            <w:r w:rsidRPr="0067542D">
              <w:rPr>
                <w:rFonts w:eastAsia="標楷體"/>
                <w:sz w:val="30"/>
                <w:szCs w:val="30"/>
              </w:rPr>
              <w:t>~</w:t>
            </w:r>
            <w:r>
              <w:rPr>
                <w:rFonts w:eastAsia="標楷體"/>
                <w:sz w:val="30"/>
                <w:szCs w:val="30"/>
              </w:rPr>
              <w:t>18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>
              <w:rPr>
                <w:rFonts w:eastAsia="標楷體"/>
                <w:sz w:val="30"/>
                <w:szCs w:val="30"/>
              </w:rPr>
              <w:t>09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分至</w:t>
            </w:r>
            <w:r w:rsidRPr="0067542D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/>
                <w:sz w:val="30"/>
                <w:szCs w:val="30"/>
              </w:rPr>
              <w:t>6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3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分）</w:t>
            </w:r>
          </w:p>
        </w:tc>
      </w:tr>
      <w:tr w:rsidR="00913581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三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　餐</w:t>
            </w:r>
          </w:p>
          <w:p w:rsidR="00913581" w:rsidRPr="0067542D" w:rsidRDefault="00913581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9"/>
            <w:vAlign w:val="center"/>
          </w:tcPr>
          <w:p w:rsidR="00913581" w:rsidRPr="0067542D" w:rsidRDefault="00913581" w:rsidP="00A370AF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913581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913581" w:rsidRPr="0067542D" w:rsidRDefault="00913581" w:rsidP="00A370AF">
            <w:pPr>
              <w:ind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9"/>
          </w:tcPr>
          <w:p w:rsidR="00913581" w:rsidRPr="0067542D" w:rsidRDefault="00913581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一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請用正楷書寫以免錯誤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。</w:t>
            </w:r>
          </w:p>
          <w:p w:rsidR="00913581" w:rsidRDefault="00913581" w:rsidP="001C1DA8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二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、報名地點：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中華民國殘障體育運動總會</w:t>
            </w:r>
          </w:p>
          <w:p w:rsidR="00913581" w:rsidRPr="0067542D" w:rsidRDefault="00913581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 xml:space="preserve">　　　　　　　（台北市朱崙街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樓）</w:t>
            </w:r>
          </w:p>
          <w:p w:rsidR="00913581" w:rsidRPr="0067542D" w:rsidRDefault="00913581" w:rsidP="00A370AF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聯絡電話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(02)87711450</w:t>
            </w:r>
          </w:p>
          <w:p w:rsidR="00913581" w:rsidRPr="0067542D" w:rsidRDefault="00913581" w:rsidP="00A370AF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傳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(02)27782409</w:t>
            </w:r>
          </w:p>
          <w:p w:rsidR="00913581" w:rsidRDefault="00913581" w:rsidP="00A370AF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聯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絡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人：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盧素貞、張銘峯</w:t>
            </w:r>
          </w:p>
          <w:p w:rsidR="00913581" w:rsidRPr="0067542D" w:rsidRDefault="00913581" w:rsidP="00A370AF">
            <w:pPr>
              <w:spacing w:line="400" w:lineRule="exact"/>
              <w:ind w:firstLineChars="200" w:firstLine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報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名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費：每人新台幣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元整</w:t>
            </w:r>
          </w:p>
          <w:p w:rsidR="00913581" w:rsidRPr="0067542D" w:rsidRDefault="00913581" w:rsidP="00EC4EA2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三、活動地點：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台南應用科技大學馨園地下室一樓桌球室</w:t>
            </w:r>
            <w:r w:rsidRPr="006754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</w:t>
            </w:r>
          </w:p>
        </w:tc>
      </w:tr>
    </w:tbl>
    <w:p w:rsidR="00913581" w:rsidRPr="005259D5" w:rsidRDefault="00913581" w:rsidP="00A41180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Pr="005259D5">
        <w:rPr>
          <w:rFonts w:ascii="標楷體" w:eastAsia="標楷體" w:hAnsi="標楷體" w:cs="標楷體"/>
          <w:b/>
          <w:bCs/>
          <w:sz w:val="48"/>
          <w:szCs w:val="48"/>
        </w:rPr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者學生桌球活動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913581" w:rsidRPr="005259D5" w:rsidRDefault="00913581" w:rsidP="00A370AF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913581" w:rsidRDefault="00913581" w:rsidP="00A41180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14</w:t>
      </w:r>
      <w:r>
        <w:rPr>
          <w:rFonts w:ascii="標楷體" w:eastAsia="標楷體" w:cs="標楷體" w:hint="eastAsia"/>
          <w:b/>
          <w:bCs/>
          <w:sz w:val="32"/>
          <w:szCs w:val="32"/>
        </w:rPr>
        <w:t>日至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913581" w:rsidRDefault="00913581" w:rsidP="00A370AF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z w:val="32"/>
          <w:szCs w:val="32"/>
        </w:rPr>
        <w:t>日止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年身心障礙桌球訓練營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敝子弟絕對遵從貴會一切活動的規定及指導，若有違反規定及指導，本人願負一切責任，特此同意。</w:t>
      </w:r>
    </w:p>
    <w:p w:rsidR="00913581" w:rsidRDefault="00913581" w:rsidP="00A4118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913581" w:rsidRDefault="00913581" w:rsidP="00A4118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913581" w:rsidRPr="002760A5" w:rsidRDefault="00913581" w:rsidP="00A41180">
      <w:pPr>
        <w:spacing w:line="10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歲之學生欲參加者請家長簽寫同意書，否則報名無效。</w:t>
      </w:r>
    </w:p>
    <w:p w:rsidR="00913581" w:rsidRDefault="00913581" w:rsidP="00A41180">
      <w:pPr>
        <w:spacing w:line="10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913581" w:rsidRDefault="00913581" w:rsidP="00A370AF">
      <w:pPr>
        <w:spacing w:beforeLines="5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913581" w:rsidRPr="00107FE8" w:rsidRDefault="00913581" w:rsidP="00A370AF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913581" w:rsidRDefault="00913581" w:rsidP="007A7AA7">
      <w:pPr>
        <w:jc w:val="center"/>
      </w:pPr>
    </w:p>
    <w:p w:rsidR="00913581" w:rsidRDefault="00913581" w:rsidP="007A7AA7">
      <w:pPr>
        <w:jc w:val="center"/>
      </w:pPr>
    </w:p>
    <w:p w:rsidR="00913581" w:rsidRDefault="00913581" w:rsidP="00586B39"/>
    <w:sectPr w:rsidR="00913581" w:rsidSect="00581469">
      <w:footerReference w:type="default" r:id="rId7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81" w:rsidRDefault="00913581">
      <w:r>
        <w:separator/>
      </w:r>
    </w:p>
  </w:endnote>
  <w:endnote w:type="continuationSeparator" w:id="0">
    <w:p w:rsidR="00913581" w:rsidRDefault="0091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81" w:rsidRDefault="00913581" w:rsidP="001D7DD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3581" w:rsidRDefault="00913581" w:rsidP="007A0CCC">
    <w:pPr>
      <w:pStyle w:val="Footer"/>
      <w:ind w:right="360"/>
      <w:jc w:val="center"/>
    </w:pPr>
    <w:r>
      <w:rPr>
        <w:kern w:val="0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81" w:rsidRDefault="00913581">
      <w:r>
        <w:separator/>
      </w:r>
    </w:p>
  </w:footnote>
  <w:footnote w:type="continuationSeparator" w:id="0">
    <w:p w:rsidR="00913581" w:rsidRDefault="0091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830"/>
    <w:multiLevelType w:val="hybridMultilevel"/>
    <w:tmpl w:val="A42A70E0"/>
    <w:lvl w:ilvl="0" w:tplc="9E489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1" w:tplc="EADC9B12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">
    <w:nsid w:val="2F9B12A1"/>
    <w:multiLevelType w:val="hybridMultilevel"/>
    <w:tmpl w:val="8BB29016"/>
    <w:lvl w:ilvl="0" w:tplc="9774C29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5C7E191C"/>
    <w:multiLevelType w:val="hybridMultilevel"/>
    <w:tmpl w:val="6C4C1B5A"/>
    <w:lvl w:ilvl="0" w:tplc="6D501F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123478E"/>
    <w:multiLevelType w:val="hybridMultilevel"/>
    <w:tmpl w:val="792E6A90"/>
    <w:lvl w:ilvl="0" w:tplc="1C16BB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45"/>
    <w:rsid w:val="00002BBD"/>
    <w:rsid w:val="00004705"/>
    <w:rsid w:val="00006CB2"/>
    <w:rsid w:val="000243A9"/>
    <w:rsid w:val="000256AE"/>
    <w:rsid w:val="00041FB1"/>
    <w:rsid w:val="00051E59"/>
    <w:rsid w:val="00052915"/>
    <w:rsid w:val="0006178F"/>
    <w:rsid w:val="00064B28"/>
    <w:rsid w:val="000A2BA3"/>
    <w:rsid w:val="000A3772"/>
    <w:rsid w:val="000B080E"/>
    <w:rsid w:val="000B6083"/>
    <w:rsid w:val="000B7EB4"/>
    <w:rsid w:val="000C165A"/>
    <w:rsid w:val="000C3025"/>
    <w:rsid w:val="000D03A3"/>
    <w:rsid w:val="000D4593"/>
    <w:rsid w:val="000D5C42"/>
    <w:rsid w:val="000E492E"/>
    <w:rsid w:val="000E628C"/>
    <w:rsid w:val="000F35C4"/>
    <w:rsid w:val="000F785D"/>
    <w:rsid w:val="00103EAF"/>
    <w:rsid w:val="00107FE8"/>
    <w:rsid w:val="00111849"/>
    <w:rsid w:val="00116C85"/>
    <w:rsid w:val="001206E3"/>
    <w:rsid w:val="001316CE"/>
    <w:rsid w:val="001322BF"/>
    <w:rsid w:val="00134DED"/>
    <w:rsid w:val="00142EAB"/>
    <w:rsid w:val="00150FFB"/>
    <w:rsid w:val="001552D3"/>
    <w:rsid w:val="001560A4"/>
    <w:rsid w:val="00165945"/>
    <w:rsid w:val="00177978"/>
    <w:rsid w:val="0018475D"/>
    <w:rsid w:val="001A3E82"/>
    <w:rsid w:val="001C1DA8"/>
    <w:rsid w:val="001C721D"/>
    <w:rsid w:val="001D7DD8"/>
    <w:rsid w:val="001D7DE5"/>
    <w:rsid w:val="001F07FF"/>
    <w:rsid w:val="001F3F28"/>
    <w:rsid w:val="001F7D90"/>
    <w:rsid w:val="002065D4"/>
    <w:rsid w:val="00214D59"/>
    <w:rsid w:val="002306A8"/>
    <w:rsid w:val="0023157D"/>
    <w:rsid w:val="00233CC7"/>
    <w:rsid w:val="0024606A"/>
    <w:rsid w:val="00252F53"/>
    <w:rsid w:val="002760A5"/>
    <w:rsid w:val="00276928"/>
    <w:rsid w:val="00280CA5"/>
    <w:rsid w:val="002835F7"/>
    <w:rsid w:val="00284BFB"/>
    <w:rsid w:val="00284FA7"/>
    <w:rsid w:val="002857D2"/>
    <w:rsid w:val="002954A4"/>
    <w:rsid w:val="002A3F76"/>
    <w:rsid w:val="002A7A4E"/>
    <w:rsid w:val="002B2AD6"/>
    <w:rsid w:val="002B7E9F"/>
    <w:rsid w:val="002D722A"/>
    <w:rsid w:val="0031026F"/>
    <w:rsid w:val="00314E31"/>
    <w:rsid w:val="00330130"/>
    <w:rsid w:val="003442C9"/>
    <w:rsid w:val="003548D6"/>
    <w:rsid w:val="00363A7B"/>
    <w:rsid w:val="00364DA4"/>
    <w:rsid w:val="00371EC0"/>
    <w:rsid w:val="003722E5"/>
    <w:rsid w:val="003763E0"/>
    <w:rsid w:val="00376956"/>
    <w:rsid w:val="00377566"/>
    <w:rsid w:val="0038013D"/>
    <w:rsid w:val="00382E0E"/>
    <w:rsid w:val="003830F2"/>
    <w:rsid w:val="00383ED2"/>
    <w:rsid w:val="0039070C"/>
    <w:rsid w:val="003A14BD"/>
    <w:rsid w:val="003C5A6C"/>
    <w:rsid w:val="003E47B3"/>
    <w:rsid w:val="003E4E99"/>
    <w:rsid w:val="0040524A"/>
    <w:rsid w:val="0041027A"/>
    <w:rsid w:val="00417243"/>
    <w:rsid w:val="004429FB"/>
    <w:rsid w:val="00471DC1"/>
    <w:rsid w:val="004C089F"/>
    <w:rsid w:val="004F0A48"/>
    <w:rsid w:val="004F1A8F"/>
    <w:rsid w:val="00506363"/>
    <w:rsid w:val="00510B90"/>
    <w:rsid w:val="00511A6C"/>
    <w:rsid w:val="00513B9E"/>
    <w:rsid w:val="00521735"/>
    <w:rsid w:val="00523BB4"/>
    <w:rsid w:val="005259D5"/>
    <w:rsid w:val="00526A75"/>
    <w:rsid w:val="005306D9"/>
    <w:rsid w:val="005376CB"/>
    <w:rsid w:val="00551181"/>
    <w:rsid w:val="00554904"/>
    <w:rsid w:val="00556FC4"/>
    <w:rsid w:val="00566DA2"/>
    <w:rsid w:val="0057047A"/>
    <w:rsid w:val="00573A04"/>
    <w:rsid w:val="00573D13"/>
    <w:rsid w:val="00581469"/>
    <w:rsid w:val="00586B39"/>
    <w:rsid w:val="00595834"/>
    <w:rsid w:val="00597EB4"/>
    <w:rsid w:val="005A5254"/>
    <w:rsid w:val="005C5145"/>
    <w:rsid w:val="005F0E7B"/>
    <w:rsid w:val="005F1C11"/>
    <w:rsid w:val="005F5249"/>
    <w:rsid w:val="0060038B"/>
    <w:rsid w:val="0061553D"/>
    <w:rsid w:val="006202EA"/>
    <w:rsid w:val="006243B1"/>
    <w:rsid w:val="006256F5"/>
    <w:rsid w:val="00643FC7"/>
    <w:rsid w:val="00653FE7"/>
    <w:rsid w:val="00657DA5"/>
    <w:rsid w:val="00666723"/>
    <w:rsid w:val="00667526"/>
    <w:rsid w:val="00670E3A"/>
    <w:rsid w:val="0067542D"/>
    <w:rsid w:val="0068651C"/>
    <w:rsid w:val="006C241D"/>
    <w:rsid w:val="006E0253"/>
    <w:rsid w:val="006E1897"/>
    <w:rsid w:val="006E5B07"/>
    <w:rsid w:val="006E6225"/>
    <w:rsid w:val="00712C2B"/>
    <w:rsid w:val="007172BD"/>
    <w:rsid w:val="007238FD"/>
    <w:rsid w:val="00725541"/>
    <w:rsid w:val="00734958"/>
    <w:rsid w:val="00742598"/>
    <w:rsid w:val="00755124"/>
    <w:rsid w:val="007669E0"/>
    <w:rsid w:val="00770BE4"/>
    <w:rsid w:val="007712AF"/>
    <w:rsid w:val="00773DE2"/>
    <w:rsid w:val="007774EB"/>
    <w:rsid w:val="00781A46"/>
    <w:rsid w:val="00794DBB"/>
    <w:rsid w:val="00796CB7"/>
    <w:rsid w:val="00796CC5"/>
    <w:rsid w:val="007A0CCC"/>
    <w:rsid w:val="007A7AA7"/>
    <w:rsid w:val="007B25B9"/>
    <w:rsid w:val="007B402B"/>
    <w:rsid w:val="007B4447"/>
    <w:rsid w:val="007B64AE"/>
    <w:rsid w:val="007C72C6"/>
    <w:rsid w:val="007D054B"/>
    <w:rsid w:val="0080297F"/>
    <w:rsid w:val="0082129A"/>
    <w:rsid w:val="00826CCA"/>
    <w:rsid w:val="00841FE5"/>
    <w:rsid w:val="00851CC0"/>
    <w:rsid w:val="0085490C"/>
    <w:rsid w:val="0086100C"/>
    <w:rsid w:val="00861DEF"/>
    <w:rsid w:val="00867AE2"/>
    <w:rsid w:val="0087085A"/>
    <w:rsid w:val="008A21B3"/>
    <w:rsid w:val="008B4E14"/>
    <w:rsid w:val="008C1F30"/>
    <w:rsid w:val="008C1F70"/>
    <w:rsid w:val="008C2C63"/>
    <w:rsid w:val="008D3D03"/>
    <w:rsid w:val="008D5C3C"/>
    <w:rsid w:val="008E474B"/>
    <w:rsid w:val="009018AD"/>
    <w:rsid w:val="00904BB3"/>
    <w:rsid w:val="00906FBF"/>
    <w:rsid w:val="00912142"/>
    <w:rsid w:val="00912AFE"/>
    <w:rsid w:val="00913581"/>
    <w:rsid w:val="009213D4"/>
    <w:rsid w:val="00925362"/>
    <w:rsid w:val="0092782B"/>
    <w:rsid w:val="00930364"/>
    <w:rsid w:val="00932875"/>
    <w:rsid w:val="0097460B"/>
    <w:rsid w:val="009762C2"/>
    <w:rsid w:val="0098097E"/>
    <w:rsid w:val="009877A5"/>
    <w:rsid w:val="00994F00"/>
    <w:rsid w:val="009B6897"/>
    <w:rsid w:val="009C110A"/>
    <w:rsid w:val="009C165F"/>
    <w:rsid w:val="009C5843"/>
    <w:rsid w:val="009C5EAB"/>
    <w:rsid w:val="009C7B40"/>
    <w:rsid w:val="009E0540"/>
    <w:rsid w:val="009E34C5"/>
    <w:rsid w:val="009E6834"/>
    <w:rsid w:val="009E7007"/>
    <w:rsid w:val="00A141CA"/>
    <w:rsid w:val="00A20AB3"/>
    <w:rsid w:val="00A370AF"/>
    <w:rsid w:val="00A41180"/>
    <w:rsid w:val="00A655C6"/>
    <w:rsid w:val="00A87901"/>
    <w:rsid w:val="00A913A7"/>
    <w:rsid w:val="00A96822"/>
    <w:rsid w:val="00AA1B1D"/>
    <w:rsid w:val="00AB6985"/>
    <w:rsid w:val="00AD6A91"/>
    <w:rsid w:val="00AD7679"/>
    <w:rsid w:val="00AE5FDF"/>
    <w:rsid w:val="00AE75FC"/>
    <w:rsid w:val="00AF5267"/>
    <w:rsid w:val="00B14D84"/>
    <w:rsid w:val="00B26359"/>
    <w:rsid w:val="00B35395"/>
    <w:rsid w:val="00B378F7"/>
    <w:rsid w:val="00B45F74"/>
    <w:rsid w:val="00B54061"/>
    <w:rsid w:val="00B55793"/>
    <w:rsid w:val="00B6266C"/>
    <w:rsid w:val="00B656FA"/>
    <w:rsid w:val="00B72330"/>
    <w:rsid w:val="00B75116"/>
    <w:rsid w:val="00B823B7"/>
    <w:rsid w:val="00B85909"/>
    <w:rsid w:val="00BB7F1A"/>
    <w:rsid w:val="00BC1248"/>
    <w:rsid w:val="00BC3CD1"/>
    <w:rsid w:val="00BD0C8D"/>
    <w:rsid w:val="00BD4B7F"/>
    <w:rsid w:val="00BD68E6"/>
    <w:rsid w:val="00BE232A"/>
    <w:rsid w:val="00BF16CB"/>
    <w:rsid w:val="00BF6BD6"/>
    <w:rsid w:val="00C12336"/>
    <w:rsid w:val="00C14625"/>
    <w:rsid w:val="00C32586"/>
    <w:rsid w:val="00C51F6B"/>
    <w:rsid w:val="00C56F12"/>
    <w:rsid w:val="00C66DA5"/>
    <w:rsid w:val="00C7435F"/>
    <w:rsid w:val="00C74F6C"/>
    <w:rsid w:val="00C81367"/>
    <w:rsid w:val="00CA7B8D"/>
    <w:rsid w:val="00CA7BC3"/>
    <w:rsid w:val="00CA7C47"/>
    <w:rsid w:val="00CB4446"/>
    <w:rsid w:val="00CC3D57"/>
    <w:rsid w:val="00CF269A"/>
    <w:rsid w:val="00CF6648"/>
    <w:rsid w:val="00D13A87"/>
    <w:rsid w:val="00D2261B"/>
    <w:rsid w:val="00D2506E"/>
    <w:rsid w:val="00D320DD"/>
    <w:rsid w:val="00D33756"/>
    <w:rsid w:val="00D556D4"/>
    <w:rsid w:val="00D55718"/>
    <w:rsid w:val="00D569D4"/>
    <w:rsid w:val="00D56FCF"/>
    <w:rsid w:val="00D7114A"/>
    <w:rsid w:val="00D80954"/>
    <w:rsid w:val="00D91FA3"/>
    <w:rsid w:val="00D924A5"/>
    <w:rsid w:val="00DA432D"/>
    <w:rsid w:val="00DC1315"/>
    <w:rsid w:val="00DD5D32"/>
    <w:rsid w:val="00DF3E88"/>
    <w:rsid w:val="00E03B83"/>
    <w:rsid w:val="00E11A66"/>
    <w:rsid w:val="00E157DE"/>
    <w:rsid w:val="00E210F3"/>
    <w:rsid w:val="00E24DA6"/>
    <w:rsid w:val="00E3330F"/>
    <w:rsid w:val="00E448C5"/>
    <w:rsid w:val="00E449D4"/>
    <w:rsid w:val="00E47EF5"/>
    <w:rsid w:val="00E56359"/>
    <w:rsid w:val="00E74CEC"/>
    <w:rsid w:val="00E75BCA"/>
    <w:rsid w:val="00E76961"/>
    <w:rsid w:val="00E95BCF"/>
    <w:rsid w:val="00EC2D18"/>
    <w:rsid w:val="00EC4EA2"/>
    <w:rsid w:val="00ED1C54"/>
    <w:rsid w:val="00ED3B6E"/>
    <w:rsid w:val="00ED5D33"/>
    <w:rsid w:val="00ED6DE1"/>
    <w:rsid w:val="00EE4FA2"/>
    <w:rsid w:val="00EE5764"/>
    <w:rsid w:val="00EF13C4"/>
    <w:rsid w:val="00EF6332"/>
    <w:rsid w:val="00F03EC3"/>
    <w:rsid w:val="00F162B2"/>
    <w:rsid w:val="00F16FA6"/>
    <w:rsid w:val="00F20B8C"/>
    <w:rsid w:val="00F2171D"/>
    <w:rsid w:val="00F248F2"/>
    <w:rsid w:val="00F2502F"/>
    <w:rsid w:val="00F25146"/>
    <w:rsid w:val="00F301FD"/>
    <w:rsid w:val="00F3186D"/>
    <w:rsid w:val="00F42A94"/>
    <w:rsid w:val="00F5730F"/>
    <w:rsid w:val="00F7179F"/>
    <w:rsid w:val="00F77E75"/>
    <w:rsid w:val="00F81470"/>
    <w:rsid w:val="00F90E2F"/>
    <w:rsid w:val="00F90F85"/>
    <w:rsid w:val="00F94095"/>
    <w:rsid w:val="00F950D7"/>
    <w:rsid w:val="00FA64BD"/>
    <w:rsid w:val="00FA7776"/>
    <w:rsid w:val="00FC2ED3"/>
    <w:rsid w:val="00FC3525"/>
    <w:rsid w:val="00FD155C"/>
    <w:rsid w:val="00FD1F5E"/>
    <w:rsid w:val="00FE2780"/>
    <w:rsid w:val="00FE4F8F"/>
    <w:rsid w:val="00FF6299"/>
    <w:rsid w:val="00FF62D4"/>
    <w:rsid w:val="00FF6352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C131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131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60A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0A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0A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C302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0CCC"/>
    <w:rPr>
      <w:rFonts w:cs="Times New Roman"/>
    </w:rPr>
  </w:style>
  <w:style w:type="table" w:styleId="TableGrid">
    <w:name w:val="Table Grid"/>
    <w:basedOn w:val="TableNormal"/>
    <w:uiPriority w:val="99"/>
    <w:rsid w:val="00AE5F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5D32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D32"/>
    <w:rPr>
      <w:rFonts w:ascii="Calibri Light" w:eastAsia="新細明體" w:hAnsi="Calibri Light" w:cs="Calibri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353</Words>
  <Characters>2017</Characters>
  <Application>Microsoft Office Outlook</Application>
  <DocSecurity>0</DocSecurity>
  <Lines>0</Lines>
  <Paragraphs>0</Paragraphs>
  <ScaleCrop>false</ScaleCrop>
  <Company>spo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土城市小學生籃球運動人口倍增</dc:title>
  <dc:subject/>
  <dc:creator>fb019</dc:creator>
  <cp:keywords/>
  <dc:description/>
  <cp:lastModifiedBy>User</cp:lastModifiedBy>
  <cp:revision>2</cp:revision>
  <cp:lastPrinted>2017-05-31T02:45:00Z</cp:lastPrinted>
  <dcterms:created xsi:type="dcterms:W3CDTF">2017-06-28T05:28:00Z</dcterms:created>
  <dcterms:modified xsi:type="dcterms:W3CDTF">2017-06-28T05:28:00Z</dcterms:modified>
</cp:coreProperties>
</file>