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A" w:rsidRDefault="0062626E">
      <w:pPr>
        <w:spacing w:line="48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4"/>
          <w:szCs w:val="34"/>
        </w:rPr>
        <w:t>臺</w:t>
      </w:r>
      <w:proofErr w:type="gramEnd"/>
      <w:r>
        <w:rPr>
          <w:rFonts w:ascii="標楷體" w:eastAsia="標楷體" w:hAnsi="標楷體"/>
          <w:b/>
          <w:sz w:val="34"/>
          <w:szCs w:val="34"/>
        </w:rPr>
        <w:t>南市家庭教育中心</w:t>
      </w:r>
      <w:proofErr w:type="gramStart"/>
      <w:r>
        <w:rPr>
          <w:rFonts w:ascii="標楷體" w:eastAsia="標楷體" w:hAnsi="標楷體"/>
          <w:b/>
          <w:sz w:val="34"/>
          <w:szCs w:val="34"/>
        </w:rPr>
        <w:t>111</w:t>
      </w:r>
      <w:proofErr w:type="gramEnd"/>
      <w:r>
        <w:rPr>
          <w:rFonts w:ascii="標楷體" w:eastAsia="標楷體" w:hAnsi="標楷體"/>
          <w:b/>
          <w:sz w:val="34"/>
          <w:szCs w:val="34"/>
        </w:rPr>
        <w:t>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p w:rsidR="0001219A" w:rsidRDefault="0062626E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:rsidR="0001219A" w:rsidRDefault="0062626E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學生能夠從家庭教育活動融合學習生活中，感受學習過程的喜悅與樂趣，豐富個人的心靈生活，提升學習內涵。</w:t>
      </w:r>
    </w:p>
    <w:p w:rsidR="0001219A" w:rsidRDefault="0062626E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鼓勵學生踴躍創作，深化家庭教育活動，學習發揮創意，樂於分享學習成果。</w:t>
      </w:r>
    </w:p>
    <w:p w:rsidR="0001219A" w:rsidRDefault="0062626E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:rsidR="0001219A" w:rsidRDefault="0062626E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指導單位：教育部、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南市政府教育局</w:t>
      </w:r>
    </w:p>
    <w:p w:rsidR="0001219A" w:rsidRDefault="0062626E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主辦單位：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南市家庭教育中心</w:t>
      </w:r>
    </w:p>
    <w:p w:rsidR="0001219A" w:rsidRDefault="0062626E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承辦單位：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南市北區公園國小</w:t>
      </w:r>
    </w:p>
    <w:p w:rsidR="0001219A" w:rsidRDefault="0062626E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本市公私立學校學生，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111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學年度為主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:rsidR="0001219A" w:rsidRDefault="0062626E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以家庭相關主題，每人限作品一件，重覆參賽之作品，由主辦單位擇一；超過件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數請校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內先辦理初審再送件，並以學校整體報名，不接受個人送件。</w:t>
      </w:r>
    </w:p>
    <w:p w:rsidR="0001219A" w:rsidRDefault="0062626E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)6</w:t>
      </w:r>
      <w:r>
        <w:rPr>
          <w:rFonts w:ascii="標楷體" w:eastAsia="標楷體" w:hAnsi="標楷體"/>
          <w:color w:val="000000"/>
          <w:sz w:val="26"/>
          <w:szCs w:val="26"/>
        </w:rPr>
        <w:t>班以下各類最多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7-24</w:t>
      </w:r>
      <w:r>
        <w:rPr>
          <w:rFonts w:ascii="標楷體" w:eastAsia="標楷體" w:hAnsi="標楷體"/>
          <w:color w:val="000000"/>
          <w:sz w:val="26"/>
          <w:szCs w:val="26"/>
        </w:rPr>
        <w:t>班各類最多請送</w:t>
      </w:r>
      <w:r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25</w:t>
      </w:r>
      <w:r>
        <w:rPr>
          <w:rFonts w:ascii="標楷體" w:eastAsia="標楷體" w:hAnsi="標楷體"/>
          <w:color w:val="000000"/>
          <w:sz w:val="26"/>
          <w:szCs w:val="26"/>
        </w:rPr>
        <w:t>班以上各類最多</w:t>
      </w:r>
      <w:r>
        <w:rPr>
          <w:rFonts w:ascii="標楷體" w:eastAsia="標楷體" w:hAnsi="標楷體"/>
          <w:color w:val="000000"/>
          <w:sz w:val="26"/>
          <w:szCs w:val="26"/>
        </w:rPr>
        <w:t>15</w:t>
      </w:r>
      <w:r>
        <w:rPr>
          <w:rFonts w:ascii="標楷體" w:eastAsia="標楷體" w:hAnsi="標楷體"/>
          <w:color w:val="000000"/>
          <w:sz w:val="26"/>
          <w:szCs w:val="26"/>
        </w:rPr>
        <w:t>件作品，班級數以普通班認定；幼兒園至多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件，以上皆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599"/>
        <w:gridCol w:w="2599"/>
        <w:gridCol w:w="2599"/>
      </w:tblGrid>
      <w:tr w:rsidR="0001219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班以上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01219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01219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01219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01219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01219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</w:tbl>
    <w:p w:rsidR="0001219A" w:rsidRDefault="0001219A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01219A" w:rsidRDefault="0001219A">
      <w:pPr>
        <w:pageBreakBefore/>
        <w:widowControl/>
        <w:rPr>
          <w:rFonts w:ascii="標楷體" w:eastAsia="標楷體" w:hAnsi="標楷體"/>
          <w:sz w:val="26"/>
          <w:szCs w:val="26"/>
        </w:rPr>
      </w:pPr>
    </w:p>
    <w:p w:rsidR="0001219A" w:rsidRDefault="0062626E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五、報名時間及方式：</w:t>
      </w:r>
    </w:p>
    <w:p w:rsidR="0001219A" w:rsidRDefault="0062626E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網路報名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11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8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22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上午</w:t>
      </w:r>
      <w:r>
        <w:rPr>
          <w:rFonts w:ascii="標楷體" w:eastAsia="標楷體" w:hAnsi="標楷體"/>
          <w:color w:val="000000"/>
          <w:sz w:val="26"/>
          <w:szCs w:val="26"/>
        </w:rPr>
        <w:t>8:00</w:t>
      </w:r>
      <w:r>
        <w:rPr>
          <w:rFonts w:ascii="標楷體" w:eastAsia="標楷體" w:hAnsi="標楷體"/>
          <w:color w:val="00000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sz w:val="26"/>
          <w:szCs w:val="26"/>
        </w:rPr>
        <w:t>9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下午</w:t>
      </w:r>
      <w:r>
        <w:rPr>
          <w:rFonts w:ascii="標楷體" w:eastAsia="標楷體" w:hAnsi="標楷體"/>
          <w:color w:val="000000"/>
          <w:sz w:val="26"/>
          <w:szCs w:val="26"/>
        </w:rPr>
        <w:t>4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00</w:t>
      </w:r>
      <w:r>
        <w:rPr>
          <w:rFonts w:ascii="標楷體" w:eastAsia="標楷體" w:hAnsi="標楷體"/>
          <w:color w:val="000000"/>
          <w:sz w:val="26"/>
          <w:szCs w:val="26"/>
        </w:rPr>
        <w:t>止，報名步驟說明如下：</w:t>
      </w:r>
    </w:p>
    <w:p w:rsidR="0001219A" w:rsidRDefault="0062626E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先至</w:t>
      </w:r>
      <w:r>
        <w:rPr>
          <w:rFonts w:ascii="標楷體" w:eastAsia="標楷體" w:hAnsi="標楷體"/>
          <w:color w:val="FF0000"/>
          <w:sz w:val="26"/>
          <w:szCs w:val="26"/>
        </w:rPr>
        <w:t>教育局填報系統</w:t>
      </w:r>
      <w:hyperlink r:id="rId7" w:history="1">
        <w:r>
          <w:rPr>
            <w:rStyle w:val="aa"/>
            <w:rFonts w:ascii="標楷體" w:eastAsia="標楷體" w:hAnsi="標楷體"/>
            <w:color w:val="FF0000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000000"/>
          <w:sz w:val="26"/>
          <w:szCs w:val="26"/>
        </w:rPr>
        <w:t>報名填寫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111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年度</w:t>
      </w:r>
      <w:r>
        <w:rPr>
          <w:rFonts w:ascii="標楷體" w:eastAsia="標楷體" w:hAnsi="標楷體"/>
          <w:bCs/>
          <w:color w:val="000000"/>
          <w:sz w:val="26"/>
          <w:szCs w:val="26"/>
        </w:rPr>
        <w:t>學校家庭教育</w:t>
      </w:r>
      <w:r>
        <w:rPr>
          <w:rFonts w:ascii="標楷體" w:eastAsia="標楷體" w:hAnsi="標楷體"/>
          <w:color w:val="000000"/>
          <w:sz w:val="26"/>
          <w:szCs w:val="26"/>
        </w:rPr>
        <w:t>學生主題創作徵選活動。</w:t>
      </w:r>
    </w:p>
    <w:p w:rsidR="0001219A" w:rsidRDefault="0062626E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分別列印出以下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張表格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如附件</w:t>
      </w:r>
      <w:r>
        <w:rPr>
          <w:rFonts w:ascii="標楷體" w:eastAsia="標楷體" w:hAnsi="標楷體"/>
          <w:b/>
          <w:color w:val="FF0000"/>
          <w:sz w:val="26"/>
          <w:szCs w:val="26"/>
        </w:rPr>
        <w:t>1</w:t>
      </w:r>
      <w:r>
        <w:rPr>
          <w:rFonts w:ascii="標楷體" w:eastAsia="標楷體" w:hAnsi="標楷體"/>
          <w:b/>
          <w:color w:val="FF0000"/>
          <w:sz w:val="26"/>
          <w:szCs w:val="26"/>
        </w:rPr>
        <w:t>及</w:t>
      </w:r>
      <w:r>
        <w:rPr>
          <w:rFonts w:ascii="標楷體" w:eastAsia="標楷體" w:hAnsi="標楷體"/>
          <w:b/>
          <w:color w:val="FF0000"/>
          <w:sz w:val="26"/>
          <w:szCs w:val="26"/>
        </w:rPr>
        <w:t>2)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:rsidR="0001219A" w:rsidRDefault="0062626E">
      <w:pPr>
        <w:spacing w:line="520" w:lineRule="exact"/>
        <w:ind w:firstLine="780"/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  <w:u w:val="single"/>
        </w:rPr>
        <w:t>學校報名總表</w:t>
      </w:r>
      <w:r>
        <w:rPr>
          <w:rFonts w:ascii="標楷體" w:eastAsia="標楷體" w:hAnsi="標楷體"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/>
          <w:sz w:val="26"/>
          <w:szCs w:val="26"/>
        </w:rPr>
        <w:t>需核章</w:t>
      </w:r>
      <w:proofErr w:type="gramEnd"/>
      <w:r>
        <w:rPr>
          <w:rFonts w:ascii="標楷體" w:eastAsia="標楷體" w:hAnsi="標楷體"/>
          <w:sz w:val="26"/>
          <w:szCs w:val="26"/>
        </w:rPr>
        <w:t>，送件時一併繳交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01219A" w:rsidRDefault="0062626E">
      <w:pPr>
        <w:spacing w:line="520" w:lineRule="exact"/>
        <w:ind w:firstLine="780"/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個別報名表件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需作者親自簽名並自行黏貼於作品後</w:t>
      </w:r>
      <w:r>
        <w:rPr>
          <w:rFonts w:ascii="標楷體" w:eastAsia="標楷體" w:hAnsi="標楷體"/>
          <w:sz w:val="26"/>
          <w:szCs w:val="26"/>
        </w:rPr>
        <w:t>)</w:t>
      </w:r>
    </w:p>
    <w:p w:rsidR="0001219A" w:rsidRDefault="0062626E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送件時間：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8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22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sz w:val="26"/>
          <w:szCs w:val="26"/>
        </w:rPr>
        <w:t>9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7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上班時間</w:t>
      </w:r>
    </w:p>
    <w:p w:rsidR="0001219A" w:rsidRDefault="0062626E">
      <w:pPr>
        <w:spacing w:line="520" w:lineRule="exact"/>
        <w:ind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8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00-16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00</w:t>
      </w:r>
      <w:r>
        <w:rPr>
          <w:rFonts w:ascii="標楷體" w:eastAsia="標楷體" w:hAnsi="標楷體"/>
          <w:color w:val="000000"/>
          <w:sz w:val="26"/>
          <w:szCs w:val="26"/>
        </w:rPr>
        <w:t>送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寄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達：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南市北區公園國小</w:t>
      </w:r>
    </w:p>
    <w:p w:rsidR="0001219A" w:rsidRDefault="0062626E">
      <w:pPr>
        <w:spacing w:line="520" w:lineRule="exact"/>
        <w:ind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(704</w:t>
      </w:r>
      <w:r>
        <w:rPr>
          <w:rFonts w:ascii="標楷體" w:eastAsia="標楷體" w:hAnsi="標楷體"/>
          <w:color w:val="000000"/>
          <w:sz w:val="26"/>
          <w:szCs w:val="26"/>
        </w:rPr>
        <w:t>台南市北區公園路</w:t>
      </w:r>
      <w:r>
        <w:rPr>
          <w:rFonts w:ascii="標楷體" w:eastAsia="標楷體" w:hAnsi="標楷體"/>
          <w:color w:val="000000"/>
          <w:sz w:val="26"/>
          <w:szCs w:val="26"/>
        </w:rPr>
        <w:t>180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如有疑義，請洽公園國小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楊添花主任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2223291</w:t>
      </w:r>
      <w:r>
        <w:rPr>
          <w:rFonts w:ascii="標楷體" w:eastAsia="標楷體" w:hAnsi="標楷體"/>
          <w:color w:val="000000"/>
          <w:sz w:val="26"/>
          <w:szCs w:val="26"/>
        </w:rPr>
        <w:t>轉</w:t>
      </w:r>
      <w:r>
        <w:rPr>
          <w:rFonts w:ascii="標楷體" w:eastAsia="標楷體" w:hAnsi="標楷體"/>
          <w:color w:val="000000"/>
          <w:sz w:val="26"/>
          <w:szCs w:val="26"/>
        </w:rPr>
        <w:t>783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:rsidR="0001219A" w:rsidRDefault="0062626E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繪畫類</w:t>
      </w:r>
    </w:p>
    <w:p w:rsidR="0001219A" w:rsidRDefault="0062626E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皆可），但不得以電腦繪製列印。</w:t>
      </w:r>
    </w:p>
    <w:p w:rsidR="0001219A" w:rsidRDefault="0062626E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</w:t>
      </w:r>
      <w:r>
        <w:rPr>
          <w:rFonts w:ascii="標楷體" w:eastAsia="標楷體" w:hAnsi="標楷體"/>
          <w:color w:val="000000"/>
          <w:sz w:val="26"/>
          <w:szCs w:val="26"/>
        </w:rPr>
        <w:t>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>4.</w:t>
      </w:r>
      <w:r>
        <w:rPr>
          <w:rFonts w:ascii="標楷體" w:eastAsia="標楷體" w:hAnsi="標楷體"/>
          <w:color w:val="FF0000"/>
          <w:sz w:val="26"/>
          <w:szCs w:val="26"/>
        </w:rPr>
        <w:t>作品完成，於報名期間至教育局填報系統</w:t>
      </w:r>
      <w:hyperlink r:id="rId8" w:history="1">
        <w:r>
          <w:rPr>
            <w:rStyle w:val="aa"/>
            <w:rFonts w:ascii="標楷體" w:eastAsia="標楷體" w:hAnsi="標楷體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FF0000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資料不全不予評分，每人參賽以一件作品為限。</w:t>
      </w:r>
    </w:p>
    <w:p w:rsidR="0001219A" w:rsidRDefault="0062626E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小書繪本類</w:t>
      </w:r>
    </w:p>
    <w:p w:rsidR="0001219A" w:rsidRDefault="0062626E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題作品規格不拘、字數不拘，小書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繪本類文字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可用書寫或電腦印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製。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製作材料：作品以創作為主，不得抄襲他人作品。繪畫使用材料不限（水彩、蠟筆、彩色筆、水墨、油彩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…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皆可），亦可利用剪貼、拼布或刺繡等方式完成，但不得以電腦繪製列印，作品限於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平面繪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作，並妥為裝訂。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作品須完整呈現一本書的形式：包含封面、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糊貼頁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、版權頁、封底、書背等。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 xml:space="preserve">5. </w:t>
      </w:r>
      <w:r>
        <w:rPr>
          <w:rFonts w:ascii="標楷體" w:eastAsia="標楷體" w:hAnsi="標楷體"/>
          <w:color w:val="FF0000"/>
          <w:sz w:val="26"/>
          <w:szCs w:val="26"/>
        </w:rPr>
        <w:t>作品完成，於報名期間至教育局填報系統</w:t>
      </w:r>
      <w:hyperlink r:id="rId9" w:history="1">
        <w:r>
          <w:rPr>
            <w:rStyle w:val="aa"/>
            <w:rFonts w:ascii="標楷體" w:eastAsia="標楷體" w:hAnsi="標楷體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FF0000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資料不全不予評分，每人參賽以一件作品為限。</w:t>
      </w:r>
    </w:p>
    <w:p w:rsidR="0001219A" w:rsidRDefault="0062626E">
      <w:pPr>
        <w:spacing w:line="520" w:lineRule="exact"/>
        <w:ind w:firstLine="26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平面設計類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僅限國中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color w:val="000000"/>
          <w:sz w:val="26"/>
          <w:szCs w:val="26"/>
        </w:rPr>
        <w:t>作品主題：可加上文字創作在圖畫裡。文字以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r>
        <w:rPr>
          <w:rFonts w:ascii="標楷體" w:eastAsia="標楷體" w:hAnsi="標楷體"/>
          <w:color w:val="000000"/>
          <w:sz w:val="26"/>
          <w:szCs w:val="26"/>
        </w:rPr>
        <w:t>字為限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可注音或英文，不可以電腦打字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作品規格：以四開圖畫紙為主，以橫式、平面呈現，</w:t>
      </w:r>
      <w:r>
        <w:rPr>
          <w:rFonts w:ascii="標楷體" w:eastAsia="標楷體" w:hAnsi="標楷體"/>
          <w:color w:val="000000"/>
          <w:sz w:val="26"/>
          <w:szCs w:val="26"/>
        </w:rPr>
        <w:t>不加框。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皆可），亦可利用剪貼、拼布或刺繡、紙雕等方式完成，但不得以電腦繪製列印。</w:t>
      </w:r>
    </w:p>
    <w:p w:rsidR="0001219A" w:rsidRDefault="0062626E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 xml:space="preserve">5. </w:t>
      </w:r>
      <w:r>
        <w:rPr>
          <w:rFonts w:ascii="標楷體" w:eastAsia="標楷體" w:hAnsi="標楷體"/>
          <w:color w:val="FF0000"/>
          <w:sz w:val="26"/>
          <w:szCs w:val="26"/>
        </w:rPr>
        <w:t>作品完成，於報名期間至教育局填報系統</w:t>
      </w:r>
      <w:hyperlink r:id="rId10" w:history="1">
        <w:r>
          <w:rPr>
            <w:rStyle w:val="aa"/>
            <w:rFonts w:ascii="標楷體" w:eastAsia="標楷體" w:hAnsi="標楷體"/>
            <w:sz w:val="26"/>
            <w:szCs w:val="26"/>
          </w:rPr>
          <w:t>https://survey.tn.edu.tw/</w:t>
        </w:r>
        <w:r>
          <w:rPr>
            <w:rStyle w:val="aa"/>
            <w:rFonts w:ascii="標楷體" w:eastAsia="標楷體" w:hAnsi="標楷體"/>
            <w:sz w:val="26"/>
            <w:szCs w:val="26"/>
          </w:rPr>
          <w:t>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FF0000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資料不全不予評分，每人參賽以一件作品為限。</w:t>
      </w:r>
    </w:p>
    <w:p w:rsidR="0001219A" w:rsidRDefault="0062626E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七、評審與獎勵</w:t>
      </w:r>
    </w:p>
    <w:p w:rsidR="0001219A" w:rsidRDefault="0062626E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評審標準：內容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，創意</w:t>
      </w:r>
      <w:r>
        <w:rPr>
          <w:rFonts w:ascii="標楷體" w:eastAsia="標楷體" w:hAnsi="標楷體"/>
          <w:color w:val="000000"/>
          <w:sz w:val="26"/>
          <w:szCs w:val="26"/>
        </w:rPr>
        <w:t>30</w:t>
      </w:r>
      <w:r>
        <w:rPr>
          <w:rFonts w:ascii="標楷體" w:eastAsia="標楷體" w:hAnsi="標楷體"/>
          <w:color w:val="000000"/>
          <w:sz w:val="26"/>
          <w:szCs w:val="26"/>
        </w:rPr>
        <w:t>﹪，表現手法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r>
        <w:rPr>
          <w:rFonts w:ascii="標楷體" w:eastAsia="標楷體" w:hAnsi="標楷體"/>
          <w:color w:val="000000"/>
          <w:sz w:val="26"/>
          <w:szCs w:val="26"/>
        </w:rPr>
        <w:t>﹪。</w:t>
      </w:r>
    </w:p>
    <w:p w:rsidR="0001219A" w:rsidRDefault="0062626E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參賽者獎勵原則：各組錄取特優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名，優等、甲等及佳作依參加件數比例錄取</w:t>
      </w:r>
      <w:r>
        <w:rPr>
          <w:rFonts w:ascii="標楷體" w:eastAsia="標楷體" w:hAnsi="標楷體"/>
          <w:color w:val="000000"/>
          <w:sz w:val="26"/>
          <w:szCs w:val="26"/>
        </w:rPr>
        <w:t>1/10</w:t>
      </w:r>
      <w:r>
        <w:rPr>
          <w:rFonts w:ascii="標楷體" w:eastAsia="標楷體" w:hAnsi="標楷體"/>
          <w:color w:val="000000"/>
          <w:sz w:val="26"/>
          <w:szCs w:val="26"/>
        </w:rPr>
        <w:t>；特優頒發獎狀及獎品，優等、甲等及入選頒發獎狀。</w:t>
      </w:r>
    </w:p>
    <w:p w:rsidR="0001219A" w:rsidRDefault="0062626E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指導教師獎勵原則：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</w:t>
      </w:r>
      <w:proofErr w:type="gramStart"/>
      <w:r>
        <w:rPr>
          <w:rFonts w:ascii="標楷體" w:eastAsia="標楷體" w:hAnsi="標楷體"/>
          <w:bCs/>
          <w:color w:val="000000"/>
          <w:sz w:val="26"/>
          <w:szCs w:val="26"/>
        </w:rPr>
        <w:t>嘉獎貳次</w:t>
      </w:r>
      <w:proofErr w:type="gramEnd"/>
      <w:r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>
        <w:rPr>
          <w:rFonts w:ascii="標楷體" w:eastAsia="標楷體" w:hAnsi="標楷體"/>
          <w:color w:val="000000"/>
          <w:sz w:val="26"/>
          <w:szCs w:val="26"/>
        </w:rPr>
        <w:t>優等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嘉獎壹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次，甲等者頒發獎狀</w:t>
      </w:r>
      <w:r>
        <w:rPr>
          <w:rFonts w:ascii="標楷體" w:eastAsia="標楷體" w:hAnsi="標楷體"/>
          <w:bCs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每件作品限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位指導老師及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位參賽學生，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位教師同時指導數位學生皆入選時，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限敘獎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01219A" w:rsidRDefault="0062626E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參賽作品未達評審標準時，獎項將以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從缺論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；優等入選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件數視參賽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件數之數量及作品品質決定。</w:t>
      </w:r>
    </w:p>
    <w:p w:rsidR="0001219A" w:rsidRDefault="0062626E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作品版權為主辦單位所有，擇優作品印製文宣品，不再另支稿費。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01219A" w:rsidRDefault="0062626E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八、退件與附則</w:t>
      </w:r>
    </w:p>
    <w:p w:rsidR="0001219A" w:rsidRDefault="0062626E">
      <w:pPr>
        <w:pStyle w:val="a3"/>
        <w:spacing w:after="0" w:line="520" w:lineRule="exact"/>
        <w:ind w:left="1540" w:hanging="130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退件：由家庭教育中心上網公告退件時間，</w:t>
      </w:r>
      <w:r>
        <w:rPr>
          <w:rFonts w:ascii="標楷體" w:eastAsia="標楷體" w:hAnsi="標楷體"/>
          <w:sz w:val="26"/>
          <w:szCs w:val="26"/>
        </w:rPr>
        <w:t>請</w:t>
      </w:r>
      <w:proofErr w:type="gramStart"/>
      <w:r>
        <w:rPr>
          <w:rFonts w:ascii="標楷體" w:eastAsia="標楷體" w:hAnsi="標楷體"/>
          <w:sz w:val="26"/>
          <w:szCs w:val="26"/>
        </w:rPr>
        <w:t>各校至指定</w:t>
      </w:r>
      <w:proofErr w:type="gramEnd"/>
      <w:r>
        <w:rPr>
          <w:rFonts w:ascii="標楷體" w:eastAsia="標楷體" w:hAnsi="標楷體"/>
          <w:sz w:val="26"/>
          <w:szCs w:val="26"/>
        </w:rPr>
        <w:t>學校領回；未於時間內領回者，則視同主辦單位自行處理。</w:t>
      </w:r>
    </w:p>
    <w:p w:rsidR="0001219A" w:rsidRDefault="0062626E">
      <w:pPr>
        <w:pStyle w:val="a3"/>
        <w:spacing w:after="0" w:line="520" w:lineRule="exact"/>
        <w:ind w:left="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附則：</w:t>
      </w:r>
    </w:p>
    <w:p w:rsidR="0001219A" w:rsidRDefault="0062626E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均不予以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評選，指導教師請確實把關，如發生冒名、頂替之情事，將由參賽者與指導者自負一切法律責任，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1219A" w:rsidRDefault="0062626E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經評選入選之作品，依著作權法主辦單位為推廣之用，有權進行</w:t>
      </w:r>
      <w:r>
        <w:rPr>
          <w:rFonts w:ascii="標楷體" w:eastAsia="標楷體" w:hAnsi="標楷體"/>
          <w:sz w:val="26"/>
          <w:szCs w:val="26"/>
        </w:rPr>
        <w:t>後續之刊登或印製相關印刷品。</w:t>
      </w:r>
    </w:p>
    <w:p w:rsidR="0001219A" w:rsidRDefault="0062626E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5653406</wp:posOffset>
                </wp:positionH>
                <wp:positionV relativeFrom="paragraph">
                  <wp:posOffset>-329568</wp:posOffset>
                </wp:positionV>
                <wp:extent cx="676271" cy="334012"/>
                <wp:effectExtent l="0" t="0" r="9529" b="27938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1219A" w:rsidRDefault="006262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45.15pt;margin-top:-25.95pt;width:53.25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" strokeweight=".26467mm">
                <v:textbox>
                  <w:txbxContent>
                    <w:p w:rsidR="0001219A" w:rsidRDefault="0062626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南市家庭教育中心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11</w:t>
      </w:r>
      <w:proofErr w:type="gramEnd"/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年度學校家庭教育</w:t>
      </w:r>
    </w:p>
    <w:p w:rsidR="0001219A" w:rsidRDefault="0062626E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>徵選活動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送件清單</w:t>
      </w:r>
    </w:p>
    <w:p w:rsidR="0001219A" w:rsidRDefault="0062626E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1219A" w:rsidRDefault="0062626E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承辦教師姓名及電話：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分機：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01219A" w:rsidRDefault="0062626E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學校班級數：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</w:t>
      </w: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251"/>
        <w:gridCol w:w="3050"/>
        <w:gridCol w:w="2410"/>
        <w:gridCol w:w="2097"/>
      </w:tblGrid>
      <w:tr w:rsidR="0001219A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品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36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例如：國中組平面設計類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01219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219A" w:rsidRDefault="0062626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表格請自行新增</w:t>
      </w:r>
      <w:r>
        <w:rPr>
          <w:rFonts w:ascii="標楷體" w:eastAsia="標楷體" w:hAnsi="標楷體"/>
          <w:szCs w:val="24"/>
        </w:rPr>
        <w:t>)</w:t>
      </w:r>
    </w:p>
    <w:p w:rsidR="0001219A" w:rsidRDefault="0062626E">
      <w:proofErr w:type="gramStart"/>
      <w:r>
        <w:rPr>
          <w:rFonts w:ascii="標楷體" w:eastAsia="標楷體" w:hAnsi="標楷體"/>
          <w:b/>
          <w:szCs w:val="24"/>
        </w:rPr>
        <w:t>承辦人核章</w:t>
      </w:r>
      <w:proofErr w:type="gramEnd"/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b/>
          <w:szCs w:val="24"/>
        </w:rPr>
        <w:t xml:space="preserve">                </w:t>
      </w:r>
      <w:r>
        <w:rPr>
          <w:rFonts w:ascii="標楷體" w:eastAsia="標楷體" w:hAnsi="標楷體"/>
          <w:b/>
          <w:szCs w:val="24"/>
        </w:rPr>
        <w:t>主任核章：</w:t>
      </w:r>
      <w:r>
        <w:rPr>
          <w:rFonts w:ascii="標楷體" w:eastAsia="標楷體" w:hAnsi="標楷體"/>
          <w:b/>
          <w:szCs w:val="24"/>
        </w:rPr>
        <w:t xml:space="preserve">                 </w:t>
      </w:r>
      <w:r>
        <w:rPr>
          <w:rFonts w:ascii="標楷體" w:eastAsia="標楷體" w:hAnsi="標楷體"/>
          <w:b/>
          <w:szCs w:val="24"/>
        </w:rPr>
        <w:t>校長核章：</w:t>
      </w:r>
    </w:p>
    <w:p w:rsidR="0001219A" w:rsidRDefault="0001219A">
      <w:pPr>
        <w:rPr>
          <w:rFonts w:ascii="標楷體" w:eastAsia="標楷體" w:hAnsi="標楷體"/>
          <w:b/>
          <w:szCs w:val="24"/>
        </w:rPr>
      </w:pPr>
    </w:p>
    <w:tbl>
      <w:tblPr>
        <w:tblW w:w="90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8"/>
      </w:tblGrid>
      <w:tr w:rsidR="0001219A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90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:rsidR="0001219A" w:rsidRDefault="0062626E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每人限作品一件，重覆參賽之作品，由主辦單位擇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01219A" w:rsidRDefault="0062626E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每校送件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數：</w:t>
            </w:r>
          </w:p>
          <w:p w:rsidR="0001219A" w:rsidRDefault="0062626E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(1)6</w:t>
            </w:r>
            <w:r>
              <w:rPr>
                <w:rFonts w:ascii="標楷體" w:eastAsia="標楷體" w:hAnsi="標楷體"/>
                <w:szCs w:val="24"/>
              </w:rPr>
              <w:t>班以下：各類最多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:rsidR="0001219A" w:rsidRDefault="0062626E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(2)7-24</w:t>
            </w:r>
            <w:r>
              <w:rPr>
                <w:rFonts w:ascii="標楷體" w:eastAsia="標楷體" w:hAnsi="標楷體"/>
                <w:szCs w:val="24"/>
              </w:rPr>
              <w:t>班：各類最多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:rsidR="0001219A" w:rsidRDefault="0062626E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(3)25</w:t>
            </w:r>
            <w:r>
              <w:rPr>
                <w:rFonts w:ascii="標楷體" w:eastAsia="標楷體" w:hAnsi="標楷體"/>
                <w:szCs w:val="24"/>
              </w:rPr>
              <w:t>班以上：各類最多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1219A" w:rsidRDefault="0062626E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(4)</w:t>
            </w:r>
            <w:r>
              <w:rPr>
                <w:rFonts w:ascii="標楷體" w:eastAsia="標楷體" w:hAnsi="標楷體"/>
                <w:szCs w:val="24"/>
              </w:rPr>
              <w:t>幼兒園：最多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</w:tc>
      </w:tr>
    </w:tbl>
    <w:p w:rsidR="0001219A" w:rsidRDefault="0001219A">
      <w:pPr>
        <w:widowControl/>
        <w:spacing w:line="440" w:lineRule="exact"/>
        <w:rPr>
          <w:rFonts w:ascii="標楷體" w:eastAsia="標楷體" w:hAnsi="標楷體"/>
          <w:szCs w:val="24"/>
        </w:rPr>
      </w:pPr>
    </w:p>
    <w:p w:rsidR="0001219A" w:rsidRDefault="0062626E">
      <w:pPr>
        <w:spacing w:line="360" w:lineRule="auto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6271" cy="334012"/>
                <wp:effectExtent l="0" t="0" r="952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1219A" w:rsidRDefault="006262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419.7pt;margin-top:-15.2pt;width:53.25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" strokeweight=".26467mm">
                <v:textbox>
                  <w:txbxContent>
                    <w:p w:rsidR="0001219A" w:rsidRDefault="0062626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南市家庭教育中心</w:t>
      </w:r>
      <w:proofErr w:type="gramStart"/>
      <w:r>
        <w:rPr>
          <w:rFonts w:ascii="標楷體" w:eastAsia="標楷體" w:hAnsi="標楷體"/>
          <w:b/>
          <w:sz w:val="30"/>
          <w:szCs w:val="30"/>
        </w:rPr>
        <w:t>11</w:t>
      </w:r>
      <w:proofErr w:type="gramEnd"/>
      <w:r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:rsidR="0001219A" w:rsidRDefault="0062626E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8"/>
        <w:gridCol w:w="8575"/>
      </w:tblGrid>
      <w:tr w:rsidR="0001219A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</w:t>
            </w:r>
            <w:r>
              <w:rPr>
                <w:rFonts w:ascii="標楷體" w:eastAsia="標楷體" w:hAnsi="標楷體"/>
                <w:szCs w:val="24"/>
              </w:rPr>
              <w:t>本表填寫完後黏貼各作品後面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</w:t>
            </w:r>
            <w:r>
              <w:rPr>
                <w:rFonts w:ascii="標楷體" w:eastAsia="標楷體" w:hAnsi="標楷體"/>
                <w:szCs w:val="24"/>
              </w:rPr>
              <w:t>請自創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01219A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01219A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01219A" w:rsidRDefault="006262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19A" w:rsidRDefault="0062626E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01219A">
        <w:tblPrEx>
          <w:tblCellMar>
            <w:top w:w="0" w:type="dxa"/>
            <w:bottom w:w="0" w:type="dxa"/>
          </w:tblCellMar>
        </w:tblPrEx>
        <w:trPr>
          <w:cantSplit/>
          <w:trHeight w:val="65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9A" w:rsidRDefault="0062626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9A" w:rsidRDefault="0062626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南市家庭教育中心無償使用，並擁有公開展示及印製之權益。</w:t>
            </w:r>
          </w:p>
          <w:p w:rsidR="0001219A" w:rsidRDefault="006262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</w:t>
            </w:r>
            <w:r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/>
                <w:szCs w:val="24"/>
              </w:rPr>
              <w:t>（作者親簽）</w:t>
            </w:r>
          </w:p>
          <w:p w:rsidR="0001219A" w:rsidRDefault="0001219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01219A" w:rsidRDefault="0062626E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01219A" w:rsidRDefault="0062626E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請將本表粘貼於作品背面</w:t>
      </w:r>
      <w:r>
        <w:rPr>
          <w:rFonts w:ascii="標楷體" w:eastAsia="標楷體" w:hAnsi="標楷體"/>
          <w:b/>
          <w:szCs w:val="24"/>
        </w:rPr>
        <w:t>)</w:t>
      </w:r>
    </w:p>
    <w:p w:rsidR="0001219A" w:rsidRDefault="0001219A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01219A" w:rsidRDefault="0001219A">
      <w:pPr>
        <w:spacing w:line="440" w:lineRule="exact"/>
        <w:rPr>
          <w:rFonts w:ascii="標楷體" w:eastAsia="標楷體" w:hAnsi="標楷體"/>
          <w:szCs w:val="24"/>
        </w:rPr>
      </w:pPr>
    </w:p>
    <w:p w:rsidR="0001219A" w:rsidRDefault="0001219A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01219A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6E" w:rsidRDefault="0062626E">
      <w:r>
        <w:separator/>
      </w:r>
    </w:p>
  </w:endnote>
  <w:endnote w:type="continuationSeparator" w:id="0">
    <w:p w:rsidR="0062626E" w:rsidRDefault="006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92" w:rsidRDefault="0062626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6A6D92" w:rsidRDefault="006262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6E" w:rsidRDefault="0062626E">
      <w:r>
        <w:rPr>
          <w:color w:val="000000"/>
        </w:rPr>
        <w:separator/>
      </w:r>
    </w:p>
  </w:footnote>
  <w:footnote w:type="continuationSeparator" w:id="0">
    <w:p w:rsidR="0062626E" w:rsidRDefault="0062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3707"/>
    <w:multiLevelType w:val="multilevel"/>
    <w:tmpl w:val="A93869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219A"/>
    <w:rsid w:val="0001219A"/>
    <w:rsid w:val="0062626E"/>
    <w:rsid w:val="00F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60758-7626-4520-95D4-0902C3C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n.edu.tw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tn.edu.tw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rvey.tn.edu.t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tn.edu.tw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2020-06-08T00:25:00Z</cp:lastPrinted>
  <dcterms:created xsi:type="dcterms:W3CDTF">2022-06-13T08:39:00Z</dcterms:created>
  <dcterms:modified xsi:type="dcterms:W3CDTF">2022-06-13T08:39:00Z</dcterms:modified>
</cp:coreProperties>
</file>