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11DB" w14:textId="77777777" w:rsidR="006970D8" w:rsidRDefault="006970D8">
      <w:pPr>
        <w:tabs>
          <w:tab w:val="left" w:pos="895"/>
          <w:tab w:val="left" w:pos="2235"/>
          <w:tab w:val="left" w:pos="3227"/>
          <w:tab w:val="left" w:pos="5070"/>
          <w:tab w:val="left" w:pos="6771"/>
          <w:tab w:val="left" w:pos="8613"/>
        </w:tabs>
        <w:spacing w:line="320" w:lineRule="exact"/>
        <w:ind w:left="-176"/>
        <w:rPr>
          <w:rFonts w:ascii="標楷體" w:eastAsia="標楷體" w:hAnsi="標楷體"/>
          <w:sz w:val="28"/>
          <w:szCs w:val="28"/>
          <w:lang w:val="en"/>
        </w:rPr>
      </w:pPr>
    </w:p>
    <w:p w14:paraId="402DBA20" w14:textId="77777777" w:rsidR="006970D8" w:rsidRDefault="006970D8">
      <w:pPr>
        <w:widowControl/>
        <w:rPr>
          <w:rFonts w:ascii="標楷體" w:eastAsia="標楷體" w:hAnsi="標楷體"/>
          <w:sz w:val="28"/>
          <w:szCs w:val="28"/>
          <w:lang w:val="en"/>
        </w:rPr>
      </w:pPr>
    </w:p>
    <w:p w14:paraId="354A46FA" w14:textId="77777777" w:rsidR="006970D8" w:rsidRDefault="004B2351">
      <w:pPr>
        <w:spacing w:line="440" w:lineRule="exact"/>
        <w:ind w:left="826" w:hanging="826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0B79B" wp14:editId="31F09E49">
                <wp:simplePos x="0" y="0"/>
                <wp:positionH relativeFrom="column">
                  <wp:posOffset>103793</wp:posOffset>
                </wp:positionH>
                <wp:positionV relativeFrom="paragraph">
                  <wp:posOffset>-345387</wp:posOffset>
                </wp:positionV>
                <wp:extent cx="829946" cy="1403988"/>
                <wp:effectExtent l="0" t="0" r="27304" b="2476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40DFC1" w14:textId="77777777" w:rsidR="006970D8" w:rsidRDefault="004B2351"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0B7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15pt;margin-top:-27.2pt;width:65.35pt;height:11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" strokeweight=".26467mm">
                <v:textbox style="mso-fit-shape-to-text:t">
                  <w:txbxContent>
                    <w:p w14:paraId="1C40DFC1" w14:textId="77777777" w:rsidR="006970D8" w:rsidRDefault="004B2351"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</w:t>
      </w:r>
      <w:r>
        <w:rPr>
          <w:rFonts w:ascii="標楷體" w:eastAsia="標楷體" w:hAnsi="標楷體"/>
          <w:sz w:val="28"/>
          <w:szCs w:val="28"/>
        </w:rPr>
        <w:t>OO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</w:t>
      </w:r>
      <w:r>
        <w:rPr>
          <w:rFonts w:ascii="標楷體" w:eastAsia="標楷體" w:hAnsi="標楷體"/>
          <w:sz w:val="28"/>
          <w:szCs w:val="28"/>
        </w:rPr>
        <w:t>COVID-19</w:t>
      </w:r>
    </w:p>
    <w:p w14:paraId="7D91A721" w14:textId="77777777" w:rsidR="006970D8" w:rsidRDefault="004B2351">
      <w:pPr>
        <w:spacing w:line="44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停課時確認進度方式</w:t>
      </w:r>
      <w:r>
        <w:rPr>
          <w:rFonts w:ascii="標楷體" w:eastAsia="標楷體" w:hAnsi="標楷體"/>
          <w:sz w:val="28"/>
          <w:szCs w:val="28"/>
        </w:rPr>
        <w:t>)</w:t>
      </w:r>
    </w:p>
    <w:p w14:paraId="57C593AC" w14:textId="77777777" w:rsidR="006970D8" w:rsidRDefault="006970D8">
      <w:pPr>
        <w:rPr>
          <w:rFonts w:ascii="標楷體" w:eastAsia="標楷體" w:hAnsi="標楷體"/>
          <w:szCs w:val="24"/>
        </w:rPr>
      </w:pPr>
    </w:p>
    <w:p w14:paraId="51BF22E5" w14:textId="77777777" w:rsidR="006970D8" w:rsidRDefault="004B2351">
      <w:r>
        <w:rPr>
          <w:rFonts w:ascii="標楷體" w:eastAsia="標楷體" w:hAnsi="標楷體"/>
          <w:szCs w:val="24"/>
        </w:rPr>
        <w:t>一、實施年級</w:t>
      </w:r>
      <w:r>
        <w:rPr>
          <w:rFonts w:ascii="標楷體" w:eastAsia="標楷體" w:hAnsi="標楷體"/>
          <w:szCs w:val="24"/>
        </w:rPr>
        <w:t>:_____</w:t>
      </w:r>
      <w:r>
        <w:rPr>
          <w:rFonts w:ascii="標楷體" w:eastAsia="標楷體" w:hAnsi="標楷體"/>
          <w:szCs w:val="24"/>
        </w:rPr>
        <w:t>年級</w:t>
      </w:r>
    </w:p>
    <w:p w14:paraId="2CAA9D3C" w14:textId="77777777" w:rsidR="006970D8" w:rsidRDefault="004B2351">
      <w:r>
        <w:rPr>
          <w:rFonts w:ascii="標楷體" w:eastAsia="標楷體" w:hAnsi="標楷體"/>
          <w:szCs w:val="24"/>
        </w:rPr>
        <w:t>二、實施班級</w:t>
      </w:r>
      <w:r>
        <w:rPr>
          <w:rFonts w:ascii="標楷體" w:eastAsia="標楷體" w:hAnsi="標楷體"/>
          <w:szCs w:val="24"/>
        </w:rPr>
        <w:t>:□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</w:t>
      </w:r>
      <w:r>
        <w:rPr>
          <w:rFonts w:ascii="標楷體" w:eastAsia="標楷體" w:hAnsi="標楷體"/>
          <w:szCs w:val="24"/>
        </w:rPr>
        <w:t>個別班級分別為</w:t>
      </w:r>
      <w:r>
        <w:rPr>
          <w:rFonts w:ascii="標楷體" w:eastAsia="標楷體" w:hAnsi="標楷體"/>
          <w:szCs w:val="24"/>
        </w:rPr>
        <w:t>:____________________________</w:t>
      </w:r>
    </w:p>
    <w:p w14:paraId="285ECBCF" w14:textId="77777777" w:rsidR="006970D8" w:rsidRDefault="004B235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14:paraId="57BD82D7" w14:textId="77777777" w:rsidR="006970D8" w:rsidRDefault="004B2351">
      <w:pPr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1.□</w:t>
      </w:r>
      <w:r>
        <w:rPr>
          <w:rFonts w:ascii="標楷體" w:eastAsia="標楷體" w:hAnsi="標楷體"/>
          <w:szCs w:val="24"/>
        </w:rPr>
        <w:t>國語文</w:t>
      </w:r>
      <w:r>
        <w:rPr>
          <w:rFonts w:ascii="標楷體" w:eastAsia="標楷體" w:hAnsi="標楷體"/>
          <w:szCs w:val="24"/>
        </w:rPr>
        <w:t xml:space="preserve">    2.□</w:t>
      </w:r>
      <w:r>
        <w:rPr>
          <w:rFonts w:ascii="標楷體" w:eastAsia="標楷體" w:hAnsi="標楷體"/>
          <w:szCs w:val="24"/>
        </w:rPr>
        <w:t>英語文</w:t>
      </w:r>
      <w:r>
        <w:rPr>
          <w:rFonts w:ascii="標楷體" w:eastAsia="標楷體" w:hAnsi="標楷體"/>
          <w:szCs w:val="24"/>
        </w:rPr>
        <w:t xml:space="preserve">   3.□</w:t>
      </w:r>
      <w:r>
        <w:rPr>
          <w:rFonts w:ascii="標楷體" w:eastAsia="標楷體" w:hAnsi="標楷體"/>
          <w:szCs w:val="24"/>
        </w:rPr>
        <w:t>數學</w:t>
      </w:r>
      <w:r>
        <w:rPr>
          <w:rFonts w:ascii="標楷體" w:eastAsia="標楷體" w:hAnsi="標楷體"/>
          <w:szCs w:val="24"/>
        </w:rPr>
        <w:t xml:space="preserve">   4.□</w:t>
      </w:r>
      <w:r>
        <w:rPr>
          <w:rFonts w:ascii="標楷體" w:eastAsia="標楷體" w:hAnsi="標楷體"/>
          <w:szCs w:val="24"/>
        </w:rPr>
        <w:t>社會</w:t>
      </w:r>
      <w:r>
        <w:rPr>
          <w:rFonts w:ascii="標楷體" w:eastAsia="標楷體" w:hAnsi="標楷體"/>
          <w:szCs w:val="24"/>
        </w:rPr>
        <w:t xml:space="preserve">   5.□</w:t>
      </w:r>
      <w:r>
        <w:rPr>
          <w:rFonts w:ascii="標楷體" w:eastAsia="標楷體" w:hAnsi="標楷體"/>
          <w:szCs w:val="24"/>
        </w:rPr>
        <w:t>自然科學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自然與生活科技</w:t>
      </w:r>
      <w:r>
        <w:rPr>
          <w:rFonts w:ascii="標楷體" w:eastAsia="標楷體" w:hAnsi="標楷體"/>
          <w:szCs w:val="24"/>
        </w:rPr>
        <w:t xml:space="preserve">)    </w:t>
      </w:r>
    </w:p>
    <w:p w14:paraId="1C514641" w14:textId="77777777" w:rsidR="006970D8" w:rsidRDefault="004B2351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6.□</w:t>
      </w:r>
      <w:r>
        <w:rPr>
          <w:rFonts w:ascii="標楷體" w:eastAsia="標楷體" w:hAnsi="標楷體"/>
          <w:szCs w:val="24"/>
        </w:rPr>
        <w:t>藝術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藝術與人文</w:t>
      </w:r>
      <w:r>
        <w:rPr>
          <w:rFonts w:ascii="標楷體" w:eastAsia="標楷體" w:hAnsi="標楷體"/>
          <w:szCs w:val="24"/>
        </w:rPr>
        <w:t>)  7.□</w:t>
      </w:r>
      <w:r>
        <w:rPr>
          <w:rFonts w:ascii="標楷體" w:eastAsia="標楷體" w:hAnsi="標楷體"/>
          <w:szCs w:val="24"/>
        </w:rPr>
        <w:t>健康與體育</w:t>
      </w:r>
      <w:r>
        <w:rPr>
          <w:rFonts w:ascii="標楷體" w:eastAsia="標楷體" w:hAnsi="標楷體"/>
          <w:szCs w:val="24"/>
        </w:rPr>
        <w:t xml:space="preserve">  8.□</w:t>
      </w:r>
      <w:r>
        <w:rPr>
          <w:rFonts w:ascii="標楷體" w:eastAsia="標楷體" w:hAnsi="標楷體"/>
          <w:szCs w:val="24"/>
        </w:rPr>
        <w:t>科技</w:t>
      </w:r>
      <w:r>
        <w:rPr>
          <w:rFonts w:ascii="標楷體" w:eastAsia="標楷體" w:hAnsi="標楷體"/>
          <w:szCs w:val="24"/>
        </w:rPr>
        <w:t xml:space="preserve">   9.□</w:t>
      </w:r>
      <w:r>
        <w:rPr>
          <w:rFonts w:ascii="標楷體" w:eastAsia="標楷體" w:hAnsi="標楷體"/>
          <w:szCs w:val="24"/>
        </w:rPr>
        <w:t>綜合活動</w:t>
      </w:r>
    </w:p>
    <w:p w14:paraId="7500DE69" w14:textId="77777777" w:rsidR="006970D8" w:rsidRDefault="004B2351">
      <w:r>
        <w:rPr>
          <w:rFonts w:ascii="標楷體" w:eastAsia="標楷體" w:hAnsi="標楷體"/>
          <w:szCs w:val="24"/>
        </w:rPr>
        <w:t>四、停課時間</w:t>
      </w:r>
      <w:r>
        <w:rPr>
          <w:rFonts w:ascii="標楷體" w:eastAsia="標楷體" w:hAnsi="標楷體"/>
          <w:szCs w:val="24"/>
        </w:rPr>
        <w:t>:_____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_____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______ </w:t>
      </w:r>
      <w:r>
        <w:rPr>
          <w:rFonts w:ascii="標楷體" w:eastAsia="標楷體" w:hAnsi="標楷體"/>
          <w:szCs w:val="24"/>
        </w:rPr>
        <w:t>日起至</w:t>
      </w:r>
      <w:r>
        <w:rPr>
          <w:rFonts w:ascii="標楷體" w:eastAsia="標楷體" w:hAnsi="標楷體"/>
          <w:szCs w:val="24"/>
        </w:rPr>
        <w:t>_____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_____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______ </w:t>
      </w:r>
      <w:r>
        <w:rPr>
          <w:rFonts w:ascii="標楷體" w:eastAsia="標楷體" w:hAnsi="標楷體"/>
          <w:szCs w:val="24"/>
        </w:rPr>
        <w:t>日。</w:t>
      </w:r>
    </w:p>
    <w:p w14:paraId="3D616831" w14:textId="77777777" w:rsidR="006970D8" w:rsidRDefault="004B2351"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65"/>
        <w:gridCol w:w="675"/>
        <w:gridCol w:w="2302"/>
        <w:gridCol w:w="2726"/>
        <w:gridCol w:w="1559"/>
      </w:tblGrid>
      <w:tr w:rsidR="006970D8" w14:paraId="4BF86503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F7FD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14:paraId="23C49D19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CB890B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55758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049779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33C1E5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14:paraId="37A225DD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須含師生互動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Cs w:val="24"/>
              </w:rPr>
              <w:t>e-mail</w:t>
            </w:r>
            <w:r>
              <w:rPr>
                <w:rFonts w:ascii="標楷體" w:eastAsia="標楷體" w:hAnsi="標楷體" w:cs="標楷體"/>
                <w:szCs w:val="24"/>
              </w:rPr>
              <w:t>及作業回饋等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678D" w14:textId="77777777" w:rsidR="006970D8" w:rsidRDefault="004B235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6970D8" w14:paraId="5068B7C7" w14:textId="77777777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074C" w14:textId="77777777" w:rsidR="006970D8" w:rsidRDefault="006970D8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CB4F7" w14:textId="77777777" w:rsidR="006970D8" w:rsidRDefault="004B235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例如：</w:t>
            </w:r>
          </w:p>
          <w:p w14:paraId="12C75714" w14:textId="77777777" w:rsidR="006970D8" w:rsidRDefault="004B235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:○○○○</w:t>
            </w:r>
          </w:p>
          <w:p w14:paraId="04644A99" w14:textId="77777777" w:rsidR="006970D8" w:rsidRDefault="006970D8">
            <w:pPr>
              <w:rPr>
                <w:rFonts w:ascii="標楷體" w:eastAsia="標楷體" w:hAnsi="標楷體" w:cs="標楷體"/>
                <w:szCs w:val="24"/>
              </w:rPr>
            </w:pPr>
          </w:p>
          <w:p w14:paraId="168E8921" w14:textId="77777777" w:rsidR="006970D8" w:rsidRDefault="006970D8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F7DA5" w14:textId="77777777" w:rsidR="006970D8" w:rsidRDefault="006970D8">
            <w:pPr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407CC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14:paraId="61DBE377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/>
                <w:szCs w:val="24"/>
              </w:rPr>
              <w:t>Google meet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利用學習吧進行</w:t>
            </w: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Cs w:val="24"/>
              </w:rPr>
              <w:t>項任務指派與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次學習評量。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B23B93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14:paraId="0FA44D19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請學生先觀看教師錄製之教學影片</w:t>
            </w:r>
            <w:r>
              <w:rPr>
                <w:rFonts w:ascii="標楷體" w:eastAsia="標楷體" w:hAnsi="標楷體" w:cs="標楷體"/>
                <w:szCs w:val="24"/>
              </w:rPr>
              <w:t>(20</w:t>
            </w:r>
            <w:r>
              <w:rPr>
                <w:rFonts w:ascii="標楷體" w:eastAsia="標楷體" w:hAnsi="標楷體" w:cs="標楷體"/>
                <w:szCs w:val="24"/>
              </w:rPr>
              <w:t>分鐘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2D2E71A1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檔名</w:t>
            </w:r>
            <w:r>
              <w:rPr>
                <w:rFonts w:ascii="標楷體" w:eastAsia="標楷體" w:hAnsi="標楷體" w:cs="標楷體"/>
                <w:szCs w:val="24"/>
              </w:rPr>
              <w:t>:○○○</w:t>
            </w:r>
            <w:r>
              <w:rPr>
                <w:rFonts w:ascii="標楷體" w:eastAsia="標楷體" w:hAnsi="標楷體" w:cs="標楷體"/>
                <w:szCs w:val="24"/>
              </w:rPr>
              <w:t>，檔案以</w:t>
            </w:r>
            <w:r>
              <w:rPr>
                <w:rFonts w:ascii="標楷體" w:eastAsia="標楷體" w:hAnsi="標楷體" w:cs="標楷體"/>
                <w:szCs w:val="24"/>
              </w:rPr>
              <w:t>line</w:t>
            </w:r>
            <w:r>
              <w:rPr>
                <w:rFonts w:ascii="標楷體" w:eastAsia="標楷體" w:hAnsi="標楷體" w:cs="標楷體"/>
                <w:szCs w:val="24"/>
              </w:rPr>
              <w:t>傳給學生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69C9F425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教師以視訊方式說明影片重點，並請學生發問</w:t>
            </w:r>
            <w:r>
              <w:rPr>
                <w:rFonts w:ascii="標楷體" w:eastAsia="標楷體" w:hAnsi="標楷體" w:cs="標楷體"/>
                <w:szCs w:val="24"/>
              </w:rPr>
              <w:t>(40</w:t>
            </w:r>
            <w:r>
              <w:rPr>
                <w:rFonts w:ascii="標楷體" w:eastAsia="標楷體" w:hAnsi="標楷體" w:cs="標楷體"/>
                <w:szCs w:val="24"/>
              </w:rPr>
              <w:t>分鐘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144D" w14:textId="77777777" w:rsidR="006970D8" w:rsidRDefault="004B2351">
            <w:pPr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例如：</w:t>
            </w:r>
          </w:p>
          <w:p w14:paraId="621F6DD1" w14:textId="77777777" w:rsidR="006970D8" w:rsidRDefault="004B2351">
            <w:pPr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平台測驗</w:t>
            </w:r>
          </w:p>
          <w:p w14:paraId="6AC4CC55" w14:textId="77777777" w:rsidR="006970D8" w:rsidRDefault="004B2351">
            <w:pPr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學習單</w:t>
            </w:r>
          </w:p>
          <w:p w14:paraId="1ADFB7D1" w14:textId="77777777" w:rsidR="006970D8" w:rsidRDefault="004B2351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Cs w:val="24"/>
              </w:rPr>
              <w:t>學習任務</w:t>
            </w:r>
          </w:p>
          <w:p w14:paraId="139B85CD" w14:textId="77777777" w:rsidR="006970D8" w:rsidRDefault="006970D8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970D8" w14:paraId="4AA9F0D0" w14:textId="77777777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30DF" w14:textId="77777777" w:rsidR="006970D8" w:rsidRDefault="006970D8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E2C436" w14:textId="77777777" w:rsidR="006970D8" w:rsidRDefault="006970D8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8E265A" w14:textId="77777777" w:rsidR="006970D8" w:rsidRDefault="006970D8">
            <w:pPr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6249A1" w14:textId="77777777" w:rsidR="006970D8" w:rsidRDefault="006970D8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AF4D93" w14:textId="77777777" w:rsidR="006970D8" w:rsidRDefault="006970D8">
            <w:pPr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E110" w14:textId="77777777" w:rsidR="006970D8" w:rsidRDefault="006970D8">
            <w:pPr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14:paraId="748838C5" w14:textId="77777777" w:rsidR="006970D8" w:rsidRDefault="006970D8">
      <w:pPr>
        <w:widowControl/>
        <w:jc w:val="center"/>
      </w:pPr>
    </w:p>
    <w:sectPr w:rsidR="006970D8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5B8C" w14:textId="77777777" w:rsidR="004B2351" w:rsidRDefault="004B2351">
      <w:r>
        <w:separator/>
      </w:r>
    </w:p>
  </w:endnote>
  <w:endnote w:type="continuationSeparator" w:id="0">
    <w:p w14:paraId="74D0B2EB" w14:textId="77777777" w:rsidR="004B2351" w:rsidRDefault="004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5844" w14:textId="77777777" w:rsidR="00622085" w:rsidRDefault="004B235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71BFF281" w14:textId="77777777" w:rsidR="00622085" w:rsidRDefault="004B2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8D29" w14:textId="77777777" w:rsidR="004B2351" w:rsidRDefault="004B2351">
      <w:r>
        <w:rPr>
          <w:color w:val="000000"/>
        </w:rPr>
        <w:separator/>
      </w:r>
    </w:p>
  </w:footnote>
  <w:footnote w:type="continuationSeparator" w:id="0">
    <w:p w14:paraId="6568F1AB" w14:textId="77777777" w:rsidR="004B2351" w:rsidRDefault="004B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E4B"/>
    <w:multiLevelType w:val="multilevel"/>
    <w:tmpl w:val="7FC29834"/>
    <w:lvl w:ilvl="0">
      <w:start w:val="1"/>
      <w:numFmt w:val="taiwaneseCountingThousand"/>
      <w:lvlText w:val="(%1)"/>
      <w:lvlJc w:val="left"/>
      <w:pPr>
        <w:ind w:left="1286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8997DBD"/>
    <w:multiLevelType w:val="multilevel"/>
    <w:tmpl w:val="27BA8580"/>
    <w:lvl w:ilvl="0">
      <w:start w:val="1"/>
      <w:numFmt w:val="taiwaneseCountingThousand"/>
      <w:lvlText w:val="(%1)"/>
      <w:lvlJc w:val="left"/>
      <w:pPr>
        <w:ind w:left="1288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8FF6274"/>
    <w:multiLevelType w:val="multilevel"/>
    <w:tmpl w:val="829E8F1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651FF"/>
    <w:multiLevelType w:val="multilevel"/>
    <w:tmpl w:val="E1EA8238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BB92D66"/>
    <w:multiLevelType w:val="multilevel"/>
    <w:tmpl w:val="AF7A497A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38F6374"/>
    <w:multiLevelType w:val="multilevel"/>
    <w:tmpl w:val="523C5224"/>
    <w:lvl w:ilvl="0">
      <w:start w:val="1"/>
      <w:numFmt w:val="decimal"/>
      <w:lvlText w:val="%1."/>
      <w:lvlJc w:val="left"/>
      <w:pPr>
        <w:ind w:left="137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181" w:hanging="480"/>
      </w:pPr>
    </w:lvl>
    <w:lvl w:ilvl="2">
      <w:start w:val="1"/>
      <w:numFmt w:val="lowerRoman"/>
      <w:lvlText w:val="%3."/>
      <w:lvlJc w:val="right"/>
      <w:pPr>
        <w:ind w:left="2661" w:hanging="480"/>
      </w:pPr>
    </w:lvl>
    <w:lvl w:ilvl="3">
      <w:start w:val="1"/>
      <w:numFmt w:val="decimal"/>
      <w:lvlText w:val="%4."/>
      <w:lvlJc w:val="left"/>
      <w:pPr>
        <w:ind w:left="3141" w:hanging="480"/>
      </w:pPr>
    </w:lvl>
    <w:lvl w:ilvl="4">
      <w:start w:val="1"/>
      <w:numFmt w:val="ideographTraditional"/>
      <w:lvlText w:val="%5、"/>
      <w:lvlJc w:val="left"/>
      <w:pPr>
        <w:ind w:left="3621" w:hanging="480"/>
      </w:pPr>
    </w:lvl>
    <w:lvl w:ilvl="5">
      <w:start w:val="1"/>
      <w:numFmt w:val="lowerRoman"/>
      <w:lvlText w:val="%6."/>
      <w:lvlJc w:val="right"/>
      <w:pPr>
        <w:ind w:left="4101" w:hanging="480"/>
      </w:pPr>
    </w:lvl>
    <w:lvl w:ilvl="6">
      <w:start w:val="1"/>
      <w:numFmt w:val="decimal"/>
      <w:lvlText w:val="%7."/>
      <w:lvlJc w:val="left"/>
      <w:pPr>
        <w:ind w:left="4581" w:hanging="480"/>
      </w:pPr>
    </w:lvl>
    <w:lvl w:ilvl="7">
      <w:start w:val="1"/>
      <w:numFmt w:val="ideographTraditional"/>
      <w:lvlText w:val="%8、"/>
      <w:lvlJc w:val="left"/>
      <w:pPr>
        <w:ind w:left="5061" w:hanging="480"/>
      </w:pPr>
    </w:lvl>
    <w:lvl w:ilvl="8">
      <w:start w:val="1"/>
      <w:numFmt w:val="lowerRoman"/>
      <w:lvlText w:val="%9."/>
      <w:lvlJc w:val="right"/>
      <w:pPr>
        <w:ind w:left="5541" w:hanging="480"/>
      </w:pPr>
    </w:lvl>
  </w:abstractNum>
  <w:abstractNum w:abstractNumId="6" w15:restartNumberingAfterBreak="0">
    <w:nsid w:val="2A84349B"/>
    <w:multiLevelType w:val="multilevel"/>
    <w:tmpl w:val="9AE2595C"/>
    <w:lvl w:ilvl="0">
      <w:start w:val="6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B7168B"/>
    <w:multiLevelType w:val="multilevel"/>
    <w:tmpl w:val="FAB2301A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1A0456"/>
    <w:multiLevelType w:val="multilevel"/>
    <w:tmpl w:val="F79CA684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CD875C3"/>
    <w:multiLevelType w:val="multilevel"/>
    <w:tmpl w:val="3BAA5B62"/>
    <w:lvl w:ilvl="0">
      <w:start w:val="1"/>
      <w:numFmt w:val="decimal"/>
      <w:lvlText w:val="%1."/>
      <w:lvlJc w:val="left"/>
      <w:pPr>
        <w:ind w:left="3698" w:hanging="720"/>
      </w:pPr>
      <w:rPr>
        <w:rFonts w:ascii="標楷體" w:eastAsia="標楷體" w:hAnsi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BC6ED9"/>
    <w:multiLevelType w:val="multilevel"/>
    <w:tmpl w:val="8A0C957E"/>
    <w:lvl w:ilvl="0">
      <w:start w:val="7"/>
      <w:numFmt w:val="ideographLegalTraditional"/>
      <w:lvlText w:val="%1、"/>
      <w:lvlJc w:val="left"/>
      <w:pPr>
        <w:ind w:left="1004" w:hanging="72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-272" w:hanging="72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abstractNum w:abstractNumId="11" w15:restartNumberingAfterBreak="0">
    <w:nsid w:val="4DF56DC4"/>
    <w:multiLevelType w:val="multilevel"/>
    <w:tmpl w:val="A3FCAB1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BB2810"/>
    <w:multiLevelType w:val="multilevel"/>
    <w:tmpl w:val="5FE4232A"/>
    <w:lvl w:ilvl="0">
      <w:start w:val="1"/>
      <w:numFmt w:val="taiwaneseCountingThousand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CD20EA"/>
    <w:multiLevelType w:val="multilevel"/>
    <w:tmpl w:val="AFEC865E"/>
    <w:lvl w:ilvl="0">
      <w:start w:val="1"/>
      <w:numFmt w:val="taiwaneseCountingThousand"/>
      <w:lvlText w:val="(%1)"/>
      <w:lvlJc w:val="left"/>
      <w:pPr>
        <w:ind w:left="1288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62C2EB7"/>
    <w:multiLevelType w:val="multilevel"/>
    <w:tmpl w:val="CDF831F0"/>
    <w:lvl w:ilvl="0">
      <w:start w:val="1"/>
      <w:numFmt w:val="ideographLegalTraditional"/>
      <w:lvlText w:val="%1、"/>
      <w:lvlJc w:val="left"/>
      <w:pPr>
        <w:ind w:left="1004" w:hanging="720"/>
      </w:pPr>
      <w:rPr>
        <w:rFonts w:ascii="標楷體" w:eastAsia="標楷體" w:hAnsi="標楷體"/>
        <w:sz w:val="28"/>
        <w:lang w:val="en"/>
      </w:rPr>
    </w:lvl>
    <w:lvl w:ilvl="1">
      <w:start w:val="1"/>
      <w:numFmt w:val="taiwaneseCountingThousand"/>
      <w:lvlText w:val="%2、"/>
      <w:lvlJc w:val="left"/>
      <w:pPr>
        <w:ind w:left="-272" w:hanging="72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abstractNum w:abstractNumId="15" w15:restartNumberingAfterBreak="0">
    <w:nsid w:val="6A312003"/>
    <w:multiLevelType w:val="multilevel"/>
    <w:tmpl w:val="A14A3FFC"/>
    <w:lvl w:ilvl="0">
      <w:start w:val="1"/>
      <w:numFmt w:val="decimal"/>
      <w:lvlText w:val="%1."/>
      <w:lvlJc w:val="left"/>
      <w:pPr>
        <w:ind w:left="3698" w:hanging="720"/>
      </w:pPr>
      <w:rPr>
        <w:rFonts w:ascii="標楷體" w:eastAsia="標楷體" w:hAnsi="標楷體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06B00E1"/>
    <w:multiLevelType w:val="multilevel"/>
    <w:tmpl w:val="C2B4F480"/>
    <w:lvl w:ilvl="0">
      <w:start w:val="1"/>
      <w:numFmt w:val="taiwaneseCountingThousand"/>
      <w:lvlText w:val="(%1)"/>
      <w:lvlJc w:val="left"/>
      <w:pPr>
        <w:ind w:left="1560" w:hanging="720"/>
      </w:pPr>
      <w:rPr>
        <w:rFonts w:ascii="標楷體" w:eastAsia="標楷體" w:hAnsi="標楷體"/>
        <w:strike w:val="0"/>
        <w:dstrike w:val="0"/>
        <w:sz w:val="28"/>
        <w:szCs w:val="28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28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79FA5189"/>
    <w:multiLevelType w:val="multilevel"/>
    <w:tmpl w:val="9222A446"/>
    <w:lvl w:ilvl="0">
      <w:start w:val="1"/>
      <w:numFmt w:val="taiwaneseCountingThousand"/>
      <w:lvlText w:val="%1、"/>
      <w:lvlJc w:val="left"/>
      <w:pPr>
        <w:ind w:left="1997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7C1AD6"/>
    <w:multiLevelType w:val="multilevel"/>
    <w:tmpl w:val="734EDD7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70D8"/>
    <w:rsid w:val="004B2351"/>
    <w:rsid w:val="006970D8"/>
    <w:rsid w:val="009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7B93"/>
  <w15:docId w15:val="{24B884C9-2C8E-44FB-955C-0455F00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Revision"/>
    <w:pPr>
      <w:suppressAutoHyphens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c">
    <w:name w:val="Body Text"/>
    <w:basedOn w:val="a"/>
    <w:pPr>
      <w:autoSpaceDE w:val="0"/>
      <w:ind w:left="672" w:right="168" w:hanging="560"/>
      <w:jc w:val="both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Standard">
    <w:name w:val="Standard"/>
    <w:pPr>
      <w:widowControl w:val="0"/>
      <w:suppressAutoHyphens/>
      <w:textAlignment w:val="auto"/>
    </w:pPr>
    <w:rPr>
      <w:rFonts w:cs="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derwen</cp:lastModifiedBy>
  <cp:revision>2</cp:revision>
  <cp:lastPrinted>2021-05-21T08:35:00Z</cp:lastPrinted>
  <dcterms:created xsi:type="dcterms:W3CDTF">2021-05-26T01:34:00Z</dcterms:created>
  <dcterms:modified xsi:type="dcterms:W3CDTF">2021-05-26T01:34:00Z</dcterms:modified>
</cp:coreProperties>
</file>