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562"/>
        <w:gridCol w:w="1663"/>
        <w:gridCol w:w="201"/>
        <w:gridCol w:w="1276"/>
        <w:gridCol w:w="419"/>
        <w:gridCol w:w="6"/>
        <w:gridCol w:w="851"/>
        <w:gridCol w:w="425"/>
        <w:gridCol w:w="1875"/>
      </w:tblGrid>
      <w:tr w:rsidR="009A74C0" w:rsidRPr="00EE75C6" w:rsidTr="000854BD"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A74C0" w:rsidRPr="002954B7" w:rsidRDefault="009A74C0" w:rsidP="001B08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954B7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103</w:t>
            </w:r>
            <w:r w:rsidRPr="002954B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年七股國小永續校園</w:t>
            </w:r>
            <w:r w:rsidRPr="002954B7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~</w:t>
            </w:r>
            <w:r w:rsidRPr="002954B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環境教育教案</w:t>
            </w:r>
          </w:p>
        </w:tc>
      </w:tr>
      <w:tr w:rsidR="009A74C0" w:rsidRPr="00EE75C6" w:rsidTr="000854BD"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適用階段</w:t>
            </w:r>
          </w:p>
        </w:tc>
        <w:tc>
          <w:tcPr>
            <w:tcW w:w="3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C0" w:rsidRPr="00EE75C6" w:rsidTr="000854BD"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適用年級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教學總時間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221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EE75C6" w:rsidRDefault="009A74C0" w:rsidP="001B0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C0" w:rsidRPr="00EE75C6" w:rsidTr="000854BD"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B089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E86E5F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可包含前言、理論依據等，分段述寫</w:t>
            </w:r>
          </w:p>
        </w:tc>
      </w:tr>
      <w:tr w:rsidR="009A74C0" w:rsidRPr="00EE75C6" w:rsidTr="000854BD"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B089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適用能力指標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E86E5F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可參考環境教育議題或其他領域的能力指標並標示</w:t>
            </w:r>
          </w:p>
          <w:p w:rsidR="009A74C0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環境教育</w:t>
            </w:r>
            <w:r w:rsidRPr="00E86E5F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E86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語文領域</w:t>
            </w:r>
          </w:p>
          <w:p w:rsidR="009A74C0" w:rsidRPr="00E86E5F" w:rsidRDefault="009A74C0" w:rsidP="001B089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資訊教育</w:t>
            </w:r>
          </w:p>
        </w:tc>
      </w:tr>
      <w:tr w:rsidR="009A74C0" w:rsidRPr="00EE75C6" w:rsidTr="000854BD">
        <w:trPr>
          <w:trHeight w:val="507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B089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1.</w:t>
            </w:r>
          </w:p>
          <w:p w:rsidR="009A74C0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2.</w:t>
            </w:r>
          </w:p>
          <w:p w:rsidR="009A74C0" w:rsidRPr="00E86E5F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3.</w:t>
            </w:r>
          </w:p>
        </w:tc>
      </w:tr>
      <w:tr w:rsidR="009A74C0" w:rsidRPr="00EE75C6" w:rsidTr="000854BD">
        <w:trPr>
          <w:trHeight w:val="507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B089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資訊應用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</w:p>
        </w:tc>
      </w:tr>
      <w:tr w:rsidR="009A74C0" w:rsidRPr="00EE75C6" w:rsidTr="001D0ED4">
        <w:trPr>
          <w:trHeight w:val="507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B089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閱讀策略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74C0" w:rsidRDefault="009A74C0" w:rsidP="001B0898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</w:p>
        </w:tc>
      </w:tr>
      <w:tr w:rsidR="009A74C0" w:rsidRPr="00EE75C6" w:rsidTr="001D0ED4">
        <w:trPr>
          <w:trHeight w:val="678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1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B22F79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22F79">
              <w:rPr>
                <w:rFonts w:ascii="標楷體" w:eastAsia="標楷體" w:hAnsi="標楷體"/>
                <w:color w:val="FF0000"/>
                <w:sz w:val="28"/>
                <w:szCs w:val="28"/>
              </w:rPr>
              <w:t>40</w:t>
            </w:r>
            <w:r w:rsidRPr="00B22F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</w:t>
            </w:r>
          </w:p>
        </w:tc>
      </w:tr>
      <w:tr w:rsidR="009A74C0" w:rsidRPr="00EE75C6" w:rsidTr="001D0ED4">
        <w:trPr>
          <w:trHeight w:val="972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課前準備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D522E9" w:rsidRDefault="009A74C0" w:rsidP="00D77051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教師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  <w:p w:rsidR="009A74C0" w:rsidRPr="00E86E5F" w:rsidRDefault="009A74C0" w:rsidP="00D770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</w:tc>
      </w:tr>
      <w:tr w:rsidR="009A74C0" w:rsidRPr="00EE75C6" w:rsidTr="001D0ED4">
        <w:trPr>
          <w:trHeight w:val="559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  <w:shd w:val="pct15" w:color="auto" w:fill="FFFFFF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pct15" w:color="auto" w:fill="FFFFFF"/>
              </w:rPr>
              <w:t>教學目標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  <w:shd w:val="pct15" w:color="auto" w:fill="FFFFFF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pct15" w:color="auto" w:fill="FFFFFF"/>
              </w:rPr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pct15" w:color="auto" w:fill="FFFFFF"/>
              </w:rPr>
              <w:t>內容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  <w:shd w:val="pct15" w:color="auto" w:fill="FFFFFF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pct15" w:color="auto" w:fill="FFFFFF"/>
              </w:rPr>
              <w:t>時間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E86E5F" w:rsidRDefault="009A74C0" w:rsidP="00E86E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  <w:shd w:val="pct15" w:color="auto" w:fill="FFFFFF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pct15" w:color="auto" w:fill="FFFFFF"/>
              </w:rPr>
              <w:t>評量方式</w:t>
            </w:r>
          </w:p>
        </w:tc>
      </w:tr>
      <w:tr w:rsidR="009A74C0" w:rsidRPr="00EE75C6" w:rsidTr="001D0ED4">
        <w:trPr>
          <w:trHeight w:val="553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74C0" w:rsidRPr="00EE75C6" w:rsidRDefault="009A74C0" w:rsidP="00E86E5F">
            <w:pPr>
              <w:jc w:val="center"/>
            </w:pP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1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E86E5F" w:rsidRDefault="009A74C0" w:rsidP="00E86E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80</w:t>
            </w:r>
            <w:r w:rsidRPr="00B22F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</w:t>
            </w:r>
          </w:p>
        </w:tc>
      </w:tr>
      <w:tr w:rsidR="009A74C0" w:rsidRPr="00EE75C6" w:rsidTr="001D0ED4">
        <w:trPr>
          <w:trHeight w:val="1001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E86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課前準備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D522E9" w:rsidRDefault="009A74C0" w:rsidP="00D77051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教師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  <w:p w:rsidR="009A74C0" w:rsidRPr="00E86E5F" w:rsidRDefault="009A74C0" w:rsidP="00D77051">
            <w:pPr>
              <w:rPr>
                <w:color w:val="FF0000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D1CB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教學目標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D1C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教學內容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1D1C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時間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E86E5F" w:rsidRDefault="009A74C0" w:rsidP="001D1C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評量方式</w:t>
            </w: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74C0" w:rsidRPr="00EE75C6" w:rsidRDefault="009A74C0" w:rsidP="00E86E5F"/>
        </w:tc>
      </w:tr>
      <w:tr w:rsidR="009A74C0" w:rsidRPr="00E86E5F" w:rsidTr="001D0ED4">
        <w:trPr>
          <w:trHeight w:val="480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0854B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0854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1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E86E5F" w:rsidRDefault="009A74C0" w:rsidP="000854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80</w:t>
            </w:r>
            <w:r w:rsidRPr="00B22F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</w:t>
            </w:r>
          </w:p>
        </w:tc>
      </w:tr>
      <w:tr w:rsidR="009A74C0" w:rsidRPr="00E86E5F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課前準備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D522E9" w:rsidRDefault="009A74C0" w:rsidP="00D77051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教師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  <w:p w:rsidR="009A74C0" w:rsidRPr="00E86E5F" w:rsidRDefault="009A74C0" w:rsidP="00D77051">
            <w:pPr>
              <w:rPr>
                <w:color w:val="FF0000"/>
                <w:sz w:val="28"/>
                <w:szCs w:val="28"/>
              </w:rPr>
            </w:pPr>
            <w:r w:rsidRPr="00D522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r w:rsidRPr="00D522E9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</w:p>
        </w:tc>
      </w:tr>
      <w:tr w:rsidR="009A74C0" w:rsidRPr="00221BE8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教學目標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教學內容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時間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74C0" w:rsidRPr="00E86E5F" w:rsidRDefault="009A74C0" w:rsidP="00085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評量方式</w:t>
            </w: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74C0" w:rsidRPr="00E86E5F" w:rsidRDefault="009A74C0" w:rsidP="000854BD">
            <w:pPr>
              <w:rPr>
                <w:sz w:val="28"/>
                <w:szCs w:val="28"/>
              </w:rPr>
            </w:pP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74C0" w:rsidRPr="002954B7" w:rsidRDefault="009A74C0" w:rsidP="00085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74C0" w:rsidRDefault="009A74C0" w:rsidP="00E86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E5F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9A74C0" w:rsidRPr="00E86E5F" w:rsidRDefault="009A74C0" w:rsidP="00E86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參考資料</w:t>
            </w:r>
          </w:p>
        </w:tc>
        <w:tc>
          <w:tcPr>
            <w:tcW w:w="8278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2954B7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954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學習單如附件</w:t>
            </w:r>
          </w:p>
        </w:tc>
      </w:tr>
      <w:tr w:rsidR="009A74C0" w:rsidRPr="00EE75C6" w:rsidTr="001D0ED4">
        <w:trPr>
          <w:trHeight w:val="480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74C0" w:rsidRPr="00E86E5F" w:rsidRDefault="009A74C0" w:rsidP="00E86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8278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74C0" w:rsidRPr="002954B7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A74C0" w:rsidRPr="00E86E5F" w:rsidTr="001D0ED4">
        <w:trPr>
          <w:trHeight w:val="480"/>
        </w:trPr>
        <w:tc>
          <w:tcPr>
            <w:tcW w:w="19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4C0" w:rsidRPr="00E86E5F" w:rsidRDefault="009A74C0" w:rsidP="000854BD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心得與省思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74C0" w:rsidRPr="002954B7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A74C0" w:rsidRPr="002954B7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A74C0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A74C0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A74C0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A74C0" w:rsidRPr="002954B7" w:rsidRDefault="009A74C0" w:rsidP="002954B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9A74C0" w:rsidRDefault="009A74C0"/>
    <w:p w:rsidR="009A74C0" w:rsidRDefault="009A74C0"/>
    <w:tbl>
      <w:tblPr>
        <w:tblpPr w:leftFromText="180" w:rightFromText="180" w:vertAnchor="text" w:horzAnchor="margin" w:tblpXSpec="center" w:tblpY="46"/>
        <w:tblW w:w="10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5"/>
      </w:tblGrid>
      <w:tr w:rsidR="009A74C0" w:rsidRPr="002954B7" w:rsidTr="001D0ED4">
        <w:tc>
          <w:tcPr>
            <w:tcW w:w="10205" w:type="dxa"/>
            <w:tcBorders>
              <w:top w:val="double" w:sz="4" w:space="0" w:color="auto"/>
            </w:tcBorders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954B7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103</w:t>
            </w:r>
            <w:r w:rsidRPr="002954B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年七股國小永續校園</w:t>
            </w:r>
            <w:r w:rsidRPr="002954B7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~</w:t>
            </w:r>
            <w:r w:rsidRPr="002954B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環境教育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實施教學成果</w:t>
            </w:r>
          </w:p>
        </w:tc>
      </w:tr>
      <w:tr w:rsidR="009A74C0" w:rsidRPr="002954B7" w:rsidTr="001D0ED4">
        <w:tc>
          <w:tcPr>
            <w:tcW w:w="10205" w:type="dxa"/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</w:pPr>
            <w:r w:rsidRPr="002954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2"/>
                <w:szCs w:val="32"/>
              </w:rPr>
              <w:t>放照片</w:t>
            </w: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</w:tr>
      <w:tr w:rsidR="009A74C0" w:rsidRPr="002954B7" w:rsidTr="001D0ED4">
        <w:tc>
          <w:tcPr>
            <w:tcW w:w="10205" w:type="dxa"/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:</w:t>
            </w:r>
          </w:p>
        </w:tc>
      </w:tr>
      <w:tr w:rsidR="009A74C0" w:rsidRPr="002954B7" w:rsidTr="001D0ED4">
        <w:tc>
          <w:tcPr>
            <w:tcW w:w="10205" w:type="dxa"/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</w:pPr>
            <w:r w:rsidRPr="002954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2"/>
                <w:szCs w:val="32"/>
              </w:rPr>
              <w:t>放照片</w:t>
            </w: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</w:tr>
      <w:tr w:rsidR="009A74C0" w:rsidRPr="002954B7" w:rsidTr="001D0ED4">
        <w:tc>
          <w:tcPr>
            <w:tcW w:w="10205" w:type="dxa"/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:</w:t>
            </w:r>
          </w:p>
        </w:tc>
      </w:tr>
      <w:tr w:rsidR="009A74C0" w:rsidRPr="002954B7" w:rsidTr="001D0ED4">
        <w:tc>
          <w:tcPr>
            <w:tcW w:w="10205" w:type="dxa"/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</w:pPr>
            <w:r w:rsidRPr="002954B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2"/>
                <w:szCs w:val="32"/>
              </w:rPr>
              <w:t>學習單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2"/>
                <w:szCs w:val="32"/>
              </w:rPr>
              <w:t>學生回饋</w:t>
            </w: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9A74C0" w:rsidRPr="002954B7" w:rsidRDefault="009A74C0" w:rsidP="004A257C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</w:tr>
      <w:tr w:rsidR="009A74C0" w:rsidRPr="002954B7" w:rsidTr="001D0ED4">
        <w:tc>
          <w:tcPr>
            <w:tcW w:w="10205" w:type="dxa"/>
            <w:tcBorders>
              <w:bottom w:val="double" w:sz="4" w:space="0" w:color="auto"/>
            </w:tcBorders>
          </w:tcPr>
          <w:p w:rsidR="009A74C0" w:rsidRPr="002954B7" w:rsidRDefault="009A74C0" w:rsidP="000854B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:</w:t>
            </w:r>
          </w:p>
        </w:tc>
      </w:tr>
    </w:tbl>
    <w:p w:rsidR="009A74C0" w:rsidRDefault="009A74C0" w:rsidP="001D0ED4">
      <w:bookmarkStart w:id="0" w:name="_GoBack"/>
      <w:bookmarkEnd w:id="0"/>
    </w:p>
    <w:sectPr w:rsidR="009A74C0" w:rsidSect="001B08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C0" w:rsidRDefault="009A74C0" w:rsidP="001D0ED4">
      <w:r>
        <w:separator/>
      </w:r>
    </w:p>
  </w:endnote>
  <w:endnote w:type="continuationSeparator" w:id="0">
    <w:p w:rsidR="009A74C0" w:rsidRDefault="009A74C0" w:rsidP="001D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C0" w:rsidRDefault="009A74C0" w:rsidP="001D0ED4">
      <w:r>
        <w:separator/>
      </w:r>
    </w:p>
  </w:footnote>
  <w:footnote w:type="continuationSeparator" w:id="0">
    <w:p w:rsidR="009A74C0" w:rsidRDefault="009A74C0" w:rsidP="001D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98"/>
    <w:rsid w:val="000854BD"/>
    <w:rsid w:val="000A595A"/>
    <w:rsid w:val="000D1ED3"/>
    <w:rsid w:val="001B0898"/>
    <w:rsid w:val="001D0ED4"/>
    <w:rsid w:val="001D1CB3"/>
    <w:rsid w:val="00221BE8"/>
    <w:rsid w:val="0029262F"/>
    <w:rsid w:val="002954B7"/>
    <w:rsid w:val="002B0AEA"/>
    <w:rsid w:val="0037777E"/>
    <w:rsid w:val="004A257C"/>
    <w:rsid w:val="005D2DE6"/>
    <w:rsid w:val="00643034"/>
    <w:rsid w:val="006C0FC2"/>
    <w:rsid w:val="00912269"/>
    <w:rsid w:val="009A74C0"/>
    <w:rsid w:val="00B22F79"/>
    <w:rsid w:val="00D522E9"/>
    <w:rsid w:val="00D77051"/>
    <w:rsid w:val="00DD6413"/>
    <w:rsid w:val="00E57273"/>
    <w:rsid w:val="00E86E5F"/>
    <w:rsid w:val="00E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08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ED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E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kfsscott</dc:creator>
  <cp:keywords/>
  <dc:description/>
  <cp:lastModifiedBy>cigu</cp:lastModifiedBy>
  <cp:revision>4</cp:revision>
  <dcterms:created xsi:type="dcterms:W3CDTF">2014-10-07T23:40:00Z</dcterms:created>
  <dcterms:modified xsi:type="dcterms:W3CDTF">2014-10-08T06:41:00Z</dcterms:modified>
</cp:coreProperties>
</file>