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F9" w:rsidRDefault="00EB6373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臺南市</w:t>
      </w: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年度交通安全教育融入學習領域教學師資培訓</w:t>
      </w:r>
      <w:bookmarkStart w:id="0" w:name="_GoBack"/>
      <w:r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  <w:bookmarkEnd w:id="0"/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一、依據：</w:t>
      </w:r>
    </w:p>
    <w:p w:rsidR="006E43F9" w:rsidRDefault="00EB6373">
      <w:pPr>
        <w:snapToGrid w:val="0"/>
        <w:spacing w:line="6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年度院頒「道路交通秩序與交通安全改進方案」執行計畫辦理。</w:t>
      </w:r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二、目的：</w:t>
      </w:r>
    </w:p>
    <w:p w:rsidR="006E43F9" w:rsidRDefault="00EB6373">
      <w:pPr>
        <w:snapToGrid w:val="0"/>
        <w:spacing w:line="60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使教師瞭解交通安全的主要概念及核心價值，</w:t>
      </w:r>
      <w:r>
        <w:rPr>
          <w:rFonts w:ascii="標楷體" w:eastAsia="標楷體" w:hAnsi="標楷體"/>
          <w:color w:val="000000"/>
          <w:sz w:val="28"/>
          <w:szCs w:val="28"/>
        </w:rPr>
        <w:t>透過融入學習領域之設計，發展生動活潑及帶動式的宣導課程，增強教師</w:t>
      </w:r>
      <w:r>
        <w:rPr>
          <w:rFonts w:ascii="標楷體" w:eastAsia="標楷體" w:hAnsi="標楷體"/>
          <w:sz w:val="28"/>
          <w:szCs w:val="28"/>
        </w:rPr>
        <w:t>交通安全教學之專業能力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E43F9" w:rsidRDefault="00EB6373">
      <w:pPr>
        <w:snapToGrid w:val="0"/>
        <w:spacing w:line="60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透過實際活動體驗課程之帶領，凝聚教師對交通安全教育之創意與熱忱，從參與到規劃與實地騎乘腳踏車，培訓各校「交通安全」種子教師以協助交通安全教育之推展。</w:t>
      </w:r>
    </w:p>
    <w:p w:rsidR="006E43F9" w:rsidRDefault="00EB6373">
      <w:pPr>
        <w:snapToGrid w:val="0"/>
        <w:spacing w:line="600" w:lineRule="exact"/>
        <w:ind w:left="1133" w:hanging="5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有效推動本市交通安全教育，著重「兒童安全過馬路」作法與觀念，使交通安全之紮根工作更為落實。</w:t>
      </w:r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三、辦理單位：</w:t>
      </w:r>
    </w:p>
    <w:p w:rsidR="006E43F9" w:rsidRDefault="00EB6373">
      <w:pPr>
        <w:snapToGrid w:val="0"/>
        <w:spacing w:line="6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指導單位：交通部、教育部。</w:t>
      </w:r>
    </w:p>
    <w:p w:rsidR="006E43F9" w:rsidRDefault="00EB6373">
      <w:pPr>
        <w:snapToGrid w:val="0"/>
        <w:spacing w:line="6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主辦單位：臺南市政府教育局。</w:t>
      </w:r>
    </w:p>
    <w:p w:rsidR="006E43F9" w:rsidRDefault="00EB6373">
      <w:pPr>
        <w:snapToGrid w:val="0"/>
        <w:spacing w:line="6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承辦單位：臺南市善化區大成國民小學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四、培訓日期：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21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星期四、五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五、培訓地點：臺南市善化區大成國民小學</w:t>
      </w:r>
      <w:r>
        <w:rPr>
          <w:rFonts w:ascii="標楷體" w:eastAsia="標楷體" w:hAnsi="標楷體"/>
          <w:color w:val="000000"/>
          <w:sz w:val="28"/>
          <w:szCs w:val="28"/>
        </w:rPr>
        <w:t>(741</w:t>
      </w:r>
      <w:r>
        <w:rPr>
          <w:rFonts w:ascii="標楷體" w:eastAsia="標楷體" w:hAnsi="標楷體"/>
          <w:color w:val="000000"/>
          <w:sz w:val="28"/>
          <w:szCs w:val="28"/>
        </w:rPr>
        <w:t>臺南市善化區大成路</w:t>
      </w:r>
      <w:r>
        <w:rPr>
          <w:rFonts w:ascii="標楷體" w:eastAsia="標楷體" w:hAnsi="標楷體"/>
          <w:color w:val="000000"/>
          <w:sz w:val="28"/>
          <w:szCs w:val="28"/>
        </w:rPr>
        <w:t>385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6E43F9" w:rsidRDefault="00EB6373">
      <w:pPr>
        <w:snapToGrid w:val="0"/>
        <w:spacing w:line="600" w:lineRule="exact"/>
      </w:pPr>
      <w:r>
        <w:rPr>
          <w:rFonts w:ascii="標楷體" w:eastAsia="標楷體" w:hAnsi="標楷體" w:cs="Arial"/>
          <w:bCs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、培訓對象：</w:t>
      </w:r>
    </w:p>
    <w:p w:rsidR="006E43F9" w:rsidRDefault="00EB6373">
      <w:pPr>
        <w:snapToGrid w:val="0"/>
        <w:spacing w:line="6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本市各高中職、國民中小學教師對交通安全教育有興趣之教職員工。</w:t>
      </w:r>
    </w:p>
    <w:p w:rsidR="006E43F9" w:rsidRDefault="00EB6373">
      <w:pPr>
        <w:snapToGrid w:val="0"/>
        <w:spacing w:line="600" w:lineRule="exact"/>
        <w:ind w:left="1133" w:hanging="7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研習內容涵蓋推動與實務教學，兼任行政職教師與學科領域教師皆可參與。</w:t>
      </w:r>
    </w:p>
    <w:p w:rsidR="006E43F9" w:rsidRDefault="00EB6373">
      <w:pPr>
        <w:tabs>
          <w:tab w:val="left" w:pos="567"/>
        </w:tabs>
        <w:snapToGrid w:val="0"/>
        <w:spacing w:line="600" w:lineRule="exact"/>
        <w:ind w:left="2800" w:hanging="28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七、報名方式及研習時數：</w:t>
      </w:r>
    </w:p>
    <w:p w:rsidR="006E43F9" w:rsidRDefault="00EB6373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即日起至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止，請至臺南市教育局資訊中心學</w:t>
      </w:r>
    </w:p>
    <w:p w:rsidR="006E43F9" w:rsidRDefault="00EB6373">
      <w:pPr>
        <w:tabs>
          <w:tab w:val="left" w:pos="567"/>
        </w:tabs>
        <w:snapToGrid w:val="0"/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習護照報名</w:t>
      </w:r>
      <w:r>
        <w:rPr>
          <w:rFonts w:ascii="標楷體" w:eastAsia="標楷體" w:hAnsi="標楷體"/>
          <w:sz w:val="28"/>
          <w:szCs w:val="28"/>
        </w:rPr>
        <w:t>，培訓人數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/>
          <w:sz w:val="28"/>
          <w:szCs w:val="28"/>
        </w:rPr>
        <w:t>名，額滿截止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E43F9" w:rsidRDefault="00EB6373">
      <w:pPr>
        <w:snapToGrid w:val="0"/>
        <w:spacing w:line="600" w:lineRule="exact"/>
        <w:ind w:left="1133" w:hanging="7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全程參與者核予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小時研習時數與結業證明書。</w:t>
      </w:r>
    </w:p>
    <w:p w:rsidR="006E43F9" w:rsidRDefault="00EB6373">
      <w:pPr>
        <w:spacing w:line="600" w:lineRule="exact"/>
        <w:jc w:val="both"/>
      </w:pPr>
      <w:r>
        <w:rPr>
          <w:rFonts w:ascii="標楷體" w:eastAsia="標楷體" w:hAnsi="標楷體"/>
          <w:bCs/>
          <w:color w:val="000000"/>
          <w:sz w:val="28"/>
          <w:szCs w:val="28"/>
        </w:rPr>
        <w:t>八、</w:t>
      </w:r>
      <w:r>
        <w:rPr>
          <w:rFonts w:ascii="標楷體" w:eastAsia="標楷體" w:hAnsi="標楷體"/>
          <w:color w:val="000000"/>
          <w:sz w:val="28"/>
          <w:szCs w:val="28"/>
        </w:rPr>
        <w:t>本案聯絡人：</w:t>
      </w:r>
    </w:p>
    <w:p w:rsidR="006E43F9" w:rsidRDefault="00EB6373">
      <w:pPr>
        <w:spacing w:line="600" w:lineRule="exact"/>
        <w:ind w:firstLine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大成國小學務處李明達主任或吳孝昆組長，聯絡電話：</w:t>
      </w:r>
      <w:r>
        <w:rPr>
          <w:rFonts w:ascii="標楷體" w:eastAsia="標楷體" w:hAnsi="標楷體"/>
          <w:color w:val="000000"/>
          <w:sz w:val="28"/>
          <w:szCs w:val="28"/>
        </w:rPr>
        <w:t>(06)5837520#2120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</w:p>
    <w:p w:rsidR="006E43F9" w:rsidRDefault="00EB6373">
      <w:pPr>
        <w:spacing w:line="600" w:lineRule="exact"/>
        <w:ind w:firstLine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2122</w:t>
      </w:r>
      <w:r>
        <w:rPr>
          <w:rFonts w:ascii="標楷體" w:eastAsia="標楷體" w:hAnsi="標楷體"/>
          <w:color w:val="000000"/>
          <w:sz w:val="28"/>
          <w:szCs w:val="28"/>
        </w:rPr>
        <w:t>，網路電話：</w:t>
      </w:r>
      <w:r>
        <w:rPr>
          <w:rFonts w:ascii="標楷體" w:eastAsia="標楷體" w:hAnsi="標楷體"/>
          <w:color w:val="000000"/>
          <w:sz w:val="28"/>
          <w:szCs w:val="28"/>
        </w:rPr>
        <w:t>266020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E43F9" w:rsidRDefault="00EB6373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八、培訓內容：詳如課程表（附件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）。</w:t>
      </w:r>
    </w:p>
    <w:p w:rsidR="006E43F9" w:rsidRDefault="00EB6373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九、培訓方式：</w:t>
      </w:r>
    </w:p>
    <w:p w:rsidR="006E43F9" w:rsidRDefault="00EB6373">
      <w:pPr>
        <w:tabs>
          <w:tab w:val="left" w:pos="567"/>
        </w:tabs>
        <w:snapToGrid w:val="0"/>
        <w:spacing w:line="600" w:lineRule="exact"/>
        <w:ind w:left="480"/>
      </w:pPr>
      <w:r>
        <w:rPr>
          <w:rFonts w:ascii="標楷體" w:eastAsia="標楷體" w:hAnsi="標楷體"/>
          <w:sz w:val="28"/>
          <w:szCs w:val="28"/>
        </w:rPr>
        <w:t>培訓期間採交通安全融入學習領域，並結合康輔遊戲為研習之主軸，課程內容包括各項交通安全教學演示、小組活動競賽、觀摩及評量，以講授、示範、演練、體驗及發表等方式進行，請參加老師穿著輕便服裝參與研習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十、本活動參加人員及承辦學校工作人員核予公差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假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與會。</w:t>
      </w:r>
    </w:p>
    <w:p w:rsidR="006E43F9" w:rsidRDefault="00EB6373">
      <w:pPr>
        <w:tabs>
          <w:tab w:val="left" w:pos="567"/>
        </w:tabs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十一、經費：由交通部相關經費項下支應。</w:t>
      </w:r>
    </w:p>
    <w:p w:rsidR="006E43F9" w:rsidRDefault="00EB6373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十二、獎勵：</w:t>
      </w:r>
    </w:p>
    <w:p w:rsidR="006E43F9" w:rsidRDefault="00EB6373">
      <w:pPr>
        <w:spacing w:line="600" w:lineRule="exact"/>
        <w:ind w:firstLine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（一）研習期間表現優異之學員核發獎品予以獎勵。</w:t>
      </w:r>
    </w:p>
    <w:p w:rsidR="006E43F9" w:rsidRDefault="00EB6373">
      <w:pPr>
        <w:spacing w:line="600" w:lineRule="exact"/>
        <w:ind w:left="1675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（二）</w:t>
      </w:r>
      <w:r>
        <w:rPr>
          <w:rFonts w:ascii="標楷體" w:eastAsia="標楷體" w:hAnsi="標楷體"/>
          <w:sz w:val="28"/>
          <w:szCs w:val="28"/>
        </w:rPr>
        <w:t>相關承辦人員依「臺南市立高級中等以下學校教職員獎懲案件作業規</w:t>
      </w:r>
      <w:r>
        <w:rPr>
          <w:rFonts w:ascii="標楷體" w:eastAsia="標楷體" w:hAnsi="標楷體"/>
          <w:sz w:val="28"/>
          <w:szCs w:val="28"/>
        </w:rPr>
        <w:t>定」予以獎勵。</w:t>
      </w:r>
    </w:p>
    <w:p w:rsidR="006E43F9" w:rsidRDefault="00EB6373">
      <w:pPr>
        <w:snapToGrid w:val="0"/>
        <w:spacing w:line="600" w:lineRule="exact"/>
        <w:ind w:left="1439" w:hanging="14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十三、附則：</w:t>
      </w:r>
    </w:p>
    <w:p w:rsidR="006E43F9" w:rsidRDefault="00EB6373">
      <w:pPr>
        <w:snapToGrid w:val="0"/>
        <w:spacing w:line="600" w:lineRule="exact"/>
        <w:ind w:left="1351" w:hanging="3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培訓期間請全程參與。</w:t>
      </w:r>
    </w:p>
    <w:p w:rsidR="006E43F9" w:rsidRDefault="00EB6373">
      <w:pPr>
        <w:pStyle w:val="20"/>
        <w:spacing w:after="0" w:line="600" w:lineRule="exact"/>
        <w:ind w:left="1317" w:hanging="28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為響應節能減碳瓶裝水減量政策，培訓期間請自備環保杯。</w:t>
      </w:r>
    </w:p>
    <w:p w:rsidR="006E43F9" w:rsidRDefault="00EB6373">
      <w:pPr>
        <w:pStyle w:val="20"/>
        <w:spacing w:after="0" w:line="600" w:lineRule="exact"/>
        <w:ind w:left="1317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研習結業證明書將列入交通安全評鑑指標</w:t>
      </w:r>
      <w:r>
        <w:rPr>
          <w:rFonts w:ascii="標楷體" w:eastAsia="標楷體" w:hAnsi="標楷體"/>
          <w:sz w:val="28"/>
          <w:szCs w:val="28"/>
        </w:rPr>
        <w:t>項目。</w:t>
      </w:r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十四、預期效益：</w:t>
      </w:r>
    </w:p>
    <w:p w:rsidR="006E43F9" w:rsidRDefault="00EB6373">
      <w:pPr>
        <w:shd w:val="clear" w:color="auto" w:fill="FFFFFF"/>
        <w:spacing w:line="600" w:lineRule="exact"/>
        <w:ind w:left="1503" w:hanging="605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透過康輔活動讓教師在態度及觀念上有所改變，跳脫過去的慣性思考與教學模式，在體驗反思及自我覺察，進一步用創新的想法，全新的心態落實校內交通安全教育之推動。</w:t>
      </w:r>
    </w:p>
    <w:p w:rsidR="006E43F9" w:rsidRDefault="00EB6373">
      <w:pPr>
        <w:snapToGrid w:val="0"/>
        <w:spacing w:line="600" w:lineRule="exact"/>
        <w:ind w:left="1674" w:hanging="700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666666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教師有能力進行交通安全教育課程之融入設計，有效提升學生交通安全之概念並落實於生活中，展現本市推動交通安全教育之績效。</w:t>
      </w:r>
    </w:p>
    <w:p w:rsidR="006E43F9" w:rsidRDefault="00EB6373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臺南市</w:t>
      </w:r>
      <w:r>
        <w:rPr>
          <w:rFonts w:ascii="標楷體" w:eastAsia="標楷體" w:hAnsi="標楷體"/>
          <w:b/>
          <w:color w:val="000000"/>
          <w:sz w:val="28"/>
          <w:szCs w:val="28"/>
        </w:rPr>
        <w:t>109</w:t>
      </w:r>
      <w:r>
        <w:rPr>
          <w:rFonts w:ascii="標楷體" w:eastAsia="標楷體" w:hAnsi="標楷體"/>
          <w:b/>
          <w:color w:val="000000"/>
          <w:sz w:val="28"/>
          <w:szCs w:val="28"/>
        </w:rPr>
        <w:t>年度交通安全教育融入學習領域教學師資培訓【課程表】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59"/>
        <w:gridCol w:w="1560"/>
        <w:gridCol w:w="3402"/>
      </w:tblGrid>
      <w:tr w:rsidR="006E43F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8/20(</w:t>
            </w:r>
            <w:r>
              <w:rPr>
                <w:rFonts w:ascii="標楷體" w:eastAsia="標楷體" w:hAnsi="標楷體"/>
                <w:b/>
              </w:rPr>
              <w:t>四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8/21(</w:t>
            </w:r>
            <w:r>
              <w:rPr>
                <w:rFonts w:ascii="標楷體" w:eastAsia="標楷體" w:hAnsi="標楷體"/>
                <w:b/>
              </w:rPr>
              <w:t>五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08:20~08:30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報到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08:20~08:30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報到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08:30~08:40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始業式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08:30~09:30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自行車基礎維修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CMK</w:t>
            </w:r>
            <w:r>
              <w:rPr>
                <w:rFonts w:ascii="標楷體" w:eastAsia="標楷體" w:hAnsi="標楷體"/>
                <w:b/>
                <w:bCs/>
              </w:rPr>
              <w:t>單車教學團隊</w:t>
            </w:r>
          </w:p>
          <w:p w:rsidR="006E43F9" w:rsidRDefault="00EB6373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講師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人、助教</w:t>
            </w:r>
            <w:r>
              <w:rPr>
                <w:rFonts w:ascii="標楷體" w:eastAsia="標楷體" w:hAnsi="標楷體"/>
                <w:b/>
                <w:bCs/>
              </w:rPr>
              <w:t>4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6E43F9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6E4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6E43F9">
            <w:pPr>
              <w:snapToGrid w:val="0"/>
              <w:spacing w:line="6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6E43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08:40~11:10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維護學生交通安全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兒童安全通過路口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與提升交通事故應變能力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講師：台南市交通大隊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廖信智組長</w:t>
            </w:r>
          </w:p>
          <w:p w:rsidR="006E43F9" w:rsidRDefault="00EB6373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bCs/>
              </w:rPr>
              <w:t>助教：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6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09:30~12:00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交通安全分站闖關體驗活動</w:t>
            </w:r>
          </w:p>
          <w:p w:rsidR="006E43F9" w:rsidRDefault="00EB6373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（善化</w:t>
            </w:r>
            <w:r>
              <w:rPr>
                <w:rFonts w:ascii="標楷體" w:eastAsia="標楷體" w:hAnsi="標楷體"/>
                <w:lang w:eastAsia="zh-HK"/>
              </w:rPr>
              <w:t>糖廠文化園區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善化綠色隧道騎乘）自行車考照、社區交通安全情境教育建置觀摩、交通安全大地遊戲、</w:t>
            </w:r>
          </w:p>
          <w:p w:rsidR="006E43F9" w:rsidRDefault="00EB6373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交通安全常識考驗、大客車演練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分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/>
                <w:b/>
              </w:rPr>
              <w:t>組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分站講師：</w:t>
            </w:r>
          </w:p>
          <w:p w:rsidR="006E43F9" w:rsidRDefault="00EB6373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臺南警察局善化分局</w:t>
            </w:r>
            <w:r>
              <w:rPr>
                <w:rFonts w:ascii="標楷體" w:eastAsia="標楷體" w:hAnsi="標楷體"/>
                <w:b/>
                <w:bCs/>
              </w:rPr>
              <w:t>:1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  <w:p w:rsidR="006E43F9" w:rsidRDefault="00EB6373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大成團隊</w:t>
            </w:r>
            <w:r>
              <w:rPr>
                <w:rFonts w:ascii="標楷體" w:eastAsia="標楷體" w:hAnsi="標楷體"/>
                <w:b/>
                <w:bCs/>
              </w:rPr>
              <w:t>:3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分站助教：</w:t>
            </w:r>
          </w:p>
          <w:p w:rsidR="006E43F9" w:rsidRDefault="00EB6373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臺南警察局善化分局</w:t>
            </w:r>
            <w:r>
              <w:rPr>
                <w:rFonts w:ascii="標楷體" w:eastAsia="標楷體" w:hAnsi="標楷體"/>
                <w:b/>
                <w:bCs/>
              </w:rPr>
              <w:t>:1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  <w:p w:rsidR="006E43F9" w:rsidRDefault="00EB6373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大成團隊</w:t>
            </w:r>
            <w:r>
              <w:rPr>
                <w:rFonts w:ascii="標楷體" w:eastAsia="標楷體" w:hAnsi="標楷體"/>
                <w:b/>
                <w:bCs/>
              </w:rPr>
              <w:t>:7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11:10~12:00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交通安全教育評鑑績優學校成果分享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講師：忠孝國中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郭峻銘組長</w:t>
            </w:r>
          </w:p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助教：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6E43F9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6E4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E43F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12:10~13:00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12:10~13:00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13:00~14:40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各年段交通安全核心能力建構與實務講解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講師：中央警察大學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陳高村副教授</w:t>
            </w:r>
          </w:p>
          <w:p w:rsidR="006E43F9" w:rsidRDefault="00EB6373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bCs/>
              </w:rPr>
              <w:t>助教：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13:00~14:40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交通安全教育融入教學分享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講師：白河國小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任樹同主任</w:t>
            </w:r>
          </w:p>
          <w:p w:rsidR="006E43F9" w:rsidRDefault="00EB6373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bCs/>
              </w:rPr>
              <w:t>助教：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14:40~14:50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休息時間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14:40~14:50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休息時間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14:50~16:30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交通安全教材創意運用及分享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講師：中央警察大學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陳高村副教授</w:t>
            </w:r>
          </w:p>
          <w:p w:rsidR="006E43F9" w:rsidRDefault="00EB6373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bCs/>
              </w:rPr>
              <w:t>助教：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14:50~16:30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交通安全教育融入課程領域教學﹙分國中、國小組﹚</w:t>
            </w:r>
          </w:p>
          <w:p w:rsidR="006E43F9" w:rsidRDefault="00EB6373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講師：嘉義市蘭潭國中</w:t>
            </w:r>
          </w:p>
          <w:p w:rsidR="006E43F9" w:rsidRDefault="00EB6373">
            <w:pPr>
              <w:snapToGrid w:val="0"/>
              <w:spacing w:line="240" w:lineRule="exact"/>
              <w:ind w:firstLine="721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謝明冲主任</w:t>
            </w:r>
          </w:p>
          <w:p w:rsidR="006E43F9" w:rsidRDefault="00EB6373">
            <w:pPr>
              <w:snapToGrid w:val="0"/>
              <w:spacing w:line="240" w:lineRule="exact"/>
              <w:ind w:firstLine="721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台南市勝利國小</w:t>
            </w:r>
          </w:p>
          <w:p w:rsidR="006E43F9" w:rsidRDefault="00EB6373">
            <w:pPr>
              <w:snapToGrid w:val="0"/>
              <w:spacing w:line="240" w:lineRule="exact"/>
              <w:ind w:firstLine="721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馮建中主任</w:t>
            </w:r>
          </w:p>
          <w:p w:rsidR="006E43F9" w:rsidRDefault="00EB6373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bCs/>
              </w:rPr>
              <w:t>助教：</w:t>
            </w:r>
            <w:r>
              <w:rPr>
                <w:rFonts w:ascii="標楷體" w:eastAsia="標楷體" w:hAnsi="標楷體"/>
                <w:b/>
                <w:bCs/>
              </w:rPr>
              <w:t>4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</w:tr>
      <w:tr w:rsidR="006E43F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16:30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16:30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3F9" w:rsidRDefault="00EB637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</w:tbl>
    <w:p w:rsidR="006E43F9" w:rsidRDefault="006E43F9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sectPr w:rsidR="006E43F9">
      <w:footerReference w:type="default" r:id="rId7"/>
      <w:pgSz w:w="11907" w:h="16840"/>
      <w:pgMar w:top="851" w:right="1134" w:bottom="851" w:left="1134" w:header="680" w:footer="680" w:gutter="0"/>
      <w:pgNumType w:fmt="numberInDash" w:start="1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73" w:rsidRDefault="00EB6373">
      <w:r>
        <w:separator/>
      </w:r>
    </w:p>
  </w:endnote>
  <w:endnote w:type="continuationSeparator" w:id="0">
    <w:p w:rsidR="00EB6373" w:rsidRDefault="00E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5D" w:rsidRDefault="00EB63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0A5D" w:rsidRDefault="00EB6373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3D58B3">
                            <w:rPr>
                              <w:rStyle w:val="a6"/>
                              <w:noProof/>
                            </w:rPr>
                            <w:t>- 2 -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D40A5D" w:rsidRDefault="00EB6373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3D58B3">
                      <w:rPr>
                        <w:rStyle w:val="a6"/>
                        <w:noProof/>
                      </w:rPr>
                      <w:t>- 2 -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73" w:rsidRDefault="00EB6373">
      <w:r>
        <w:rPr>
          <w:color w:val="000000"/>
        </w:rPr>
        <w:separator/>
      </w:r>
    </w:p>
  </w:footnote>
  <w:footnote w:type="continuationSeparator" w:id="0">
    <w:p w:rsidR="00EB6373" w:rsidRDefault="00EB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674"/>
    <w:multiLevelType w:val="multilevel"/>
    <w:tmpl w:val="9800B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0F4F42"/>
    <w:multiLevelType w:val="multilevel"/>
    <w:tmpl w:val="D4347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43F9"/>
    <w:rsid w:val="003D58B3"/>
    <w:rsid w:val="006E43F9"/>
    <w:rsid w:val="00E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E60E8-A8B0-4197-A1A1-789BC7F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0" w:lineRule="atLeast"/>
      <w:jc w:val="center"/>
    </w:pPr>
    <w:rPr>
      <w:rFonts w:ascii="標楷體" w:eastAsia="標楷體" w:hAnsi="標楷體"/>
    </w:rPr>
  </w:style>
  <w:style w:type="character" w:styleId="a6">
    <w:name w:val="page number"/>
    <w:basedOn w:val="a0"/>
  </w:style>
  <w:style w:type="character" w:customStyle="1" w:styleId="style4">
    <w:name w:val="style4"/>
    <w:basedOn w:val="a0"/>
  </w:style>
  <w:style w:type="character" w:styleId="a7">
    <w:name w:val="Hyperlink"/>
    <w:rPr>
      <w:strike w:val="0"/>
      <w:dstrike w:val="0"/>
      <w:color w:val="3072FF"/>
      <w:u w:val="non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footnote text"/>
    <w:basedOn w:val="a"/>
    <w:pPr>
      <w:snapToGrid w:val="0"/>
    </w:pPr>
    <w:rPr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google-src-text1">
    <w:name w:val="google-src-text1"/>
    <w:rPr>
      <w:rFonts w:ascii="Verdana" w:hAnsi="Verdana"/>
      <w:vanish/>
      <w:color w:val="000000"/>
      <w:sz w:val="17"/>
      <w:szCs w:val="17"/>
    </w:rPr>
  </w:style>
  <w:style w:type="character" w:customStyle="1" w:styleId="a10">
    <w:name w:val="a1"/>
    <w:rPr>
      <w:color w:val="333333"/>
    </w:rPr>
  </w:style>
  <w:style w:type="character" w:styleId="ab">
    <w:name w:val="Strong"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台南縣九十年交通安全教學師資研習實施計畫</dc:title>
  <dc:subject/>
  <dc:creator>蘇儒民</dc:creator>
  <cp:lastModifiedBy>user</cp:lastModifiedBy>
  <cp:revision>2</cp:revision>
  <cp:lastPrinted>2019-03-23T07:37:00Z</cp:lastPrinted>
  <dcterms:created xsi:type="dcterms:W3CDTF">2020-05-25T01:00:00Z</dcterms:created>
  <dcterms:modified xsi:type="dcterms:W3CDTF">2020-05-25T01:00:00Z</dcterms:modified>
</cp:coreProperties>
</file>