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36" w:rsidRDefault="00FD7CE0">
      <w:pPr>
        <w:spacing w:line="520" w:lineRule="exact"/>
        <w:jc w:val="center"/>
      </w:pPr>
      <w:bookmarkStart w:id="0" w:name="_GoBack"/>
      <w:bookmarkEnd w:id="0"/>
      <w:r>
        <w:rPr>
          <w:rFonts w:ascii="新細明體" w:hAnsi="新細明體"/>
          <w:sz w:val="44"/>
          <w:szCs w:val="44"/>
        </w:rPr>
        <w:t>『</w:t>
      </w:r>
      <w:r>
        <w:rPr>
          <w:rFonts w:ascii="標楷體" w:eastAsia="標楷體" w:hAnsi="標楷體"/>
          <w:sz w:val="44"/>
          <w:szCs w:val="44"/>
        </w:rPr>
        <w:t>南瀛獅子</w:t>
      </w:r>
      <w:proofErr w:type="gramStart"/>
      <w:r>
        <w:rPr>
          <w:rFonts w:ascii="標楷體" w:eastAsia="標楷體" w:hAnsi="標楷體"/>
          <w:sz w:val="44"/>
          <w:szCs w:val="44"/>
        </w:rPr>
        <w:t>盃</w:t>
      </w:r>
      <w:proofErr w:type="gramEnd"/>
      <w:r>
        <w:rPr>
          <w:rFonts w:ascii="標楷體" w:eastAsia="標楷體" w:hAnsi="標楷體"/>
          <w:sz w:val="44"/>
          <w:szCs w:val="44"/>
        </w:rPr>
        <w:t>第八屆反毒宣導書法比賽』</w:t>
      </w:r>
    </w:p>
    <w:p w:rsidR="00E17836" w:rsidRDefault="00FD7CE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一、目的：</w:t>
      </w:r>
    </w:p>
    <w:p w:rsidR="00E17836" w:rsidRDefault="00FD7CE0">
      <w:pPr>
        <w:spacing w:before="180" w:line="520" w:lineRule="exact"/>
        <w:ind w:left="600" w:firstLine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透過南瀛獅子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盃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第八屆反毒書法比賽及反毒宣導活動，</w:t>
      </w:r>
      <w:r>
        <w:rPr>
          <w:rFonts w:ascii="標楷體" w:eastAsia="標楷體" w:hAnsi="標楷體"/>
          <w:sz w:val="28"/>
          <w:szCs w:val="28"/>
        </w:rPr>
        <w:t>推行傳統書法教育，充實藝術涵養，</w:t>
      </w:r>
      <w:r>
        <w:rPr>
          <w:rFonts w:ascii="標楷體" w:eastAsia="標楷體" w:hAnsi="標楷體"/>
          <w:color w:val="000000"/>
          <w:sz w:val="28"/>
          <w:szCs w:val="28"/>
        </w:rPr>
        <w:t>以寓教於樂的方式</w:t>
      </w:r>
      <w:r>
        <w:rPr>
          <w:rFonts w:ascii="標楷體" w:eastAsia="標楷體" w:hAnsi="標楷體"/>
          <w:sz w:val="28"/>
          <w:szCs w:val="28"/>
        </w:rPr>
        <w:t>推展反毒知能</w:t>
      </w:r>
      <w:r>
        <w:rPr>
          <w:rFonts w:ascii="標楷體" w:eastAsia="標楷體" w:hAnsi="標楷體"/>
          <w:color w:val="000000"/>
          <w:sz w:val="28"/>
          <w:szCs w:val="28"/>
        </w:rPr>
        <w:t>，讓</w:t>
      </w:r>
      <w:r>
        <w:rPr>
          <w:rFonts w:ascii="標楷體" w:eastAsia="標楷體" w:hAnsi="標楷體"/>
          <w:sz w:val="28"/>
          <w:szCs w:val="28"/>
        </w:rPr>
        <w:t>青少年認識</w:t>
      </w:r>
      <w:r>
        <w:rPr>
          <w:rFonts w:ascii="標楷體" w:eastAsia="標楷體" w:hAnsi="標楷體"/>
          <w:color w:val="000000"/>
          <w:sz w:val="28"/>
          <w:szCs w:val="28"/>
        </w:rPr>
        <w:t>毒品危害，進而勇於拒絕毒品，有效防範毒品戕害青年學子，以建立你我無毒、健康、安全之</w:t>
      </w:r>
      <w:r>
        <w:rPr>
          <w:rFonts w:ascii="標楷體" w:eastAsia="標楷體" w:hAnsi="標楷體"/>
          <w:sz w:val="28"/>
          <w:szCs w:val="28"/>
        </w:rPr>
        <w:t>優良社會風氣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7836" w:rsidRDefault="00FD7CE0">
      <w:pPr>
        <w:spacing w:line="5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二、指導單位：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南市政府、國際獅子會</w:t>
      </w:r>
      <w:r>
        <w:rPr>
          <w:rFonts w:ascii="標楷體" w:eastAsia="標楷體" w:hAnsi="標楷體"/>
          <w:sz w:val="28"/>
          <w:szCs w:val="28"/>
        </w:rPr>
        <w:t>300-D1</w:t>
      </w:r>
      <w:r>
        <w:rPr>
          <w:rFonts w:ascii="標楷體" w:eastAsia="標楷體" w:hAnsi="標楷體"/>
          <w:sz w:val="28"/>
          <w:szCs w:val="28"/>
        </w:rPr>
        <w:t>區關懷青少年反毒委員會、國際獅子會</w:t>
      </w:r>
      <w:r>
        <w:rPr>
          <w:rFonts w:ascii="標楷體" w:eastAsia="標楷體" w:hAnsi="標楷體"/>
          <w:sz w:val="28"/>
          <w:szCs w:val="28"/>
        </w:rPr>
        <w:t>300-D1</w:t>
      </w:r>
      <w:r>
        <w:rPr>
          <w:rFonts w:ascii="標楷體" w:eastAsia="標楷體" w:hAnsi="標楷體"/>
          <w:sz w:val="28"/>
          <w:szCs w:val="28"/>
        </w:rPr>
        <w:t>區第六專區、第十一分區。</w:t>
      </w:r>
    </w:p>
    <w:p w:rsidR="00E17836" w:rsidRDefault="00FD7CE0">
      <w:pPr>
        <w:spacing w:line="5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三、主辦單位：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南市南瀛獅子會、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南市政府毒品危害防制中心、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南市政府衛生局。</w:t>
      </w:r>
    </w:p>
    <w:p w:rsidR="00E17836" w:rsidRDefault="00FD7CE0">
      <w:pPr>
        <w:spacing w:line="5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四、協辦單位：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南市政府教育局、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南市政府警察局、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南市政府消防局第三大隊七股分隊、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南市立七股國民小學、國際獅子會</w:t>
      </w:r>
      <w:r>
        <w:rPr>
          <w:rFonts w:ascii="標楷體" w:eastAsia="標楷體" w:hAnsi="標楷體"/>
          <w:sz w:val="28"/>
          <w:szCs w:val="28"/>
        </w:rPr>
        <w:t>300-D1</w:t>
      </w:r>
      <w:r>
        <w:rPr>
          <w:rFonts w:ascii="標楷體" w:eastAsia="標楷體" w:hAnsi="標楷體"/>
          <w:sz w:val="28"/>
          <w:szCs w:val="28"/>
        </w:rPr>
        <w:t>區第五、六專區所屬各分會。</w:t>
      </w:r>
    </w:p>
    <w:p w:rsidR="00E17836" w:rsidRDefault="00FD7CE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五、參加對象：</w:t>
      </w:r>
    </w:p>
    <w:p w:rsidR="00E17836" w:rsidRDefault="00FD7CE0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國中組：就讀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南市各國民中學學生（含公私立高級中學國中部）。</w:t>
      </w:r>
    </w:p>
    <w:p w:rsidR="00E17836" w:rsidRDefault="00FD7CE0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國小高年級組：就讀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南市各國民小學五、六年級學生。</w:t>
      </w:r>
    </w:p>
    <w:p w:rsidR="00E17836" w:rsidRDefault="00FD7CE0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國小中年</w:t>
      </w:r>
      <w:r>
        <w:rPr>
          <w:rFonts w:ascii="標楷體" w:eastAsia="標楷體" w:hAnsi="標楷體"/>
          <w:sz w:val="28"/>
          <w:szCs w:val="28"/>
        </w:rPr>
        <w:t>級組：就讀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南市各國民小學三、四年級學生。</w:t>
      </w:r>
    </w:p>
    <w:p w:rsidR="00E17836" w:rsidRDefault="00FD7CE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六、比賽地點：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南市七股國民小學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地址：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南市七股區大埕里</w:t>
      </w:r>
      <w:r>
        <w:rPr>
          <w:rFonts w:ascii="標楷體" w:eastAsia="標楷體" w:hAnsi="標楷體"/>
          <w:sz w:val="28"/>
          <w:szCs w:val="28"/>
        </w:rPr>
        <w:t>395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E17836" w:rsidRDefault="00FD7CE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七、活動時間：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時。</w:t>
      </w:r>
    </w:p>
    <w:p w:rsidR="00E17836" w:rsidRDefault="00FD7CE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八、活動流程表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暫定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803" w:type="dxa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107"/>
        <w:gridCol w:w="4536"/>
      </w:tblGrid>
      <w:tr w:rsidR="00E17836">
        <w:tblPrEx>
          <w:tblCellMar>
            <w:top w:w="0" w:type="dxa"/>
            <w:bottom w:w="0" w:type="dxa"/>
          </w:tblCellMar>
        </w:tblPrEx>
        <w:trPr>
          <w:trHeight w:val="600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主持或演出者</w:t>
            </w:r>
          </w:p>
        </w:tc>
      </w:tr>
      <w:tr w:rsidR="00E1783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00-08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南瀛獅子會</w:t>
            </w:r>
          </w:p>
        </w:tc>
      </w:tr>
      <w:tr w:rsidR="00E17836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50-10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書法比賽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南瀛獅子會</w:t>
            </w:r>
          </w:p>
        </w:tc>
      </w:tr>
      <w:tr w:rsidR="00E17836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00-10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0" w:lineRule="atLeast"/>
              <w:ind w:left="-2" w:hanging="9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、評審進場評比</w:t>
            </w:r>
          </w:p>
          <w:p w:rsidR="00E17836" w:rsidRDefault="00FD7C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、反毒宣導活動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評審委員</w:t>
            </w:r>
          </w:p>
          <w:p w:rsidR="00E17836" w:rsidRDefault="00FD7CE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南市政府毒品危害防制中心</w:t>
            </w:r>
          </w:p>
        </w:tc>
      </w:tr>
      <w:tr w:rsidR="00E17836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30-11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長官及貴賓致詞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南市政府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黃偉哲市長</w:t>
            </w:r>
          </w:p>
          <w:p w:rsidR="00E17836" w:rsidRDefault="00FD7CE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臺灣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南地方檢察署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林錦村檢察長</w:t>
            </w:r>
          </w:p>
          <w:p w:rsidR="00E17836" w:rsidRDefault="00FD7CE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南瀛獅子會各長官</w:t>
            </w:r>
          </w:p>
        </w:tc>
      </w:tr>
      <w:tr w:rsidR="00E17836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10-11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介紹評審及現場揮毫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評審委員</w:t>
            </w:r>
          </w:p>
          <w:p w:rsidR="00E17836" w:rsidRDefault="00FD7CE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林忠佐書法大師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暫定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1783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30-12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36" w:rsidRDefault="00FD7CE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南市政府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黃偉哲市長</w:t>
            </w:r>
          </w:p>
          <w:p w:rsidR="00E17836" w:rsidRDefault="00FD7CE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南市政府衛生局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局長</w:t>
            </w:r>
          </w:p>
          <w:p w:rsidR="00E17836" w:rsidRDefault="00FD7CE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南市政府教育局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鄭新輝局長</w:t>
            </w:r>
          </w:p>
          <w:p w:rsidR="00E17836" w:rsidRDefault="00FD7CE0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臺灣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南地方檢察署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林錦村檢察長</w:t>
            </w:r>
          </w:p>
          <w:p w:rsidR="00E17836" w:rsidRDefault="00FD7CE0">
            <w:pPr>
              <w:spacing w:line="5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南瀛獅子會各長官</w:t>
            </w:r>
          </w:p>
        </w:tc>
      </w:tr>
      <w:tr w:rsidR="00E1783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36" w:rsidRDefault="00FD7CE0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賦歸</w:t>
            </w:r>
          </w:p>
        </w:tc>
      </w:tr>
    </w:tbl>
    <w:p w:rsidR="00E17836" w:rsidRDefault="00FD7CE0">
      <w:pPr>
        <w:spacing w:before="180"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備註：書法比賽時間同步由衛生局、警察局及消防局設攤宣導。</w:t>
      </w:r>
    </w:p>
    <w:p w:rsidR="00E17836" w:rsidRDefault="00FD7CE0">
      <w:pPr>
        <w:tabs>
          <w:tab w:val="left" w:pos="6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九、預期效益</w:t>
      </w:r>
    </w:p>
    <w:p w:rsidR="00E17836" w:rsidRDefault="00FD7CE0">
      <w:pPr>
        <w:ind w:left="240" w:firstLine="560"/>
      </w:pPr>
      <w:r>
        <w:rPr>
          <w:rFonts w:ascii="標楷體" w:eastAsia="標楷體" w:hAnsi="標楷體"/>
          <w:color w:val="000000"/>
          <w:sz w:val="28"/>
          <w:szCs w:val="28"/>
        </w:rPr>
        <w:t>利用寓教於樂的方式，教育民眾認識毒品危害，</w:t>
      </w:r>
      <w:r>
        <w:rPr>
          <w:rFonts w:ascii="標楷體" w:eastAsia="標楷體" w:hAnsi="標楷體"/>
          <w:color w:val="000000"/>
          <w:sz w:val="28"/>
          <w:szCs w:val="28"/>
        </w:rPr>
        <w:t>提升反毒知能，進而勇於拒絕毒品，並透過正當休閒活動紓解壓力，增加生活樂趣，以減少接觸不良場所的機會，降低施用毒品風險。</w:t>
      </w:r>
    </w:p>
    <w:sectPr w:rsidR="00E17836">
      <w:footerReference w:type="default" r:id="rId7"/>
      <w:pgSz w:w="11907" w:h="16840"/>
      <w:pgMar w:top="1134" w:right="1134" w:bottom="902" w:left="1418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E0" w:rsidRDefault="00FD7CE0">
      <w:r>
        <w:separator/>
      </w:r>
    </w:p>
  </w:endnote>
  <w:endnote w:type="continuationSeparator" w:id="0">
    <w:p w:rsidR="00FD7CE0" w:rsidRDefault="00FD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4C" w:rsidRDefault="00FD7CE0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D6D07">
      <w:rPr>
        <w:noProof/>
        <w:lang w:val="zh-TW"/>
      </w:rPr>
      <w:t>2</w:t>
    </w:r>
    <w:r>
      <w:rPr>
        <w:lang w:val="zh-TW"/>
      </w:rPr>
      <w:fldChar w:fldCharType="end"/>
    </w:r>
  </w:p>
  <w:p w:rsidR="00891F4C" w:rsidRDefault="00FD7C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E0" w:rsidRDefault="00FD7CE0">
      <w:r>
        <w:rPr>
          <w:color w:val="000000"/>
        </w:rPr>
        <w:separator/>
      </w:r>
    </w:p>
  </w:footnote>
  <w:footnote w:type="continuationSeparator" w:id="0">
    <w:p w:rsidR="00FD7CE0" w:rsidRDefault="00FD7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7836"/>
    <w:rsid w:val="00DD6D07"/>
    <w:rsid w:val="00E17836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南瀛獅子盃第一屆反毒宣導書法比賽簡章</dc:title>
  <dc:creator>user</dc:creator>
  <cp:lastModifiedBy>user</cp:lastModifiedBy>
  <cp:revision>2</cp:revision>
  <cp:lastPrinted>2015-08-26T16:14:00Z</cp:lastPrinted>
  <dcterms:created xsi:type="dcterms:W3CDTF">2019-11-07T05:28:00Z</dcterms:created>
  <dcterms:modified xsi:type="dcterms:W3CDTF">2019-11-07T05:28:00Z</dcterms:modified>
</cp:coreProperties>
</file>