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63" w:rsidRDefault="00A33632">
      <w:pPr>
        <w:widowControl/>
        <w:shd w:val="clear" w:color="auto" w:fill="FFFFFF"/>
        <w:spacing w:before="100" w:after="100" w:line="320" w:lineRule="exact"/>
        <w:jc w:val="center"/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</w:pPr>
      <w:bookmarkStart w:id="0" w:name="_Hlk73971084"/>
      <w:r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教育部國民及學前教育署孝道教育資源中心</w:t>
      </w:r>
    </w:p>
    <w:p w:rsidR="00864963" w:rsidRDefault="00A33632">
      <w:pPr>
        <w:pStyle w:val="a3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b/>
          <w:sz w:val="32"/>
        </w:rPr>
        <w:t>年度孝道故事徵文比賽</w:t>
      </w:r>
      <w:bookmarkEnd w:id="0"/>
      <w:r>
        <w:rPr>
          <w:rFonts w:ascii="標楷體" w:eastAsia="標楷體" w:hAnsi="標楷體"/>
          <w:b/>
          <w:sz w:val="32"/>
        </w:rPr>
        <w:t>實施計畫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  <w:bookmarkStart w:id="1" w:name="_GoBack"/>
      <w:bookmarkEnd w:id="1"/>
    </w:p>
    <w:p w:rsidR="00864963" w:rsidRDefault="00A33632">
      <w:pPr>
        <w:pStyle w:val="a3"/>
        <w:numPr>
          <w:ilvl w:val="0"/>
          <w:numId w:val="2"/>
        </w:numPr>
        <w:snapToGrid w:val="0"/>
        <w:spacing w:line="39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教育部孝道「心」文化實施計畫。</w:t>
      </w:r>
    </w:p>
    <w:p w:rsidR="00864963" w:rsidRDefault="00A33632">
      <w:pPr>
        <w:pStyle w:val="a3"/>
        <w:numPr>
          <w:ilvl w:val="0"/>
          <w:numId w:val="2"/>
        </w:numPr>
        <w:snapToGrid w:val="0"/>
        <w:spacing w:line="390" w:lineRule="exact"/>
        <w:ind w:left="100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年度教育部國民及學前教育署孝道教育資源中心實施計畫。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目的</w:t>
      </w:r>
    </w:p>
    <w:p w:rsidR="00864963" w:rsidRDefault="00A33632">
      <w:pPr>
        <w:pStyle w:val="a3"/>
        <w:snapToGrid w:val="0"/>
        <w:spacing w:before="180" w:after="180" w:line="390" w:lineRule="exact"/>
        <w:ind w:left="482" w:firstLine="580"/>
        <w:jc w:val="both"/>
      </w:pPr>
      <w:r>
        <w:rPr>
          <w:rFonts w:ascii="標楷體" w:eastAsia="標楷體" w:hAnsi="標楷體"/>
          <w:sz w:val="28"/>
          <w:szCs w:val="28"/>
        </w:rPr>
        <w:t>鼓勵參賽者藉由自身經驗撰寫與孝道相關之文章、故事，透由抒發對孝親尊長、關懷行善、愛的實踐及生活教育之感想與觀念，進而培養其健全人格，建立正確價值觀，增進孝道教育生活實踐</w:t>
      </w:r>
      <w:r>
        <w:rPr>
          <w:rFonts w:ascii="標楷體" w:eastAsia="標楷體" w:hAnsi="標楷體"/>
          <w:sz w:val="28"/>
          <w:szCs w:val="28"/>
        </w:rPr>
        <w:t>與反思能力，落實孝道教育向下紮根的基礎，達到全人教育之目的。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辦理單位</w:t>
      </w:r>
    </w:p>
    <w:p w:rsidR="00864963" w:rsidRDefault="00A33632">
      <w:pPr>
        <w:pStyle w:val="a3"/>
        <w:numPr>
          <w:ilvl w:val="0"/>
          <w:numId w:val="3"/>
        </w:numPr>
        <w:snapToGrid w:val="0"/>
        <w:spacing w:line="390" w:lineRule="exact"/>
        <w:ind w:left="812" w:hanging="5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主辦單位：教育部國民及學前教育署（下稱國教署）。</w:t>
      </w:r>
    </w:p>
    <w:p w:rsidR="00864963" w:rsidRDefault="00A33632">
      <w:pPr>
        <w:pStyle w:val="a3"/>
        <w:numPr>
          <w:ilvl w:val="0"/>
          <w:numId w:val="3"/>
        </w:numPr>
        <w:snapToGrid w:val="0"/>
        <w:spacing w:line="390" w:lineRule="exact"/>
        <w:ind w:left="812" w:hanging="5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承辦單位：國教署孝道教育資源中心（國立高雄師範大學附屬高級中學）。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參加對象</w:t>
      </w:r>
    </w:p>
    <w:p w:rsidR="00864963" w:rsidRDefault="00A33632">
      <w:pPr>
        <w:pStyle w:val="a3"/>
        <w:snapToGrid w:val="0"/>
        <w:spacing w:before="180" w:after="180" w:line="39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全國高級中等以下學校在學學生、非學校型態實驗教育學生。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甄選規則</w:t>
      </w:r>
    </w:p>
    <w:p w:rsidR="00864963" w:rsidRDefault="00A33632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活動對象</w:t>
      </w:r>
    </w:p>
    <w:p w:rsidR="00864963" w:rsidRDefault="00A33632">
      <w:pPr>
        <w:pStyle w:val="a3"/>
        <w:snapToGrid w:val="0"/>
        <w:spacing w:line="390" w:lineRule="exact"/>
        <w:ind w:left="851" w:right="-334"/>
        <w:jc w:val="both"/>
      </w:pPr>
      <w:r>
        <w:rPr>
          <w:rFonts w:ascii="標楷體" w:eastAsia="標楷體" w:hAnsi="標楷體"/>
          <w:sz w:val="28"/>
          <w:szCs w:val="28"/>
        </w:rPr>
        <w:t>共分為</w:t>
      </w:r>
      <w:r>
        <w:rPr>
          <w:rFonts w:ascii="標楷體" w:eastAsia="標楷體" w:hAnsi="標楷體"/>
          <w:b/>
          <w:sz w:val="28"/>
          <w:szCs w:val="28"/>
        </w:rPr>
        <w:t>國小學生組、國中學生組、高級中等學校（含五專前三年）學生組</w:t>
      </w:r>
      <w:r>
        <w:rPr>
          <w:rFonts w:ascii="標楷體" w:eastAsia="標楷體" w:hAnsi="標楷體"/>
          <w:sz w:val="28"/>
          <w:szCs w:val="28"/>
        </w:rPr>
        <w:t>，每人以參加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件為限，同一作品不受理跨組參賽。</w:t>
      </w:r>
    </w:p>
    <w:p w:rsidR="00864963" w:rsidRDefault="00A33632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徵文主題</w:t>
      </w:r>
    </w:p>
    <w:p w:rsidR="00864963" w:rsidRDefault="00A33632">
      <w:pPr>
        <w:pStyle w:val="a3"/>
        <w:snapToGrid w:val="0"/>
        <w:spacing w:line="390" w:lineRule="exact"/>
        <w:ind w:left="851" w:right="-334"/>
        <w:jc w:val="both"/>
      </w:pPr>
      <w:r>
        <w:rPr>
          <w:rFonts w:ascii="標楷體" w:eastAsia="標楷體" w:hAnsi="標楷體"/>
          <w:sz w:val="28"/>
          <w:szCs w:val="28"/>
        </w:rPr>
        <w:t>選擇與孝道相關之主題，撰寫與孝道相關之故事，題目自訂。</w:t>
      </w:r>
    </w:p>
    <w:p w:rsidR="00864963" w:rsidRDefault="00A33632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活動日期：</w:t>
      </w:r>
    </w:p>
    <w:p w:rsidR="00864963" w:rsidRDefault="00A33632">
      <w:pPr>
        <w:pStyle w:val="a3"/>
        <w:numPr>
          <w:ilvl w:val="1"/>
          <w:numId w:val="4"/>
        </w:numPr>
        <w:snapToGrid w:val="0"/>
        <w:spacing w:line="390" w:lineRule="exact"/>
        <w:ind w:left="1260" w:hanging="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收件截止日：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日（星期一）（以郵戳為憑，逾期不予受理）。</w:t>
      </w:r>
    </w:p>
    <w:p w:rsidR="00864963" w:rsidRDefault="00A33632">
      <w:pPr>
        <w:pStyle w:val="a3"/>
        <w:numPr>
          <w:ilvl w:val="1"/>
          <w:numId w:val="4"/>
        </w:numPr>
        <w:snapToGrid w:val="0"/>
        <w:spacing w:line="390" w:lineRule="exact"/>
        <w:ind w:left="1260" w:hanging="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獲獎公告：經評選後擇日公布於孝道教育資源中心網站。</w:t>
      </w:r>
    </w:p>
    <w:p w:rsidR="00864963" w:rsidRDefault="00A33632">
      <w:pPr>
        <w:pStyle w:val="a3"/>
        <w:numPr>
          <w:ilvl w:val="1"/>
          <w:numId w:val="4"/>
        </w:numPr>
        <w:snapToGrid w:val="0"/>
        <w:spacing w:line="390" w:lineRule="exact"/>
        <w:ind w:left="1260" w:hanging="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頒獎日期：將視疫情趨於和緩，可辦理實體頒獎典禮無虞</w:t>
      </w:r>
      <w:r>
        <w:rPr>
          <w:rFonts w:ascii="標楷體" w:eastAsia="標楷體" w:hAnsi="標楷體"/>
          <w:sz w:val="28"/>
          <w:szCs w:val="28"/>
        </w:rPr>
        <w:lastRenderedPageBreak/>
        <w:t>時，擇期另行公告辦理。</w:t>
      </w:r>
    </w:p>
    <w:p w:rsidR="00864963" w:rsidRDefault="00A33632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報名與收件方式：</w:t>
      </w:r>
    </w:p>
    <w:p w:rsidR="00864963" w:rsidRDefault="00A33632">
      <w:pPr>
        <w:pStyle w:val="a3"/>
        <w:numPr>
          <w:ilvl w:val="1"/>
          <w:numId w:val="4"/>
        </w:numPr>
        <w:snapToGrid w:val="0"/>
        <w:spacing w:line="390" w:lineRule="exact"/>
        <w:ind w:left="1246" w:right="-334" w:hanging="820"/>
        <w:jc w:val="both"/>
      </w:pPr>
      <w:r>
        <w:rPr>
          <w:rFonts w:ascii="標楷體" w:eastAsia="標楷體" w:hAnsi="標楷體"/>
          <w:sz w:val="28"/>
          <w:szCs w:val="28"/>
        </w:rPr>
        <w:t>個人報名：請於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/>
          <w:b/>
          <w:sz w:val="28"/>
          <w:szCs w:val="28"/>
        </w:rPr>
        <w:t>日（星期一）前完成以下報名手續</w:t>
      </w:r>
      <w:r>
        <w:rPr>
          <w:rFonts w:ascii="標楷體" w:eastAsia="標楷體" w:hAnsi="標楷體"/>
          <w:sz w:val="28"/>
          <w:szCs w:val="28"/>
        </w:rPr>
        <w:t>，先至下方連結下載電子檔附件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完成作品後至線上報名表單填寫報名資料並上傳作品。</w:t>
      </w:r>
    </w:p>
    <w:p w:rsidR="00864963" w:rsidRDefault="00A33632">
      <w:pPr>
        <w:pStyle w:val="a3"/>
        <w:numPr>
          <w:ilvl w:val="1"/>
          <w:numId w:val="4"/>
        </w:numPr>
        <w:snapToGrid w:val="0"/>
        <w:spacing w:line="390" w:lineRule="exact"/>
        <w:ind w:left="1246" w:right="-334" w:hanging="820"/>
        <w:jc w:val="both"/>
      </w:pPr>
      <w:r>
        <w:rPr>
          <w:rFonts w:ascii="標楷體" w:eastAsia="標楷體" w:hAnsi="標楷體"/>
          <w:sz w:val="28"/>
          <w:szCs w:val="28"/>
        </w:rPr>
        <w:t>團體報名：請於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/>
          <w:b/>
          <w:sz w:val="28"/>
          <w:szCs w:val="28"/>
        </w:rPr>
        <w:t>日（星期一）完成以下報名手續</w:t>
      </w:r>
      <w:r>
        <w:rPr>
          <w:rFonts w:ascii="標楷體" w:eastAsia="標楷體" w:hAnsi="標楷體"/>
          <w:sz w:val="28"/>
          <w:szCs w:val="28"/>
        </w:rPr>
        <w:t>，請先至下方連結下載團體報名表單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請負責人統一填寫報名資料，並將</w:t>
      </w:r>
      <w:r>
        <w:rPr>
          <w:rFonts w:ascii="標楷體" w:eastAsia="標楷體" w:hAnsi="標楷體"/>
          <w:sz w:val="28"/>
          <w:szCs w:val="28"/>
        </w:rPr>
        <w:t>全部作品檔案請統一壓縮在一個資料夾後上傳至線上報名表單。</w:t>
      </w:r>
    </w:p>
    <w:p w:rsidR="00864963" w:rsidRDefault="00A33632">
      <w:pPr>
        <w:pStyle w:val="a3"/>
        <w:numPr>
          <w:ilvl w:val="0"/>
          <w:numId w:val="5"/>
        </w:numPr>
        <w:snapToGrid w:val="0"/>
        <w:spacing w:line="390" w:lineRule="exact"/>
        <w:ind w:left="1276" w:right="-334" w:hanging="709"/>
        <w:jc w:val="both"/>
      </w:pPr>
      <w:r>
        <w:rPr>
          <w:rFonts w:ascii="標楷體" w:eastAsia="標楷體" w:hAnsi="標楷體"/>
          <w:sz w:val="28"/>
          <w:szCs w:val="28"/>
        </w:rPr>
        <w:t>填寫完報名表單並上傳電子作品後，請於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/>
          <w:b/>
          <w:sz w:val="28"/>
          <w:szCs w:val="28"/>
        </w:rPr>
        <w:t>日（星期一）（以郵戳為憑，逾期不受理）</w:t>
      </w:r>
      <w:r>
        <w:rPr>
          <w:rFonts w:ascii="標楷體" w:eastAsia="標楷體" w:hAnsi="標楷體"/>
          <w:sz w:val="28"/>
          <w:szCs w:val="28"/>
        </w:rPr>
        <w:t>，將檢附資料寄至</w:t>
      </w:r>
      <w:r>
        <w:rPr>
          <w:rFonts w:ascii="標楷體" w:eastAsia="標楷體" w:hAnsi="標楷體"/>
          <w:sz w:val="28"/>
          <w:szCs w:val="28"/>
        </w:rPr>
        <w:t>802</w:t>
      </w:r>
      <w:r>
        <w:rPr>
          <w:rFonts w:ascii="標楷體" w:eastAsia="標楷體" w:hAnsi="標楷體"/>
          <w:sz w:val="28"/>
          <w:szCs w:val="28"/>
        </w:rPr>
        <w:t>高雄市苓雅區凱旋二路</w:t>
      </w:r>
      <w:r>
        <w:rPr>
          <w:rFonts w:ascii="標楷體" w:eastAsia="標楷體" w:hAnsi="標楷體"/>
          <w:sz w:val="28"/>
          <w:szCs w:val="28"/>
        </w:rPr>
        <w:t>89</w:t>
      </w:r>
      <w:r>
        <w:rPr>
          <w:rFonts w:ascii="標楷體" w:eastAsia="標楷體" w:hAnsi="標楷體"/>
          <w:sz w:val="28"/>
          <w:szCs w:val="28"/>
        </w:rPr>
        <w:t>號「國立高雄師範大學附屬高級中學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孝道教育資源中心　收」，封袋上請列印信封封面並黏貼，以利清楚標示。</w:t>
      </w:r>
    </w:p>
    <w:p w:rsidR="00864963" w:rsidRDefault="00A33632">
      <w:pPr>
        <w:pStyle w:val="a3"/>
        <w:snapToGrid w:val="0"/>
        <w:spacing w:line="390" w:lineRule="exact"/>
        <w:ind w:left="1500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、檢附資料：</w:t>
      </w:r>
    </w:p>
    <w:p w:rsidR="00864963" w:rsidRDefault="00A33632">
      <w:pPr>
        <w:pStyle w:val="a3"/>
        <w:snapToGrid w:val="0"/>
        <w:spacing w:line="390" w:lineRule="exact"/>
        <w:ind w:left="1841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封面（需黏貼於信封上）【附件一】</w:t>
      </w:r>
    </w:p>
    <w:p w:rsidR="00864963" w:rsidRDefault="00A33632">
      <w:pPr>
        <w:pStyle w:val="a3"/>
        <w:snapToGrid w:val="0"/>
        <w:spacing w:line="390" w:lineRule="exact"/>
        <w:ind w:left="1841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授權同意書一份【附件二】</w:t>
      </w:r>
    </w:p>
    <w:p w:rsidR="00864963" w:rsidRDefault="00A33632">
      <w:pPr>
        <w:pStyle w:val="a3"/>
        <w:snapToGrid w:val="0"/>
        <w:spacing w:line="390" w:lineRule="exact"/>
        <w:ind w:left="1841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個人資料蒐集同意書【附件三】</w:t>
      </w:r>
    </w:p>
    <w:p w:rsidR="00864963" w:rsidRDefault="00A33632">
      <w:pPr>
        <w:pStyle w:val="a3"/>
        <w:snapToGrid w:val="0"/>
        <w:spacing w:line="390" w:lineRule="exact"/>
        <w:ind w:left="1841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作品格式表【附件四】</w:t>
      </w:r>
    </w:p>
    <w:p w:rsidR="00864963" w:rsidRDefault="00A33632">
      <w:pPr>
        <w:pStyle w:val="a3"/>
        <w:snapToGrid w:val="0"/>
        <w:spacing w:line="390" w:lineRule="exact"/>
        <w:ind w:left="1500" w:right="-334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、作品檔案請依下列格式命名：</w:t>
      </w:r>
    </w:p>
    <w:p w:rsidR="00864963" w:rsidRDefault="00A33632">
      <w:pPr>
        <w:pStyle w:val="a3"/>
        <w:snapToGrid w:val="0"/>
        <w:spacing w:line="390" w:lineRule="exact"/>
        <w:ind w:left="1981" w:right="-334" w:hanging="423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作品：作品</w:t>
      </w:r>
      <w:r>
        <w:rPr>
          <w:rFonts w:ascii="標楷體" w:eastAsia="標楷體" w:hAnsi="標楷體"/>
          <w:sz w:val="28"/>
          <w:szCs w:val="28"/>
          <w:u w:val="single"/>
        </w:rPr>
        <w:t>-</w:t>
      </w:r>
      <w:r>
        <w:rPr>
          <w:rFonts w:ascii="標楷體" w:eastAsia="標楷體" w:hAnsi="標楷體"/>
          <w:sz w:val="28"/>
          <w:szCs w:val="28"/>
          <w:u w:val="single"/>
        </w:rPr>
        <w:t>組別</w:t>
      </w:r>
      <w:r>
        <w:rPr>
          <w:rFonts w:ascii="標楷體" w:eastAsia="標楷體" w:hAnsi="標楷體"/>
          <w:sz w:val="28"/>
          <w:szCs w:val="28"/>
          <w:u w:val="single"/>
        </w:rPr>
        <w:t>-</w:t>
      </w:r>
      <w:r>
        <w:rPr>
          <w:rFonts w:ascii="標楷體" w:eastAsia="標楷體" w:hAnsi="標楷體"/>
          <w:sz w:val="28"/>
          <w:szCs w:val="28"/>
          <w:u w:val="single"/>
        </w:rPr>
        <w:t>校名</w:t>
      </w:r>
      <w:r>
        <w:rPr>
          <w:rFonts w:ascii="標楷體" w:eastAsia="標楷體" w:hAnsi="標楷體"/>
          <w:sz w:val="28"/>
          <w:szCs w:val="28"/>
          <w:u w:val="single"/>
        </w:rPr>
        <w:t>-</w:t>
      </w:r>
      <w:r>
        <w:rPr>
          <w:rFonts w:ascii="標楷體" w:eastAsia="標楷體" w:hAnsi="標楷體"/>
          <w:sz w:val="28"/>
          <w:szCs w:val="28"/>
          <w:u w:val="single"/>
        </w:rPr>
        <w:t>作者</w:t>
      </w:r>
    </w:p>
    <w:p w:rsidR="00864963" w:rsidRDefault="00A33632">
      <w:pPr>
        <w:pStyle w:val="a3"/>
        <w:snapToGrid w:val="0"/>
        <w:spacing w:line="390" w:lineRule="exact"/>
        <w:ind w:left="1981" w:right="-334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例：作品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凱旋國中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王大明</w:t>
      </w:r>
    </w:p>
    <w:p w:rsidR="00864963" w:rsidRDefault="00A33632">
      <w:pPr>
        <w:pStyle w:val="a3"/>
        <w:snapToGrid w:val="0"/>
        <w:spacing w:line="390" w:lineRule="exact"/>
        <w:ind w:left="1981" w:right="-334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、線上報名連結及附件連結：</w:t>
      </w:r>
    </w:p>
    <w:tbl>
      <w:tblPr>
        <w:tblW w:w="7481" w:type="dxa"/>
        <w:tblInd w:w="1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6"/>
        <w:gridCol w:w="3685"/>
      </w:tblGrid>
      <w:tr w:rsidR="0086496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線上報名表單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附件下載</w:t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5015" cy="795015"/>
                  <wp:effectExtent l="0" t="0" r="5085" b="5085"/>
                  <wp:wrapSquare wrapText="bothSides"/>
                  <wp:docPr id="1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15" cy="79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6286" cy="796286"/>
                  <wp:effectExtent l="0" t="0" r="3814" b="3814"/>
                  <wp:wrapSquare wrapText="bothSides"/>
                  <wp:docPr id="2" name="圖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86" cy="7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https://forms.gle/tW61dnhf2inPr6YZ8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https://reurl.cc/n1A4xv</w:t>
            </w:r>
          </w:p>
        </w:tc>
      </w:tr>
    </w:tbl>
    <w:p w:rsidR="00864963" w:rsidRDefault="00A33632">
      <w:pPr>
        <w:pStyle w:val="a3"/>
        <w:numPr>
          <w:ilvl w:val="0"/>
          <w:numId w:val="5"/>
        </w:numPr>
        <w:snapToGrid w:val="0"/>
        <w:spacing w:line="390" w:lineRule="exact"/>
        <w:ind w:left="1276" w:right="-334" w:hanging="709"/>
        <w:jc w:val="both"/>
      </w:pPr>
      <w:r>
        <w:rPr>
          <w:rFonts w:ascii="標楷體" w:eastAsia="標楷體" w:hAnsi="標楷體"/>
          <w:b/>
          <w:sz w:val="28"/>
          <w:szCs w:val="28"/>
        </w:rPr>
        <w:t>以上紙本附件及電子檔均需繳齊，未繳齊者，視為資料繳交不全，不予評選</w:t>
      </w:r>
      <w:r>
        <w:rPr>
          <w:rFonts w:ascii="標楷體" w:eastAsia="標楷體" w:hAnsi="標楷體"/>
          <w:sz w:val="28"/>
          <w:szCs w:val="28"/>
        </w:rPr>
        <w:t>。倘有未盡事宜，敬請聯繫國立高雄師範大學附屬高級中學。聯絡電話：</w:t>
      </w:r>
      <w:r>
        <w:rPr>
          <w:rFonts w:ascii="標楷體" w:eastAsia="標楷體" w:hAnsi="標楷體"/>
          <w:sz w:val="28"/>
          <w:szCs w:val="28"/>
        </w:rPr>
        <w:t>07-7613875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524</w:t>
      </w:r>
      <w:r>
        <w:rPr>
          <w:rFonts w:ascii="標楷體" w:eastAsia="標楷體" w:hAnsi="標楷體"/>
          <w:sz w:val="28"/>
          <w:szCs w:val="28"/>
        </w:rPr>
        <w:t>，許助理。</w:t>
      </w:r>
      <w:r>
        <w:rPr>
          <w:rFonts w:ascii="標楷體" w:eastAsia="標楷體" w:hAnsi="標楷體"/>
          <w:sz w:val="28"/>
          <w:szCs w:val="28"/>
        </w:rPr>
        <w:t xml:space="preserve"> E-mail</w:t>
      </w:r>
      <w:r>
        <w:rPr>
          <w:rFonts w:ascii="標楷體" w:eastAsia="標楷體" w:hAnsi="標楷體"/>
          <w:sz w:val="28"/>
          <w:szCs w:val="28"/>
        </w:rPr>
        <w:t>：</w:t>
      </w:r>
      <w:hyperlink r:id="rId9" w:history="1">
        <w:r>
          <w:rPr>
            <w:rStyle w:val="a8"/>
            <w:rFonts w:ascii="標楷體" w:eastAsia="標楷體" w:hAnsi="標楷體"/>
            <w:sz w:val="28"/>
            <w:szCs w:val="28"/>
          </w:rPr>
          <w:t>499@tea.nknush.kh.edu.tw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甄選稿件規格及評選標準</w:t>
      </w:r>
    </w:p>
    <w:p w:rsidR="00864963" w:rsidRDefault="00A33632">
      <w:pPr>
        <w:pStyle w:val="a3"/>
        <w:numPr>
          <w:ilvl w:val="0"/>
          <w:numId w:val="6"/>
        </w:numPr>
        <w:snapToGrid w:val="0"/>
        <w:spacing w:before="180" w:line="390" w:lineRule="exact"/>
        <w:ind w:left="709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稿件格式規定：</w:t>
      </w:r>
    </w:p>
    <w:p w:rsidR="00864963" w:rsidRDefault="00A33632">
      <w:pPr>
        <w:pStyle w:val="a3"/>
        <w:numPr>
          <w:ilvl w:val="0"/>
          <w:numId w:val="7"/>
        </w:numPr>
        <w:snapToGrid w:val="0"/>
        <w:spacing w:line="390" w:lineRule="exact"/>
        <w:ind w:left="1276" w:right="-334" w:hanging="850"/>
        <w:jc w:val="both"/>
      </w:pPr>
      <w:r>
        <w:rPr>
          <w:rFonts w:ascii="標楷體" w:eastAsia="標楷體" w:hAnsi="標楷體"/>
          <w:sz w:val="28"/>
          <w:szCs w:val="28"/>
        </w:rPr>
        <w:t>作品一律</w:t>
      </w:r>
      <w:r>
        <w:rPr>
          <w:rFonts w:ascii="標楷體" w:eastAsia="標楷體" w:hAnsi="標楷體"/>
          <w:b/>
          <w:sz w:val="28"/>
          <w:szCs w:val="28"/>
          <w:u w:val="single"/>
        </w:rPr>
        <w:t>採電子檔方式繕打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不受理手寫稿件、掃描或拍照檔案投稿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，並依附表格式寫作，格式規定如下：以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格式直式橫書規格，邊界（上下</w:t>
      </w:r>
      <w:r>
        <w:rPr>
          <w:rFonts w:ascii="標楷體" w:eastAsia="標楷體" w:hAnsi="標楷體"/>
          <w:sz w:val="28"/>
          <w:szCs w:val="28"/>
        </w:rPr>
        <w:t>2.54cm</w:t>
      </w:r>
      <w:r>
        <w:rPr>
          <w:rFonts w:ascii="標楷體" w:eastAsia="標楷體" w:hAnsi="標楷體"/>
          <w:sz w:val="28"/>
          <w:szCs w:val="28"/>
        </w:rPr>
        <w:t>，左右</w:t>
      </w:r>
      <w:r>
        <w:rPr>
          <w:rFonts w:ascii="標楷體" w:eastAsia="標楷體" w:hAnsi="標楷體"/>
          <w:sz w:val="28"/>
          <w:szCs w:val="28"/>
        </w:rPr>
        <w:t>3.17cm</w:t>
      </w:r>
      <w:r>
        <w:rPr>
          <w:rFonts w:ascii="標楷體" w:eastAsia="標楷體" w:hAnsi="標楷體"/>
          <w:sz w:val="28"/>
          <w:szCs w:val="28"/>
        </w:rPr>
        <w:t>），內頁文字以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號標楷體，標點符號以全形字，行距採</w:t>
      </w:r>
      <w:r>
        <w:rPr>
          <w:rFonts w:ascii="標楷體" w:eastAsia="標楷體" w:hAnsi="標楷體"/>
          <w:sz w:val="28"/>
          <w:szCs w:val="28"/>
        </w:rPr>
        <w:t>1.5</w:t>
      </w:r>
      <w:r>
        <w:rPr>
          <w:rFonts w:ascii="標楷體" w:eastAsia="標楷體" w:hAnsi="標楷體"/>
          <w:sz w:val="28"/>
          <w:szCs w:val="28"/>
        </w:rPr>
        <w:t>倍間距。</w:t>
      </w:r>
    </w:p>
    <w:p w:rsidR="00864963" w:rsidRDefault="00A33632">
      <w:pPr>
        <w:pStyle w:val="a3"/>
        <w:numPr>
          <w:ilvl w:val="0"/>
          <w:numId w:val="7"/>
        </w:numPr>
        <w:snapToGrid w:val="0"/>
        <w:spacing w:line="390" w:lineRule="exact"/>
        <w:ind w:left="1276" w:right="-334" w:hanging="850"/>
        <w:jc w:val="both"/>
      </w:pPr>
      <w:r>
        <w:rPr>
          <w:rFonts w:ascii="標楷體" w:eastAsia="標楷體" w:hAnsi="標楷體"/>
          <w:sz w:val="28"/>
          <w:szCs w:val="28"/>
        </w:rPr>
        <w:t>因應獲獎作品須編輯成作品成果冊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電子檔案格式請提供</w:t>
      </w:r>
      <w:r>
        <w:rPr>
          <w:rFonts w:ascii="標楷體" w:eastAsia="標楷體" w:hAnsi="標楷體"/>
          <w:b/>
          <w:sz w:val="28"/>
          <w:szCs w:val="28"/>
          <w:u w:val="single"/>
        </w:rPr>
        <w:t>可編輯之</w:t>
      </w:r>
      <w:r>
        <w:rPr>
          <w:rFonts w:ascii="標楷體" w:eastAsia="標楷體" w:hAnsi="標楷體"/>
          <w:b/>
          <w:sz w:val="28"/>
          <w:szCs w:val="28"/>
          <w:u w:val="single"/>
        </w:rPr>
        <w:t>WORD</w:t>
      </w:r>
      <w:r>
        <w:rPr>
          <w:rFonts w:ascii="標楷體" w:eastAsia="標楷體" w:hAnsi="標楷體"/>
          <w:b/>
          <w:sz w:val="28"/>
          <w:szCs w:val="28"/>
          <w:u w:val="single"/>
        </w:rPr>
        <w:t>或</w:t>
      </w:r>
      <w:r>
        <w:rPr>
          <w:rFonts w:ascii="標楷體" w:eastAsia="標楷體" w:hAnsi="標楷體"/>
          <w:b/>
          <w:sz w:val="28"/>
          <w:szCs w:val="28"/>
          <w:u w:val="single"/>
        </w:rPr>
        <w:t>ODF</w:t>
      </w:r>
      <w:r>
        <w:rPr>
          <w:rFonts w:ascii="標楷體" w:eastAsia="標楷體" w:hAnsi="標楷體"/>
          <w:b/>
          <w:sz w:val="28"/>
          <w:szCs w:val="28"/>
          <w:u w:val="single"/>
        </w:rPr>
        <w:t>檔。</w:t>
      </w:r>
    </w:p>
    <w:p w:rsidR="00864963" w:rsidRDefault="00A33632">
      <w:pPr>
        <w:pStyle w:val="a3"/>
        <w:numPr>
          <w:ilvl w:val="0"/>
          <w:numId w:val="7"/>
        </w:numPr>
        <w:snapToGrid w:val="0"/>
        <w:spacing w:line="390" w:lineRule="exact"/>
        <w:ind w:left="1276" w:right="-3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各組投稿字數規範如下：</w:t>
      </w:r>
    </w:p>
    <w:p w:rsidR="00864963" w:rsidRDefault="00A33632">
      <w:pPr>
        <w:pStyle w:val="a3"/>
        <w:snapToGrid w:val="0"/>
        <w:spacing w:line="39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國小學生組：投稿字數以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字為上限。</w:t>
      </w:r>
    </w:p>
    <w:p w:rsidR="00864963" w:rsidRDefault="00A33632">
      <w:pPr>
        <w:pStyle w:val="a3"/>
        <w:snapToGrid w:val="0"/>
        <w:spacing w:line="39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國中學生組：投稿字數以</w:t>
      </w:r>
      <w:r>
        <w:rPr>
          <w:rFonts w:ascii="標楷體" w:eastAsia="標楷體" w:hAnsi="標楷體"/>
          <w:sz w:val="28"/>
          <w:szCs w:val="28"/>
        </w:rPr>
        <w:t>1200</w:t>
      </w:r>
      <w:r>
        <w:rPr>
          <w:rFonts w:ascii="標楷體" w:eastAsia="標楷體" w:hAnsi="標楷體"/>
          <w:sz w:val="28"/>
          <w:szCs w:val="28"/>
        </w:rPr>
        <w:t>字為上限。</w:t>
      </w:r>
    </w:p>
    <w:p w:rsidR="00864963" w:rsidRDefault="00A33632">
      <w:pPr>
        <w:pStyle w:val="a3"/>
        <w:snapToGrid w:val="0"/>
        <w:spacing w:line="39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高級中等學校學生組：投稿字數以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/>
          <w:sz w:val="28"/>
          <w:szCs w:val="28"/>
        </w:rPr>
        <w:t>字為上限。</w:t>
      </w:r>
    </w:p>
    <w:p w:rsidR="00864963" w:rsidRDefault="00A33632">
      <w:pPr>
        <w:pStyle w:val="a3"/>
        <w:numPr>
          <w:ilvl w:val="0"/>
          <w:numId w:val="6"/>
        </w:numPr>
        <w:snapToGrid w:val="0"/>
        <w:spacing w:line="390" w:lineRule="exact"/>
        <w:ind w:left="709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評選標準：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864963" w:rsidRDefault="00A33632">
      <w:pPr>
        <w:snapToGrid w:val="0"/>
        <w:spacing w:line="39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（一）主題適切性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/>
          <w:sz w:val="28"/>
          <w:szCs w:val="28"/>
        </w:rPr>
        <w:t>。</w:t>
      </w:r>
    </w:p>
    <w:p w:rsidR="00864963" w:rsidRDefault="00A33632">
      <w:pPr>
        <w:snapToGrid w:val="0"/>
        <w:spacing w:line="39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（二）內容表現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％。</w:t>
      </w:r>
    </w:p>
    <w:p w:rsidR="00864963" w:rsidRDefault="00A33632">
      <w:pPr>
        <w:snapToGrid w:val="0"/>
        <w:spacing w:line="39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（三）文字技巧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％。</w:t>
      </w:r>
    </w:p>
    <w:p w:rsidR="00864963" w:rsidRDefault="00A33632">
      <w:pPr>
        <w:snapToGrid w:val="0"/>
        <w:spacing w:line="39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（四）文意流暢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％。</w:t>
      </w:r>
    </w:p>
    <w:p w:rsidR="00864963" w:rsidRDefault="00A33632">
      <w:pPr>
        <w:pStyle w:val="a3"/>
        <w:numPr>
          <w:ilvl w:val="0"/>
          <w:numId w:val="6"/>
        </w:numPr>
        <w:snapToGrid w:val="0"/>
        <w:spacing w:line="390" w:lineRule="exact"/>
        <w:ind w:left="784" w:right="-334" w:hanging="557"/>
        <w:jc w:val="both"/>
      </w:pPr>
      <w:r>
        <w:rPr>
          <w:rFonts w:ascii="標楷體" w:eastAsia="標楷體" w:hAnsi="標楷體"/>
          <w:sz w:val="28"/>
          <w:szCs w:val="28"/>
        </w:rPr>
        <w:t>得獎名單公布：邀請專家學者評選，根據評選結果擇優選出</w:t>
      </w:r>
      <w:r>
        <w:rPr>
          <w:rFonts w:ascii="Times New Roman" w:eastAsia="標楷體" w:hAnsi="Times New Roman"/>
          <w:sz w:val="28"/>
          <w:szCs w:val="28"/>
        </w:rPr>
        <w:t>特優、優等</w:t>
      </w:r>
      <w:r>
        <w:rPr>
          <w:rFonts w:ascii="Times New Roman" w:eastAsia="標楷體" w:hAnsi="Times New Roman"/>
          <w:b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佳作及入選等作品</w:t>
      </w:r>
      <w:r>
        <w:rPr>
          <w:rFonts w:ascii="標楷體" w:eastAsia="標楷體" w:hAnsi="標楷體"/>
          <w:sz w:val="28"/>
          <w:szCs w:val="28"/>
        </w:rPr>
        <w:t>，獲選作品將公告於國教署孝道教育資源中心網站。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獎項</w:t>
      </w:r>
    </w:p>
    <w:p w:rsidR="00864963" w:rsidRDefault="00A33632">
      <w:pPr>
        <w:pStyle w:val="a3"/>
        <w:numPr>
          <w:ilvl w:val="0"/>
          <w:numId w:val="8"/>
        </w:numPr>
        <w:snapToGrid w:val="0"/>
        <w:spacing w:before="180" w:line="390" w:lineRule="exact"/>
        <w:ind w:left="851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分為國小學生組、國中學生組、高級中等學校學生組共三組，每一組別選出特優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名、優等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名、佳作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名，並依投稿狀況增列入選名額，獎項及內容如下：</w:t>
      </w:r>
    </w:p>
    <w:p w:rsidR="00864963" w:rsidRDefault="00864963">
      <w:pPr>
        <w:pStyle w:val="a3"/>
        <w:snapToGrid w:val="0"/>
        <w:spacing w:before="180" w:line="2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78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876"/>
        <w:gridCol w:w="876"/>
        <w:gridCol w:w="876"/>
        <w:gridCol w:w="2310"/>
      </w:tblGrid>
      <w:tr w:rsidR="00864963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948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493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948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864963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入選</w:t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9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國小學生組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若干名</w:t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94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若干名</w:t>
            </w:r>
          </w:p>
        </w:tc>
      </w:tr>
      <w:tr w:rsidR="00864963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94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高級中等學校學生組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snapToGrid w:val="0"/>
              <w:spacing w:line="39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snapToGrid w:val="0"/>
              <w:spacing w:line="39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snapToGrid w:val="0"/>
              <w:spacing w:line="39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963" w:rsidRDefault="00A33632">
            <w:pPr>
              <w:pStyle w:val="a3"/>
              <w:snapToGrid w:val="0"/>
              <w:spacing w:line="39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若干名</w:t>
            </w:r>
          </w:p>
        </w:tc>
      </w:tr>
    </w:tbl>
    <w:p w:rsidR="00864963" w:rsidRDefault="00A33632">
      <w:pPr>
        <w:pStyle w:val="a3"/>
        <w:snapToGrid w:val="0"/>
        <w:spacing w:before="180" w:line="390" w:lineRule="exact"/>
        <w:ind w:left="0"/>
        <w:jc w:val="center"/>
      </w:pPr>
      <w:r>
        <w:rPr>
          <w:rFonts w:ascii="標楷體" w:eastAsia="標楷體" w:hAnsi="標楷體"/>
          <w:b/>
          <w:sz w:val="28"/>
          <w:szCs w:val="28"/>
        </w:rPr>
        <w:t>各組獎項說明表</w:t>
      </w:r>
    </w:p>
    <w:p w:rsidR="00864963" w:rsidRDefault="00A33632">
      <w:pPr>
        <w:snapToGrid w:val="0"/>
        <w:spacing w:line="390" w:lineRule="exact"/>
        <w:ind w:left="1265" w:hanging="840"/>
        <w:jc w:val="both"/>
      </w:pPr>
      <w:r>
        <w:rPr>
          <w:rFonts w:ascii="標楷體" w:eastAsia="標楷體" w:hAnsi="標楷體"/>
          <w:sz w:val="28"/>
          <w:szCs w:val="28"/>
        </w:rPr>
        <w:t>（一）特優：</w:t>
      </w:r>
      <w:r>
        <w:rPr>
          <w:rFonts w:ascii="標楷體" w:eastAsia="標楷體" w:hAnsi="標楷體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。每名頒發</w:t>
      </w:r>
      <w:r>
        <w:rPr>
          <w:rFonts w:ascii="標楷體" w:eastAsia="標楷體" w:hAnsi="標楷體"/>
          <w:b/>
          <w:sz w:val="28"/>
          <w:szCs w:val="28"/>
        </w:rPr>
        <w:t>獎狀乙幀，並致贈</w:t>
      </w:r>
      <w:r>
        <w:rPr>
          <w:rFonts w:ascii="標楷體" w:eastAsia="標楷體" w:hAnsi="標楷體"/>
          <w:b/>
          <w:sz w:val="28"/>
          <w:szCs w:val="28"/>
        </w:rPr>
        <w:t>6,000</w:t>
      </w:r>
      <w:r>
        <w:rPr>
          <w:rFonts w:ascii="標楷體" w:eastAsia="標楷體" w:hAnsi="標楷體"/>
          <w:b/>
          <w:sz w:val="28"/>
          <w:szCs w:val="28"/>
        </w:rPr>
        <w:t>元禮券</w:t>
      </w:r>
      <w:r>
        <w:rPr>
          <w:rFonts w:ascii="標楷體" w:eastAsia="標楷體" w:hAnsi="標楷體"/>
          <w:sz w:val="28"/>
          <w:szCs w:val="28"/>
        </w:rPr>
        <w:t>。</w:t>
      </w:r>
    </w:p>
    <w:p w:rsidR="00864963" w:rsidRDefault="00A33632">
      <w:pPr>
        <w:snapToGrid w:val="0"/>
        <w:spacing w:line="390" w:lineRule="exact"/>
        <w:ind w:left="1265" w:hanging="840"/>
        <w:jc w:val="both"/>
      </w:pPr>
      <w:r>
        <w:rPr>
          <w:rFonts w:ascii="標楷體" w:eastAsia="標楷體" w:hAnsi="標楷體"/>
          <w:sz w:val="28"/>
          <w:szCs w:val="28"/>
        </w:rPr>
        <w:t>（二）優等：</w:t>
      </w:r>
      <w:r>
        <w:rPr>
          <w:rFonts w:ascii="標楷體" w:eastAsia="標楷體" w:hAnsi="標楷體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。每名頒發</w:t>
      </w:r>
      <w:r>
        <w:rPr>
          <w:rFonts w:ascii="標楷體" w:eastAsia="標楷體" w:hAnsi="標楷體"/>
          <w:b/>
          <w:sz w:val="28"/>
          <w:szCs w:val="28"/>
        </w:rPr>
        <w:t>獎狀乙幀，並致贈</w:t>
      </w:r>
      <w:r>
        <w:rPr>
          <w:rFonts w:ascii="標楷體" w:eastAsia="標楷體" w:hAnsi="標楷體"/>
          <w:b/>
          <w:sz w:val="28"/>
          <w:szCs w:val="28"/>
        </w:rPr>
        <w:t>3,000</w:t>
      </w:r>
      <w:r>
        <w:rPr>
          <w:rFonts w:ascii="標楷體" w:eastAsia="標楷體" w:hAnsi="標楷體"/>
          <w:b/>
          <w:sz w:val="28"/>
          <w:szCs w:val="28"/>
        </w:rPr>
        <w:t>元禮券</w:t>
      </w:r>
      <w:r>
        <w:rPr>
          <w:rFonts w:ascii="標楷體" w:eastAsia="標楷體" w:hAnsi="標楷體"/>
          <w:sz w:val="28"/>
          <w:szCs w:val="28"/>
        </w:rPr>
        <w:t>。</w:t>
      </w:r>
    </w:p>
    <w:p w:rsidR="00864963" w:rsidRDefault="00A33632">
      <w:pPr>
        <w:snapToGrid w:val="0"/>
        <w:spacing w:line="390" w:lineRule="exact"/>
        <w:ind w:left="1265" w:hanging="840"/>
        <w:jc w:val="both"/>
      </w:pPr>
      <w:r>
        <w:rPr>
          <w:rFonts w:ascii="標楷體" w:eastAsia="標楷體" w:hAnsi="標楷體"/>
          <w:sz w:val="28"/>
          <w:szCs w:val="28"/>
        </w:rPr>
        <w:t>（三）佳作：</w:t>
      </w:r>
      <w:r>
        <w:rPr>
          <w:rFonts w:ascii="標楷體" w:eastAsia="標楷體" w:hAnsi="標楷體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15</w:t>
      </w:r>
      <w:r>
        <w:rPr>
          <w:rFonts w:ascii="標楷體" w:eastAsia="標楷體" w:hAnsi="標楷體"/>
          <w:b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。每名頒發</w:t>
      </w:r>
      <w:r>
        <w:rPr>
          <w:rFonts w:ascii="標楷體" w:eastAsia="標楷體" w:hAnsi="標楷體"/>
          <w:b/>
          <w:sz w:val="28"/>
          <w:szCs w:val="28"/>
        </w:rPr>
        <w:t>獎狀乙幀，並致贈</w:t>
      </w:r>
      <w:r>
        <w:rPr>
          <w:rFonts w:ascii="標楷體" w:eastAsia="標楷體" w:hAnsi="標楷體"/>
          <w:b/>
          <w:sz w:val="28"/>
          <w:szCs w:val="28"/>
        </w:rPr>
        <w:t>1,500</w:t>
      </w:r>
      <w:r>
        <w:rPr>
          <w:rFonts w:ascii="標楷體" w:eastAsia="標楷體" w:hAnsi="標楷體"/>
          <w:b/>
          <w:sz w:val="28"/>
          <w:szCs w:val="28"/>
        </w:rPr>
        <w:t>元禮券</w:t>
      </w:r>
      <w:r>
        <w:rPr>
          <w:rFonts w:ascii="標楷體" w:eastAsia="標楷體" w:hAnsi="標楷體"/>
          <w:sz w:val="28"/>
          <w:szCs w:val="28"/>
        </w:rPr>
        <w:t>。</w:t>
      </w:r>
    </w:p>
    <w:p w:rsidR="00864963" w:rsidRDefault="00A33632">
      <w:pPr>
        <w:snapToGrid w:val="0"/>
        <w:spacing w:line="390" w:lineRule="exact"/>
        <w:ind w:left="1265" w:hanging="840"/>
        <w:jc w:val="both"/>
      </w:pPr>
      <w:r>
        <w:rPr>
          <w:rFonts w:ascii="標楷體" w:eastAsia="標楷體" w:hAnsi="標楷體"/>
          <w:sz w:val="28"/>
          <w:szCs w:val="28"/>
        </w:rPr>
        <w:t>（四）入選：若干名，每名</w:t>
      </w:r>
      <w:r>
        <w:rPr>
          <w:rFonts w:ascii="標楷體" w:eastAsia="標楷體" w:hAnsi="標楷體"/>
          <w:b/>
          <w:sz w:val="28"/>
          <w:szCs w:val="28"/>
        </w:rPr>
        <w:t>頒發獎狀乙幀。</w:t>
      </w:r>
    </w:p>
    <w:p w:rsidR="00864963" w:rsidRDefault="00A33632">
      <w:pPr>
        <w:pStyle w:val="a3"/>
        <w:numPr>
          <w:ilvl w:val="0"/>
          <w:numId w:val="8"/>
        </w:numPr>
        <w:snapToGrid w:val="0"/>
        <w:spacing w:before="180" w:line="390" w:lineRule="exact"/>
        <w:ind w:left="851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獲獎名額：名額視投稿數量及評選結果，得不足額錄取。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其他注意事項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參加投稿作品應具原創性，限未曾投稿、參賽、公開發表之作品，作品無論得獎與否均不予退件，得獎作品如經發現違反參加資格，或有侵害他人著作權經有關機關處罰確定者，取消其獎勵資格，並追回已發放之禮券及獎狀。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參選者請於報名及投稿表格上詳載個人資料，作品稿件上請勿加註任何記號，或書印作者姓名；作品字數不足、資料繳交不齊全者，視為不合格件，不予評選。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作品於送件同時，應由參賽者依著作權法規定簽署「著作使用權授權同意書」，得獎作品之著作權屬於國教署，國教署基於非營利之教育推廣與資源分享目的擁有推廣、借閱、公布、印製、發</w:t>
      </w:r>
      <w:r>
        <w:rPr>
          <w:rFonts w:ascii="標楷體" w:eastAsia="標楷體" w:hAnsi="標楷體"/>
          <w:sz w:val="28"/>
          <w:szCs w:val="28"/>
        </w:rPr>
        <w:t>行、重製及公開展示播放、上網等之權利，不另支付酬勞或任何費用。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若有涉及相關著作權法律責任及侵害第三人權利時，悉由作品提供者自行負法律上責任，概與主辦單位無關。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項注意事項載明於本計畫中，參賽者於參加本計畫之同時，即同意接受本計畫注意事項之規範。本計畫如有任何疑義，皆以主辦單位正式公告為主，主辦單位保留活動修改及變更之權利。如有違反本活動注意事項之行為，主辦單位得取消其參賽或得獎資格。</w:t>
      </w:r>
    </w:p>
    <w:p w:rsidR="00864963" w:rsidRDefault="00A33632">
      <w:pPr>
        <w:pStyle w:val="a3"/>
        <w:numPr>
          <w:ilvl w:val="0"/>
          <w:numId w:val="9"/>
        </w:numPr>
        <w:snapToGrid w:val="0"/>
        <w:spacing w:line="390" w:lineRule="exact"/>
        <w:ind w:left="784" w:right="-334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主辦單位保留最終裁決權，參賽者不得異議。</w:t>
      </w:r>
    </w:p>
    <w:p w:rsidR="00864963" w:rsidRDefault="00A33632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本計畫奉核定後公布實施，修正亦同。</w:t>
      </w:r>
    </w:p>
    <w:p w:rsidR="00864963" w:rsidRDefault="00864963">
      <w:pPr>
        <w:snapToGrid w:val="0"/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864963" w:rsidRDefault="00864963">
      <w:pPr>
        <w:snapToGrid w:val="0"/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864963" w:rsidRDefault="00864963">
      <w:pPr>
        <w:snapToGrid w:val="0"/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864963" w:rsidRDefault="00864963">
      <w:pPr>
        <w:snapToGrid w:val="0"/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864963" w:rsidRDefault="00864963">
      <w:pPr>
        <w:snapToGrid w:val="0"/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864963" w:rsidRDefault="00A33632">
      <w:pPr>
        <w:snapToGrid w:val="0"/>
        <w:spacing w:before="180" w:after="18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-709290</wp:posOffset>
                </wp:positionH>
                <wp:positionV relativeFrom="paragraph">
                  <wp:posOffset>6345</wp:posOffset>
                </wp:positionV>
                <wp:extent cx="704216" cy="1403988"/>
                <wp:effectExtent l="0" t="0" r="19684" b="24762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5.85pt;margin-top:.5pt;width:55.45pt;height:11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" strokeweight=".26467mm">
                <v:textbox style="mso-fit-shape-to-text:t">
                  <w:txbxContent>
                    <w:p w:rsidR="00864963" w:rsidRDefault="00A336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64963" w:rsidRDefault="00A33632">
      <w:pPr>
        <w:pStyle w:val="a3"/>
        <w:spacing w:before="180" w:after="180"/>
        <w:ind w:left="0" w:right="-47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國教署孝道教育資源中心</w:t>
      </w:r>
      <w:r>
        <w:rPr>
          <w:rFonts w:ascii="標楷體" w:eastAsia="標楷體" w:hAnsi="標楷體"/>
          <w:b/>
          <w:sz w:val="30"/>
          <w:szCs w:val="30"/>
        </w:rPr>
        <w:t>111</w:t>
      </w:r>
      <w:r>
        <w:rPr>
          <w:rFonts w:ascii="標楷體" w:eastAsia="標楷體" w:hAnsi="標楷體"/>
          <w:b/>
          <w:sz w:val="30"/>
          <w:szCs w:val="30"/>
        </w:rPr>
        <w:t>年度孝道故事徵文比賽專用信封封面</w:t>
      </w:r>
    </w:p>
    <w:p w:rsidR="00864963" w:rsidRDefault="00A33632">
      <w:pPr>
        <w:widowControl/>
      </w:pPr>
      <w:r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-427353</wp:posOffset>
                </wp:positionH>
                <wp:positionV relativeFrom="paragraph">
                  <wp:posOffset>3983355</wp:posOffset>
                </wp:positionV>
                <wp:extent cx="638178" cy="883923"/>
                <wp:effectExtent l="0" t="0" r="0" b="0"/>
                <wp:wrapNone/>
                <wp:docPr id="4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883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內附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margin-left:-33.65pt;margin-top:313.65pt;width:50.25pt;height:6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" filled="f" stroked="f">
                <v:textbox style="layout-flow:vertical-ideographic">
                  <w:txbxContent>
                    <w:p w:rsidR="00864963" w:rsidRDefault="00A33632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內附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134617</wp:posOffset>
                </wp:positionV>
                <wp:extent cx="1104266" cy="1181103"/>
                <wp:effectExtent l="0" t="0" r="19684" b="19047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1181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jc w:val="center"/>
                            </w:pPr>
                            <w:r>
                              <w:t>掛號</w:t>
                            </w:r>
                          </w:p>
                          <w:p w:rsidR="00864963" w:rsidRDefault="00A33632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  <w:p w:rsidR="00864963" w:rsidRDefault="00A33632">
                            <w:pPr>
                              <w:jc w:val="center"/>
                            </w:pPr>
                            <w:r>
                              <w:t>貼足郵資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margin-left:-16.2pt;margin-top:10.6pt;width:86.9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" strokeweight=".26467mm">
                <v:textbox>
                  <w:txbxContent>
                    <w:p w:rsidR="00864963" w:rsidRDefault="00A33632">
                      <w:pPr>
                        <w:jc w:val="center"/>
                      </w:pPr>
                      <w:r>
                        <w:t>掛號</w:t>
                      </w:r>
                    </w:p>
                    <w:p w:rsidR="00864963" w:rsidRDefault="00A33632">
                      <w:pPr>
                        <w:jc w:val="center"/>
                      </w:pPr>
                      <w:r>
                        <w:t>----------------</w:t>
                      </w:r>
                    </w:p>
                    <w:p w:rsidR="00864963" w:rsidRDefault="00A33632">
                      <w:pPr>
                        <w:jc w:val="center"/>
                      </w:pPr>
                      <w: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3821433</wp:posOffset>
                </wp:positionH>
                <wp:positionV relativeFrom="paragraph">
                  <wp:posOffset>90168</wp:posOffset>
                </wp:positionV>
                <wp:extent cx="1752603" cy="7886700"/>
                <wp:effectExtent l="0" t="0" r="19047" b="1905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7886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 xml:space="preserve">802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高雄市苓雅區凱旋二路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89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號</w:t>
                            </w:r>
                          </w:p>
                          <w:p w:rsidR="00864963" w:rsidRDefault="00A33632">
                            <w:pPr>
                              <w:spacing w:line="1000" w:lineRule="exac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>國立高雄師範大學附屬高級中學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>孝道教育資源中心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>啟</w:t>
                            </w:r>
                          </w:p>
                          <w:p w:rsidR="00864963" w:rsidRDefault="00A33632"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〔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年度孝道故事徵文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比賽〕</w:t>
                            </w:r>
                          </w:p>
                          <w:p w:rsidR="00864963" w:rsidRDefault="0086496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9" type="#_x0000_t202" style="position:absolute;margin-left:300.9pt;margin-top:7.1pt;width:138pt;height:6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" filled="f" strokeweight=".26467mm">
                <v:textbox style="layout-flow:vertical-ideographic">
                  <w:txbxContent>
                    <w:p w:rsidR="00864963" w:rsidRDefault="00A33632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 xml:space="preserve">802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高雄市苓雅區凱旋二路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89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號</w:t>
                      </w:r>
                    </w:p>
                    <w:p w:rsidR="00864963" w:rsidRDefault="00A33632">
                      <w:pPr>
                        <w:spacing w:line="1000" w:lineRule="exact"/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>國立高雄師範大學附屬高級中學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>孝道教育資源中心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>啟</w:t>
                      </w:r>
                    </w:p>
                    <w:p w:rsidR="00864963" w:rsidRDefault="00A33632"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〔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</w:rPr>
                        <w:t>年度孝道故事徵文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比賽〕</w:t>
                      </w:r>
                    </w:p>
                    <w:p w:rsidR="00864963" w:rsidRDefault="00864963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1229996</wp:posOffset>
                </wp:positionH>
                <wp:positionV relativeFrom="paragraph">
                  <wp:posOffset>104771</wp:posOffset>
                </wp:positionV>
                <wp:extent cx="2275841" cy="1312548"/>
                <wp:effectExtent l="0" t="0" r="10159" b="20952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1" cy="1312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spacing w:line="280" w:lineRule="exact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編號：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  <w:t>（由承辦單位自動產生套印）</w:t>
                            </w:r>
                          </w:p>
                          <w:p w:rsidR="00864963" w:rsidRDefault="00864963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:rsidR="00864963" w:rsidRDefault="00A33632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身分類別：</w:t>
                            </w:r>
                          </w:p>
                          <w:p w:rsidR="00864963" w:rsidRDefault="00A33632">
                            <w:pPr>
                              <w:spacing w:line="280" w:lineRule="exact"/>
                              <w:ind w:firstLine="707"/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國小學生組</w:t>
                            </w:r>
                          </w:p>
                          <w:p w:rsidR="00864963" w:rsidRDefault="00A33632">
                            <w:pPr>
                              <w:spacing w:line="280" w:lineRule="exact"/>
                              <w:ind w:firstLine="707"/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國中學生組</w:t>
                            </w:r>
                          </w:p>
                          <w:p w:rsidR="00864963" w:rsidRDefault="00A33632">
                            <w:pPr>
                              <w:spacing w:line="280" w:lineRule="exact"/>
                              <w:ind w:left="720"/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32"/>
                              </w:rPr>
                              <w:t>高級中等學校學生組</w:t>
                            </w:r>
                          </w:p>
                          <w:p w:rsidR="00864963" w:rsidRDefault="00864963">
                            <w:pPr>
                              <w:spacing w:line="280" w:lineRule="exact"/>
                              <w:ind w:left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64963" w:rsidRDefault="00864963">
                            <w:pPr>
                              <w:spacing w:line="280" w:lineRule="exact"/>
                              <w:ind w:left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96.85pt;margin-top:8.25pt;width:179.2pt;height:10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" strokeweight=".26467mm">
                <v:textbox>
                  <w:txbxContent>
                    <w:p w:rsidR="00864963" w:rsidRDefault="00A33632">
                      <w:pPr>
                        <w:spacing w:line="280" w:lineRule="exact"/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編號：</w:t>
                      </w:r>
                      <w:r>
                        <w:rPr>
                          <w:rFonts w:ascii="微軟正黑體" w:eastAsia="微軟正黑體" w:hAnsi="微軟正黑體"/>
                          <w:color w:val="808080"/>
                          <w:sz w:val="20"/>
                        </w:rPr>
                        <w:t>（由承辦單位自動產生套印）</w:t>
                      </w:r>
                    </w:p>
                    <w:p w:rsidR="00864963" w:rsidRDefault="00864963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:rsidR="00864963" w:rsidRDefault="00A33632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身分類別：</w:t>
                      </w:r>
                    </w:p>
                    <w:p w:rsidR="00864963" w:rsidRDefault="00A33632">
                      <w:pPr>
                        <w:spacing w:line="280" w:lineRule="exact"/>
                        <w:ind w:firstLine="707"/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/>
                        </w:rPr>
                        <w:t>國小學生組</w:t>
                      </w:r>
                    </w:p>
                    <w:p w:rsidR="00864963" w:rsidRDefault="00A33632">
                      <w:pPr>
                        <w:spacing w:line="280" w:lineRule="exact"/>
                        <w:ind w:firstLine="707"/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/>
                        </w:rPr>
                        <w:t>國中學生組</w:t>
                      </w:r>
                    </w:p>
                    <w:p w:rsidR="00864963" w:rsidRDefault="00A33632">
                      <w:pPr>
                        <w:spacing w:line="280" w:lineRule="exact"/>
                        <w:ind w:left="720"/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/>
                          <w:szCs w:val="32"/>
                        </w:rPr>
                        <w:t>高級中等學校學生組</w:t>
                      </w:r>
                    </w:p>
                    <w:p w:rsidR="00864963" w:rsidRDefault="00864963">
                      <w:pPr>
                        <w:spacing w:line="280" w:lineRule="exact"/>
                        <w:ind w:left="720"/>
                        <w:rPr>
                          <w:rFonts w:ascii="標楷體" w:eastAsia="標楷體" w:hAnsi="標楷體"/>
                        </w:rPr>
                      </w:pPr>
                    </w:p>
                    <w:p w:rsidR="00864963" w:rsidRDefault="00864963">
                      <w:pPr>
                        <w:spacing w:line="280" w:lineRule="exact"/>
                        <w:ind w:left="72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-294427</wp:posOffset>
                </wp:positionH>
                <wp:positionV relativeFrom="paragraph">
                  <wp:posOffset>2802471</wp:posOffset>
                </wp:positionV>
                <wp:extent cx="4171319" cy="5184776"/>
                <wp:effectExtent l="0" t="0" r="0" b="0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9" cy="518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寄件人姓名：</w:t>
                            </w:r>
                          </w:p>
                          <w:p w:rsidR="00864963" w:rsidRDefault="00A3363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聯絡方式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手機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：</w:t>
                            </w:r>
                          </w:p>
                          <w:p w:rsidR="00864963" w:rsidRDefault="00A3363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地址：</w:t>
                            </w:r>
                          </w:p>
                          <w:p w:rsidR="00864963" w:rsidRDefault="00A33632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60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644"/>
                              <w:gridCol w:w="4961"/>
                            </w:tblGrid>
                            <w:tr w:rsidR="00864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15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64963" w:rsidRDefault="00864963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64963" w:rsidRDefault="00A33632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  <w:t>請自行勾稽檢查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64963" w:rsidRDefault="00A33632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－作品聲明與授權書一份</w:t>
                                  </w:r>
                                </w:p>
                              </w:tc>
                            </w:tr>
                            <w:tr w:rsidR="00864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15"/>
                              </w:trPr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64963" w:rsidRDefault="00864963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64963" w:rsidRDefault="00864963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64963" w:rsidRDefault="00A33632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個人資料蒐集同意書一份</w:t>
                                  </w:r>
                                </w:p>
                              </w:tc>
                            </w:tr>
                          </w:tbl>
                          <w:p w:rsidR="00864963" w:rsidRDefault="00864963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864963" w:rsidRDefault="00A3363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注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意</w:t>
                            </w:r>
                          </w:p>
                          <w:p w:rsidR="00864963" w:rsidRDefault="00A3363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左列各件請依左列順序，由上而下整理齊全，用迴紋針夾在右上角，請勿摺疊，應平放裝入此信封內。</w:t>
                            </w:r>
                          </w:p>
                          <w:p w:rsidR="00864963" w:rsidRDefault="00A3363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每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封袋，僅限一組報名一項領域使用。資料不全者，不予受理。</w:t>
                            </w:r>
                          </w:p>
                          <w:p w:rsidR="00864963" w:rsidRDefault="00A3363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本封袋請以掛號郵件投遞，如以平信寄遞發生遺失或遲誤，而致無法報名，由參賽組別自行負責。</w:t>
                            </w:r>
                          </w:p>
                          <w:p w:rsidR="00864963" w:rsidRDefault="00A3363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寄件前請再確認類別是否正確，以免影響您的權益。</w:t>
                            </w:r>
                          </w:p>
                          <w:p w:rsidR="00864963" w:rsidRDefault="0086496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23.2pt;margin-top:220.65pt;width:328.45pt;height:40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" filled="f" stroked="f">
                <v:textbox>
                  <w:txbxContent>
                    <w:p w:rsidR="00864963" w:rsidRDefault="00A3363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寄件人姓名：</w:t>
                      </w:r>
                    </w:p>
                    <w:p w:rsidR="00864963" w:rsidRDefault="00A3363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聯絡方式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手機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)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：</w:t>
                      </w:r>
                    </w:p>
                    <w:p w:rsidR="00864963" w:rsidRDefault="00A3363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地址：</w:t>
                      </w:r>
                    </w:p>
                    <w:p w:rsidR="00864963" w:rsidRDefault="00A33632">
                      <w:r>
                        <w:t xml:space="preserve"> </w:t>
                      </w:r>
                    </w:p>
                    <w:tbl>
                      <w:tblPr>
                        <w:tblW w:w="60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644"/>
                        <w:gridCol w:w="4961"/>
                      </w:tblGrid>
                      <w:tr w:rsidR="008649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15"/>
                        </w:trPr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64963" w:rsidRDefault="00864963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64963" w:rsidRDefault="00A33632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  <w:t>請自行勾稽檢查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64963" w:rsidRDefault="00A33632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－作品聲明與授權書一份</w:t>
                            </w:r>
                          </w:p>
                        </w:tc>
                      </w:tr>
                      <w:tr w:rsidR="008649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15"/>
                        </w:trPr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64963" w:rsidRDefault="00864963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64963" w:rsidRDefault="00864963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64963" w:rsidRDefault="00A33632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個人資料蒐集同意書一份</w:t>
                            </w:r>
                          </w:p>
                        </w:tc>
                      </w:tr>
                    </w:tbl>
                    <w:p w:rsidR="00864963" w:rsidRDefault="00864963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864963" w:rsidRDefault="00A33632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注</w:t>
                      </w:r>
                      <w:r>
                        <w:rPr>
                          <w:rFonts w:ascii="微軟正黑體" w:eastAsia="微軟正黑體" w:hAnsi="微軟正黑體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</w:rPr>
                        <w:t>意</w:t>
                      </w:r>
                    </w:p>
                    <w:p w:rsidR="00864963" w:rsidRDefault="00A3363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左列各件請依左列順序，由上而下整理齊全，用迴紋針夾在右上角，請勿摺疊，應平放裝入此信封內。</w:t>
                      </w:r>
                    </w:p>
                    <w:p w:rsidR="00864963" w:rsidRDefault="00A3363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每</w:t>
                      </w:r>
                      <w:r>
                        <w:rPr>
                          <w:rFonts w:ascii="微軟正黑體" w:eastAsia="微軟正黑體" w:hAnsi="微軟正黑體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</w:rPr>
                        <w:t>封袋，僅限一組報名一項領域使用。資料不全者，不予受理。</w:t>
                      </w:r>
                    </w:p>
                    <w:p w:rsidR="00864963" w:rsidRDefault="00A3363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本封袋請以掛號郵件投遞，如以平信寄遞發生遺失或遲誤，而致無法報名，由參賽組別自行負責。</w:t>
                      </w:r>
                    </w:p>
                    <w:p w:rsidR="00864963" w:rsidRDefault="00A3363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寄件前請再確認類別是否正確，以免影響您的權益。</w:t>
                      </w:r>
                    </w:p>
                    <w:p w:rsidR="00864963" w:rsidRDefault="00864963"/>
                  </w:txbxContent>
                </v:textbox>
              </v:shape>
            </w:pict>
          </mc:Fallback>
        </mc:AlternateContent>
      </w:r>
    </w:p>
    <w:p w:rsidR="00864963" w:rsidRDefault="00864963">
      <w:pPr>
        <w:pageBreakBefore/>
        <w:widowControl/>
        <w:suppressAutoHyphens w:val="0"/>
      </w:pPr>
    </w:p>
    <w:p w:rsidR="00864963" w:rsidRDefault="00A33632">
      <w:pPr>
        <w:spacing w:before="180" w:after="180" w:line="400" w:lineRule="exact"/>
        <w:jc w:val="center"/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-712473</wp:posOffset>
                </wp:positionH>
                <wp:positionV relativeFrom="paragraph">
                  <wp:posOffset>29846</wp:posOffset>
                </wp:positionV>
                <wp:extent cx="704216" cy="1403988"/>
                <wp:effectExtent l="0" t="0" r="19684" b="24762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6.1pt;margin-top:2.35pt;width:55.45pt;height:1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" strokeweight=".26467mm">
                <v:textbox style="mso-fit-shape-to-text:t">
                  <w:txbxContent>
                    <w:p w:rsidR="00864963" w:rsidRDefault="00A336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64963" w:rsidRDefault="00A33632">
      <w:pPr>
        <w:spacing w:before="180" w:after="180" w:line="500" w:lineRule="exact"/>
        <w:jc w:val="center"/>
      </w:pPr>
      <w:r>
        <w:rPr>
          <w:rFonts w:ascii="標楷體" w:eastAsia="標楷體" w:hAnsi="標楷體"/>
          <w:b/>
          <w:sz w:val="32"/>
        </w:rPr>
        <w:t>作品聲明與授權同意書</w:t>
      </w:r>
    </w:p>
    <w:p w:rsidR="00864963" w:rsidRDefault="00864963">
      <w:pPr>
        <w:spacing w:before="180" w:after="180"/>
        <w:jc w:val="center"/>
        <w:rPr>
          <w:rFonts w:ascii="標楷體" w:eastAsia="標楷體" w:hAnsi="標楷體"/>
          <w:b/>
        </w:rPr>
      </w:pP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_______________________</w:t>
      </w:r>
      <w:r>
        <w:rPr>
          <w:rFonts w:ascii="標楷體" w:eastAsia="標楷體" w:hAnsi="標楷體"/>
          <w:sz w:val="28"/>
          <w:szCs w:val="28"/>
        </w:rPr>
        <w:t>君（以下稱甲方）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就作品名稱：</w:t>
      </w:r>
      <w:r>
        <w:rPr>
          <w:rFonts w:ascii="標楷體" w:eastAsia="標楷體" w:hAnsi="標楷體"/>
          <w:sz w:val="28"/>
          <w:szCs w:val="28"/>
        </w:rPr>
        <w:t>_______________________________________</w:t>
      </w:r>
      <w:r>
        <w:rPr>
          <w:rFonts w:ascii="標楷體" w:eastAsia="標楷體" w:hAnsi="標楷體"/>
          <w:sz w:val="28"/>
          <w:szCs w:val="28"/>
        </w:rPr>
        <w:t>，同意無償授權教育部國民及學前教育署（以下稱乙方）基於非營利之教育推廣與資源分享目的，得以任何形式與方式進行重製、改作、發行、公開發表、透過網路公開傳輸、轉授權予各學校師生使用等行為。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甲方聲明並保證授權著作為甲方所自行創作且授權著作，未曾於其他比賽獲獎，且未侵害任何第三人之智慧財產權，並擔保投稿作品為初次發表。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本著作作者同意於下方簽章。</w:t>
      </w:r>
    </w:p>
    <w:p w:rsidR="00864963" w:rsidRDefault="00864963">
      <w:pPr>
        <w:rPr>
          <w:rFonts w:ascii="標楷體" w:eastAsia="標楷體" w:hAnsi="標楷體"/>
          <w:sz w:val="28"/>
          <w:szCs w:val="28"/>
        </w:rPr>
      </w:pPr>
    </w:p>
    <w:p w:rsidR="00864963" w:rsidRDefault="00A336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864963" w:rsidRDefault="00A336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教育部國民及學前教育署</w:t>
      </w:r>
    </w:p>
    <w:p w:rsidR="00864963" w:rsidRDefault="00864963">
      <w:pPr>
        <w:spacing w:line="360" w:lineRule="auto"/>
        <w:rPr>
          <w:rFonts w:ascii="標楷體" w:eastAsia="標楷體" w:hAnsi="標楷體"/>
        </w:rPr>
      </w:pP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方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作者姓名：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作者身分證號碼：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監護人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法定代理人：</w: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</w:p>
    <w:p w:rsidR="00864963" w:rsidRDefault="00A3363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864963" w:rsidRDefault="00864963">
      <w:pPr>
        <w:spacing w:before="180" w:after="180"/>
        <w:rPr>
          <w:rFonts w:ascii="標楷體" w:eastAsia="標楷體" w:hAnsi="標楷體"/>
          <w:b/>
        </w:rPr>
      </w:pPr>
    </w:p>
    <w:p w:rsidR="00864963" w:rsidRDefault="00A33632">
      <w:p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　月　日</w:t>
      </w:r>
    </w:p>
    <w:p w:rsidR="00864963" w:rsidRDefault="00864963">
      <w:pPr>
        <w:pageBreakBefore/>
        <w:widowControl/>
        <w:suppressAutoHyphens w:val="0"/>
      </w:pPr>
    </w:p>
    <w:p w:rsidR="00864963" w:rsidRDefault="00A33632">
      <w:pPr>
        <w:spacing w:line="400" w:lineRule="exact"/>
        <w:jc w:val="center"/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-708925</wp:posOffset>
                </wp:positionH>
                <wp:positionV relativeFrom="paragraph">
                  <wp:posOffset>-40526</wp:posOffset>
                </wp:positionV>
                <wp:extent cx="704216" cy="1403988"/>
                <wp:effectExtent l="0" t="0" r="19684" b="24762"/>
                <wp:wrapNone/>
                <wp:docPr id="1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55.8pt;margin-top:-3.2pt;width:55.45pt;height:11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" strokeweight=".26467mm">
                <v:textbox style="mso-fit-shape-to-text:t">
                  <w:txbxContent>
                    <w:p w:rsidR="00864963" w:rsidRDefault="00A336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864963" w:rsidRDefault="00A33632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蒐集個人資料告知事項暨個人資料提供同意書</w:t>
      </w:r>
    </w:p>
    <w:p w:rsidR="00864963" w:rsidRDefault="00A33632">
      <w:pPr>
        <w:spacing w:line="400" w:lineRule="exact"/>
      </w:pPr>
      <w:r>
        <w:rPr>
          <w:rFonts w:ascii="標楷體" w:eastAsia="標楷體" w:hAnsi="標楷體"/>
          <w:sz w:val="28"/>
        </w:rPr>
        <w:t>教育部國民及學前教育署</w:t>
      </w:r>
      <w:r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/>
          <w:sz w:val="28"/>
        </w:rPr>
        <w:t>「孝道故事徵文比賽」</w:t>
      </w:r>
      <w:r>
        <w:rPr>
          <w:rFonts w:ascii="標楷體" w:eastAsia="標楷體" w:hAnsi="標楷體"/>
          <w:sz w:val="28"/>
          <w:szCs w:val="28"/>
        </w:rPr>
        <w:t>，為遵守個人資料保護法規定，在您提供個人資料予主辦單位前，依法告知下列事項：</w:t>
      </w:r>
    </w:p>
    <w:p w:rsidR="00864963" w:rsidRDefault="00A33632">
      <w:pPr>
        <w:pStyle w:val="a3"/>
        <w:numPr>
          <w:ilvl w:val="0"/>
          <w:numId w:val="12"/>
        </w:numPr>
        <w:tabs>
          <w:tab w:val="left" w:pos="567"/>
        </w:tabs>
        <w:spacing w:line="400" w:lineRule="exact"/>
      </w:pPr>
      <w:r>
        <w:rPr>
          <w:rFonts w:ascii="標楷體" w:eastAsia="標楷體" w:hAnsi="標楷體"/>
          <w:sz w:val="28"/>
          <w:szCs w:val="24"/>
        </w:rPr>
        <w:t>蒐集之目的：</w:t>
      </w:r>
      <w:r>
        <w:rPr>
          <w:rFonts w:ascii="標楷體" w:eastAsia="標楷體" w:hAnsi="標楷體"/>
          <w:sz w:val="28"/>
          <w:szCs w:val="28"/>
          <w:u w:val="single"/>
        </w:rPr>
        <w:t>競賽活動辦理等特定目的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蒐集之個人資料【姓名、地址、學校、聯絡方式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包括電話號碼、</w:t>
      </w:r>
      <w:r>
        <w:rPr>
          <w:rFonts w:ascii="標楷體" w:eastAsia="標楷體" w:hAnsi="標楷體"/>
          <w:sz w:val="28"/>
          <w:szCs w:val="24"/>
        </w:rPr>
        <w:t>E-MAIL)</w:t>
      </w:r>
      <w:r>
        <w:rPr>
          <w:rFonts w:ascii="標楷體" w:eastAsia="標楷體" w:hAnsi="標楷體"/>
          <w:sz w:val="28"/>
          <w:szCs w:val="24"/>
        </w:rPr>
        <w:t>等】，或其他得以直接或間接識別您個人之資料。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>
        <w:rPr>
          <w:rFonts w:ascii="標楷體" w:eastAsia="標楷體" w:hAnsi="標楷體"/>
          <w:sz w:val="28"/>
          <w:szCs w:val="24"/>
        </w:rPr>
        <w:t>本</w:t>
      </w:r>
      <w:r>
        <w:rPr>
          <w:rFonts w:ascii="標楷體" w:eastAsia="標楷體" w:hAnsi="標楷體"/>
          <w:sz w:val="28"/>
        </w:rPr>
        <w:t>署</w:t>
      </w:r>
      <w:r>
        <w:rPr>
          <w:rFonts w:ascii="標楷體" w:eastAsia="標楷體" w:hAnsi="標楷體"/>
          <w:sz w:val="28"/>
          <w:szCs w:val="24"/>
        </w:rPr>
        <w:t>將依個人資料保護法及相關法令之規定下，蒐集、處理及利用您的個人資料。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>
        <w:rPr>
          <w:rFonts w:ascii="標楷體" w:eastAsia="標楷體" w:hAnsi="標楷體"/>
          <w:sz w:val="28"/>
          <w:szCs w:val="24"/>
        </w:rPr>
        <w:t>本</w:t>
      </w:r>
      <w:r>
        <w:rPr>
          <w:rFonts w:ascii="標楷體" w:eastAsia="標楷體" w:hAnsi="標楷體"/>
          <w:sz w:val="28"/>
        </w:rPr>
        <w:t>署</w:t>
      </w:r>
      <w:r>
        <w:rPr>
          <w:rFonts w:ascii="標楷體" w:eastAsia="標楷體" w:hAnsi="標楷體"/>
          <w:sz w:val="28"/>
          <w:szCs w:val="24"/>
        </w:rPr>
        <w:t>將於蒐集目的之存續期間合理利用您的個人資料。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除蒐集之目的涉及國際業務或活動外，主辦單位僅於中華民國領域內利用您的個人資料。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本署將於原蒐集之特定目的、本次以外之行銷推廣、宣傳及輔導，以及其他公務機關請求行政協助之目的範圍內，合理利用您的個人資料。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您可依個人資料保護法第</w:t>
      </w:r>
      <w:r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條規定，就您的個人資料向本署行使下列權利：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一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查詢或請求閱覽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二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請求製給複製本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三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請求補充或更正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四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請求停止蒐集、處理及利用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五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請求刪除。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>
        <w:rPr>
          <w:rFonts w:ascii="標楷體" w:eastAsia="標楷體" w:hAnsi="標楷體"/>
          <w:sz w:val="28"/>
          <w:szCs w:val="24"/>
        </w:rPr>
        <w:t>您因行使上述權利而導致對您的權益產生減損時，本</w:t>
      </w:r>
      <w:r>
        <w:rPr>
          <w:rFonts w:ascii="標楷體" w:eastAsia="標楷體" w:hAnsi="標楷體"/>
          <w:sz w:val="28"/>
        </w:rPr>
        <w:t>署</w:t>
      </w:r>
      <w:r>
        <w:rPr>
          <w:rFonts w:ascii="標楷體" w:eastAsia="標楷體" w:hAnsi="標楷體"/>
          <w:sz w:val="28"/>
          <w:szCs w:val="24"/>
        </w:rPr>
        <w:t>不負相關賠償責任。另依個人資料保護法第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條規定，本署得酌收行政作業費用。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>
        <w:rPr>
          <w:rFonts w:ascii="標楷體" w:eastAsia="標楷體" w:hAnsi="標楷體"/>
          <w:sz w:val="28"/>
          <w:szCs w:val="24"/>
        </w:rPr>
        <w:t>若您未提供正確之個人資料，本</w:t>
      </w:r>
      <w:r>
        <w:rPr>
          <w:rFonts w:ascii="標楷體" w:eastAsia="標楷體" w:hAnsi="標楷體"/>
          <w:sz w:val="28"/>
        </w:rPr>
        <w:t>署</w:t>
      </w:r>
      <w:r>
        <w:rPr>
          <w:rFonts w:ascii="標楷體" w:eastAsia="標楷體" w:hAnsi="標楷體"/>
          <w:sz w:val="28"/>
          <w:szCs w:val="24"/>
        </w:rPr>
        <w:t>將無法為您提供特定目的之相關業務。</w:t>
      </w:r>
    </w:p>
    <w:p w:rsidR="00864963" w:rsidRDefault="00A33632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您瞭解此一同意書符合個人資料保護法及相關法規之要求，且同意本署留存此同意書，供日後取出查驗。</w:t>
      </w:r>
    </w:p>
    <w:p w:rsidR="00864963" w:rsidRDefault="00A33632">
      <w:pPr>
        <w:tabs>
          <w:tab w:val="left" w:pos="567"/>
        </w:tabs>
        <w:spacing w:line="400" w:lineRule="exact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個人資料之同意提供：</w:t>
      </w:r>
    </w:p>
    <w:p w:rsidR="00864963" w:rsidRDefault="00A33632">
      <w:pPr>
        <w:tabs>
          <w:tab w:val="left" w:pos="567"/>
        </w:tabs>
        <w:spacing w:line="300" w:lineRule="exact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/>
          <w:kern w:val="0"/>
          <w:sz w:val="28"/>
          <w:szCs w:val="24"/>
        </w:rPr>
        <w:t>本人已充分知悉貴單位上述告知事項。</w:t>
      </w:r>
    </w:p>
    <w:p w:rsidR="00864963" w:rsidRDefault="00A33632">
      <w:pPr>
        <w:spacing w:before="180" w:after="180" w:line="300" w:lineRule="exact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/>
          <w:kern w:val="0"/>
          <w:sz w:val="28"/>
          <w:szCs w:val="24"/>
        </w:rPr>
        <w:t>本人同意貴單位蒐集、處理、利用本人之個人資料，以及其他公務機關</w:t>
      </w:r>
      <w:r>
        <w:rPr>
          <w:rFonts w:ascii="標楷體" w:eastAsia="標楷體" w:hAnsi="標楷體"/>
          <w:kern w:val="0"/>
          <w:sz w:val="28"/>
          <w:szCs w:val="24"/>
        </w:rPr>
        <w:t>請求行政協助目的之提供。</w:t>
      </w:r>
    </w:p>
    <w:p w:rsidR="00864963" w:rsidRDefault="00A33632">
      <w:pPr>
        <w:spacing w:before="180" w:after="180" w:line="30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立同意書人：</w:t>
      </w:r>
      <w:r>
        <w:rPr>
          <w:rFonts w:ascii="標楷體" w:eastAsia="標楷體" w:hAnsi="標楷體"/>
          <w:b/>
          <w:kern w:val="0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/>
          <w:b/>
          <w:kern w:val="0"/>
          <w:sz w:val="28"/>
          <w:szCs w:val="28"/>
        </w:rPr>
        <w:t>（簽章）</w:t>
      </w:r>
    </w:p>
    <w:p w:rsidR="00864963" w:rsidRDefault="00A33632">
      <w:pPr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監護人</w:t>
      </w:r>
      <w:r>
        <w:rPr>
          <w:rFonts w:ascii="標楷體" w:eastAsia="標楷體" w:hAnsi="標楷體"/>
          <w:b/>
          <w:kern w:val="0"/>
          <w:sz w:val="28"/>
          <w:szCs w:val="28"/>
        </w:rPr>
        <w:t>/</w:t>
      </w:r>
      <w:r>
        <w:rPr>
          <w:rFonts w:ascii="標楷體" w:eastAsia="標楷體" w:hAnsi="標楷體"/>
          <w:b/>
          <w:kern w:val="0"/>
          <w:sz w:val="28"/>
          <w:szCs w:val="28"/>
        </w:rPr>
        <w:t>法定代理人：</w:t>
      </w:r>
      <w:r>
        <w:rPr>
          <w:rFonts w:ascii="標楷體" w:eastAsia="標楷體" w:hAnsi="標楷體"/>
          <w:b/>
          <w:kern w:val="0"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  <w:b/>
          <w:kern w:val="0"/>
          <w:sz w:val="28"/>
          <w:szCs w:val="28"/>
        </w:rPr>
        <w:t>（簽章）</w:t>
      </w:r>
    </w:p>
    <w:p w:rsidR="00864963" w:rsidRDefault="00A33632">
      <w:p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　年　月　日</w:t>
      </w:r>
    </w:p>
    <w:p w:rsidR="00864963" w:rsidRDefault="00A33632">
      <w:pPr>
        <w:widowControl/>
        <w:jc w:val="center"/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-691176</wp:posOffset>
                </wp:positionH>
                <wp:positionV relativeFrom="paragraph">
                  <wp:posOffset>0</wp:posOffset>
                </wp:positionV>
                <wp:extent cx="704216" cy="1403988"/>
                <wp:effectExtent l="0" t="0" r="19684" b="24762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4963" w:rsidRDefault="00A336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4.4pt;margin-top:0;width:55.45pt;height:11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" strokeweight=".26467mm">
                <v:textbox style="mso-fit-shape-to-text:t">
                  <w:txbxContent>
                    <w:p w:rsidR="00864963" w:rsidRDefault="00A336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</w:rPr>
        <w:t>教育部國民及學前教育署孝道教育資源中心</w:t>
      </w:r>
    </w:p>
    <w:p w:rsidR="00864963" w:rsidRDefault="00A33632">
      <w:pPr>
        <w:widowControl/>
        <w:jc w:val="center"/>
      </w:pP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b/>
          <w:sz w:val="32"/>
        </w:rPr>
        <w:t>年孝道故事徵文比賽</w:t>
      </w:r>
    </w:p>
    <w:p w:rsidR="00864963" w:rsidRDefault="00A33632">
      <w:pPr>
        <w:pStyle w:val="a3"/>
        <w:widowControl/>
        <w:numPr>
          <w:ilvl w:val="1"/>
          <w:numId w:val="13"/>
        </w:numPr>
        <w:ind w:left="-15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標題：（請自行命名）</w:t>
      </w:r>
    </w:p>
    <w:p w:rsidR="00864963" w:rsidRDefault="00A33632">
      <w:pPr>
        <w:pStyle w:val="a3"/>
        <w:numPr>
          <w:ilvl w:val="1"/>
          <w:numId w:val="13"/>
        </w:numPr>
        <w:ind w:left="1275" w:hanging="1417"/>
      </w:pP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  <w:b/>
          <w:color w:val="D9D9D9"/>
        </w:rPr>
        <w:t>：</w:t>
      </w:r>
      <w:r>
        <w:rPr>
          <w:rFonts w:ascii="標楷體" w:eastAsia="標楷體" w:hAnsi="標楷體"/>
          <w:b/>
        </w:rPr>
        <w:t>（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請於內文標題後下一行空兩格開始繕打，以</w:t>
      </w:r>
      <w:r>
        <w:rPr>
          <w:rFonts w:ascii="標楷體" w:eastAsia="標楷體" w:hAnsi="標楷體"/>
          <w:b/>
        </w:rPr>
        <w:t>A4</w:t>
      </w:r>
      <w:r>
        <w:rPr>
          <w:rFonts w:ascii="標楷體" w:eastAsia="標楷體" w:hAnsi="標楷體"/>
          <w:b/>
        </w:rPr>
        <w:t>格式直式橫書規格，邊界（上下</w:t>
      </w:r>
      <w:r>
        <w:rPr>
          <w:rFonts w:ascii="標楷體" w:eastAsia="標楷體" w:hAnsi="標楷體"/>
          <w:b/>
        </w:rPr>
        <w:t>2.54cm</w:t>
      </w:r>
      <w:r>
        <w:rPr>
          <w:rFonts w:ascii="標楷體" w:eastAsia="標楷體" w:hAnsi="標楷體"/>
          <w:b/>
        </w:rPr>
        <w:t>，左右</w:t>
      </w:r>
      <w:r>
        <w:rPr>
          <w:rFonts w:ascii="標楷體" w:eastAsia="標楷體" w:hAnsi="標楷體"/>
          <w:b/>
        </w:rPr>
        <w:t>3.17cm</w:t>
      </w:r>
      <w:r>
        <w:rPr>
          <w:rFonts w:ascii="標楷體" w:eastAsia="標楷體" w:hAnsi="標楷體"/>
          <w:b/>
        </w:rPr>
        <w:t>），內頁文字以</w:t>
      </w:r>
      <w:r>
        <w:rPr>
          <w:rFonts w:ascii="標楷體" w:eastAsia="標楷體" w:hAnsi="標楷體"/>
          <w:b/>
        </w:rPr>
        <w:t>12</w:t>
      </w:r>
      <w:r>
        <w:rPr>
          <w:rFonts w:ascii="標楷體" w:eastAsia="標楷體" w:hAnsi="標楷體"/>
          <w:b/>
        </w:rPr>
        <w:t>號標楷體，標點符號以全形字，行距採</w:t>
      </w:r>
      <w:r>
        <w:rPr>
          <w:rFonts w:ascii="標楷體" w:eastAsia="標楷體" w:hAnsi="標楷體"/>
          <w:b/>
        </w:rPr>
        <w:t>1.5</w:t>
      </w:r>
      <w:r>
        <w:rPr>
          <w:rFonts w:ascii="標楷體" w:eastAsia="標楷體" w:hAnsi="標楷體"/>
          <w:b/>
        </w:rPr>
        <w:t>倍間距，繕打完畢後請將此份檔案（請使用</w:t>
      </w:r>
      <w:r>
        <w:rPr>
          <w:rFonts w:ascii="標楷體" w:eastAsia="標楷體" w:hAnsi="標楷體"/>
          <w:b/>
        </w:rPr>
        <w:t>WORD</w:t>
      </w:r>
      <w:r>
        <w:rPr>
          <w:rFonts w:ascii="標楷體" w:eastAsia="標楷體" w:hAnsi="標楷體"/>
          <w:b/>
        </w:rPr>
        <w:t>或</w:t>
      </w:r>
      <w:r>
        <w:rPr>
          <w:rFonts w:ascii="標楷體" w:eastAsia="標楷體" w:hAnsi="標楷體"/>
          <w:b/>
        </w:rPr>
        <w:t>ODF</w:t>
      </w:r>
      <w:r>
        <w:rPr>
          <w:rFonts w:ascii="標楷體" w:eastAsia="標楷體" w:hAnsi="標楷體"/>
          <w:b/>
        </w:rPr>
        <w:t>檔，不受理手寫翻拍掃描或</w:t>
      </w:r>
      <w:r>
        <w:rPr>
          <w:rFonts w:ascii="標楷體" w:eastAsia="標楷體" w:hAnsi="標楷體"/>
          <w:b/>
        </w:rPr>
        <w:t>PDF</w:t>
      </w:r>
      <w:r>
        <w:rPr>
          <w:rFonts w:ascii="標楷體" w:eastAsia="標楷體" w:hAnsi="標楷體"/>
          <w:b/>
        </w:rPr>
        <w:t>檔）上傳至線上報名表單即可。）</w:t>
      </w:r>
    </w:p>
    <w:p w:rsidR="00864963" w:rsidRDefault="00864963">
      <w:pPr>
        <w:spacing w:before="180" w:after="180"/>
        <w:rPr>
          <w:rFonts w:ascii="標楷體" w:eastAsia="標楷體" w:hAnsi="標楷體"/>
        </w:rPr>
      </w:pPr>
    </w:p>
    <w:sectPr w:rsidR="00864963"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3632">
      <w:r>
        <w:separator/>
      </w:r>
    </w:p>
  </w:endnote>
  <w:endnote w:type="continuationSeparator" w:id="0">
    <w:p w:rsidR="00000000" w:rsidRDefault="00A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CD" w:rsidRDefault="00A3363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3632">
      <w:r>
        <w:rPr>
          <w:color w:val="000000"/>
        </w:rPr>
        <w:separator/>
      </w:r>
    </w:p>
  </w:footnote>
  <w:footnote w:type="continuationSeparator" w:id="0">
    <w:p w:rsidR="00000000" w:rsidRDefault="00A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E4C"/>
    <w:multiLevelType w:val="multilevel"/>
    <w:tmpl w:val="1638C27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113EA"/>
    <w:multiLevelType w:val="multilevel"/>
    <w:tmpl w:val="4164F0EC"/>
    <w:lvl w:ilvl="0">
      <w:start w:val="1"/>
      <w:numFmt w:val="decimal"/>
      <w:lvlText w:val="%1."/>
      <w:lvlJc w:val="left"/>
      <w:pPr>
        <w:ind w:left="842" w:hanging="360"/>
      </w:pPr>
      <w:rPr>
        <w:color w:val="auto"/>
      </w:rPr>
    </w:lvl>
    <w:lvl w:ilvl="1">
      <w:start w:val="1"/>
      <w:numFmt w:val="taiwaneseCountingThousand"/>
      <w:suff w:val="space"/>
      <w:lvlText w:val="（%2）"/>
      <w:lvlJc w:val="left"/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9B01157"/>
    <w:multiLevelType w:val="multilevel"/>
    <w:tmpl w:val="CA4EC5EC"/>
    <w:lvl w:ilvl="0">
      <w:start w:val="1"/>
      <w:numFmt w:val="taiwaneseCountingThousand"/>
      <w:lvlText w:val="%1、"/>
      <w:lvlJc w:val="left"/>
      <w:pPr>
        <w:ind w:left="962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996" w:hanging="720"/>
      </w:pPr>
      <w:rPr>
        <w:rFonts w:ascii="標楷體" w:eastAsia="標楷體" w:hAnsi="標楷體"/>
        <w:color w:val="auto"/>
      </w:rPr>
    </w:lvl>
    <w:lvl w:ilvl="2">
      <w:start w:val="1"/>
      <w:numFmt w:val="decimal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8554871"/>
    <w:multiLevelType w:val="multilevel"/>
    <w:tmpl w:val="910E347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042C82"/>
    <w:multiLevelType w:val="multilevel"/>
    <w:tmpl w:val="55E83FE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00631D"/>
    <w:multiLevelType w:val="multilevel"/>
    <w:tmpl w:val="1314692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E95E31"/>
    <w:multiLevelType w:val="multilevel"/>
    <w:tmpl w:val="84BE105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91CD7"/>
    <w:multiLevelType w:val="multilevel"/>
    <w:tmpl w:val="3B5EEFA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111A58"/>
    <w:multiLevelType w:val="multilevel"/>
    <w:tmpl w:val="C9F41666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5A5A075A"/>
    <w:multiLevelType w:val="multilevel"/>
    <w:tmpl w:val="7772B202"/>
    <w:lvl w:ilvl="0">
      <w:start w:val="3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/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C29BF"/>
    <w:multiLevelType w:val="multilevel"/>
    <w:tmpl w:val="8DD6B1A8"/>
    <w:lvl w:ilvl="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E9E3903"/>
    <w:multiLevelType w:val="multilevel"/>
    <w:tmpl w:val="BDE8E9B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4963"/>
    <w:rsid w:val="00864963"/>
    <w:rsid w:val="00A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F9BDA6-2FAA-4364-9FC2-31C74A6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reauth-email">
    <w:name w:val="reauth-email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499@tea.nknush.kh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2021-07-12T00:46:00Z</cp:lastPrinted>
  <dcterms:created xsi:type="dcterms:W3CDTF">2022-08-16T13:26:00Z</dcterms:created>
  <dcterms:modified xsi:type="dcterms:W3CDTF">2022-08-16T13:26:00Z</dcterms:modified>
</cp:coreProperties>
</file>