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AA" w:rsidRDefault="00811B2D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/>
          <w:b/>
          <w:sz w:val="30"/>
          <w:szCs w:val="30"/>
        </w:rPr>
        <w:t>臺南市兒童文學創作專輯小黑琵第</w:t>
      </w:r>
      <w:r>
        <w:rPr>
          <w:rFonts w:ascii="標楷體" w:eastAsia="標楷體" w:hAnsi="標楷體"/>
          <w:b/>
          <w:sz w:val="30"/>
          <w:szCs w:val="30"/>
        </w:rPr>
        <w:t>13</w:t>
      </w:r>
      <w:r>
        <w:rPr>
          <w:rFonts w:ascii="標楷體" w:eastAsia="標楷體" w:hAnsi="標楷體"/>
          <w:b/>
          <w:sz w:val="30"/>
          <w:szCs w:val="30"/>
        </w:rPr>
        <w:t>輯徵文暨封面徵圖比賽實施計畫</w:t>
      </w:r>
    </w:p>
    <w:p w:rsidR="00E151AA" w:rsidRDefault="00811B2D">
      <w:pPr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一、目的：</w:t>
      </w:r>
    </w:p>
    <w:p w:rsidR="00E151AA" w:rsidRDefault="00811B2D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培養本市兒童文學之寫作與研究，並提昇兒童讀物之水準。</w:t>
      </w:r>
    </w:p>
    <w:p w:rsidR="00E151AA" w:rsidRDefault="00811B2D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鼓勵本市師生從事兒童文學之創作，涵詠學童對文學的想像與探索。</w:t>
      </w:r>
    </w:p>
    <w:p w:rsidR="00E151AA" w:rsidRDefault="00811B2D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提供本市學生美術創作發表空間，編印圖文並茂之兒童文學專輯。</w:t>
      </w:r>
    </w:p>
    <w:p w:rsidR="00E151AA" w:rsidRDefault="00811B2D">
      <w:pPr>
        <w:spacing w:line="40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彰顯臺南</w:t>
      </w:r>
      <w:r>
        <w:rPr>
          <w:rFonts w:ascii="標楷體" w:eastAsia="標楷體" w:hAnsi="標楷體"/>
          <w:sz w:val="28"/>
          <w:szCs w:val="28"/>
        </w:rPr>
        <w:t>400</w:t>
      </w:r>
      <w:r>
        <w:rPr>
          <w:rFonts w:ascii="標楷體" w:eastAsia="標楷體" w:hAnsi="標楷體"/>
          <w:sz w:val="28"/>
          <w:szCs w:val="28"/>
        </w:rPr>
        <w:t>年文化特色，呈現兒童閱讀寫作教育之成效。</w:t>
      </w:r>
    </w:p>
    <w:p w:rsidR="00E151AA" w:rsidRDefault="00811B2D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二、主辦單位：臺南市政府教育局</w:t>
      </w:r>
    </w:p>
    <w:p w:rsidR="00E151AA" w:rsidRDefault="00811B2D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三、承辦單位：新市區新市國小</w:t>
      </w:r>
    </w:p>
    <w:p w:rsidR="00E151AA" w:rsidRDefault="00811B2D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四、比賽項目：</w:t>
      </w:r>
    </w:p>
    <w:p w:rsidR="00E151AA" w:rsidRDefault="00811B2D">
      <w:pPr>
        <w:spacing w:line="520" w:lineRule="exact"/>
        <w:ind w:left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徵文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1920"/>
        <w:gridCol w:w="2116"/>
        <w:gridCol w:w="3425"/>
      </w:tblGrid>
      <w:tr w:rsidR="00E151AA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徵文類別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字數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應徵組別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徵稿對象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心得寫作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</w:p>
          <w:p w:rsidR="00E151AA" w:rsidRDefault="00811B2D">
            <w:pPr>
              <w:spacing w:line="48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布可星球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童話</w:t>
            </w:r>
            <w:r>
              <w:rPr>
                <w:rFonts w:ascii="標楷體" w:eastAsia="標楷體" w:hAnsi="標楷體"/>
                <w:sz w:val="26"/>
                <w:szCs w:val="26"/>
              </w:rPr>
              <w:t>--</w:t>
            </w:r>
          </w:p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創意改編</w:t>
            </w:r>
          </w:p>
        </w:tc>
        <w:tc>
          <w:tcPr>
            <w:tcW w:w="19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童詩</w:t>
            </w:r>
          </w:p>
        </w:tc>
        <w:tc>
          <w:tcPr>
            <w:tcW w:w="19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每首限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行內</w:t>
            </w:r>
          </w:p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可不押韻</w:t>
            </w:r>
          </w:p>
        </w:tc>
        <w:tc>
          <w:tcPr>
            <w:tcW w:w="2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散文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</w:p>
          <w:p w:rsidR="00E151AA" w:rsidRDefault="00811B2D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校園記事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遊記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</w:p>
          <w:p w:rsidR="00E151AA" w:rsidRDefault="00811B2D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臺南</w:t>
            </w:r>
            <w:r>
              <w:rPr>
                <w:rFonts w:ascii="標楷體" w:eastAsia="標楷體" w:hAnsi="標楷體"/>
                <w:sz w:val="26"/>
                <w:szCs w:val="26"/>
              </w:rPr>
              <w:t>400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本市公私立國小學生、教師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1500</w:t>
            </w:r>
            <w:r>
              <w:rPr>
                <w:rFonts w:ascii="標楷體" w:eastAsia="標楷體" w:hAnsi="標楷體"/>
                <w:sz w:val="26"/>
                <w:szCs w:val="26"/>
              </w:rPr>
              <w:t>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151AA" w:rsidRDefault="00811B2D">
      <w:pPr>
        <w:spacing w:line="480" w:lineRule="exact"/>
        <w:ind w:left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徵圖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1711"/>
        <w:gridCol w:w="2579"/>
        <w:gridCol w:w="3171"/>
      </w:tblGrid>
      <w:tr w:rsidR="00E151AA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徵圖類型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規格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應徵組別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徵稿對象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封面徵圖</w:t>
            </w:r>
            <w:r>
              <w:rPr>
                <w:rFonts w:ascii="標楷體" w:eastAsia="標楷體" w:hAnsi="標楷體"/>
                <w:sz w:val="28"/>
              </w:rPr>
              <w:t>—</w:t>
            </w:r>
          </w:p>
          <w:p w:rsidR="00E151AA" w:rsidRDefault="00811B2D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幸福臺南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</w:p>
        </w:tc>
        <w:tc>
          <w:tcPr>
            <w:tcW w:w="171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開</w:t>
            </w:r>
          </w:p>
        </w:tc>
        <w:tc>
          <w:tcPr>
            <w:tcW w:w="257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17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本市公私立國小學生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151AA" w:rsidRDefault="00811B2D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五、應徵主題：</w:t>
      </w:r>
    </w:p>
    <w:p w:rsidR="00E151AA" w:rsidRDefault="00811B2D">
      <w:pPr>
        <w:spacing w:line="440" w:lineRule="exact"/>
        <w:ind w:left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/>
          <w:sz w:val="28"/>
        </w:rPr>
        <w:t>徵文內容</w:t>
      </w:r>
    </w:p>
    <w:p w:rsidR="00E151AA" w:rsidRDefault="00811B2D">
      <w:pPr>
        <w:spacing w:line="440" w:lineRule="exact"/>
        <w:ind w:left="425"/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/>
          <w:b/>
          <w:sz w:val="28"/>
          <w:szCs w:val="28"/>
        </w:rPr>
        <w:t>「心得寫作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布可星球」</w:t>
      </w:r>
    </w:p>
    <w:p w:rsidR="00E151AA" w:rsidRDefault="00811B2D">
      <w:pPr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學生根據自己在布可星球挖掘能量的歷程來描寫自己的閱讀習慣、態度、益處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等，並挑選一本自己最喜歡的書來撰寫閱讀心得。布可星球上「我的能量」不列入評分。</w:t>
      </w:r>
    </w:p>
    <w:p w:rsidR="00E151AA" w:rsidRDefault="00811B2D">
      <w:pPr>
        <w:spacing w:line="440" w:lineRule="exact"/>
        <w:ind w:left="425"/>
      </w:pPr>
      <w:r>
        <w:rPr>
          <w:rFonts w:ascii="標楷體" w:eastAsia="標楷體" w:hAnsi="標楷體"/>
          <w:b/>
          <w:sz w:val="28"/>
          <w:szCs w:val="28"/>
        </w:rPr>
        <w:t>2.</w:t>
      </w:r>
      <w:r>
        <w:rPr>
          <w:rFonts w:ascii="標楷體" w:eastAsia="標楷體" w:hAnsi="標楷體"/>
          <w:b/>
          <w:sz w:val="28"/>
          <w:szCs w:val="28"/>
        </w:rPr>
        <w:t>「童話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創意改編」</w:t>
      </w:r>
    </w:p>
    <w:p w:rsidR="00E151AA" w:rsidRDefault="00811B2D">
      <w:pPr>
        <w:spacing w:line="440" w:lineRule="exact"/>
        <w:ind w:left="850"/>
      </w:pPr>
      <w:r>
        <w:rPr>
          <w:rFonts w:ascii="標楷體" w:eastAsia="標楷體" w:hAnsi="標楷體"/>
          <w:sz w:val="28"/>
          <w:szCs w:val="28"/>
        </w:rPr>
        <w:t>以學生喜愛的童話故事加以改編，重點在培養孩子欣賞童話的能力與創造力的展現，為創作童話故事打下基礎能力。參考資料：臺南市飛番教學雲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創課坊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知識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專刊</w:t>
      </w:r>
      <w:r>
        <w:rPr>
          <w:rFonts w:ascii="標楷體" w:eastAsia="標楷體" w:hAnsi="標楷體"/>
          <w:sz w:val="28"/>
          <w:szCs w:val="28"/>
        </w:rPr>
        <w:t xml:space="preserve"> (</w:t>
      </w:r>
      <w:hyperlink r:id="rId6" w:history="1">
        <w:r>
          <w:rPr>
            <w:rStyle w:val="a8"/>
            <w:rFonts w:ascii="標楷體" w:eastAsia="標楷體" w:hAnsi="標楷體"/>
            <w:color w:val="auto"/>
            <w:sz w:val="28"/>
            <w:szCs w:val="28"/>
          </w:rPr>
          <w:t>http://odata.tn.edu.</w:t>
        </w:r>
        <w:bookmarkStart w:id="1" w:name="_Hlt531186458"/>
        <w:bookmarkStart w:id="2" w:name="_Hlt531186459"/>
        <w:r>
          <w:rPr>
            <w:rStyle w:val="a8"/>
            <w:rFonts w:ascii="標楷體" w:eastAsia="標楷體" w:hAnsi="標楷體"/>
            <w:color w:val="auto"/>
            <w:sz w:val="28"/>
            <w:szCs w:val="28"/>
          </w:rPr>
          <w:t>t</w:t>
        </w:r>
        <w:bookmarkEnd w:id="1"/>
        <w:bookmarkEnd w:id="2"/>
        <w:r>
          <w:rPr>
            <w:rStyle w:val="a8"/>
            <w:rFonts w:ascii="標楷體" w:eastAsia="標楷體" w:hAnsi="標楷體"/>
            <w:color w:val="auto"/>
            <w:sz w:val="28"/>
            <w:szCs w:val="28"/>
          </w:rPr>
          <w:t>w/ebooktagapi/exclusive/list</w:t>
        </w:r>
      </w:hyperlink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點選小麻雀電子書〈第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輯〉或小黑琵第</w:t>
      </w:r>
      <w:r>
        <w:rPr>
          <w:rFonts w:ascii="標楷體" w:eastAsia="標楷體" w:hAnsi="標楷體"/>
          <w:sz w:val="28"/>
          <w:szCs w:val="28"/>
          <w:u w:val="single"/>
        </w:rPr>
        <w:t>8</w:t>
      </w:r>
      <w:r>
        <w:rPr>
          <w:rFonts w:ascii="標楷體" w:eastAsia="標楷體" w:hAnsi="標楷體"/>
          <w:sz w:val="28"/>
          <w:szCs w:val="28"/>
          <w:u w:val="single"/>
        </w:rPr>
        <w:t>、</w:t>
      </w:r>
      <w:r>
        <w:rPr>
          <w:rFonts w:ascii="標楷體" w:eastAsia="標楷體" w:hAnsi="標楷體"/>
          <w:sz w:val="28"/>
          <w:szCs w:val="28"/>
          <w:u w:val="single"/>
        </w:rPr>
        <w:t>9</w:t>
      </w:r>
      <w:r>
        <w:rPr>
          <w:rFonts w:ascii="標楷體" w:eastAsia="標楷體" w:hAnsi="標楷體"/>
          <w:sz w:val="28"/>
          <w:szCs w:val="28"/>
        </w:rPr>
        <w:t>輯參閱。評選重點在於孩子的創意表現。</w:t>
      </w:r>
    </w:p>
    <w:p w:rsidR="00E151AA" w:rsidRDefault="00811B2D">
      <w:pPr>
        <w:spacing w:line="440" w:lineRule="exact"/>
        <w:ind w:left="425"/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b/>
          <w:sz w:val="28"/>
          <w:szCs w:val="28"/>
        </w:rPr>
        <w:t>「童詩」</w:t>
      </w:r>
    </w:p>
    <w:p w:rsidR="00E151AA" w:rsidRDefault="00811B2D">
      <w:pPr>
        <w:spacing w:line="440" w:lineRule="exact"/>
        <w:ind w:left="850"/>
      </w:pPr>
      <w:r>
        <w:rPr>
          <w:rFonts w:ascii="標楷體" w:eastAsia="標楷體" w:hAnsi="標楷體"/>
          <w:sz w:val="28"/>
          <w:szCs w:val="28"/>
        </w:rPr>
        <w:t>題材不拘，題目自訂，每首限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行內。</w:t>
      </w:r>
    </w:p>
    <w:p w:rsidR="00E151AA" w:rsidRDefault="00811B2D">
      <w:pPr>
        <w:spacing w:line="440" w:lineRule="exact"/>
        <w:ind w:left="425"/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b/>
          <w:sz w:val="28"/>
          <w:szCs w:val="28"/>
        </w:rPr>
        <w:t>「散文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校園記事」</w:t>
      </w:r>
    </w:p>
    <w:p w:rsidR="00E151AA" w:rsidRDefault="00811B2D">
      <w:pPr>
        <w:spacing w:line="440" w:lineRule="exact"/>
        <w:ind w:left="850"/>
      </w:pPr>
      <w:r>
        <w:rPr>
          <w:rFonts w:ascii="標楷體" w:eastAsia="標楷體" w:hAnsi="標楷體"/>
          <w:sz w:val="28"/>
          <w:szCs w:val="28"/>
        </w:rPr>
        <w:t>作者於</w:t>
      </w:r>
      <w:r>
        <w:rPr>
          <w:rFonts w:ascii="標楷體" w:eastAsia="標楷體" w:hAnsi="標楷體"/>
          <w:sz w:val="28"/>
          <w:szCs w:val="28"/>
          <w:u w:val="single"/>
        </w:rPr>
        <w:t>校園中親身體驗</w:t>
      </w:r>
      <w:r>
        <w:rPr>
          <w:rFonts w:ascii="標楷體" w:eastAsia="標楷體" w:hAnsi="標楷體"/>
          <w:sz w:val="28"/>
          <w:szCs w:val="28"/>
        </w:rPr>
        <w:t>的人、事、物為主軸的散文式書寫，可結合領域學習經驗、重要學習活動歷程、師生之間的互動成長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等作為主要題材，抒發自己的學習經驗與感受。</w:t>
      </w:r>
    </w:p>
    <w:p w:rsidR="00E151AA" w:rsidRDefault="00811B2D">
      <w:pPr>
        <w:spacing w:line="440" w:lineRule="exact"/>
        <w:ind w:left="425"/>
        <w:jc w:val="both"/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b/>
          <w:sz w:val="28"/>
          <w:szCs w:val="28"/>
        </w:rPr>
        <w:t>「遊記</w:t>
      </w:r>
      <w:r>
        <w:rPr>
          <w:rFonts w:ascii="標楷體" w:eastAsia="標楷體" w:hAnsi="標楷體"/>
          <w:b/>
          <w:sz w:val="28"/>
          <w:szCs w:val="28"/>
        </w:rPr>
        <w:t>—</w:t>
      </w:r>
      <w:r>
        <w:rPr>
          <w:rFonts w:ascii="標楷體" w:eastAsia="標楷體" w:hAnsi="標楷體"/>
          <w:b/>
          <w:sz w:val="28"/>
          <w:szCs w:val="28"/>
        </w:rPr>
        <w:t>臺南</w:t>
      </w:r>
      <w:r>
        <w:rPr>
          <w:rFonts w:ascii="標楷體" w:eastAsia="標楷體" w:hAnsi="標楷體"/>
          <w:b/>
          <w:sz w:val="28"/>
          <w:szCs w:val="28"/>
        </w:rPr>
        <w:t>400</w:t>
      </w:r>
      <w:r>
        <w:rPr>
          <w:rFonts w:ascii="標楷體" w:eastAsia="標楷體" w:hAnsi="標楷體"/>
          <w:b/>
          <w:sz w:val="28"/>
          <w:szCs w:val="28"/>
        </w:rPr>
        <w:t>年」</w:t>
      </w:r>
    </w:p>
    <w:p w:rsidR="00E151AA" w:rsidRDefault="00811B2D">
      <w:pPr>
        <w:spacing w:line="440" w:lineRule="exact"/>
        <w:ind w:left="850"/>
        <w:jc w:val="both"/>
      </w:pP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1624</w:t>
      </w: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年荷蘭人到臺南，臺南從西拉雅族、熱蘭遮城、歷史建築、人文景觀、自然生態，歷史元素與在地特色中</w:t>
      </w: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發展出屬於臺南的氣味。適逢臺南建城</w:t>
      </w: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400</w:t>
      </w:r>
      <w:r>
        <w:rPr>
          <w:rFonts w:ascii="標楷體" w:eastAsia="標楷體" w:hAnsi="標楷體" w:cs="Arial"/>
          <w:color w:val="333333"/>
          <w:spacing w:val="8"/>
          <w:sz w:val="28"/>
          <w:szCs w:val="28"/>
          <w:shd w:val="clear" w:color="auto" w:fill="FFFFFF"/>
        </w:rPr>
        <w:t>年，鼓勵學生或老師以</w:t>
      </w:r>
      <w:r>
        <w:rPr>
          <w:rFonts w:ascii="標楷體" w:eastAsia="標楷體" w:hAnsi="標楷體"/>
          <w:sz w:val="28"/>
          <w:szCs w:val="28"/>
        </w:rPr>
        <w:t>旅遊經驗為題材，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描寫臺南歷史悠久的文化特色，可能是建築古蹟風景名勝的介紹、社區歷史發展故事、百年老店的味道、古早味傳統美食的傳承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…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等</w:t>
      </w:r>
      <w:r>
        <w:rPr>
          <w:rFonts w:ascii="標楷體" w:eastAsia="標楷體" w:hAnsi="標楷體"/>
          <w:sz w:val="28"/>
          <w:szCs w:val="28"/>
        </w:rPr>
        <w:t>。</w:t>
      </w:r>
    </w:p>
    <w:p w:rsidR="00E151AA" w:rsidRDefault="00811B2D">
      <w:pPr>
        <w:pStyle w:val="a7"/>
        <w:spacing w:line="440" w:lineRule="exact"/>
        <w:ind w:left="425" w:firstLine="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6.</w:t>
      </w:r>
      <w:r>
        <w:rPr>
          <w:rFonts w:ascii="標楷體" w:eastAsia="標楷體" w:hAnsi="標楷體"/>
          <w:szCs w:val="28"/>
        </w:rPr>
        <w:t>其他注意事項：</w:t>
      </w:r>
    </w:p>
    <w:p w:rsidR="00E151AA" w:rsidRDefault="00811B2D">
      <w:pPr>
        <w:pStyle w:val="a7"/>
        <w:spacing w:line="440" w:lineRule="exact"/>
        <w:ind w:left="1273" w:hanging="42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(1)</w:t>
      </w:r>
      <w:r>
        <w:rPr>
          <w:rFonts w:ascii="標楷體" w:eastAsia="標楷體" w:hAnsi="標楷體"/>
          <w:szCs w:val="28"/>
        </w:rPr>
        <w:t>各組作品皆可用華、臺語創作。臺語作品，請於題目後面括號加註「臺語」，用字以教育部公布之推薦用字、「臺灣閩南語常用詞辭典」為原則，拼音以教育部公布之臺羅拼音為原則。</w:t>
      </w:r>
    </w:p>
    <w:p w:rsidR="00E151AA" w:rsidRDefault="00811B2D">
      <w:pPr>
        <w:pStyle w:val="a7"/>
        <w:spacing w:line="440" w:lineRule="exact"/>
        <w:ind w:left="1276" w:hanging="42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(2)</w:t>
      </w:r>
      <w:r>
        <w:rPr>
          <w:rFonts w:ascii="標楷體" w:eastAsia="標楷體" w:hAnsi="標楷體"/>
          <w:szCs w:val="28"/>
        </w:rPr>
        <w:t>小黑琵徵文旨在鼓勵學生將閱讀提升為寫作的能力，重視兒童文學強調的童心童趣表現，所以學生的原創性很高，有別於一般的現場作文</w:t>
      </w:r>
      <w:r>
        <w:rPr>
          <w:rFonts w:ascii="標楷體" w:eastAsia="標楷體" w:hAnsi="標楷體"/>
          <w:szCs w:val="28"/>
        </w:rPr>
        <w:t>比賽或主題式徵文比賽，請鼓勵並指導學生參加，培養小小作家。抄襲〈含仿作〉均不得參與本創作型比賽。</w:t>
      </w:r>
    </w:p>
    <w:p w:rsidR="00E151AA" w:rsidRDefault="00E151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151AA" w:rsidRDefault="00E151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151AA" w:rsidRDefault="00811B2D">
      <w:pPr>
        <w:spacing w:line="44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徵圖內容：</w:t>
      </w:r>
    </w:p>
    <w:p w:rsidR="00E151AA" w:rsidRDefault="00811B2D">
      <w:pPr>
        <w:spacing w:line="440" w:lineRule="exact"/>
        <w:ind w:left="850"/>
        <w:jc w:val="both"/>
      </w:pP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b/>
          <w:sz w:val="28"/>
          <w:szCs w:val="28"/>
        </w:rPr>
        <w:t>「幸福臺南</w:t>
      </w:r>
      <w:r>
        <w:rPr>
          <w:rFonts w:ascii="標楷體" w:eastAsia="標楷體" w:hAnsi="標楷體"/>
          <w:b/>
          <w:sz w:val="28"/>
          <w:szCs w:val="28"/>
        </w:rPr>
        <w:t>400</w:t>
      </w:r>
      <w:r>
        <w:rPr>
          <w:rFonts w:ascii="標楷體" w:eastAsia="標楷體" w:hAnsi="標楷體"/>
          <w:b/>
          <w:sz w:val="28"/>
          <w:szCs w:val="28"/>
        </w:rPr>
        <w:t>年」</w:t>
      </w:r>
      <w:r>
        <w:rPr>
          <w:rFonts w:ascii="標楷體" w:eastAsia="標楷體" w:hAnsi="標楷體"/>
          <w:sz w:val="28"/>
          <w:szCs w:val="28"/>
        </w:rPr>
        <w:t>為主題，呈現本市城市歷史文化古蹟、古早味觀光美食、重大傳統慶典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等風貌，彰顯臺南古都多元文化特色。評選仍分低中高年級組，不分題材類型。</w:t>
      </w:r>
    </w:p>
    <w:p w:rsidR="00E151AA" w:rsidRDefault="00811B2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六、比賽方式：</w:t>
      </w:r>
    </w:p>
    <w:p w:rsidR="00E151AA" w:rsidRDefault="00811B2D">
      <w:pPr>
        <w:pStyle w:val="a7"/>
        <w:spacing w:line="440" w:lineRule="exact"/>
        <w:ind w:left="849" w:hanging="566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公私立國小學生組由</w:t>
      </w:r>
      <w:r>
        <w:rPr>
          <w:rFonts w:ascii="標楷體" w:eastAsia="標楷體" w:hAnsi="標楷體"/>
          <w:b/>
          <w:szCs w:val="28"/>
          <w:u w:val="double"/>
        </w:rPr>
        <w:t>各校統一送件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學生類組應徵作品皆由學校公開評審擇優統一送件，不受理個人送件。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教師組除外，可以自行寄送</w:t>
      </w:r>
      <w:r>
        <w:rPr>
          <w:rFonts w:ascii="標楷體" w:eastAsia="標楷體" w:hAnsi="標楷體"/>
          <w:szCs w:val="28"/>
        </w:rPr>
        <w:t>)</w:t>
      </w:r>
    </w:p>
    <w:p w:rsidR="00E151AA" w:rsidRDefault="00811B2D">
      <w:pPr>
        <w:pStyle w:val="a7"/>
        <w:spacing w:line="440" w:lineRule="exact"/>
        <w:ind w:left="284" w:firstLine="0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各校應徵件數：</w:t>
      </w:r>
      <w:r>
        <w:rPr>
          <w:rFonts w:ascii="標楷體" w:eastAsia="標楷體" w:hAnsi="標楷體"/>
          <w:b/>
          <w:szCs w:val="28"/>
          <w:u w:val="single"/>
        </w:rPr>
        <w:t>各校各類各組以</w:t>
      </w:r>
      <w:r>
        <w:rPr>
          <w:rFonts w:ascii="標楷體" w:eastAsia="標楷體" w:hAnsi="標楷體"/>
          <w:b/>
          <w:szCs w:val="28"/>
          <w:u w:val="single"/>
        </w:rPr>
        <w:t>30</w:t>
      </w:r>
      <w:r>
        <w:rPr>
          <w:rFonts w:ascii="標楷體" w:eastAsia="標楷體" w:hAnsi="標楷體"/>
          <w:b/>
          <w:szCs w:val="28"/>
          <w:u w:val="single"/>
        </w:rPr>
        <w:t>件為限。</w:t>
      </w:r>
    </w:p>
    <w:p w:rsidR="00E151AA" w:rsidRDefault="00811B2D">
      <w:pPr>
        <w:pStyle w:val="a7"/>
        <w:spacing w:line="440" w:lineRule="exact"/>
        <w:ind w:left="849" w:hanging="56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三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每人件數上限：徵文類同一類組每人限送作品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件，且每件作品之作者為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指導教師亦為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，每人至多參加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類。徵圖類每人限送作品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件。</w:t>
      </w:r>
    </w:p>
    <w:p w:rsidR="00E151AA" w:rsidRDefault="00811B2D">
      <w:pPr>
        <w:pStyle w:val="a7"/>
        <w:spacing w:line="440" w:lineRule="exact"/>
        <w:ind w:left="284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四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作品規格：</w:t>
      </w:r>
    </w:p>
    <w:p w:rsidR="00E151AA" w:rsidRDefault="00811B2D">
      <w:pPr>
        <w:pStyle w:val="a7"/>
        <w:spacing w:line="440" w:lineRule="exact"/>
        <w:ind w:left="85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徵文：以</w:t>
      </w:r>
      <w:r>
        <w:rPr>
          <w:rFonts w:ascii="標楷體" w:eastAsia="標楷體" w:hAnsi="標楷體"/>
          <w:szCs w:val="28"/>
        </w:rPr>
        <w:t>A4</w:t>
      </w:r>
      <w:r>
        <w:rPr>
          <w:rFonts w:ascii="標楷體" w:eastAsia="標楷體" w:hAnsi="標楷體"/>
          <w:szCs w:val="28"/>
        </w:rPr>
        <w:t>紙張打字，字形以標楷體</w:t>
      </w:r>
      <w:r>
        <w:rPr>
          <w:rFonts w:ascii="標楷體" w:eastAsia="標楷體" w:hAnsi="標楷體"/>
          <w:szCs w:val="28"/>
        </w:rPr>
        <w:t>14</w:t>
      </w:r>
      <w:r>
        <w:rPr>
          <w:rFonts w:ascii="標楷體" w:eastAsia="標楷體" w:hAnsi="標楷體"/>
          <w:szCs w:val="28"/>
        </w:rPr>
        <w:t>號為主，直式橫書。</w:t>
      </w:r>
    </w:p>
    <w:p w:rsidR="00E151AA" w:rsidRDefault="00811B2D">
      <w:pPr>
        <w:pStyle w:val="a7"/>
        <w:spacing w:line="440" w:lineRule="exact"/>
        <w:ind w:left="85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徵圖：一般圖畫紙</w:t>
      </w:r>
      <w:r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/>
          <w:szCs w:val="28"/>
        </w:rPr>
        <w:t>開大小，使用畫材不拘。</w:t>
      </w:r>
    </w:p>
    <w:p w:rsidR="00E151AA" w:rsidRDefault="00811B2D">
      <w:pPr>
        <w:pStyle w:val="a7"/>
        <w:spacing w:line="440" w:lineRule="exact"/>
        <w:ind w:left="284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五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送件應繳資料</w:t>
      </w:r>
      <w:r>
        <w:rPr>
          <w:rFonts w:ascii="標楷體" w:eastAsia="標楷體" w:hAnsi="標楷體"/>
          <w:szCs w:val="28"/>
        </w:rPr>
        <w:t xml:space="preserve">: </w:t>
      </w:r>
    </w:p>
    <w:p w:rsidR="00E151AA" w:rsidRDefault="00811B2D">
      <w:pPr>
        <w:pStyle w:val="a7"/>
        <w:spacing w:line="440" w:lineRule="exact"/>
        <w:ind w:left="1132" w:hanging="280"/>
      </w:pPr>
      <w:r>
        <w:rPr>
          <w:rFonts w:ascii="標楷體" w:eastAsia="標楷體" w:hAnsi="標楷體"/>
          <w:color w:val="000000"/>
          <w:szCs w:val="28"/>
        </w:rPr>
        <w:t>1.</w:t>
      </w:r>
      <w:r>
        <w:rPr>
          <w:rFonts w:ascii="標楷體" w:eastAsia="標楷體" w:hAnsi="標楷體"/>
          <w:color w:val="000000"/>
          <w:szCs w:val="28"/>
        </w:rPr>
        <w:t>徵文</w:t>
      </w:r>
      <w:r>
        <w:rPr>
          <w:rFonts w:ascii="標楷體" w:eastAsia="標楷體" w:hAnsi="標楷體"/>
          <w:szCs w:val="28"/>
        </w:rPr>
        <w:t>：將作品原稿、報名表及同意授權切結書（附件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）依序裝訂，作品內不得書寫校名、姓名。入選作品，另行通知寄送電子檔。</w:t>
      </w:r>
    </w:p>
    <w:p w:rsidR="00E151AA" w:rsidRDefault="00811B2D">
      <w:pPr>
        <w:pStyle w:val="a7"/>
        <w:spacing w:line="440" w:lineRule="exact"/>
        <w:ind w:left="1132" w:hanging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徵圖：直接將報名表、同意授權切結書（附件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）黏貼於作品背面，作品不得書寫校名、姓名。</w:t>
      </w:r>
    </w:p>
    <w:p w:rsidR="00E151AA" w:rsidRDefault="00811B2D">
      <w:pPr>
        <w:pStyle w:val="a7"/>
        <w:spacing w:line="440" w:lineRule="exact"/>
        <w:ind w:left="1132" w:hanging="280"/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  <w:u w:val="double"/>
        </w:rPr>
        <w:t>參賽作</w:t>
      </w:r>
      <w:r>
        <w:rPr>
          <w:rFonts w:ascii="標楷體" w:eastAsia="標楷體" w:hAnsi="標楷體"/>
          <w:szCs w:val="28"/>
          <w:u w:val="double"/>
        </w:rPr>
        <w:t>品清冊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附件</w:t>
      </w:r>
      <w:r>
        <w:rPr>
          <w:rFonts w:ascii="標楷體" w:eastAsia="標楷體" w:hAnsi="標楷體"/>
          <w:szCs w:val="28"/>
        </w:rPr>
        <w:t>3)</w:t>
      </w:r>
      <w:r>
        <w:rPr>
          <w:rFonts w:ascii="標楷體" w:eastAsia="標楷體" w:hAnsi="標楷體"/>
          <w:szCs w:val="28"/>
        </w:rPr>
        <w:t>：統計徵文與徵圖參賽總件數，逐級核章後，連同上述</w:t>
      </w:r>
      <w:r>
        <w:rPr>
          <w:rFonts w:ascii="標楷體" w:eastAsia="標楷體" w:hAnsi="標楷體"/>
          <w:szCs w:val="28"/>
          <w:u w:val="double"/>
        </w:rPr>
        <w:t>1.</w:t>
      </w:r>
      <w:r>
        <w:rPr>
          <w:rFonts w:ascii="標楷體" w:eastAsia="標楷體" w:hAnsi="標楷體"/>
          <w:szCs w:val="28"/>
          <w:u w:val="double"/>
        </w:rPr>
        <w:t>徵文與</w:t>
      </w:r>
      <w:r>
        <w:rPr>
          <w:rFonts w:ascii="標楷體" w:eastAsia="標楷體" w:hAnsi="標楷體"/>
          <w:szCs w:val="28"/>
          <w:u w:val="double"/>
        </w:rPr>
        <w:t>2.</w:t>
      </w:r>
      <w:r>
        <w:rPr>
          <w:rFonts w:ascii="標楷體" w:eastAsia="標楷體" w:hAnsi="標楷體"/>
          <w:szCs w:val="28"/>
          <w:u w:val="double"/>
        </w:rPr>
        <w:t>徵圖之規定表件</w:t>
      </w:r>
      <w:r>
        <w:rPr>
          <w:rFonts w:ascii="標楷體" w:eastAsia="標楷體" w:hAnsi="標楷體"/>
          <w:szCs w:val="28"/>
        </w:rPr>
        <w:t>打包郵寄。</w:t>
      </w:r>
    </w:p>
    <w:p w:rsidR="00E151AA" w:rsidRDefault="00811B2D">
      <w:pPr>
        <w:pStyle w:val="a7"/>
        <w:spacing w:line="440" w:lineRule="exact"/>
        <w:ind w:left="1986" w:hanging="1134"/>
        <w:jc w:val="both"/>
      </w:pPr>
      <w:r>
        <w:rPr>
          <w:rFonts w:ascii="標楷體" w:eastAsia="標楷體" w:hAnsi="標楷體"/>
          <w:color w:val="000000"/>
          <w:szCs w:val="28"/>
        </w:rPr>
        <w:t>4.</w:t>
      </w:r>
      <w:r>
        <w:rPr>
          <w:rFonts w:ascii="標楷體" w:eastAsia="標楷體" w:hAnsi="標楷體"/>
          <w:color w:val="000000"/>
          <w:szCs w:val="28"/>
        </w:rPr>
        <w:t>若因資料不完整，致參賽作品權益受損，由送件學校自行負責。</w:t>
      </w:r>
    </w:p>
    <w:p w:rsidR="00E151AA" w:rsidRDefault="00811B2D">
      <w:pPr>
        <w:pStyle w:val="a7"/>
        <w:spacing w:line="440" w:lineRule="exact"/>
        <w:ind w:left="284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六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報名填報，收件方式、日期及地點：</w:t>
      </w:r>
    </w:p>
    <w:p w:rsidR="00E151AA" w:rsidRDefault="00811B2D">
      <w:pPr>
        <w:pStyle w:val="a7"/>
        <w:snapToGrid w:val="0"/>
        <w:spacing w:line="440" w:lineRule="exact"/>
        <w:ind w:left="1135" w:hanging="283"/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請先進入教育局線上填報系統進行送件資料填報：自</w:t>
      </w:r>
      <w:r>
        <w:rPr>
          <w:rFonts w:ascii="標楷體" w:eastAsia="標楷體" w:hAnsi="標楷體"/>
          <w:szCs w:val="28"/>
        </w:rPr>
        <w:t>112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color w:val="FF0000"/>
          <w:szCs w:val="28"/>
        </w:rPr>
        <w:t>13</w:t>
      </w:r>
      <w:r>
        <w:rPr>
          <w:rFonts w:ascii="標楷體" w:eastAsia="標楷體" w:hAnsi="標楷體"/>
          <w:szCs w:val="28"/>
        </w:rPr>
        <w:t>日起至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29</w:t>
      </w:r>
      <w:r>
        <w:rPr>
          <w:rFonts w:ascii="標楷體" w:eastAsia="標楷體" w:hAnsi="標楷體"/>
          <w:szCs w:val="28"/>
        </w:rPr>
        <w:t>日止，填報代號為：</w:t>
      </w:r>
      <w:r>
        <w:rPr>
          <w:rFonts w:ascii="標楷體" w:eastAsia="標楷體" w:hAnsi="標楷體"/>
          <w:color w:val="FF0000"/>
          <w:szCs w:val="28"/>
        </w:rPr>
        <w:t xml:space="preserve">17408 </w:t>
      </w:r>
      <w:r>
        <w:rPr>
          <w:rFonts w:ascii="標楷體" w:eastAsia="標楷體" w:hAnsi="標楷體"/>
          <w:szCs w:val="28"/>
        </w:rPr>
        <w:t>。</w:t>
      </w:r>
    </w:p>
    <w:p w:rsidR="00E151AA" w:rsidRDefault="00811B2D">
      <w:pPr>
        <w:pStyle w:val="a7"/>
        <w:spacing w:line="440" w:lineRule="exact"/>
        <w:ind w:left="1135" w:hanging="283"/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收件方式：由</w:t>
      </w:r>
      <w:r>
        <w:rPr>
          <w:rFonts w:ascii="標楷體" w:eastAsia="標楷體" w:hAnsi="標楷體"/>
          <w:b/>
          <w:szCs w:val="28"/>
          <w:u w:val="double"/>
        </w:rPr>
        <w:t>學校統一收齊</w:t>
      </w:r>
      <w:r>
        <w:rPr>
          <w:rFonts w:ascii="標楷體" w:eastAsia="標楷體" w:hAnsi="標楷體"/>
          <w:szCs w:val="28"/>
        </w:rPr>
        <w:t>寄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送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至本局指定地點。</w:t>
      </w:r>
    </w:p>
    <w:p w:rsidR="00E151AA" w:rsidRDefault="00811B2D">
      <w:pPr>
        <w:pStyle w:val="a7"/>
        <w:suppressAutoHyphens w:val="0"/>
        <w:spacing w:line="440" w:lineRule="exact"/>
        <w:ind w:left="1135" w:hanging="283"/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收件日期：</w:t>
      </w:r>
      <w:r>
        <w:rPr>
          <w:rFonts w:ascii="標楷體" w:eastAsia="標楷體" w:hAnsi="標楷體"/>
          <w:b/>
          <w:szCs w:val="28"/>
        </w:rPr>
        <w:t>自</w:t>
      </w:r>
      <w:r>
        <w:rPr>
          <w:rFonts w:ascii="標楷體" w:eastAsia="標楷體" w:hAnsi="標楷體"/>
          <w:b/>
          <w:szCs w:val="28"/>
          <w:u w:val="double"/>
        </w:rPr>
        <w:t>112</w:t>
      </w:r>
      <w:r>
        <w:rPr>
          <w:rFonts w:ascii="標楷體" w:eastAsia="標楷體" w:hAnsi="標楷體"/>
          <w:b/>
          <w:szCs w:val="28"/>
          <w:u w:val="double"/>
        </w:rPr>
        <w:t>年</w:t>
      </w:r>
      <w:r>
        <w:rPr>
          <w:rFonts w:ascii="標楷體" w:eastAsia="標楷體" w:hAnsi="標楷體"/>
          <w:b/>
          <w:szCs w:val="28"/>
          <w:u w:val="double"/>
        </w:rPr>
        <w:t>3</w:t>
      </w:r>
      <w:r>
        <w:rPr>
          <w:rFonts w:ascii="標楷體" w:eastAsia="標楷體" w:hAnsi="標楷體"/>
          <w:b/>
          <w:szCs w:val="28"/>
          <w:u w:val="double"/>
        </w:rPr>
        <w:t>月</w:t>
      </w:r>
      <w:r>
        <w:rPr>
          <w:rFonts w:ascii="標楷體" w:eastAsia="標楷體" w:hAnsi="標楷體"/>
          <w:b/>
          <w:szCs w:val="28"/>
          <w:u w:val="double"/>
        </w:rPr>
        <w:t>20</w:t>
      </w:r>
      <w:r>
        <w:rPr>
          <w:rFonts w:ascii="標楷體" w:eastAsia="標楷體" w:hAnsi="標楷體"/>
          <w:b/>
          <w:szCs w:val="28"/>
          <w:u w:val="double"/>
        </w:rPr>
        <w:t>日起至</w:t>
      </w:r>
      <w:r>
        <w:rPr>
          <w:rFonts w:ascii="標楷體" w:eastAsia="標楷體" w:hAnsi="標楷體"/>
          <w:b/>
          <w:szCs w:val="28"/>
          <w:u w:val="double"/>
        </w:rPr>
        <w:t>3</w:t>
      </w:r>
      <w:r>
        <w:rPr>
          <w:rFonts w:ascii="標楷體" w:eastAsia="標楷體" w:hAnsi="標楷體"/>
          <w:b/>
          <w:szCs w:val="28"/>
          <w:u w:val="double"/>
        </w:rPr>
        <w:t>月</w:t>
      </w:r>
      <w:r>
        <w:rPr>
          <w:rFonts w:ascii="標楷體" w:eastAsia="標楷體" w:hAnsi="標楷體"/>
          <w:b/>
          <w:szCs w:val="28"/>
          <w:u w:val="double"/>
        </w:rPr>
        <w:t>29</w:t>
      </w:r>
      <w:r>
        <w:rPr>
          <w:rFonts w:ascii="標楷體" w:eastAsia="標楷體" w:hAnsi="標楷體"/>
          <w:b/>
          <w:szCs w:val="28"/>
          <w:u w:val="double"/>
        </w:rPr>
        <w:t>日止</w:t>
      </w:r>
      <w:r>
        <w:rPr>
          <w:rFonts w:ascii="標楷體" w:eastAsia="標楷體" w:hAnsi="標楷體"/>
          <w:b/>
          <w:szCs w:val="28"/>
        </w:rPr>
        <w:t>，</w:t>
      </w:r>
      <w:r>
        <w:rPr>
          <w:rFonts w:ascii="標楷體" w:eastAsia="標楷體" w:hAnsi="標楷體"/>
          <w:szCs w:val="28"/>
        </w:rPr>
        <w:t>以郵戳為憑。</w:t>
      </w:r>
    </w:p>
    <w:p w:rsidR="00E151AA" w:rsidRDefault="00811B2D">
      <w:pPr>
        <w:pStyle w:val="a7"/>
        <w:suppressAutoHyphens w:val="0"/>
        <w:spacing w:line="440" w:lineRule="exact"/>
        <w:ind w:left="1135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>
        <w:rPr>
          <w:rFonts w:ascii="標楷體" w:eastAsia="標楷體" w:hAnsi="標楷體"/>
          <w:szCs w:val="28"/>
        </w:rPr>
        <w:t>郵寄地址：</w:t>
      </w:r>
      <w:r>
        <w:rPr>
          <w:rFonts w:ascii="標楷體" w:eastAsia="標楷體" w:hAnsi="標楷體"/>
          <w:szCs w:val="28"/>
        </w:rPr>
        <w:t xml:space="preserve">744 </w:t>
      </w:r>
      <w:r>
        <w:rPr>
          <w:rFonts w:ascii="標楷體" w:eastAsia="標楷體" w:hAnsi="標楷體"/>
          <w:szCs w:val="28"/>
        </w:rPr>
        <w:t>臺南市新市區新市里</w:t>
      </w:r>
      <w:r>
        <w:rPr>
          <w:rFonts w:ascii="標楷體" w:eastAsia="標楷體" w:hAnsi="標楷體"/>
          <w:szCs w:val="28"/>
        </w:rPr>
        <w:t xml:space="preserve"> 1 </w:t>
      </w:r>
      <w:r>
        <w:rPr>
          <w:rFonts w:ascii="標楷體" w:eastAsia="標楷體" w:hAnsi="標楷體"/>
          <w:szCs w:val="28"/>
        </w:rPr>
        <w:t>鄰中興街</w:t>
      </w:r>
      <w:r>
        <w:rPr>
          <w:rFonts w:ascii="標楷體" w:eastAsia="標楷體" w:hAnsi="標楷體"/>
          <w:szCs w:val="28"/>
        </w:rPr>
        <w:t xml:space="preserve"> 1 </w:t>
      </w:r>
      <w:r>
        <w:rPr>
          <w:rFonts w:ascii="標楷體" w:eastAsia="標楷體" w:hAnsi="標楷體"/>
          <w:szCs w:val="28"/>
        </w:rPr>
        <w:t>號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新市國小教務處收，電話：</w:t>
      </w:r>
      <w:r>
        <w:rPr>
          <w:rFonts w:ascii="標楷體" w:eastAsia="標楷體" w:hAnsi="標楷體"/>
          <w:szCs w:val="28"/>
        </w:rPr>
        <w:t>06-5992895</w:t>
      </w:r>
      <w:r>
        <w:rPr>
          <w:rFonts w:ascii="標楷體" w:eastAsia="標楷體" w:hAnsi="標楷體"/>
          <w:szCs w:val="28"/>
        </w:rPr>
        <w:t>分機</w:t>
      </w:r>
      <w:r>
        <w:rPr>
          <w:rFonts w:ascii="標楷體" w:eastAsia="標楷體" w:hAnsi="標楷體"/>
          <w:szCs w:val="28"/>
        </w:rPr>
        <w:t>810</w:t>
      </w:r>
      <w:r>
        <w:rPr>
          <w:rFonts w:ascii="標楷體" w:eastAsia="標楷體" w:hAnsi="標楷體"/>
          <w:szCs w:val="28"/>
        </w:rPr>
        <w:t>，網路電話：</w:t>
      </w:r>
      <w:r>
        <w:rPr>
          <w:rFonts w:ascii="標楷體" w:eastAsia="標楷體" w:hAnsi="標楷體"/>
          <w:szCs w:val="28"/>
        </w:rPr>
        <w:t>272010</w:t>
      </w:r>
      <w:r>
        <w:rPr>
          <w:rFonts w:ascii="標楷體" w:eastAsia="標楷體" w:hAnsi="標楷體"/>
          <w:szCs w:val="28"/>
        </w:rPr>
        <w:t>）。</w:t>
      </w:r>
    </w:p>
    <w:p w:rsidR="00E151AA" w:rsidRDefault="00811B2D">
      <w:pPr>
        <w:pStyle w:val="a7"/>
        <w:suppressAutoHyphens w:val="0"/>
        <w:spacing w:line="440" w:lineRule="exact"/>
        <w:ind w:left="1135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5.</w:t>
      </w:r>
      <w:r>
        <w:rPr>
          <w:rFonts w:ascii="標楷體" w:eastAsia="標楷體" w:hAnsi="標楷體"/>
          <w:szCs w:val="28"/>
        </w:rPr>
        <w:t>信封請註明：臺南市「小黑琵」參賽作品。</w:t>
      </w:r>
    </w:p>
    <w:p w:rsidR="00E151AA" w:rsidRDefault="00811B2D">
      <w:pPr>
        <w:pStyle w:val="a7"/>
        <w:spacing w:line="440" w:lineRule="exact"/>
        <w:ind w:left="906" w:hanging="89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七、評審方式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由主辦單位遴聘專家學者組成評審小組，評審標準由評審小組訂定之。</w:t>
      </w:r>
    </w:p>
    <w:p w:rsidR="00E151AA" w:rsidRDefault="00811B2D">
      <w:pPr>
        <w:pStyle w:val="a7"/>
        <w:spacing w:line="440" w:lineRule="exact"/>
        <w:ind w:left="906" w:hanging="89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八、錄取名額</w:t>
      </w:r>
      <w:r>
        <w:rPr>
          <w:rFonts w:ascii="標楷體" w:eastAsia="標楷體" w:hAnsi="標楷體"/>
          <w:szCs w:val="28"/>
        </w:rPr>
        <w:t>:</w:t>
      </w:r>
    </w:p>
    <w:p w:rsidR="00E151AA" w:rsidRDefault="00811B2D">
      <w:pPr>
        <w:pStyle w:val="a7"/>
        <w:spacing w:line="440" w:lineRule="exact"/>
        <w:ind w:left="849" w:hanging="568"/>
        <w:jc w:val="both"/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各類各組</w:t>
      </w:r>
      <w:r>
        <w:rPr>
          <w:rFonts w:ascii="標楷體" w:eastAsia="標楷體" w:hAnsi="標楷體"/>
          <w:color w:val="000000"/>
          <w:szCs w:val="28"/>
        </w:rPr>
        <w:t>參賽件數</w:t>
      </w:r>
      <w:r>
        <w:rPr>
          <w:rFonts w:ascii="標楷體" w:eastAsia="標楷體" w:hAnsi="標楷體"/>
          <w:color w:val="000000"/>
          <w:szCs w:val="28"/>
        </w:rPr>
        <w:t>20</w:t>
      </w:r>
      <w:r>
        <w:rPr>
          <w:rFonts w:ascii="標楷體" w:eastAsia="標楷體" w:hAnsi="標楷體"/>
          <w:color w:val="000000"/>
          <w:szCs w:val="28"/>
        </w:rPr>
        <w:t>件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含</w:t>
      </w:r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以上，</w:t>
      </w:r>
      <w:r>
        <w:rPr>
          <w:rFonts w:ascii="標楷體" w:eastAsia="標楷體" w:hAnsi="標楷體"/>
          <w:szCs w:val="28"/>
        </w:rPr>
        <w:t>錄取前三名及佳作（第一名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人、第二名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人、第三名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人）。</w:t>
      </w:r>
    </w:p>
    <w:p w:rsidR="00E151AA" w:rsidRDefault="00811B2D">
      <w:pPr>
        <w:pStyle w:val="a7"/>
        <w:spacing w:line="440" w:lineRule="exact"/>
        <w:ind w:left="849" w:hanging="568"/>
        <w:jc w:val="both"/>
      </w:pPr>
      <w:r>
        <w:rPr>
          <w:rFonts w:ascii="標楷體" w:eastAsia="標楷體" w:hAnsi="標楷體"/>
          <w:szCs w:val="28"/>
        </w:rPr>
        <w:lastRenderedPageBreak/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各類各組</w:t>
      </w:r>
      <w:r>
        <w:rPr>
          <w:rFonts w:ascii="標楷體" w:eastAsia="標楷體" w:hAnsi="標楷體"/>
          <w:szCs w:val="28"/>
        </w:rPr>
        <w:t>參賽件數不足</w:t>
      </w:r>
      <w:r>
        <w:rPr>
          <w:rFonts w:ascii="標楷體" w:eastAsia="標楷體" w:hAnsi="標楷體"/>
          <w:szCs w:val="28"/>
        </w:rPr>
        <w:t>20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人；參賽件數不足</w:t>
      </w:r>
      <w:r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人；參賽件數不足</w:t>
      </w:r>
      <w:r>
        <w:rPr>
          <w:rFonts w:ascii="標楷體" w:eastAsia="標楷體" w:hAnsi="標楷體"/>
          <w:szCs w:val="28"/>
        </w:rPr>
        <w:t>5</w:t>
      </w:r>
      <w:r>
        <w:rPr>
          <w:rFonts w:ascii="標楷體" w:eastAsia="標楷體" w:hAnsi="標楷體"/>
          <w:szCs w:val="28"/>
        </w:rPr>
        <w:t>件，僅錄取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人；佳作錄取人數於評選當日由評審委員視作品水準錄取，惟各類各組總得獎件數以不超過該類該組送件數五分之一為原則。</w:t>
      </w:r>
    </w:p>
    <w:p w:rsidR="00E151AA" w:rsidRDefault="00811B2D">
      <w:pPr>
        <w:pStyle w:val="a7"/>
        <w:spacing w:line="440" w:lineRule="exact"/>
        <w:ind w:left="906" w:hanging="89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九、獎勵：</w:t>
      </w:r>
    </w:p>
    <w:p w:rsidR="00E151AA" w:rsidRDefault="00811B2D">
      <w:pPr>
        <w:pStyle w:val="a7"/>
        <w:spacing w:line="440" w:lineRule="exact"/>
        <w:ind w:left="906" w:hanging="622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學生獲獎者：</w:t>
      </w:r>
    </w:p>
    <w:p w:rsidR="00E151AA" w:rsidRDefault="00811B2D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第一名：獎狀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600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13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E151AA" w:rsidRDefault="00811B2D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第二名：獎狀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400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13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E151AA" w:rsidRDefault="00811B2D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第三名：獎狀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紙、禮券</w:t>
      </w:r>
      <w:r>
        <w:rPr>
          <w:rFonts w:ascii="標楷體" w:eastAsia="標楷體" w:hAnsi="標楷體"/>
          <w:szCs w:val="28"/>
        </w:rPr>
        <w:t>300</w:t>
      </w:r>
      <w:r>
        <w:rPr>
          <w:rFonts w:ascii="標楷體" w:eastAsia="標楷體" w:hAnsi="標楷體"/>
          <w:szCs w:val="28"/>
        </w:rPr>
        <w:t>元及《小黑琵第</w:t>
      </w:r>
      <w:r>
        <w:rPr>
          <w:rFonts w:ascii="標楷體" w:eastAsia="標楷體" w:hAnsi="標楷體"/>
          <w:szCs w:val="28"/>
        </w:rPr>
        <w:t>13</w:t>
      </w:r>
      <w:r>
        <w:rPr>
          <w:rFonts w:ascii="標楷體" w:eastAsia="標楷體" w:hAnsi="標楷體"/>
          <w:szCs w:val="28"/>
        </w:rPr>
        <w:t>輯》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冊。</w:t>
      </w:r>
    </w:p>
    <w:p w:rsidR="00E151AA" w:rsidRDefault="00811B2D">
      <w:pPr>
        <w:pStyle w:val="a7"/>
        <w:spacing w:line="440" w:lineRule="exact"/>
        <w:ind w:firstLine="2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>
        <w:rPr>
          <w:rFonts w:ascii="標楷體" w:eastAsia="標楷體" w:hAnsi="標楷體"/>
          <w:szCs w:val="28"/>
        </w:rPr>
        <w:t>佳作：獎狀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紙。</w:t>
      </w:r>
    </w:p>
    <w:p w:rsidR="00E151AA" w:rsidRDefault="00811B2D">
      <w:pPr>
        <w:pStyle w:val="a7"/>
        <w:spacing w:line="440" w:lineRule="exact"/>
        <w:ind w:hanging="27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教師獎勵原則</w:t>
      </w:r>
      <w:r>
        <w:rPr>
          <w:rFonts w:ascii="標楷體" w:eastAsia="標楷體" w:hAnsi="標楷體"/>
          <w:szCs w:val="28"/>
        </w:rPr>
        <w:t>:</w:t>
      </w:r>
    </w:p>
    <w:p w:rsidR="00E151AA" w:rsidRDefault="00811B2D">
      <w:pPr>
        <w:pStyle w:val="a7"/>
        <w:spacing w:line="440" w:lineRule="exact"/>
        <w:ind w:left="1131" w:hanging="28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依據「臺南市立高級中等以下學校教職員獎懲案件</w:t>
      </w:r>
      <w:r>
        <w:rPr>
          <w:rFonts w:ascii="標楷體" w:eastAsia="標楷體" w:hAnsi="標楷體"/>
          <w:szCs w:val="28"/>
        </w:rPr>
        <w:t>作業規定」，成績公布後各校即可依此規定辦理敘獎。教師參加或指導學生獲各組前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名者，給予敘獎不再另發獎狀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教師參加者比照學生獲獎者給予禮券及專輯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。</w:t>
      </w:r>
    </w:p>
    <w:p w:rsidR="00E151AA" w:rsidRDefault="00811B2D">
      <w:pPr>
        <w:pStyle w:val="a7"/>
        <w:spacing w:line="440" w:lineRule="exact"/>
        <w:ind w:left="2" w:firstLine="84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代課教師參加或指導學生獲各組前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名者，給予獎狀。</w:t>
      </w:r>
    </w:p>
    <w:p w:rsidR="00E151AA" w:rsidRDefault="00811B2D">
      <w:pPr>
        <w:pStyle w:val="a7"/>
        <w:spacing w:line="440" w:lineRule="exact"/>
        <w:ind w:left="1135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同一位教師在同一類組別中指導多位學生獲獎時，以最高之名次敘獎，不再重複獎勵；倘指導不同類組時，則分別敘獎。</w:t>
      </w:r>
    </w:p>
    <w:p w:rsidR="00E151AA" w:rsidRDefault="00811B2D">
      <w:pPr>
        <w:pStyle w:val="a7"/>
        <w:spacing w:line="440" w:lineRule="exact"/>
        <w:ind w:left="849" w:hanging="57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三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承辦學校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/>
          <w:szCs w:val="28"/>
        </w:rPr>
        <w:t>主要承辦人員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人嘉獎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次，協助辦理人員</w:t>
      </w:r>
      <w:r>
        <w:rPr>
          <w:rFonts w:ascii="標楷體" w:eastAsia="標楷體" w:hAnsi="標楷體"/>
          <w:szCs w:val="28"/>
        </w:rPr>
        <w:t>8</w:t>
      </w:r>
      <w:r>
        <w:rPr>
          <w:rFonts w:ascii="標楷體" w:eastAsia="標楷體" w:hAnsi="標楷體"/>
          <w:szCs w:val="28"/>
        </w:rPr>
        <w:t>人各嘉獎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次，其餘工作人員發予獎狀。</w:t>
      </w:r>
    </w:p>
    <w:p w:rsidR="00E151AA" w:rsidRDefault="00811B2D">
      <w:pPr>
        <w:pStyle w:val="a7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十、附則：</w:t>
      </w:r>
    </w:p>
    <w:p w:rsidR="00E151AA" w:rsidRDefault="00811B2D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一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E151AA" w:rsidRDefault="00811B2D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二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所有作品經評選後不論錄取與否，承辦單位不主動退件。</w:t>
      </w:r>
    </w:p>
    <w:p w:rsidR="00E151AA" w:rsidRDefault="00811B2D">
      <w:pPr>
        <w:spacing w:line="440" w:lineRule="exact"/>
        <w:ind w:left="849" w:hanging="56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三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評審若對作品有疑義，得要求作者至現場重新創作。</w:t>
      </w:r>
    </w:p>
    <w:p w:rsidR="00E151AA" w:rsidRDefault="00811B2D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四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徵文類所有得獎作品內容，承辦單位有權修改文字，</w:t>
      </w:r>
      <w:r>
        <w:rPr>
          <w:rFonts w:ascii="標楷體" w:eastAsia="標楷體" w:hAnsi="標楷體"/>
          <w:sz w:val="28"/>
          <w:szCs w:val="28"/>
        </w:rPr>
        <w:t>並由承辦單位全權處理刊載事宜</w:t>
      </w:r>
      <w:r>
        <w:rPr>
          <w:rFonts w:ascii="標楷體" w:eastAsia="標楷體" w:hAnsi="標楷體"/>
          <w:sz w:val="28"/>
        </w:rPr>
        <w:t>，各組前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名作品收錄於《小黑琵第</w:t>
      </w:r>
      <w:r>
        <w:rPr>
          <w:rFonts w:ascii="標楷體" w:eastAsia="標楷體" w:hAnsi="標楷體"/>
          <w:sz w:val="28"/>
        </w:rPr>
        <w:t>13</w:t>
      </w:r>
      <w:r>
        <w:rPr>
          <w:rFonts w:ascii="標楷體" w:eastAsia="標楷體" w:hAnsi="標楷體"/>
          <w:sz w:val="28"/>
        </w:rPr>
        <w:t>輯》專輯內。</w:t>
      </w:r>
    </w:p>
    <w:p w:rsidR="00E151AA" w:rsidRDefault="00811B2D">
      <w:pPr>
        <w:spacing w:line="440" w:lineRule="exact"/>
        <w:ind w:left="849" w:hanging="566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五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</w:rPr>
        <w:t>所有得獎作品之著作財產權，無條件授權予本活動之主辦單位作為教育之宣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廣、展示、出版、及上網使用。</w:t>
      </w:r>
    </w:p>
    <w:p w:rsidR="00E151AA" w:rsidRDefault="00811B2D">
      <w:pPr>
        <w:spacing w:line="440" w:lineRule="exact"/>
        <w:ind w:left="849" w:hanging="566"/>
      </w:pP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六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得獎名單發布於本市教育局資訊中心</w:t>
      </w:r>
      <w:r>
        <w:rPr>
          <w:rFonts w:ascii="標楷體" w:eastAsia="標楷體" w:hAnsi="標楷體"/>
          <w:sz w:val="28"/>
        </w:rPr>
        <w:t>(</w:t>
      </w:r>
      <w:hyperlink r:id="rId7" w:history="1">
        <w:r>
          <w:rPr>
            <w:rStyle w:val="a8"/>
            <w:rFonts w:ascii="標楷體" w:eastAsia="標楷體" w:hAnsi="標楷體"/>
            <w:color w:val="auto"/>
            <w:sz w:val="28"/>
          </w:rPr>
          <w:t>http://www.tn.edu.tw</w:t>
        </w:r>
      </w:hyperlink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E151AA" w:rsidRDefault="00811B2D">
      <w:pPr>
        <w:spacing w:line="440" w:lineRule="exact"/>
        <w:ind w:left="849" w:hanging="566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小黑琵專輯製作電子書，置放於本市教育局資訊中心</w:t>
      </w:r>
      <w:r>
        <w:rPr>
          <w:rFonts w:ascii="標楷體" w:eastAsia="標楷體" w:hAnsi="標楷體"/>
          <w:sz w:val="28"/>
        </w:rPr>
        <w:t>-</w:t>
      </w:r>
      <w:r>
        <w:rPr>
          <w:rFonts w:ascii="標楷體" w:eastAsia="標楷體" w:hAnsi="標楷體"/>
          <w:sz w:val="28"/>
          <w:szCs w:val="28"/>
        </w:rPr>
        <w:t>臺南市飛番教學雲</w:t>
      </w:r>
      <w:r>
        <w:rPr>
          <w:rFonts w:ascii="標楷體" w:eastAsia="標楷體" w:hAnsi="標楷體"/>
          <w:sz w:val="28"/>
        </w:rPr>
        <w:t>。</w:t>
      </w:r>
    </w:p>
    <w:p w:rsidR="00E151AA" w:rsidRDefault="00811B2D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十一、本計畫</w:t>
      </w:r>
      <w:r>
        <w:rPr>
          <w:rFonts w:ascii="標楷體" w:eastAsia="標楷體" w:hAnsi="標楷體"/>
          <w:sz w:val="28"/>
          <w:szCs w:val="28"/>
        </w:rPr>
        <w:t>經費由教育局預算支應。</w:t>
      </w:r>
    </w:p>
    <w:p w:rsidR="00E151AA" w:rsidRDefault="00811B2D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十二、</w:t>
      </w:r>
      <w:r>
        <w:rPr>
          <w:rFonts w:ascii="標楷體" w:eastAsia="標楷體" w:hAnsi="標楷體"/>
          <w:sz w:val="28"/>
          <w:szCs w:val="28"/>
        </w:rPr>
        <w:t>本計畫經核定後公布實施，修正時亦同。</w:t>
      </w:r>
    </w:p>
    <w:p w:rsidR="00E151AA" w:rsidRDefault="00811B2D">
      <w:pPr>
        <w:pageBreakBefore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r>
        <w:rPr>
          <w:rFonts w:ascii="標楷體" w:eastAsia="標楷體" w:hAnsi="標楷體"/>
          <w:color w:val="000000"/>
          <w:szCs w:val="24"/>
        </w:rPr>
        <w:t>1(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E151AA" w:rsidRDefault="00811B2D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13</w:t>
      </w:r>
      <w:r>
        <w:rPr>
          <w:rFonts w:ascii="標楷體" w:eastAsia="標楷體" w:hAnsi="標楷體"/>
          <w:b/>
          <w:sz w:val="32"/>
          <w:szCs w:val="32"/>
        </w:rPr>
        <w:t>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徵文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2977"/>
        <w:gridCol w:w="3544"/>
      </w:tblGrid>
      <w:tr w:rsidR="00E151A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徵文類別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童話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童詩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散文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遊記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教師組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護照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就讀學校名稱</w:t>
            </w:r>
          </w:p>
          <w:p w:rsidR="00E151AA" w:rsidRDefault="00811B2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（教師組請填服務學校）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E151AA" w:rsidRDefault="00811B2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姓名與職稱</w:t>
            </w:r>
          </w:p>
          <w:p w:rsidR="00E151AA" w:rsidRDefault="00811B2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正式教師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代理教師</w:t>
            </w:r>
          </w:p>
          <w:p w:rsidR="00E151AA" w:rsidRDefault="00811B2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代課教師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兼任教師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E151AA" w:rsidRDefault="00811B2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  <w:p w:rsidR="00E151AA" w:rsidRDefault="00811B2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40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著作財產權同意切結書</w:t>
            </w:r>
          </w:p>
          <w:p w:rsidR="00E151AA" w:rsidRDefault="00811B2D">
            <w:pPr>
              <w:spacing w:line="4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徵文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:rsidR="00E151AA" w:rsidRDefault="00E151A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151AA" w:rsidRDefault="00811B2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E151AA" w:rsidRDefault="00811B2D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E151AA" w:rsidRDefault="00E151AA">
      <w:pPr>
        <w:jc w:val="both"/>
        <w:rPr>
          <w:color w:val="000000"/>
        </w:rPr>
      </w:pPr>
    </w:p>
    <w:p w:rsidR="00E151AA" w:rsidRDefault="00E151AA">
      <w:pPr>
        <w:jc w:val="both"/>
        <w:rPr>
          <w:color w:val="000000"/>
        </w:rPr>
      </w:pPr>
    </w:p>
    <w:p w:rsidR="00E151AA" w:rsidRDefault="00E151AA">
      <w:pPr>
        <w:jc w:val="both"/>
        <w:rPr>
          <w:color w:val="000000"/>
        </w:rPr>
      </w:pPr>
    </w:p>
    <w:p w:rsidR="00E151AA" w:rsidRDefault="00E151AA">
      <w:pPr>
        <w:jc w:val="both"/>
        <w:rPr>
          <w:color w:val="000000"/>
        </w:rPr>
      </w:pPr>
    </w:p>
    <w:p w:rsidR="00E151AA" w:rsidRDefault="00811B2D">
      <w:pPr>
        <w:jc w:val="both"/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r>
        <w:rPr>
          <w:rFonts w:ascii="標楷體" w:eastAsia="標楷體" w:hAnsi="標楷體"/>
          <w:color w:val="000000"/>
          <w:szCs w:val="24"/>
        </w:rPr>
        <w:t>2(</w:t>
      </w:r>
      <w:r>
        <w:rPr>
          <w:rFonts w:ascii="標楷體" w:eastAsia="標楷體" w:hAnsi="標楷體"/>
          <w:color w:val="000000"/>
          <w:szCs w:val="24"/>
        </w:rPr>
        <w:t>中英文版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E151AA" w:rsidRDefault="00811B2D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13</w:t>
      </w:r>
      <w:r>
        <w:rPr>
          <w:rFonts w:ascii="標楷體" w:eastAsia="標楷體" w:hAnsi="標楷體"/>
          <w:b/>
          <w:sz w:val="32"/>
          <w:szCs w:val="32"/>
        </w:rPr>
        <w:t>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封面徵圖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95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3"/>
        <w:gridCol w:w="822"/>
        <w:gridCol w:w="2944"/>
        <w:gridCol w:w="3616"/>
      </w:tblGrid>
      <w:tr w:rsidR="00E151A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低年級組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中年級組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高年級組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國民小學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szCs w:val="24"/>
              </w:rPr>
              <w:t>姓名與職稱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限校內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:rsidR="00E151AA" w:rsidRDefault="00811B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限校內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作品內容概述</w:t>
            </w:r>
          </w:p>
          <w:p w:rsidR="00E151AA" w:rsidRDefault="00811B2D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（</w:t>
            </w:r>
            <w:r>
              <w:rPr>
                <w:rFonts w:ascii="標楷體" w:eastAsia="標楷體" w:hAnsi="標楷體"/>
                <w:color w:val="FF0000"/>
                <w:sz w:val="20"/>
              </w:rPr>
              <w:t>100</w:t>
            </w:r>
            <w:r>
              <w:rPr>
                <w:rFonts w:ascii="標楷體" w:eastAsia="標楷體" w:hAnsi="標楷體"/>
                <w:color w:val="FF0000"/>
                <w:sz w:val="20"/>
              </w:rPr>
              <w:t>字以內）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E151A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1AA" w:rsidRDefault="00811B2D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著作財產權同意切結書</w:t>
            </w:r>
          </w:p>
          <w:p w:rsidR="00E151AA" w:rsidRDefault="00811B2D">
            <w:pPr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(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:rsidR="00E151AA" w:rsidRDefault="00E151A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151AA" w:rsidRDefault="00811B2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E151AA" w:rsidRDefault="00811B2D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E151AA" w:rsidRDefault="00E151AA">
      <w:pPr>
        <w:jc w:val="center"/>
      </w:pPr>
    </w:p>
    <w:p w:rsidR="00E151AA" w:rsidRDefault="00E151AA">
      <w:pPr>
        <w:jc w:val="both"/>
      </w:pPr>
    </w:p>
    <w:p w:rsidR="00E151AA" w:rsidRDefault="00811B2D">
      <w:pPr>
        <w:jc w:val="both"/>
      </w:pPr>
      <w:r>
        <w:lastRenderedPageBreak/>
        <w:t>附件</w:t>
      </w:r>
      <w:r>
        <w:t>3</w:t>
      </w:r>
    </w:p>
    <w:p w:rsidR="00E151AA" w:rsidRDefault="00811B2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臺南市兒童文學創作專輯小黑琵第</w:t>
      </w:r>
      <w:r>
        <w:rPr>
          <w:rFonts w:ascii="標楷體" w:eastAsia="標楷體" w:hAnsi="標楷體"/>
          <w:b/>
          <w:sz w:val="28"/>
          <w:szCs w:val="28"/>
        </w:rPr>
        <w:t>13</w:t>
      </w:r>
      <w:r>
        <w:rPr>
          <w:rFonts w:ascii="標楷體" w:eastAsia="標楷體" w:hAnsi="標楷體"/>
          <w:b/>
          <w:sz w:val="28"/>
          <w:szCs w:val="28"/>
        </w:rPr>
        <w:t>輯徵文暨封面徵圖比賽參賽作品清冊</w:t>
      </w:r>
    </w:p>
    <w:p w:rsidR="00E151AA" w:rsidRDefault="00811B2D">
      <w:pPr>
        <w:jc w:val="both"/>
      </w:pPr>
      <w:r>
        <w:rPr>
          <w:rFonts w:ascii="標楷體" w:eastAsia="標楷體" w:hAnsi="標楷體"/>
          <w:sz w:val="28"/>
          <w:szCs w:val="28"/>
        </w:rPr>
        <w:t>學校名稱：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  <w:u w:val="single"/>
        </w:rPr>
        <w:t>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聯絡人：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:rsidR="00E151AA" w:rsidRDefault="00811B2D">
      <w:pPr>
        <w:jc w:val="both"/>
      </w:pPr>
      <w:r>
        <w:rPr>
          <w:rFonts w:ascii="標楷體" w:eastAsia="標楷體" w:hAnsi="標楷體"/>
        </w:rPr>
        <w:t xml:space="preserve">  </w:t>
      </w:r>
    </w:p>
    <w:tbl>
      <w:tblPr>
        <w:tblW w:w="94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5055"/>
        <w:gridCol w:w="1843"/>
      </w:tblGrid>
      <w:tr w:rsidR="00E151AA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組別與件數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布可星球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童話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創意改編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童詩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散文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校園記事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AA" w:rsidRDefault="00811B2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遊記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臺南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幸福臺南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E151AA" w:rsidRDefault="00811B2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E151A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1AA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1AA" w:rsidRDefault="00811B2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</w:tbl>
    <w:p w:rsidR="00E151AA" w:rsidRDefault="00811B2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E151AA" w:rsidRDefault="00811B2D">
      <w:pPr>
        <w:jc w:val="both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承</w:t>
      </w:r>
      <w:r>
        <w:rPr>
          <w:rFonts w:ascii="標楷體" w:eastAsia="標楷體" w:hAnsi="標楷體"/>
          <w:sz w:val="28"/>
          <w:szCs w:val="28"/>
        </w:rPr>
        <w:t>辦人核章：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主任核章：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校長</w:t>
      </w:r>
      <w:r>
        <w:rPr>
          <w:rFonts w:ascii="標楷體" w:eastAsia="標楷體" w:hAnsi="標楷體"/>
        </w:rPr>
        <w:t>：</w:t>
      </w:r>
    </w:p>
    <w:sectPr w:rsidR="00E151AA">
      <w:footerReference w:type="default" r:id="rId8"/>
      <w:pgSz w:w="11906" w:h="16838"/>
      <w:pgMar w:top="426" w:right="707" w:bottom="568" w:left="709" w:header="851" w:footer="992" w:gutter="0"/>
      <w:cols w:space="720"/>
      <w:docGrid w:type="lines" w:linePitch="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1B2D">
      <w:r>
        <w:separator/>
      </w:r>
    </w:p>
  </w:endnote>
  <w:endnote w:type="continuationSeparator" w:id="0">
    <w:p w:rsidR="00000000" w:rsidRDefault="0081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6D" w:rsidRDefault="00811B2D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1B2D">
      <w:r>
        <w:rPr>
          <w:color w:val="000000"/>
        </w:rPr>
        <w:separator/>
      </w:r>
    </w:p>
  </w:footnote>
  <w:footnote w:type="continuationSeparator" w:id="0">
    <w:p w:rsidR="00000000" w:rsidRDefault="0081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51AA"/>
    <w:rsid w:val="00811B2D"/>
    <w:rsid w:val="00E1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F1E0D-FD00-4166-BF32-769F0CF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560" w:hanging="560"/>
    </w:pPr>
    <w:rPr>
      <w:sz w:val="28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390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works-title-light">
    <w:name w:val="works-title-light"/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n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data.tn.edu.tw/ebooktagapi/exclusive/li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creator>user</dc:creator>
  <cp:lastModifiedBy>user</cp:lastModifiedBy>
  <cp:revision>2</cp:revision>
  <cp:lastPrinted>2022-12-13T05:55:00Z</cp:lastPrinted>
  <dcterms:created xsi:type="dcterms:W3CDTF">2022-12-30T08:19:00Z</dcterms:created>
  <dcterms:modified xsi:type="dcterms:W3CDTF">2022-12-30T08:19:00Z</dcterms:modified>
</cp:coreProperties>
</file>