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30A" w14:textId="77777777" w:rsidR="007B3A0E" w:rsidRDefault="00E70F7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>青春舞極限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校際盃街舞大賽暨街舞體驗營</w:t>
      </w:r>
    </w:p>
    <w:p w14:paraId="717FD44A" w14:textId="77777777" w:rsidR="007B3A0E" w:rsidRDefault="00E70F70">
      <w:r>
        <w:rPr>
          <w:rFonts w:ascii="微軟正黑體" w:eastAsia="微軟正黑體" w:hAnsi="微軟正黑體" w:cs="微軟正黑體"/>
        </w:rPr>
        <w:t>㇐</w:t>
      </w:r>
      <w:r>
        <w:rPr>
          <w:rFonts w:ascii="微軟正黑體" w:eastAsia="微軟正黑體" w:hAnsi="微軟正黑體"/>
        </w:rPr>
        <w:t>、活動主旨：</w:t>
      </w:r>
    </w:p>
    <w:p w14:paraId="50001D08" w14:textId="77777777" w:rsidR="007B3A0E" w:rsidRDefault="00E70F70">
      <w:pPr>
        <w:spacing w:line="500" w:lineRule="exact"/>
        <w:ind w:firstLine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為提升臺南市校際間多元活動交流，鼓勵學童從事正當休閒活動，培養青少年自信樂觀態度，促進多元創新校園風氣，建立常態運動習慣，展現青少年活力、青春自信的面貌。</w:t>
      </w:r>
    </w:p>
    <w:p w14:paraId="2F66A961" w14:textId="77777777" w:rsidR="007B3A0E" w:rsidRDefault="00E70F70">
      <w:pPr>
        <w:spacing w:after="2" w:line="352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二、主辦單位：臺南市政府</w:t>
      </w:r>
    </w:p>
    <w:p w14:paraId="107CB02E" w14:textId="77777777" w:rsidR="007B3A0E" w:rsidRDefault="00E70F70">
      <w:pPr>
        <w:spacing w:after="2" w:line="352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三、承辦單位：臺南市東區後甲國中</w:t>
      </w:r>
    </w:p>
    <w:p w14:paraId="1A7F8232" w14:textId="77777777" w:rsidR="007B3A0E" w:rsidRDefault="00E70F70">
      <w:pPr>
        <w:spacing w:after="2" w:line="352" w:lineRule="auto"/>
        <w:ind w:right="10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四、協辦單位：臺南市政府教育局、</w:t>
      </w:r>
      <w:r>
        <w:rPr>
          <w:rFonts w:ascii="微軟正黑體" w:eastAsia="微軟正黑體" w:hAnsi="微軟正黑體"/>
        </w:rPr>
        <w:t>S.F.C</w:t>
      </w:r>
      <w:r>
        <w:rPr>
          <w:rFonts w:ascii="微軟正黑體" w:eastAsia="微軟正黑體" w:hAnsi="微軟正黑體"/>
        </w:rPr>
        <w:t>街舞團</w:t>
      </w:r>
    </w:p>
    <w:p w14:paraId="28B27575" w14:textId="77777777" w:rsidR="007B3A0E" w:rsidRDefault="00E70F70">
      <w:pPr>
        <w:spacing w:line="355" w:lineRule="auto"/>
        <w:ind w:right="3292"/>
      </w:pPr>
      <w:r>
        <w:rPr>
          <w:rFonts w:ascii="微軟正黑體" w:eastAsia="微軟正黑體" w:hAnsi="微軟正黑體"/>
        </w:rPr>
        <w:t>五、參加資格</w:t>
      </w:r>
      <w:r>
        <w:rPr>
          <w:rFonts w:ascii="微軟正黑體" w:eastAsia="微軟正黑體" w:hAnsi="微軟正黑體"/>
        </w:rPr>
        <w:t xml:space="preserve"> :</w:t>
      </w:r>
      <w:r>
        <w:rPr>
          <w:rFonts w:ascii="微軟正黑體" w:eastAsia="微軟正黑體" w:hAnsi="微軟正黑體"/>
        </w:rPr>
        <w:t>臺南市公、私立國小</w:t>
      </w:r>
      <w:r>
        <w:rPr>
          <w:rFonts w:ascii="微軟正黑體" w:eastAsia="微軟正黑體" w:hAnsi="微軟正黑體"/>
          <w:u w:val="single"/>
        </w:rPr>
        <w:t xml:space="preserve">111 </w:t>
      </w:r>
      <w:r>
        <w:rPr>
          <w:rFonts w:ascii="微軟正黑體" w:eastAsia="微軟正黑體" w:hAnsi="微軟正黑體"/>
          <w:u w:val="single"/>
        </w:rPr>
        <w:t>學年度在學學生</w:t>
      </w:r>
    </w:p>
    <w:p w14:paraId="6150D34E" w14:textId="77777777" w:rsidR="007B3A0E" w:rsidRDefault="00E70F70">
      <w:pPr>
        <w:pStyle w:val="a7"/>
        <w:numPr>
          <w:ilvl w:val="0"/>
          <w:numId w:val="1"/>
        </w:numPr>
        <w:spacing w:after="3" w:line="352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營隊日期：</w:t>
      </w:r>
      <w:r>
        <w:rPr>
          <w:rFonts w:ascii="微軟正黑體" w:eastAsia="微軟正黑體" w:hAnsi="微軟正黑體"/>
        </w:rPr>
        <w:t>112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8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21 </w:t>
      </w:r>
      <w:r>
        <w:rPr>
          <w:rFonts w:ascii="微軟正黑體" w:eastAsia="微軟正黑體" w:hAnsi="微軟正黑體"/>
        </w:rPr>
        <w:t>日（星期一）</w:t>
      </w:r>
    </w:p>
    <w:p w14:paraId="74C75450" w14:textId="77777777" w:rsidR="007B3A0E" w:rsidRDefault="00E70F70">
      <w:pPr>
        <w:pStyle w:val="a7"/>
        <w:numPr>
          <w:ilvl w:val="0"/>
          <w:numId w:val="1"/>
        </w:numPr>
        <w:spacing w:after="3" w:line="352" w:lineRule="auto"/>
        <w:ind w:left="0" w:hanging="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比賽地點：臺南市立後甲國中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進德堂</w:t>
      </w:r>
      <w:r>
        <w:rPr>
          <w:rFonts w:ascii="微軟正黑體" w:eastAsia="微軟正黑體" w:hAnsi="微軟正黑體"/>
        </w:rPr>
        <w:t>)</w:t>
      </w:r>
    </w:p>
    <w:p w14:paraId="1DFA805E" w14:textId="77777777" w:rsidR="007B3A0E" w:rsidRDefault="00E70F70">
      <w:pPr>
        <w:spacing w:after="3" w:line="352" w:lineRule="auto"/>
      </w:pPr>
      <w:r>
        <w:rPr>
          <w:rFonts w:ascii="微軟正黑體" w:eastAsia="微軟正黑體" w:hAnsi="微軟正黑體"/>
        </w:rPr>
        <w:t>八、報名時間：</w:t>
      </w:r>
      <w:r>
        <w:rPr>
          <w:rFonts w:ascii="微軟正黑體" w:eastAsia="微軟正黑體" w:hAnsi="微軟正黑體"/>
          <w:color w:val="FF0000"/>
        </w:rPr>
        <w:t>自</w:t>
      </w:r>
      <w:r>
        <w:rPr>
          <w:rFonts w:ascii="微軟正黑體" w:eastAsia="微軟正黑體" w:hAnsi="微軟正黑體"/>
          <w:color w:val="FF0000"/>
        </w:rPr>
        <w:t xml:space="preserve"> 112 </w:t>
      </w:r>
      <w:r>
        <w:rPr>
          <w:rFonts w:ascii="微軟正黑體" w:eastAsia="微軟正黑體" w:hAnsi="微軟正黑體"/>
          <w:color w:val="FF0000"/>
        </w:rPr>
        <w:t>年</w:t>
      </w:r>
      <w:r>
        <w:rPr>
          <w:rFonts w:ascii="微軟正黑體" w:eastAsia="微軟正黑體" w:hAnsi="微軟正黑體"/>
          <w:color w:val="FF0000"/>
        </w:rPr>
        <w:t xml:space="preserve"> 6</w:t>
      </w:r>
      <w:r>
        <w:rPr>
          <w:rFonts w:ascii="微軟正黑體" w:eastAsia="微軟正黑體" w:hAnsi="微軟正黑體"/>
          <w:color w:val="FF0000"/>
        </w:rPr>
        <w:t>月</w:t>
      </w:r>
      <w:r>
        <w:rPr>
          <w:rFonts w:ascii="微軟正黑體" w:eastAsia="微軟正黑體" w:hAnsi="微軟正黑體"/>
          <w:color w:val="FF0000"/>
        </w:rPr>
        <w:t xml:space="preserve"> 13</w:t>
      </w:r>
      <w:r>
        <w:rPr>
          <w:rFonts w:ascii="微軟正黑體" w:eastAsia="微軟正黑體" w:hAnsi="微軟正黑體"/>
          <w:color w:val="FF0000"/>
        </w:rPr>
        <w:t>日至</w:t>
      </w:r>
      <w:r>
        <w:rPr>
          <w:rFonts w:ascii="微軟正黑體" w:eastAsia="微軟正黑體" w:hAnsi="微軟正黑體"/>
          <w:color w:val="FF0000"/>
        </w:rPr>
        <w:t xml:space="preserve"> 112</w:t>
      </w:r>
      <w:r>
        <w:rPr>
          <w:rFonts w:ascii="微軟正黑體" w:eastAsia="微軟正黑體" w:hAnsi="微軟正黑體"/>
          <w:color w:val="FF0000"/>
        </w:rPr>
        <w:t>年</w:t>
      </w:r>
      <w:r>
        <w:rPr>
          <w:rFonts w:ascii="微軟正黑體" w:eastAsia="微軟正黑體" w:hAnsi="微軟正黑體"/>
          <w:color w:val="FF0000"/>
        </w:rPr>
        <w:t xml:space="preserve"> 7 </w:t>
      </w:r>
      <w:r>
        <w:rPr>
          <w:rFonts w:ascii="微軟正黑體" w:eastAsia="微軟正黑體" w:hAnsi="微軟正黑體"/>
          <w:color w:val="FF0000"/>
        </w:rPr>
        <w:t>月</w:t>
      </w:r>
      <w:r>
        <w:rPr>
          <w:rFonts w:ascii="微軟正黑體" w:eastAsia="微軟正黑體" w:hAnsi="微軟正黑體"/>
          <w:color w:val="FF0000"/>
        </w:rPr>
        <w:t xml:space="preserve"> 21</w:t>
      </w:r>
      <w:r>
        <w:rPr>
          <w:rFonts w:ascii="微軟正黑體" w:eastAsia="微軟正黑體" w:hAnsi="微軟正黑體"/>
          <w:color w:val="FF0000"/>
        </w:rPr>
        <w:t>日止</w:t>
      </w:r>
    </w:p>
    <w:p w14:paraId="2E1B6101" w14:textId="77777777" w:rsidR="007B3A0E" w:rsidRDefault="00E70F70">
      <w:pPr>
        <w:spacing w:after="3" w:line="352" w:lineRule="auto"/>
        <w:ind w:left="425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九、報名方式：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請至臺南市教育局網站公告編號第</w:t>
      </w:r>
      <w:r>
        <w:rPr>
          <w:rFonts w:ascii="微軟正黑體" w:eastAsia="微軟正黑體" w:hAnsi="微軟正黑體"/>
        </w:rPr>
        <w:t>220490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(https://bulletin.tn.edu.tw/Default.aspx)</w:t>
      </w:r>
      <w:r>
        <w:rPr>
          <w:rFonts w:ascii="微軟正黑體" w:eastAsia="微軟正黑體" w:hAnsi="微軟正黑體"/>
        </w:rPr>
        <w:t>下載報名表單，如有疑問，請洽後甲國中學務處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>06-2388118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 xml:space="preserve">1031 </w:t>
      </w:r>
      <w:r>
        <w:rPr>
          <w:rFonts w:ascii="微軟正黑體" w:eastAsia="微軟正黑體" w:hAnsi="微軟正黑體"/>
        </w:rPr>
        <w:t>吳俊鴻主任。</w:t>
      </w:r>
    </w:p>
    <w:p w14:paraId="6B652872" w14:textId="77777777" w:rsidR="007B3A0E" w:rsidRDefault="00E70F70">
      <w:pPr>
        <w:spacing w:after="4320" w:line="500" w:lineRule="exact"/>
        <w:ind w:left="423" w:hanging="1"/>
      </w:pPr>
      <w:r>
        <w:rPr>
          <w:rFonts w:ascii="微軟正黑體" w:eastAsia="微軟正黑體" w:hAnsi="微軟正黑體"/>
          <w:noProof/>
          <w:lang w:val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C4C547" wp14:editId="7CD0FBE6">
                <wp:simplePos x="0" y="0"/>
                <wp:positionH relativeFrom="column">
                  <wp:posOffset>390521</wp:posOffset>
                </wp:positionH>
                <wp:positionV relativeFrom="paragraph">
                  <wp:posOffset>715646</wp:posOffset>
                </wp:positionV>
                <wp:extent cx="6276981" cy="2838453"/>
                <wp:effectExtent l="0" t="0" r="9519" b="19047"/>
                <wp:wrapNone/>
                <wp:docPr id="1791576588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81" cy="2838453"/>
                          <a:chOff x="0" y="0"/>
                          <a:chExt cx="6276981" cy="2838453"/>
                        </a:xfrm>
                      </wpg:grpSpPr>
                      <wpg:grpSp>
                        <wpg:cNvPr id="1655161691" name="群組 8"/>
                        <wpg:cNvGrpSpPr/>
                        <wpg:grpSpPr>
                          <a:xfrm>
                            <a:off x="0" y="285750"/>
                            <a:ext cx="6276981" cy="2544445"/>
                            <a:chOff x="0" y="0"/>
                            <a:chExt cx="6276981" cy="2544445"/>
                          </a:xfrm>
                        </wpg:grpSpPr>
                        <wps:wsp>
                          <wps:cNvPr id="153026280" name="文字方塊 1"/>
                          <wps:cNvSpPr txBox="1"/>
                          <wps:spPr>
                            <a:xfrm>
                              <a:off x="0" y="459239"/>
                              <a:ext cx="1628775" cy="7943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8A1D792" w14:textId="77777777" w:rsidR="007B3A0E" w:rsidRDefault="00E70F70">
                                <w:pPr>
                                  <w:jc w:val="center"/>
                                </w:pPr>
                                <w:r>
                                  <w:t>請以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電腦打字</w:t>
                                </w:r>
                              </w:p>
                              <w:p w14:paraId="53D7F067" w14:textId="77777777" w:rsidR="007B3A0E" w:rsidRDefault="00E70F70">
                                <w:r>
                                  <w:rPr>
                                    <w:b/>
                                    <w:bCs/>
                                  </w:rPr>
                                  <w:t>報名表</w:t>
                                </w:r>
                                <w:r>
                                  <w:t>及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家長同意書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1039957095" name="直線單箭頭接點 2"/>
                          <wps:cNvCnPr/>
                          <wps:spPr>
                            <a:xfrm>
                              <a:off x="1628775" y="856417"/>
                              <a:ext cx="1009653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2123678115" name="文字方塊 1"/>
                          <wps:cNvSpPr txBox="1"/>
                          <wps:spPr>
                            <a:xfrm>
                              <a:off x="2800350" y="0"/>
                              <a:ext cx="3286125" cy="10922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87004D3" w14:textId="77777777" w:rsidR="007B3A0E" w:rsidRDefault="00E70F70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e-mail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電子檔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至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bty0131@tn.edu.tw</w:t>
                                </w:r>
                              </w:p>
                              <w:p w14:paraId="7C7618C5" w14:textId="77777777" w:rsidR="007B3A0E" w:rsidRDefault="00E70F70">
                                <w:pPr>
                                  <w:spacing w:line="500" w:lineRule="exact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以〈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○○○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學生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街舞體驗營報名表〉為檔名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735672033" name="文字方塊 1"/>
                          <wps:cNvSpPr txBox="1"/>
                          <wps:spPr>
                            <a:xfrm>
                              <a:off x="2724153" y="1216371"/>
                              <a:ext cx="3552828" cy="132807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A9A7701" w14:textId="77777777" w:rsidR="007B3A0E" w:rsidRDefault="00E70F70">
                                <w:pPr>
                                  <w:spacing w:line="400" w:lineRule="exact"/>
                                  <w:ind w:left="281" w:hanging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  <w:t>郵寄紙本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報名表及家長同意書</w:t>
                                </w:r>
                              </w:p>
                              <w:p w14:paraId="32D4258D" w14:textId="77777777" w:rsidR="007B3A0E" w:rsidRDefault="00E70F70">
                                <w:pPr>
                                  <w:spacing w:after="100" w:line="500" w:lineRule="exact"/>
                                  <w:ind w:left="139"/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信封註明街舞體驗營報名表寄至【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70165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臺南市東區林森路二段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260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號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吳俊鴻主任收】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2064785125" name="文字方塊 1"/>
                          <wps:cNvSpPr txBox="1"/>
                          <wps:spPr>
                            <a:xfrm>
                              <a:off x="1714500" y="541215"/>
                              <a:ext cx="800100" cy="459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7AE24D" w14:textId="77777777" w:rsidR="007B3A0E" w:rsidRDefault="00E70F70">
                                <w:r>
                                  <w:t>同步完成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228486048" name="左大括弧 3"/>
                          <wps:cNvSpPr/>
                          <wps:spPr>
                            <a:xfrm>
                              <a:off x="2638428" y="235823"/>
                              <a:ext cx="209553" cy="125360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+- 0 0 5400000"/>
                                <a:gd name="f9" fmla="val 8333"/>
                                <a:gd name="f10" fmla="val 50000"/>
                                <a:gd name="f11" fmla="+- 0 0 -180"/>
                                <a:gd name="f12" fmla="+- 0 0 -270"/>
                                <a:gd name="f13" fmla="+- 0 0 -360"/>
                                <a:gd name="f14" fmla="abs f3"/>
                                <a:gd name="f15" fmla="abs f4"/>
                                <a:gd name="f16" fmla="abs f5"/>
                                <a:gd name="f17" fmla="+- 2700000 f1 0"/>
                                <a:gd name="f18" fmla="*/ f11 f0 1"/>
                                <a:gd name="f19" fmla="*/ f12 f0 1"/>
                                <a:gd name="f20" fmla="*/ f13 f0 1"/>
                                <a:gd name="f21" fmla="?: f14 f3 1"/>
                                <a:gd name="f22" fmla="?: f15 f4 1"/>
                                <a:gd name="f23" fmla="?: f16 f5 1"/>
                                <a:gd name="f24" fmla="+- f17 0 f1"/>
                                <a:gd name="f25" fmla="*/ f18 1 f2"/>
                                <a:gd name="f26" fmla="*/ f19 1 f2"/>
                                <a:gd name="f27" fmla="*/ f20 1 f2"/>
                                <a:gd name="f28" fmla="*/ f21 1 21600"/>
                                <a:gd name="f29" fmla="*/ f22 1 21600"/>
                                <a:gd name="f30" fmla="*/ 21600 f21 1"/>
                                <a:gd name="f31" fmla="*/ 21600 f22 1"/>
                                <a:gd name="f32" fmla="+- f24 f1 0"/>
                                <a:gd name="f33" fmla="+- f25 0 f1"/>
                                <a:gd name="f34" fmla="+- f26 0 f1"/>
                                <a:gd name="f35" fmla="+- f27 0 f1"/>
                                <a:gd name="f36" fmla="min f29 f28"/>
                                <a:gd name="f37" fmla="*/ f30 1 f23"/>
                                <a:gd name="f38" fmla="*/ f31 1 f23"/>
                                <a:gd name="f39" fmla="*/ f32 f7 1"/>
                                <a:gd name="f40" fmla="val f37"/>
                                <a:gd name="f41" fmla="val f38"/>
                                <a:gd name="f42" fmla="*/ f39 1 f0"/>
                                <a:gd name="f43" fmla="*/ f6 f36 1"/>
                                <a:gd name="f44" fmla="+- f41 0 f6"/>
                                <a:gd name="f45" fmla="+- f40 0 f6"/>
                                <a:gd name="f46" fmla="+- 0 0 f42"/>
                                <a:gd name="f47" fmla="*/ f40 f36 1"/>
                                <a:gd name="f48" fmla="*/ f41 f36 1"/>
                                <a:gd name="f49" fmla="*/ f45 1 2"/>
                                <a:gd name="f50" fmla="min f45 f44"/>
                                <a:gd name="f51" fmla="*/ f44 f10 1"/>
                                <a:gd name="f52" fmla="+- 0 0 f46"/>
                                <a:gd name="f53" fmla="+- f6 f49 0"/>
                                <a:gd name="f54" fmla="*/ f50 f9 1"/>
                                <a:gd name="f55" fmla="*/ f51 1 100000"/>
                                <a:gd name="f56" fmla="*/ f52 f0 1"/>
                                <a:gd name="f57" fmla="*/ f49 f36 1"/>
                                <a:gd name="f58" fmla="*/ f54 1 100000"/>
                                <a:gd name="f59" fmla="*/ f56 1 f7"/>
                                <a:gd name="f60" fmla="*/ f53 f36 1"/>
                                <a:gd name="f61" fmla="*/ f55 f36 1"/>
                                <a:gd name="f62" fmla="+- f59 0 f1"/>
                                <a:gd name="f63" fmla="+- f55 f58 0"/>
                                <a:gd name="f64" fmla="*/ f58 f36 1"/>
                                <a:gd name="f65" fmla="cos 1 f62"/>
                                <a:gd name="f66" fmla="sin 1 f62"/>
                                <a:gd name="f67" fmla="*/ f63 f36 1"/>
                                <a:gd name="f68" fmla="+- 0 0 f65"/>
                                <a:gd name="f69" fmla="+- 0 0 f66"/>
                                <a:gd name="f70" fmla="+- 0 0 f68"/>
                                <a:gd name="f71" fmla="+- 0 0 f69"/>
                                <a:gd name="f72" fmla="val f70"/>
                                <a:gd name="f73" fmla="val f71"/>
                                <a:gd name="f74" fmla="*/ f72 f49 1"/>
                                <a:gd name="f75" fmla="*/ f73 f58 1"/>
                                <a:gd name="f76" fmla="+- f40 0 f74"/>
                                <a:gd name="f77" fmla="+- f58 0 f75"/>
                                <a:gd name="f78" fmla="+- f41 f75 0"/>
                                <a:gd name="f79" fmla="+- f78 0 f58"/>
                                <a:gd name="f80" fmla="*/ f76 f36 1"/>
                                <a:gd name="f81" fmla="*/ f77 f36 1"/>
                                <a:gd name="f82" fmla="*/ f79 f3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">
                                  <a:pos x="f47" y="f43"/>
                                </a:cxn>
                                <a:cxn ang="f34">
                                  <a:pos x="f43" y="f61"/>
                                </a:cxn>
                                <a:cxn ang="f35">
                                  <a:pos x="f47" y="f48"/>
                                </a:cxn>
                              </a:cxnLst>
                              <a:rect l="f80" t="f81" r="f47" b="f82"/>
                              <a:pathLst>
                                <a:path stroke="0">
                                  <a:moveTo>
                                    <a:pt x="f47" y="f48"/>
                                  </a:moveTo>
                                  <a:arcTo wR="f57" hR="f64" stAng="f1" swAng="f1"/>
                                  <a:lnTo>
                                    <a:pt x="f60" y="f67"/>
                                  </a:lnTo>
                                  <a:arcTo wR="f57" hR="f64" stAng="f6" swAng="f8"/>
                                  <a:arcTo wR="f57" hR="f64" stAng="f1" swAng="f8"/>
                                  <a:lnTo>
                                    <a:pt x="f60" y="f64"/>
                                  </a:lnTo>
                                  <a:arcTo wR="f57" hR="f64" stAng="f0" swAng="f1"/>
                                  <a:close/>
                                </a:path>
                                <a:path fill="none">
                                  <a:moveTo>
                                    <a:pt x="f47" y="f48"/>
                                  </a:moveTo>
                                  <a:arcTo wR="f57" hR="f64" stAng="f1" swAng="f1"/>
                                  <a:lnTo>
                                    <a:pt x="f60" y="f67"/>
                                  </a:lnTo>
                                  <a:arcTo wR="f57" hR="f64" stAng="f6" swAng="f8"/>
                                  <a:arcTo wR="f57" hR="f64" stAng="f1" swAng="f8"/>
                                  <a:lnTo>
                                    <a:pt x="f60" y="f64"/>
                                  </a:lnTo>
                                  <a:arcTo wR="f57" hR="f64" stAng="f0" swAng="f1"/>
                                </a:path>
                              </a:pathLst>
                            </a:cu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654425087" name="矩形: 圓角 9"/>
                        <wps:cNvSpPr/>
                        <wps:spPr>
                          <a:xfrm>
                            <a:off x="0" y="0"/>
                            <a:ext cx="6229349" cy="2838453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223F5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4C547" id="群組 11" o:spid="_x0000_s1026" style="position:absolute;left:0;text-align:left;margin-left:30.75pt;margin-top:56.35pt;width:494.25pt;height:223.5pt;z-index:251669504" coordsize="6276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">
                <v:group id="群組 8" o:spid="_x0000_s1027" style="position:absolute;top:2857;width:62769;height:25444" coordsize="62769,2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8" type="#_x0000_t202" style="position:absolute;top:4592;width:16287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" filled="f" stroked="f">
                    <v:textbox>
                      <w:txbxContent>
                        <w:p w14:paraId="58A1D792" w14:textId="77777777" w:rsidR="007B3A0E" w:rsidRDefault="00E70F70">
                          <w:pPr>
                            <w:jc w:val="center"/>
                          </w:pPr>
                          <w:r>
                            <w:t>請以</w:t>
                          </w:r>
                          <w:r>
                            <w:rPr>
                              <w:b/>
                              <w:bCs/>
                            </w:rPr>
                            <w:t>電腦打字</w:t>
                          </w:r>
                        </w:p>
                        <w:p w14:paraId="53D7F067" w14:textId="77777777" w:rsidR="007B3A0E" w:rsidRDefault="00E70F70">
                          <w:r>
                            <w:rPr>
                              <w:b/>
                              <w:bCs/>
                            </w:rPr>
                            <w:t>報名表</w:t>
                          </w:r>
                          <w:r>
                            <w:t>及</w:t>
                          </w:r>
                          <w:r>
                            <w:rPr>
                              <w:b/>
                              <w:bCs/>
                            </w:rPr>
                            <w:t>家長同意書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9" type="#_x0000_t32" style="position:absolute;left:16287;top:8564;width:10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" strokeweight=".17625mm">
                    <v:stroke endarrow="open" joinstyle="miter"/>
                  </v:shape>
                  <v:shape id="文字方塊 1" o:spid="_x0000_s1030" type="#_x0000_t202" style="position:absolute;left:28003;width:32861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" filled="f" stroked="f">
                    <v:textbox>
                      <w:txbxContent>
                        <w:p w14:paraId="787004D3" w14:textId="77777777" w:rsidR="007B3A0E" w:rsidRDefault="00E70F70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e-mail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電子檔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至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bty0131@tn.edu.tw</w:t>
                          </w:r>
                        </w:p>
                        <w:p w14:paraId="7C7618C5" w14:textId="77777777" w:rsidR="007B3A0E" w:rsidRDefault="00E70F70">
                          <w:pPr>
                            <w:spacing w:line="500" w:lineRule="exact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以〈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○○○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學生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街舞體驗營報名表〉為檔名</w:t>
                          </w:r>
                        </w:p>
                      </w:txbxContent>
                    </v:textbox>
                  </v:shape>
                  <v:shape id="文字方塊 1" o:spid="_x0000_s1031" type="#_x0000_t202" style="position:absolute;left:27241;top:12163;width:35528;height:1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" filled="f" stroked="f">
                    <v:textbox>
                      <w:txbxContent>
                        <w:p w14:paraId="1A9A7701" w14:textId="77777777" w:rsidR="007B3A0E" w:rsidRDefault="00E70F70">
                          <w:pPr>
                            <w:spacing w:line="400" w:lineRule="exact"/>
                            <w:ind w:left="281" w:hanging="139"/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  <w:t>郵寄紙本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報名表及家長同意書</w:t>
                          </w:r>
                        </w:p>
                        <w:p w14:paraId="32D4258D" w14:textId="77777777" w:rsidR="007B3A0E" w:rsidRDefault="00E70F70">
                          <w:pPr>
                            <w:spacing w:after="100" w:line="500" w:lineRule="exact"/>
                            <w:ind w:left="139"/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信封註明街舞體驗營報名表寄至【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70165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臺南市東區林森路二段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260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號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吳俊鴻主任收】</w:t>
                          </w:r>
                        </w:p>
                      </w:txbxContent>
                    </v:textbox>
                  </v:shape>
                  <v:shape id="文字方塊 1" o:spid="_x0000_s1032" type="#_x0000_t202" style="position:absolute;left:17145;top:5412;width:8001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" filled="f" stroked="f">
                    <v:textbox>
                      <w:txbxContent>
                        <w:p w14:paraId="207AE24D" w14:textId="77777777" w:rsidR="007B3A0E" w:rsidRDefault="00E70F70">
                          <w:r>
                            <w:t>同步完成</w:t>
                          </w:r>
                        </w:p>
                      </w:txbxContent>
                    </v:textbox>
                  </v:shape>
                  <v:shape id="左大括弧 3" o:spid="_x0000_s1033" style="position:absolute;left:26384;top:2358;width:2095;height:12536;visibility:visible;mso-wrap-style:square;v-text-anchor:top" coordsize="209553,125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" path="m209553,1253605nswa104777,1218681,314329,1253605,209553,1253605,104777,1236143l104776,644265at-104776,626803,104776,661727,104776,644265,,626803,-104776,591879,104776,626803,,626803,104776,609341l104776,17462wa104776,,314328,34924,104776,17462,209552,l209553,1253605xem209553,1253605nfwa104777,1218681,314329,1253605,209553,1253605,104777,1236143l104776,644265at-104776,626803,104776,661727,104776,644265,,626803,-104776,591879,104776,626803,,626803,104776,609341l104776,17462wa104776,,314328,34924,104776,17462,209552,e" filled="f" strokeweight=".17625mm">
                    <v:stroke joinstyle="miter"/>
                    <v:path arrowok="t" o:connecttype="custom" o:connectlocs="104777,0;209553,626803;104777,1253605;0,626803;209553,0;0,626802;209553,1253605" o:connectangles="270,0,90,180,90,180,270" textboxrect="135465,5115,209553,1248490"/>
                  </v:shape>
                </v:group>
                <v:shape id="矩形: 圓角 9" o:spid="_x0000_s1034" style="position:absolute;width:62293;height:28384;visibility:visible;mso-wrap-style:square;v-text-anchor:top" coordsize="6229349,283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" path="m473075,at,,946150,946150,473075,,,473075l,2365378at,1892303,946150,2838453,,2365378,473075,2838453l5756273,2838453at5283198,1892303,6229348,2838453,5756273,2838453,6229348,2365378l6229349,473075at5283199,,6229349,946150,6229349,473075,5756274,l473075,xe" filled="f" strokecolor="#223f59" strokeweight=".35281mm">
                  <v:stroke joinstyle="miter"/>
                  <v:path arrowok="t" o:connecttype="custom" o:connectlocs="3114675,0;6229349,1419227;3114675,2838453;0,1419227" o:connectangles="270,0,90,180" textboxrect="138563,138563,6090786,2699890"/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</w:rPr>
        <w:t>報名表及家長同意書各一份，</w:t>
      </w:r>
      <w:r>
        <w:rPr>
          <w:rFonts w:ascii="微軟正黑體" w:eastAsia="微軟正黑體" w:hAnsi="微軟正黑體"/>
          <w:u w:val="single"/>
          <w:shd w:val="clear" w:color="auto" w:fill="FFFFFF"/>
        </w:rPr>
        <w:t>以電腦打字</w:t>
      </w:r>
      <w:r>
        <w:rPr>
          <w:rFonts w:ascii="微軟正黑體" w:eastAsia="微軟正黑體" w:hAnsi="微軟正黑體"/>
        </w:rPr>
        <w:t>，並</w:t>
      </w:r>
      <w:r>
        <w:rPr>
          <w:rFonts w:ascii="微軟正黑體" w:eastAsia="微軟正黑體" w:hAnsi="微軟正黑體"/>
          <w:shd w:val="clear" w:color="auto" w:fill="FFFFFF"/>
        </w:rPr>
        <w:t>請</w:t>
      </w:r>
      <w:r>
        <w:rPr>
          <w:rFonts w:ascii="微軟正黑體" w:eastAsia="微軟正黑體" w:hAnsi="微軟正黑體"/>
          <w:u w:val="single"/>
          <w:shd w:val="clear" w:color="auto" w:fill="FFFFFF"/>
        </w:rPr>
        <w:t>同時完成</w:t>
      </w:r>
      <w:r>
        <w:rPr>
          <w:rFonts w:ascii="微軟正黑體" w:eastAsia="微軟正黑體" w:hAnsi="微軟正黑體"/>
          <w:u w:val="single"/>
          <w:shd w:val="clear" w:color="auto" w:fill="FFFFFF"/>
        </w:rPr>
        <w:t>E-mail</w:t>
      </w:r>
      <w:r>
        <w:rPr>
          <w:rFonts w:ascii="微軟正黑體" w:eastAsia="微軟正黑體" w:hAnsi="微軟正黑體"/>
          <w:u w:val="single"/>
          <w:shd w:val="clear" w:color="auto" w:fill="FFFFFF"/>
        </w:rPr>
        <w:t>及正本郵寄報名</w:t>
      </w:r>
      <w:r>
        <w:rPr>
          <w:rFonts w:ascii="微軟正黑體" w:eastAsia="微軟正黑體" w:hAnsi="微軟正黑體"/>
          <w:shd w:val="clear" w:color="auto" w:fill="FFFFFF"/>
        </w:rPr>
        <w:t>(</w:t>
      </w:r>
      <w:r>
        <w:rPr>
          <w:rFonts w:ascii="微軟正黑體" w:eastAsia="微軟正黑體" w:hAnsi="微軟正黑體"/>
          <w:shd w:val="clear" w:color="auto" w:fill="FFFFFF"/>
        </w:rPr>
        <w:t>兩種都要</w:t>
      </w:r>
      <w:r>
        <w:rPr>
          <w:rFonts w:ascii="微軟正黑體" w:eastAsia="微軟正黑體" w:hAnsi="微軟正黑體"/>
          <w:shd w:val="clear" w:color="auto" w:fill="FFFFFF"/>
        </w:rPr>
        <w:t>)</w:t>
      </w:r>
      <w:r>
        <w:rPr>
          <w:rFonts w:ascii="微軟正黑體" w:eastAsia="微軟正黑體" w:hAnsi="微軟正黑體"/>
          <w:shd w:val="clear" w:color="auto" w:fill="FFFFFF"/>
        </w:rPr>
        <w:br/>
      </w:r>
      <w:r>
        <w:rPr>
          <w:rFonts w:ascii="微軟正黑體" w:eastAsia="微軟正黑體" w:hAnsi="微軟正黑體"/>
        </w:rPr>
        <w:t>；紙本郵寄依郵戳日期為憑，逾期恕不受理。完成報名後可來電確認。</w:t>
      </w:r>
    </w:p>
    <w:p w14:paraId="22CD8963" w14:textId="77777777" w:rsidR="007B3A0E" w:rsidRDefault="00E70F70">
      <w:pPr>
        <w:pageBreakBefore/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十、注意事項：</w:t>
      </w:r>
    </w:p>
    <w:p w14:paraId="421C6B10" w14:textId="77777777" w:rsidR="007B3A0E" w:rsidRDefault="00E70F70">
      <w:pPr>
        <w:widowControl/>
        <w:spacing w:after="3" w:line="352" w:lineRule="auto"/>
        <w:ind w:left="480" w:firstLine="48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營隊活動當天，</w:t>
      </w:r>
      <w:r>
        <w:rPr>
          <w:rFonts w:ascii="微軟正黑體" w:eastAsia="微軟正黑體" w:hAnsi="微軟正黑體"/>
          <w:szCs w:val="24"/>
        </w:rPr>
        <w:t>服裝及鞋子以輕鬆好活動為主，並攜帶充足的水隨時補充水分。</w:t>
      </w:r>
    </w:p>
    <w:p w14:paraId="57442552" w14:textId="77777777" w:rsidR="007B3A0E" w:rsidRDefault="00E70F70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參加學員應衡量個人體能狀況，如有不適合從事之活動者，請勿報名。</w:t>
      </w:r>
    </w:p>
    <w:p w14:paraId="6C5892D4" w14:textId="77777777" w:rsidR="007B3A0E" w:rsidRDefault="00E70F70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完成報名者，於開課前如因故不克參加者，請致電聯絡。</w:t>
      </w:r>
    </w:p>
    <w:p w14:paraId="1D05B944" w14:textId="77777777" w:rsidR="007B3A0E" w:rsidRDefault="00E70F70">
      <w:pPr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若遇颱風、地震等天災，依照臺南市政府公告停止上課，不另行通知。</w:t>
      </w:r>
    </w:p>
    <w:p w14:paraId="7FA12F0E" w14:textId="77777777" w:rsidR="007B3A0E" w:rsidRDefault="00E70F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十一、學員於上課期間，請勿攜帶貴重物品，若有遺失請自行負責。</w:t>
      </w:r>
    </w:p>
    <w:p w14:paraId="6597259E" w14:textId="77777777" w:rsidR="007B3A0E" w:rsidRDefault="00E70F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十二、本校保有開辦與否、課程變動及場地更換之權利。</w:t>
      </w:r>
    </w:p>
    <w:p w14:paraId="728B1036" w14:textId="77777777" w:rsidR="007B3A0E" w:rsidRDefault="00E70F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十三、因應新冠肺炎防疫措施：</w:t>
      </w:r>
      <w:r>
        <w:rPr>
          <w:rFonts w:ascii="微軟正黑體" w:eastAsia="微軟正黑體" w:hAnsi="微軟正黑體"/>
        </w:rPr>
        <w:t xml:space="preserve"> </w:t>
      </w:r>
    </w:p>
    <w:p w14:paraId="5BF9E472" w14:textId="77777777" w:rsidR="007B3A0E" w:rsidRDefault="00E70F70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配合中央防疫措施，目前因疫情穩定，放寬戴口罩規定，室內得不戴口罩，故參賽者開放不須戴口罩，惟參賽者身體不適有下列情況者，敬請主動離場及就醫：</w:t>
      </w:r>
    </w:p>
    <w:p w14:paraId="1CBDDAEF" w14:textId="77777777" w:rsidR="007B3A0E" w:rsidRDefault="00E70F70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1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）體（額）溫超過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37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.5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度或耳溫超過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 xml:space="preserve"> 38 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度者。</w:t>
      </w:r>
    </w:p>
    <w:p w14:paraId="3A84BD6B" w14:textId="77777777" w:rsidR="007B3A0E" w:rsidRDefault="00E70F70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2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）具呼吸道症狀者（呼吸困難、嚴重氣喘）。</w:t>
      </w:r>
    </w:p>
    <w:p w14:paraId="11638D5D" w14:textId="77777777" w:rsidR="007B3A0E" w:rsidRDefault="00E70F70">
      <w:pPr>
        <w:rPr>
          <w:rFonts w:ascii="微軟正黑體" w:eastAsia="微軟正黑體" w:hAnsi="微軟正黑體" w:cs="Microsoft YaHei UI"/>
          <w:bCs/>
          <w:spacing w:val="14"/>
          <w:szCs w:val="24"/>
        </w:rPr>
      </w:pPr>
      <w:r>
        <w:rPr>
          <w:rFonts w:ascii="微軟正黑體" w:eastAsia="微軟正黑體" w:hAnsi="微軟正黑體" w:cs="Microsoft YaHei UI"/>
          <w:bCs/>
          <w:spacing w:val="14"/>
          <w:szCs w:val="24"/>
        </w:rPr>
        <w:t>（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3</w:t>
      </w:r>
      <w:r>
        <w:rPr>
          <w:rFonts w:ascii="微軟正黑體" w:eastAsia="微軟正黑體" w:hAnsi="微軟正黑體" w:cs="Microsoft YaHei UI"/>
          <w:bCs/>
          <w:spacing w:val="14"/>
          <w:szCs w:val="24"/>
        </w:rPr>
        <w:t>）不停咳嗽者。</w:t>
      </w:r>
    </w:p>
    <w:p w14:paraId="3332D3F2" w14:textId="77777777" w:rsidR="007B3A0E" w:rsidRDefault="00E70F7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十三、附則</w:t>
      </w:r>
    </w:p>
    <w:p w14:paraId="3FF9B65E" w14:textId="77777777" w:rsidR="007B3A0E" w:rsidRDefault="00E70F70">
      <w:pPr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本簡章如有未盡事宜，得經主辦單位決議修改公布之，主辦單位保留本活動最終解釋權，改變、暫停或中止本活動細節之權利；主辦單位保有審核參加資格之權。</w:t>
      </w:r>
    </w:p>
    <w:p w14:paraId="69D60A9D" w14:textId="77777777" w:rsidR="007B3A0E" w:rsidRDefault="007B3A0E">
      <w:pPr>
        <w:pageBreakBefore/>
        <w:widowControl/>
        <w:rPr>
          <w:rFonts w:ascii="微軟正黑體" w:eastAsia="微軟正黑體" w:hAnsi="微軟正黑體"/>
          <w:szCs w:val="24"/>
        </w:rPr>
      </w:pPr>
    </w:p>
    <w:p w14:paraId="53621A67" w14:textId="77777777" w:rsidR="007B3A0E" w:rsidRDefault="00E70F70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14:paraId="759BB470" w14:textId="77777777" w:rsidR="007B3A0E" w:rsidRDefault="00E70F70">
      <w:pPr>
        <w:pStyle w:val="a7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報名表</w:t>
      </w:r>
    </w:p>
    <w:p w14:paraId="7166106A" w14:textId="77777777" w:rsidR="007B3A0E" w:rsidRDefault="00E70F70">
      <w:pPr>
        <w:pStyle w:val="a7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活動事項：</w:t>
      </w:r>
    </w:p>
    <w:p w14:paraId="7390A9B7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1. </w:t>
      </w:r>
      <w:r>
        <w:rPr>
          <w:rFonts w:ascii="標楷體" w:eastAsia="標楷體" w:hAnsi="標楷體"/>
          <w:sz w:val="26"/>
          <w:szCs w:val="26"/>
        </w:rPr>
        <w:t>開課日不受理報名，報名期間：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>日至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日。</w:t>
      </w:r>
    </w:p>
    <w:p w14:paraId="0FCBD163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2. </w:t>
      </w:r>
      <w:r>
        <w:rPr>
          <w:rFonts w:ascii="標楷體" w:eastAsia="標楷體" w:hAnsi="標楷體"/>
          <w:sz w:val="26"/>
          <w:szCs w:val="26"/>
        </w:rPr>
        <w:t>本次報名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名為限，以受理報名時間為入選依據。</w:t>
      </w:r>
    </w:p>
    <w:p w14:paraId="192C78D7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3. </w:t>
      </w:r>
      <w:r>
        <w:rPr>
          <w:rFonts w:ascii="標楷體" w:eastAsia="標楷體" w:hAnsi="標楷體"/>
          <w:sz w:val="26"/>
          <w:szCs w:val="26"/>
        </w:rPr>
        <w:t>報名費用：免費。</w:t>
      </w:r>
    </w:p>
    <w:p w14:paraId="5A249A95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4. </w:t>
      </w:r>
      <w:r>
        <w:rPr>
          <w:rFonts w:ascii="標楷體" w:eastAsia="標楷體" w:hAnsi="標楷體"/>
          <w:sz w:val="26"/>
          <w:szCs w:val="26"/>
        </w:rPr>
        <w:t>活動日期：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 9</w:t>
      </w:r>
      <w:r>
        <w:rPr>
          <w:rFonts w:ascii="標楷體" w:eastAsia="標楷體" w:hAnsi="標楷體"/>
          <w:sz w:val="26"/>
          <w:szCs w:val="26"/>
        </w:rPr>
        <w:t>點至</w:t>
      </w:r>
      <w:r>
        <w:rPr>
          <w:rFonts w:ascii="標楷體" w:eastAsia="標楷體" w:hAnsi="標楷體"/>
          <w:sz w:val="26"/>
          <w:szCs w:val="26"/>
        </w:rPr>
        <w:t>15</w:t>
      </w:r>
      <w:r>
        <w:rPr>
          <w:rFonts w:ascii="標楷體" w:eastAsia="標楷體" w:hAnsi="標楷體"/>
          <w:sz w:val="26"/>
          <w:szCs w:val="26"/>
        </w:rPr>
        <w:t>點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分。</w:t>
      </w:r>
    </w:p>
    <w:p w14:paraId="494B3519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活動地點：後甲國中進德堂</w:t>
      </w:r>
    </w:p>
    <w:p w14:paraId="6540DA4B" w14:textId="77777777" w:rsidR="007B3A0E" w:rsidRDefault="00E70F70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6. </w:t>
      </w:r>
      <w:r>
        <w:rPr>
          <w:rFonts w:ascii="標楷體" w:eastAsia="標楷體" w:hAnsi="標楷體"/>
          <w:sz w:val="26"/>
          <w:szCs w:val="26"/>
        </w:rPr>
        <w:t>活動流程：</w:t>
      </w:r>
    </w:p>
    <w:tbl>
      <w:tblPr>
        <w:tblW w:w="9214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253"/>
      </w:tblGrid>
      <w:tr w:rsidR="007B3A0E" w14:paraId="5698613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3C3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F4A1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6E39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7B3A0E" w14:paraId="248F6EE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5306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8:30-9:00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D110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學員報到及分組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4261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251A044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BB29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9:10-10:00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D78E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各組別與講師互動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3D40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講師介紹、分組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14:paraId="5DDA91D8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認識嘻哈音樂與街舞</w:t>
            </w:r>
          </w:p>
        </w:tc>
      </w:tr>
      <w:tr w:rsidR="007B3A0E" w14:paraId="409C8055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03F5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10:00-10:10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BFBF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D209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6851ABE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0748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10:10-11:00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3D29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上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05DD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基礎律動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14:paraId="44F0E36D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學習動作與音樂配合協調</w:t>
            </w:r>
          </w:p>
        </w:tc>
      </w:tr>
      <w:tr w:rsidR="007B3A0E" w14:paraId="0ED1AA1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BEEC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11:00-11:10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1CD4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DA98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3D4C6812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5EDD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11:10-12:00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1476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舞蹈動作教學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下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B3FB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團體排舞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-</w:t>
            </w:r>
          </w:p>
          <w:p w14:paraId="4D40781A" w14:textId="77777777" w:rsidR="007B3A0E" w:rsidRDefault="00E70F70">
            <w:pPr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團體排舞動作流暢隊形變化與編排</w:t>
            </w:r>
          </w:p>
        </w:tc>
      </w:tr>
      <w:tr w:rsidR="007B3A0E" w14:paraId="152262F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4039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A1B3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2571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68A9A44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EAB4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13:00-13:10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E0D7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960F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479922F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0D2E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13:10-14:00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8710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成果展現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3320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各組表演</w:t>
            </w:r>
          </w:p>
        </w:tc>
      </w:tr>
      <w:tr w:rsidR="007B3A0E" w14:paraId="5DDAA51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9353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14:00-14:10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931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482B" w14:textId="77777777" w:rsidR="007B3A0E" w:rsidRDefault="007B3A0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A0E" w14:paraId="051A4A8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3201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14:10-15:00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0602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大學組表演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7D06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邀請賽</w:t>
            </w:r>
          </w:p>
        </w:tc>
      </w:tr>
      <w:tr w:rsidR="007B3A0E" w14:paraId="05C17D2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5CD4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15:00-15:30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17AA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評審講評與合影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CF1F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</w:tr>
    </w:tbl>
    <w:p w14:paraId="6AEA1C8C" w14:textId="77777777" w:rsidR="007B3A0E" w:rsidRDefault="00E70F70">
      <w:pPr>
        <w:pStyle w:val="a7"/>
        <w:numPr>
          <w:ilvl w:val="0"/>
          <w:numId w:val="2"/>
        </w:numPr>
        <w:spacing w:before="360" w:line="5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報名表單</w:t>
      </w: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377"/>
        <w:gridCol w:w="708"/>
        <w:gridCol w:w="2410"/>
        <w:gridCol w:w="1559"/>
        <w:gridCol w:w="1843"/>
      </w:tblGrid>
      <w:tr w:rsidR="007B3A0E" w14:paraId="5469B087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62497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686E7" w14:textId="77777777" w:rsidR="007B3A0E" w:rsidRDefault="007B3A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221C9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生日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6FC02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E7FFC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0EDA6" w14:textId="77777777" w:rsidR="007B3A0E" w:rsidRDefault="00E70F70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月　　日</w:t>
            </w:r>
          </w:p>
        </w:tc>
      </w:tr>
      <w:tr w:rsidR="007B3A0E" w14:paraId="68462551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5FFDC" w14:textId="77777777" w:rsidR="007B3A0E" w:rsidRDefault="00E70F7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校名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58C6F" w14:textId="77777777" w:rsidR="007B3A0E" w:rsidRDefault="007B3A0E">
            <w:pPr>
              <w:spacing w:line="500" w:lineRule="exact"/>
              <w:ind w:right="-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985B7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BC661" w14:textId="77777777" w:rsidR="007B3A0E" w:rsidRDefault="007B3A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3A0E" w14:paraId="104F132A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28976" w14:textId="77777777" w:rsidR="007B3A0E" w:rsidRDefault="00E70F70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連絡人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0696D" w14:textId="77777777" w:rsidR="007B3A0E" w:rsidRDefault="007B3A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97A94" w14:textId="77777777" w:rsidR="007B3A0E" w:rsidRDefault="00E70F7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03C87" w14:textId="77777777" w:rsidR="007B3A0E" w:rsidRDefault="007B3A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49ED925" w14:textId="77777777" w:rsidR="007B3A0E" w:rsidRDefault="00E70F70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注意事項：報名日期由受理單位填寫。</w:t>
      </w:r>
    </w:p>
    <w:p w14:paraId="1CFD44B3" w14:textId="77777777" w:rsidR="007B3A0E" w:rsidRDefault="00E70F70">
      <w:pPr>
        <w:spacing w:before="360"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年臺南市青春舞極限校際盃熱舞大賽體驗營</w:t>
      </w:r>
    </w:p>
    <w:p w14:paraId="3B413BDA" w14:textId="77777777" w:rsidR="007B3A0E" w:rsidRDefault="00E70F70">
      <w:pPr>
        <w:pStyle w:val="1"/>
        <w:spacing w:after="50"/>
        <w:ind w:right="66"/>
      </w:pPr>
      <w:r>
        <w:rPr>
          <w:rFonts w:ascii="標楷體" w:eastAsia="標楷體" w:hAnsi="標楷體" w:cs="Times New Roman"/>
          <w:b/>
          <w:color w:val="auto"/>
          <w:sz w:val="36"/>
          <w:szCs w:val="36"/>
        </w:rPr>
        <w:t>家長同意書</w:t>
      </w:r>
      <w:r>
        <w:rPr>
          <w:rFonts w:ascii="標楷體" w:eastAsia="標楷體" w:hAnsi="標楷體" w:cs="Times New Roman"/>
          <w:color w:val="auto"/>
          <w:sz w:val="26"/>
          <w:szCs w:val="26"/>
        </w:rPr>
        <w:t xml:space="preserve"> </w:t>
      </w:r>
    </w:p>
    <w:p w14:paraId="50A1F635" w14:textId="77777777" w:rsidR="007B3A0E" w:rsidRDefault="00E70F70">
      <w:pPr>
        <w:spacing w:before="540" w:after="540"/>
        <w:ind w:left="11" w:right="45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本人</w:t>
      </w:r>
      <w:r>
        <w:rPr>
          <w:rFonts w:ascii="標楷體" w:eastAsia="標楷體" w:hAnsi="標楷體"/>
          <w:sz w:val="26"/>
          <w:szCs w:val="26"/>
        </w:rPr>
        <w:t>______________________________</w:t>
      </w:r>
      <w:r>
        <w:rPr>
          <w:rFonts w:ascii="標楷體" w:eastAsia="標楷體" w:hAnsi="標楷體"/>
          <w:sz w:val="26"/>
          <w:szCs w:val="26"/>
        </w:rPr>
        <w:t>同意本人子弟</w:t>
      </w:r>
      <w:r>
        <w:rPr>
          <w:rFonts w:ascii="標楷體" w:eastAsia="標楷體" w:hAnsi="標楷體"/>
          <w:sz w:val="26"/>
          <w:szCs w:val="26"/>
        </w:rPr>
        <w:t>_________________________________</w:t>
      </w:r>
    </w:p>
    <w:p w14:paraId="706F2B30" w14:textId="77777777" w:rsidR="007B3A0E" w:rsidRDefault="00E70F70">
      <w:pPr>
        <w:spacing w:before="54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民國出生年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/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______/______/______ </w:t>
      </w:r>
      <w:r>
        <w:rPr>
          <w:rFonts w:ascii="標楷體" w:eastAsia="標楷體" w:hAnsi="標楷體"/>
          <w:sz w:val="26"/>
          <w:szCs w:val="26"/>
        </w:rPr>
        <w:t>身分證字號</w:t>
      </w:r>
      <w:r>
        <w:rPr>
          <w:rFonts w:ascii="標楷體" w:eastAsia="標楷體" w:hAnsi="標楷體"/>
          <w:sz w:val="26"/>
          <w:szCs w:val="26"/>
        </w:rPr>
        <w:t>_____________________________</w:t>
      </w:r>
    </w:p>
    <w:p w14:paraId="73D8CBC4" w14:textId="77777777" w:rsidR="007B3A0E" w:rsidRDefault="00E70F70">
      <w:pPr>
        <w:spacing w:before="540" w:after="360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目前就讀於</w:t>
      </w:r>
      <w:r>
        <w:rPr>
          <w:rFonts w:ascii="標楷體" w:eastAsia="標楷體" w:hAnsi="標楷體"/>
          <w:sz w:val="26"/>
          <w:szCs w:val="26"/>
        </w:rPr>
        <w:t>_________________(</w:t>
      </w:r>
      <w:r>
        <w:rPr>
          <w:rFonts w:ascii="標楷體" w:eastAsia="標楷體" w:hAnsi="標楷體"/>
          <w:sz w:val="26"/>
          <w:szCs w:val="26"/>
        </w:rPr>
        <w:t>學校</w:t>
      </w:r>
      <w:r>
        <w:rPr>
          <w:rFonts w:ascii="標楷體" w:eastAsia="標楷體" w:hAnsi="標楷體"/>
          <w:sz w:val="26"/>
          <w:szCs w:val="26"/>
        </w:rPr>
        <w:t>)_____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_____ </w:t>
      </w:r>
      <w:r>
        <w:rPr>
          <w:rFonts w:ascii="標楷體" w:eastAsia="標楷體" w:hAnsi="標楷體"/>
          <w:sz w:val="26"/>
          <w:szCs w:val="26"/>
        </w:rPr>
        <w:t>班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學號</w:t>
      </w:r>
      <w:r>
        <w:rPr>
          <w:rFonts w:ascii="標楷體" w:eastAsia="標楷體" w:hAnsi="標楷體"/>
          <w:sz w:val="26"/>
          <w:szCs w:val="26"/>
        </w:rPr>
        <w:t>__________________</w:t>
      </w:r>
    </w:p>
    <w:p w14:paraId="5F0E1DCE" w14:textId="77777777" w:rsidR="007B3A0E" w:rsidRDefault="00E70F70">
      <w:pPr>
        <w:spacing w:after="360" w:line="530" w:lineRule="auto"/>
        <w:ind w:left="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參加由台南市立後甲國中主辦之「</w:t>
      </w:r>
      <w:r>
        <w:rPr>
          <w:rFonts w:ascii="標楷體" w:eastAsia="標楷體" w:hAnsi="標楷體"/>
          <w:sz w:val="26"/>
          <w:szCs w:val="26"/>
        </w:rPr>
        <w:t>112</w:t>
      </w:r>
      <w:r>
        <w:rPr>
          <w:rFonts w:ascii="標楷體" w:eastAsia="標楷體" w:hAnsi="標楷體"/>
          <w:sz w:val="26"/>
          <w:szCs w:val="26"/>
        </w:rPr>
        <w:t>年臺南市青春舞極限校</w:t>
      </w:r>
      <w:r>
        <w:rPr>
          <w:rFonts w:ascii="標楷體" w:eastAsia="標楷體" w:hAnsi="標楷體"/>
          <w:sz w:val="26"/>
          <w:szCs w:val="26"/>
        </w:rPr>
        <w:t>際盃熱舞大賽體驗營」，並願意保證於活動期間，確實遵守相關規定並注意自身安全。參賽人員應自行確認健康情況適合參與比賽，若有因隱瞞而導致傷、病發生者，概由當事人自行負一切相關責任。本人亦同意及授權本會於本活動範圍內，拍攝、修飾、使用、公開展示本人子弟之肖像、名字及聲音等，特立同意書。</w:t>
      </w:r>
    </w:p>
    <w:p w14:paraId="3B9A4E90" w14:textId="77777777" w:rsidR="007B3A0E" w:rsidRDefault="00E70F70">
      <w:pPr>
        <w:spacing w:after="109"/>
        <w:ind w:left="10" w:right="511"/>
        <w:jc w:val="right"/>
      </w:pPr>
      <w:r>
        <w:rPr>
          <w:rFonts w:ascii="標楷體" w:eastAsia="標楷體" w:hAnsi="標楷體"/>
          <w:sz w:val="26"/>
          <w:szCs w:val="26"/>
        </w:rPr>
        <w:t>學生家長</w:t>
      </w:r>
      <w:r>
        <w:rPr>
          <w:rFonts w:ascii="標楷體" w:eastAsia="標楷體" w:hAnsi="標楷體"/>
          <w:sz w:val="26"/>
          <w:szCs w:val="26"/>
        </w:rPr>
        <w:t xml:space="preserve">                     (</w:t>
      </w:r>
      <w:r>
        <w:rPr>
          <w:rFonts w:ascii="標楷體" w:eastAsia="標楷體" w:hAnsi="標楷體"/>
          <w:sz w:val="26"/>
          <w:szCs w:val="26"/>
        </w:rPr>
        <w:t>簽章</w:t>
      </w:r>
      <w:r>
        <w:rPr>
          <w:rFonts w:ascii="標楷體" w:eastAsia="標楷體" w:hAnsi="標楷體"/>
          <w:sz w:val="26"/>
          <w:szCs w:val="26"/>
        </w:rPr>
        <w:t>)</w:t>
      </w:r>
    </w:p>
    <w:sectPr w:rsidR="007B3A0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8C43" w14:textId="77777777" w:rsidR="00000000" w:rsidRDefault="00E70F70">
      <w:r>
        <w:separator/>
      </w:r>
    </w:p>
  </w:endnote>
  <w:endnote w:type="continuationSeparator" w:id="0">
    <w:p w14:paraId="16EC64EE" w14:textId="77777777" w:rsidR="00000000" w:rsidRDefault="00E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EDA" w14:textId="77777777" w:rsidR="00000000" w:rsidRDefault="00E70F70">
      <w:r>
        <w:rPr>
          <w:color w:val="000000"/>
        </w:rPr>
        <w:separator/>
      </w:r>
    </w:p>
  </w:footnote>
  <w:footnote w:type="continuationSeparator" w:id="0">
    <w:p w14:paraId="08B0C227" w14:textId="77777777" w:rsidR="00000000" w:rsidRDefault="00E7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3"/>
    <w:multiLevelType w:val="multilevel"/>
    <w:tmpl w:val="F88CC4B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B1108B3"/>
    <w:multiLevelType w:val="multilevel"/>
    <w:tmpl w:val="BFD6E93A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94280028">
    <w:abstractNumId w:val="1"/>
  </w:num>
  <w:num w:numId="2" w16cid:durableId="49430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A0E"/>
    <w:rsid w:val="007B3A0E"/>
    <w:rsid w:val="00E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E23AF"/>
  <w15:docId w15:val="{55586139-2C0E-4CBC-A25B-CF3A92C9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next w:val="a"/>
    <w:uiPriority w:val="9"/>
    <w:qFormat/>
    <w:pPr>
      <w:keepNext/>
      <w:keepLines/>
      <w:suppressAutoHyphens/>
      <w:spacing w:line="247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10">
    <w:name w:val="標題 1 字元"/>
    <w:basedOn w:val="a0"/>
    <w:rPr>
      <w:rFonts w:ascii="微軟正黑體" w:eastAsia="微軟正黑體" w:hAnsi="微軟正黑體" w:cs="微軟正黑體"/>
      <w:color w:val="000000"/>
      <w:kern w:val="3"/>
      <w:sz w:val="3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品恩 王</dc:creator>
  <dc:description/>
  <cp:lastModifiedBy>銘詮 邱</cp:lastModifiedBy>
  <cp:revision>2</cp:revision>
  <cp:lastPrinted>2023-07-07T00:48:00Z</cp:lastPrinted>
  <dcterms:created xsi:type="dcterms:W3CDTF">2023-07-09T13:44:00Z</dcterms:created>
  <dcterms:modified xsi:type="dcterms:W3CDTF">2023-07-09T13:44:00Z</dcterms:modified>
</cp:coreProperties>
</file>