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06" w:rsidRDefault="00AB2775">
      <w:pPr>
        <w:ind w:left="4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135888</wp:posOffset>
                </wp:positionH>
                <wp:positionV relativeFrom="paragraph">
                  <wp:posOffset>-477517</wp:posOffset>
                </wp:positionV>
                <wp:extent cx="3657600" cy="5142869"/>
                <wp:effectExtent l="0" t="0" r="0" b="0"/>
                <wp:wrapNone/>
                <wp:docPr id="1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14286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B67506" w:rsidRDefault="00AB2775">
                            <w:pPr>
                              <w:rPr>
                                <w:rFonts w:ascii="微軟正黑體" w:eastAsia="微軟正黑體" w:hAnsi="微軟正黑體"/>
                                <w:sz w:val="400"/>
                                <w:szCs w:val="40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sz w:val="400"/>
                                <w:szCs w:val="400"/>
                              </w:rPr>
                              <w:t>募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0" o:spid="_x0000_s1026" style="position:absolute;left:0;text-align:left;margin-left:10.7pt;margin-top:-37.6pt;width:4in;height:404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57600,51428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" adj="-11796480,,5400" path="m,2571434at,,3657600,5142868,,2571434,,2571434xe" filled="f" stroked="f">
                <v:stroke joinstyle="miter"/>
                <v:formulas/>
                <v:path arrowok="t" o:connecttype="custom" o:connectlocs="1828800,0;3657600,2571435;1828800,5142869;0,2571435;535643,753156;535643,4389713;3121957,4389713;3121957,753156" o:connectangles="270,0,90,180,270,90,90,270" textboxrect="535643,753156,3121957,4389713"/>
                <v:textbox inset="0,0,0,0">
                  <w:txbxContent>
                    <w:p w:rsidR="00B67506" w:rsidRDefault="00AB2775">
                      <w:pPr>
                        <w:rPr>
                          <w:rFonts w:ascii="微軟正黑體" w:eastAsia="微軟正黑體" w:hAnsi="微軟正黑體"/>
                          <w:sz w:val="400"/>
                          <w:szCs w:val="40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/>
                          <w:sz w:val="400"/>
                          <w:szCs w:val="400"/>
                        </w:rPr>
                        <w:t>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1391282</wp:posOffset>
                </wp:positionH>
                <wp:positionV relativeFrom="paragraph">
                  <wp:posOffset>-857245</wp:posOffset>
                </wp:positionV>
                <wp:extent cx="4228469" cy="6400800"/>
                <wp:effectExtent l="18735" t="315" r="315" b="316"/>
                <wp:wrapNone/>
                <wp:docPr id="2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228469" cy="64008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5400"/>
                            <a:gd name="f8" fmla="val 16200"/>
                            <a:gd name="f9" fmla="+- 0 0 -90"/>
                            <a:gd name="f10" fmla="*/ f3 1 21600"/>
                            <a:gd name="f11" fmla="*/ f4 1 21600"/>
                            <a:gd name="f12" fmla="+- f6 0 f5"/>
                            <a:gd name="f13" fmla="*/ f9 f0 1"/>
                            <a:gd name="f14" fmla="*/ f12 1 21600"/>
                            <a:gd name="f15" fmla="*/ 18900 f12 1"/>
                            <a:gd name="f16" fmla="*/ 10800 f12 1"/>
                            <a:gd name="f17" fmla="*/ 21600 f12 1"/>
                            <a:gd name="f18" fmla="*/ 2700 f12 1"/>
                            <a:gd name="f19" fmla="*/ 0 f12 1"/>
                            <a:gd name="f20" fmla="*/ 4500 f12 1"/>
                            <a:gd name="f21" fmla="*/ 17100 f12 1"/>
                            <a:gd name="f22" fmla="*/ f13 1 f2"/>
                            <a:gd name="f23" fmla="*/ f15 1 21600"/>
                            <a:gd name="f24" fmla="*/ f16 1 21600"/>
                            <a:gd name="f25" fmla="*/ f17 1 21600"/>
                            <a:gd name="f26" fmla="*/ f18 1 21600"/>
                            <a:gd name="f27" fmla="*/ f19 1 21600"/>
                            <a:gd name="f28" fmla="*/ f20 1 21600"/>
                            <a:gd name="f29" fmla="*/ f21 1 21600"/>
                            <a:gd name="f30" fmla="+- f22 0 f1"/>
                            <a:gd name="f31" fmla="*/ f23 1 f14"/>
                            <a:gd name="f32" fmla="*/ f24 1 f14"/>
                            <a:gd name="f33" fmla="*/ f25 1 f14"/>
                            <a:gd name="f34" fmla="*/ f26 1 f14"/>
                            <a:gd name="f35" fmla="*/ f27 1 f14"/>
                            <a:gd name="f36" fmla="*/ f28 1 f14"/>
                            <a:gd name="f37" fmla="*/ f29 1 f14"/>
                            <a:gd name="f38" fmla="*/ f36 f10 1"/>
                            <a:gd name="f39" fmla="*/ f37 f10 1"/>
                            <a:gd name="f40" fmla="*/ f37 f11 1"/>
                            <a:gd name="f41" fmla="*/ f36 f11 1"/>
                            <a:gd name="f42" fmla="*/ f31 f10 1"/>
                            <a:gd name="f43" fmla="*/ f32 f11 1"/>
                            <a:gd name="f44" fmla="*/ f32 f10 1"/>
                            <a:gd name="f45" fmla="*/ f33 f11 1"/>
                            <a:gd name="f46" fmla="*/ f34 f10 1"/>
                            <a:gd name="f47" fmla="*/ f35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42" y="f43"/>
                            </a:cxn>
                            <a:cxn ang="f30">
                              <a:pos x="f44" y="f45"/>
                            </a:cxn>
                            <a:cxn ang="f30">
                              <a:pos x="f46" y="f43"/>
                            </a:cxn>
                            <a:cxn ang="f30">
                              <a:pos x="f44" y="f47"/>
                            </a:cxn>
                          </a:cxnLst>
                          <a:rect l="f38" t="f41" r="f39" b="f40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  <a:lnTo>
                                <a:pt x="f8" y="f6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EF1BB5" id="AutoShape 57" o:spid="_x0000_s1026" style="position:absolute;margin-left:109.55pt;margin-top:-67.5pt;width:332.95pt;height:7in;rotation:5898254fd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" path="m,l5400,21600r10800,l21600,,,xe" fillcolor="#f90" stroked="f">
                <v:path arrowok="t" o:connecttype="custom" o:connectlocs="2114235,0;4228469,3200400;2114235,6400800;0,3200400;3699910,3200400;2114235,6400800;528559,3200400;2114235,0" o:connectangles="270,0,90,180,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286499" cy="9258300"/>
                <wp:effectExtent l="0" t="0" r="0" b="19050"/>
                <wp:docPr id="3" name="畫布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499" cy="9258300"/>
                          <a:chOff x="0" y="0"/>
                          <a:chExt cx="6286499" cy="9258300"/>
                        </a:xfrm>
                      </wpg:grpSpPr>
                      <wps:wsp>
                        <wps:cNvPr id="4" name="Rectangle 69"/>
                        <wps:cNvSpPr/>
                        <wps:spPr>
                          <a:xfrm>
                            <a:off x="800100" y="800100"/>
                            <a:ext cx="266703" cy="17145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Rectangle 21"/>
                        <wps:cNvSpPr/>
                        <wps:spPr>
                          <a:xfrm>
                            <a:off x="0" y="1143000"/>
                            <a:ext cx="2743200" cy="57150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Rectangle 24"/>
                        <wps:cNvSpPr/>
                        <wps:spPr>
                          <a:xfrm>
                            <a:off x="457200" y="4000500"/>
                            <a:ext cx="2126610" cy="365760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67506" w:rsidRDefault="00AB2775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為充實學生社會服務經驗，增強對文化工作的認識，並提升學生對圖書館業務工作的瞭解，於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113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年寒假期間招募學生志願服務人員數名，歡迎具服務熱忱並能嚴守執勤規定者加入。</w:t>
                              </w:r>
                            </w:p>
                            <w:p w:rsidR="00B67506" w:rsidRDefault="00B67506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7" name="Line 32"/>
                        <wps:cNvCnPr/>
                        <wps:spPr>
                          <a:xfrm>
                            <a:off x="2969257" y="3946522"/>
                            <a:ext cx="0" cy="5311778"/>
                          </a:xfrm>
                          <a:prstGeom prst="straightConnector1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/>
                      </wps:wsp>
                      <wps:wsp>
                        <wps:cNvPr id="8" name="Line 35"/>
                        <wps:cNvCnPr/>
                        <wps:spPr>
                          <a:xfrm>
                            <a:off x="2969257" y="3946522"/>
                            <a:ext cx="0" cy="5311778"/>
                          </a:xfrm>
                          <a:prstGeom prst="straightConnector1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/>
                      </wps:wsp>
                      <wps:wsp>
                        <wps:cNvPr id="9" name="Oval 52"/>
                        <wps:cNvSpPr/>
                        <wps:spPr>
                          <a:xfrm>
                            <a:off x="274320" y="746122"/>
                            <a:ext cx="2628899" cy="2628899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Rectangle 49"/>
                        <wps:cNvSpPr/>
                        <wps:spPr>
                          <a:xfrm>
                            <a:off x="2689222" y="2257425"/>
                            <a:ext cx="3482977" cy="7000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3" cap="flat">
                            <a:solidFill>
                              <a:srgbClr val="C0C0C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1" name="Rectangle 29"/>
                        <wps:cNvSpPr/>
                        <wps:spPr>
                          <a:xfrm>
                            <a:off x="2819396" y="2390771"/>
                            <a:ext cx="3200400" cy="686752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67506" w:rsidRDefault="00AB2775"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FFFF"/>
                                  <w:sz w:val="28"/>
                                  <w:szCs w:val="28"/>
                                  <w:shd w:val="clear" w:color="auto" w:fill="000080"/>
                                </w:rPr>
                                <w:t>對象</w:t>
                              </w:r>
                            </w:p>
                            <w:p w:rsidR="00B67506" w:rsidRDefault="00AB2775"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13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歲以上之在學學生</w:t>
                              </w:r>
                            </w:p>
                            <w:p w:rsidR="00B67506" w:rsidRDefault="00AB2775"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FFFF"/>
                                  <w:sz w:val="28"/>
                                  <w:szCs w:val="28"/>
                                  <w:shd w:val="clear" w:color="auto" w:fill="000080"/>
                                </w:rPr>
                                <w:t>報名期間</w:t>
                              </w:r>
                            </w:p>
                            <w:p w:rsidR="00B67506" w:rsidRDefault="00AB2775">
                              <w:pPr>
                                <w:snapToGrid w:val="0"/>
                                <w:spacing w:line="120" w:lineRule="atLeas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即日起～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113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16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日</w:t>
                              </w:r>
                            </w:p>
                            <w:p w:rsidR="00B67506" w:rsidRDefault="00AB2775">
                              <w:pPr>
                                <w:snapToGrid w:val="0"/>
                                <w:spacing w:line="120" w:lineRule="atLeast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招募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人，額滿提前截止</w:t>
                              </w:r>
                            </w:p>
                            <w:p w:rsidR="00B67506" w:rsidRDefault="00AB2775"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FFFF"/>
                                  <w:sz w:val="28"/>
                                  <w:szCs w:val="28"/>
                                  <w:shd w:val="clear" w:color="auto" w:fill="000080"/>
                                </w:rPr>
                                <w:t>簡章及報名地點</w:t>
                              </w:r>
                            </w:p>
                            <w:p w:rsidR="00B67506" w:rsidRDefault="00AB2775">
                              <w:pPr>
                                <w:snapToGrid w:val="0"/>
                                <w:spacing w:line="120" w:lineRule="atLeas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將軍區圖書館</w:t>
                              </w:r>
                            </w:p>
                            <w:p w:rsidR="00B67506" w:rsidRDefault="00AB2775">
                              <w:pPr>
                                <w:snapToGrid w:val="0"/>
                                <w:spacing w:line="120" w:lineRule="atLeas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南市將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軍區忠嘉里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忠興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180-50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號</w:t>
                              </w:r>
                            </w:p>
                            <w:p w:rsidR="00B67506" w:rsidRDefault="00AB2775">
                              <w:pPr>
                                <w:snapToGrid w:val="0"/>
                                <w:spacing w:line="120" w:lineRule="atLeas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將軍區民老人文康活動中心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樓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B67506" w:rsidRDefault="00AB2775"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FFFF"/>
                                  <w:sz w:val="28"/>
                                  <w:szCs w:val="28"/>
                                  <w:shd w:val="clear" w:color="auto" w:fill="000080"/>
                                </w:rPr>
                                <w:t>洽詢電話</w:t>
                              </w:r>
                            </w:p>
                            <w:p w:rsidR="00B67506" w:rsidRDefault="00AB2775">
                              <w:pPr>
                                <w:snapToGrid w:val="0"/>
                                <w:spacing w:line="120" w:lineRule="atLeas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將軍區圖書館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 xml:space="preserve"> 06-7944851</w:t>
                              </w:r>
                            </w:p>
                            <w:p w:rsidR="00B67506" w:rsidRDefault="00AB2775"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FFFF"/>
                                  <w:sz w:val="28"/>
                                  <w:szCs w:val="28"/>
                                  <w:shd w:val="clear" w:color="auto" w:fill="000080"/>
                                </w:rPr>
                                <w:t>攜帶證件</w:t>
                              </w:r>
                            </w:p>
                            <w:p w:rsidR="00B67506" w:rsidRDefault="00AB2775">
                              <w:pPr>
                                <w:snapToGrid w:val="0"/>
                                <w:spacing w:line="120" w:lineRule="atLeas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1.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身分證或戶口名簿影本</w:t>
                              </w:r>
                            </w:p>
                            <w:p w:rsidR="00B67506" w:rsidRDefault="00AB2775">
                              <w:pPr>
                                <w:snapToGrid w:val="0"/>
                                <w:spacing w:line="120" w:lineRule="atLeas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2.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學生證影本</w:t>
                              </w:r>
                            </w:p>
                            <w:p w:rsidR="00B67506" w:rsidRDefault="00AB2775">
                              <w:pPr>
                                <w:snapToGrid w:val="0"/>
                                <w:spacing w:line="120" w:lineRule="atLeas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3.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大頭照一張</w:t>
                              </w:r>
                            </w:p>
                            <w:p w:rsidR="00B67506" w:rsidRDefault="00AB2775">
                              <w:pPr>
                                <w:snapToGrid w:val="0"/>
                                <w:spacing w:line="120" w:lineRule="atLeas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4.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報名表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含法定代理人同意書，未滿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20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歲者須經由法定代理人同意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B67506" w:rsidRDefault="00AB2775">
                              <w:pPr>
                                <w:snapToGrid w:val="0"/>
                                <w:spacing w:line="120" w:lineRule="atLeas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5.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學生志願服務守則切結書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2" name="Rectangle 23"/>
                        <wps:cNvSpPr/>
                        <wps:spPr>
                          <a:xfrm>
                            <a:off x="2438403" y="1430651"/>
                            <a:ext cx="3848096" cy="91440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67506" w:rsidRDefault="00AB2775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  <w:t>寒假學生志願服務人員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3" name="Rectangle 68"/>
                        <wps:cNvSpPr/>
                        <wps:spPr>
                          <a:xfrm>
                            <a:off x="342900" y="0"/>
                            <a:ext cx="1257300" cy="137096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67506" w:rsidRDefault="00AB2775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sz w:val="120"/>
                                  <w:szCs w:val="120"/>
                                </w:rPr>
                                <w:t>招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4" name="Rectangle 63"/>
                        <wps:cNvSpPr/>
                        <wps:spPr>
                          <a:xfrm>
                            <a:off x="3347718" y="480690"/>
                            <a:ext cx="2400300" cy="57086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67506" w:rsidRDefault="00AB2775"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FFFF"/>
                                  <w:sz w:val="40"/>
                                  <w:szCs w:val="40"/>
                                  <w:shd w:val="clear" w:color="auto" w:fill="000080"/>
                                </w:rPr>
                                <w:t>志工志願服務期間</w:t>
                              </w:r>
                            </w:p>
                            <w:p w:rsidR="00B67506" w:rsidRDefault="00B67506">
                              <w:pPr>
                                <w:rPr>
                                  <w:color w:val="215868"/>
                                  <w:sz w:val="40"/>
                                  <w:szCs w:val="4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5" name="Rectangle 60"/>
                        <wps:cNvSpPr/>
                        <wps:spPr>
                          <a:xfrm>
                            <a:off x="3135633" y="887726"/>
                            <a:ext cx="2884173" cy="68580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67506" w:rsidRDefault="00AB2775">
                              <w:r>
                                <w:rPr>
                                  <w:rFonts w:ascii="微軟正黑體" w:eastAsia="微軟正黑體" w:hAnsi="微軟正黑體" w:cs="Vrinda"/>
                                  <w:b/>
                                  <w:color w:val="FFFFFF"/>
                                  <w:sz w:val="40"/>
                                  <w:szCs w:val="40"/>
                                  <w:shd w:val="clear" w:color="auto" w:fill="000080"/>
                                </w:rPr>
                                <w:t>113/1/20~113/2/15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6" name="Rectangle 22"/>
                        <wps:cNvSpPr/>
                        <wps:spPr>
                          <a:xfrm>
                            <a:off x="1143000" y="5715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67506" w:rsidRDefault="00AB2775">
                              <w:pPr>
                                <w:rPr>
                                  <w:rFonts w:ascii="微軟正黑體" w:eastAsia="微軟正黑體" w:hAnsi="微軟正黑體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40"/>
                                  <w:szCs w:val="40"/>
                                </w:rPr>
                                <w:t>將軍區圖書館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7" name="AutoShape 75"/>
                        <wps:cNvCnPr/>
                        <wps:spPr>
                          <a:xfrm>
                            <a:off x="2502539" y="2023110"/>
                            <a:ext cx="771525" cy="630"/>
                          </a:xfrm>
                          <a:prstGeom prst="straightConnector1">
                            <a:avLst/>
                          </a:prstGeom>
                          <a:noFill/>
                          <a:ln w="76196" cap="flat">
                            <a:solidFill>
                              <a:srgbClr val="E36C0A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畫布 19" o:spid="_x0000_s1027" style="width:495pt;height:729pt;mso-position-horizontal-relative:char;mso-position-vertical-relative:line" coordsize="62864,9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">
                <v:rect id="Rectangle 69" o:spid="_x0000_s1028" style="position:absolute;left:8001;top:8001;width:266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" fillcolor="#f90" stroked="f">
                  <v:textbox inset="0,0,0,0"/>
                </v:rect>
                <v:rect id="Rectangle 21" o:spid="_x0000_s1029" style="position:absolute;top:11430;width:2743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/>
                </v:rect>
                <v:rect id="Rectangle 24" o:spid="_x0000_s1030" style="position:absolute;left:4572;top:40005;width:21266;height:3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B67506" w:rsidRDefault="00AB2775">
                        <w:pPr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為充實學生社會服務經驗，增強對文化工作的認識，並提升學生對圖書館業務工作的瞭解，於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113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年寒假期間招募學生志願服務人員數名，歡迎具服務熱忱並能嚴守執勤規定者加入。</w:t>
                        </w:r>
                      </w:p>
                      <w:p w:rsidR="00B67506" w:rsidRDefault="00B67506">
                        <w:pPr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32" o:spid="_x0000_s1031" type="#_x0000_t32" style="position:absolute;left:29692;top:39465;width:0;height:531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" stroked="f"/>
                <v:shape id="Line 35" o:spid="_x0000_s1032" type="#_x0000_t32" style="position:absolute;left:29692;top:39465;width:0;height:531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" stroked="f"/>
                <v:shape id="Oval 52" o:spid="_x0000_s1033" style="position:absolute;left:2743;top:7461;width:26289;height:26289;visibility:visible;mso-wrap-style:square;v-text-anchor:top" coordsize="2628899,262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" path="m,1314449at,,2628898,2628898,,1314449,,1314449xe" filled="f" stroked="f">
                  <v:path arrowok="t" o:connecttype="custom" o:connectlocs="1314450,0;2628899,1314450;1314450,2628899;0,1314450;384993,384993;384993,2243906;2243906,2243906;2243906,384993" o:connectangles="270,0,90,180,270,90,90,270" textboxrect="384993,384993,2243906,2243906"/>
                </v:shape>
                <v:rect id="Rectangle 49" o:spid="_x0000_s1034" style="position:absolute;left:26892;top:22574;width:34829;height:70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" strokecolor="silver" strokeweight="1.0584mm">
                  <v:textbox inset="0,0,0,0"/>
                </v:rect>
                <v:rect id="Rectangle 29" o:spid="_x0000_s1035" style="position:absolute;left:28193;top:23907;width:32004;height:68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:rsidR="00B67506" w:rsidRDefault="00AB2775">
                        <w:r>
                          <w:rPr>
                            <w:rFonts w:ascii="微軟正黑體" w:eastAsia="微軟正黑體" w:hAnsi="微軟正黑體"/>
                            <w:b/>
                            <w:color w:val="FFFFFF"/>
                            <w:sz w:val="28"/>
                            <w:szCs w:val="28"/>
                            <w:shd w:val="clear" w:color="auto" w:fill="000080"/>
                          </w:rPr>
                          <w:t>對象</w:t>
                        </w:r>
                      </w:p>
                      <w:p w:rsidR="00B67506" w:rsidRDefault="00AB2775"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13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歲以上之在學學生</w:t>
                        </w:r>
                      </w:p>
                      <w:p w:rsidR="00B67506" w:rsidRDefault="00AB2775">
                        <w:r>
                          <w:rPr>
                            <w:rFonts w:ascii="微軟正黑體" w:eastAsia="微軟正黑體" w:hAnsi="微軟正黑體"/>
                            <w:b/>
                            <w:color w:val="FFFFFF"/>
                            <w:sz w:val="28"/>
                            <w:szCs w:val="28"/>
                            <w:shd w:val="clear" w:color="auto" w:fill="000080"/>
                          </w:rPr>
                          <w:t>報名期間</w:t>
                        </w:r>
                      </w:p>
                      <w:p w:rsidR="00B67506" w:rsidRDefault="00AB2775">
                        <w:pPr>
                          <w:snapToGrid w:val="0"/>
                          <w:spacing w:line="120" w:lineRule="atLeas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即日起～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113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日</w:t>
                        </w:r>
                      </w:p>
                      <w:p w:rsidR="00B67506" w:rsidRDefault="00AB2775">
                        <w:pPr>
                          <w:snapToGrid w:val="0"/>
                          <w:spacing w:line="120" w:lineRule="atLeast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  <w:t>招募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  <w:t>人，額滿提前截止</w:t>
                        </w:r>
                      </w:p>
                      <w:p w:rsidR="00B67506" w:rsidRDefault="00AB2775">
                        <w:r>
                          <w:rPr>
                            <w:rFonts w:ascii="微軟正黑體" w:eastAsia="微軟正黑體" w:hAnsi="微軟正黑體"/>
                            <w:b/>
                            <w:color w:val="FFFFFF"/>
                            <w:sz w:val="28"/>
                            <w:szCs w:val="28"/>
                            <w:shd w:val="clear" w:color="auto" w:fill="000080"/>
                          </w:rPr>
                          <w:t>簡章及報名地點</w:t>
                        </w:r>
                      </w:p>
                      <w:p w:rsidR="00B67506" w:rsidRDefault="00AB2775">
                        <w:pPr>
                          <w:snapToGrid w:val="0"/>
                          <w:spacing w:line="120" w:lineRule="atLeas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將軍區圖書館</w:t>
                        </w:r>
                      </w:p>
                      <w:p w:rsidR="00B67506" w:rsidRDefault="00AB2775">
                        <w:pPr>
                          <w:snapToGrid w:val="0"/>
                          <w:spacing w:line="120" w:lineRule="atLeas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臺</w:t>
                        </w:r>
                        <w:proofErr w:type="gramEnd"/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南市將</w:t>
                        </w:r>
                        <w:proofErr w:type="gramStart"/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軍區忠嘉里</w:t>
                        </w:r>
                        <w:proofErr w:type="gramEnd"/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忠興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180-50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號</w:t>
                        </w:r>
                      </w:p>
                      <w:p w:rsidR="00B67506" w:rsidRDefault="00AB2775">
                        <w:pPr>
                          <w:snapToGrid w:val="0"/>
                          <w:spacing w:line="120" w:lineRule="atLeas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將軍區民老人文康活動中心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樓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)</w:t>
                        </w:r>
                      </w:p>
                      <w:p w:rsidR="00B67506" w:rsidRDefault="00AB2775">
                        <w:r>
                          <w:rPr>
                            <w:rFonts w:ascii="微軟正黑體" w:eastAsia="微軟正黑體" w:hAnsi="微軟正黑體"/>
                            <w:b/>
                            <w:color w:val="FFFFFF"/>
                            <w:sz w:val="28"/>
                            <w:szCs w:val="28"/>
                            <w:shd w:val="clear" w:color="auto" w:fill="000080"/>
                          </w:rPr>
                          <w:t>洽詢電話</w:t>
                        </w:r>
                      </w:p>
                      <w:p w:rsidR="00B67506" w:rsidRDefault="00AB2775">
                        <w:pPr>
                          <w:snapToGrid w:val="0"/>
                          <w:spacing w:line="120" w:lineRule="atLeas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將軍區圖書館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 xml:space="preserve"> 06-7944851</w:t>
                        </w:r>
                      </w:p>
                      <w:p w:rsidR="00B67506" w:rsidRDefault="00AB2775">
                        <w:r>
                          <w:rPr>
                            <w:rFonts w:ascii="微軟正黑體" w:eastAsia="微軟正黑體" w:hAnsi="微軟正黑體"/>
                            <w:b/>
                            <w:color w:val="FFFFFF"/>
                            <w:sz w:val="28"/>
                            <w:szCs w:val="28"/>
                            <w:shd w:val="clear" w:color="auto" w:fill="000080"/>
                          </w:rPr>
                          <w:t>攜帶證件</w:t>
                        </w:r>
                      </w:p>
                      <w:p w:rsidR="00B67506" w:rsidRDefault="00AB2775">
                        <w:pPr>
                          <w:snapToGrid w:val="0"/>
                          <w:spacing w:line="120" w:lineRule="atLeas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身分證或戶口名簿影本</w:t>
                        </w:r>
                      </w:p>
                      <w:p w:rsidR="00B67506" w:rsidRDefault="00AB2775">
                        <w:pPr>
                          <w:snapToGrid w:val="0"/>
                          <w:spacing w:line="120" w:lineRule="atLeas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學生證影本</w:t>
                        </w:r>
                      </w:p>
                      <w:p w:rsidR="00B67506" w:rsidRDefault="00AB2775">
                        <w:pPr>
                          <w:snapToGrid w:val="0"/>
                          <w:spacing w:line="120" w:lineRule="atLeas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3.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大頭照一張</w:t>
                        </w:r>
                      </w:p>
                      <w:p w:rsidR="00B67506" w:rsidRDefault="00AB2775">
                        <w:pPr>
                          <w:snapToGrid w:val="0"/>
                          <w:spacing w:line="120" w:lineRule="atLeas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4.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報名表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含法定代理人同意書，未滿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歲者須經由法定代理人同意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)</w:t>
                        </w:r>
                      </w:p>
                      <w:p w:rsidR="00B67506" w:rsidRDefault="00AB2775">
                        <w:pPr>
                          <w:snapToGrid w:val="0"/>
                          <w:spacing w:line="120" w:lineRule="atLeas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5.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學生志願服務守則切結書</w:t>
                        </w:r>
                      </w:p>
                    </w:txbxContent>
                  </v:textbox>
                </v:rect>
                <v:rect id="Rectangle 23" o:spid="_x0000_s1036" style="position:absolute;left:24384;top:14306;width:384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:rsidR="00B67506" w:rsidRDefault="00AB2775">
                        <w:pPr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56"/>
                            <w:szCs w:val="56"/>
                          </w:rPr>
                          <w:t>寒假學生志願服務人員</w:t>
                        </w:r>
                      </w:p>
                    </w:txbxContent>
                  </v:textbox>
                </v:rect>
                <v:rect id="Rectangle 68" o:spid="_x0000_s1037" style="position:absolute;left:3429;width:12573;height:1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:rsidR="00B67506" w:rsidRDefault="00AB2775">
                        <w:pPr>
                          <w:rPr>
                            <w:rFonts w:ascii="微軟正黑體" w:eastAsia="微軟正黑體" w:hAnsi="微軟正黑體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sz w:val="120"/>
                            <w:szCs w:val="120"/>
                          </w:rPr>
                          <w:t>招</w:t>
                        </w:r>
                      </w:p>
                    </w:txbxContent>
                  </v:textbox>
                </v:rect>
                <v:rect id="Rectangle 63" o:spid="_x0000_s1038" style="position:absolute;left:33477;top:4806;width:24003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:rsidR="00B67506" w:rsidRDefault="00AB2775">
                        <w:r>
                          <w:rPr>
                            <w:rFonts w:ascii="微軟正黑體" w:eastAsia="微軟正黑體" w:hAnsi="微軟正黑體"/>
                            <w:b/>
                            <w:color w:val="FFFFFF"/>
                            <w:sz w:val="40"/>
                            <w:szCs w:val="40"/>
                            <w:shd w:val="clear" w:color="auto" w:fill="000080"/>
                          </w:rPr>
                          <w:t>志工志願服務期間</w:t>
                        </w:r>
                      </w:p>
                      <w:p w:rsidR="00B67506" w:rsidRDefault="00B67506">
                        <w:pPr>
                          <w:rPr>
                            <w:color w:val="215868"/>
                            <w:sz w:val="40"/>
                            <w:szCs w:val="40"/>
                            <w:shd w:val="clear" w:color="auto" w:fill="FFFFFF"/>
                          </w:rPr>
                        </w:pPr>
                      </w:p>
                    </w:txbxContent>
                  </v:textbox>
                </v:rect>
                <v:rect id="Rectangle 60" o:spid="_x0000_s1039" style="position:absolute;left:31356;top:8877;width:2884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v:textbox>
                    <w:txbxContent>
                      <w:p w:rsidR="00B67506" w:rsidRDefault="00AB2775">
                        <w:r>
                          <w:rPr>
                            <w:rFonts w:ascii="微軟正黑體" w:eastAsia="微軟正黑體" w:hAnsi="微軟正黑體" w:cs="Vrinda"/>
                            <w:b/>
                            <w:color w:val="FFFFFF"/>
                            <w:sz w:val="40"/>
                            <w:szCs w:val="40"/>
                            <w:shd w:val="clear" w:color="auto" w:fill="000080"/>
                          </w:rPr>
                          <w:t>113/1/20~113/2/15</w:t>
                        </w:r>
                      </w:p>
                    </w:txbxContent>
                  </v:textbox>
                </v:rect>
                <v:rect id="Rectangle 22" o:spid="_x0000_s1040" style="position:absolute;left:11430;top:5715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v:textbox>
                    <w:txbxContent>
                      <w:p w:rsidR="00B67506" w:rsidRDefault="00AB2775">
                        <w:pPr>
                          <w:rPr>
                            <w:rFonts w:ascii="微軟正黑體" w:eastAsia="微軟正黑體" w:hAnsi="微軟正黑體"/>
                            <w:sz w:val="40"/>
                            <w:szCs w:val="4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40"/>
                            <w:szCs w:val="40"/>
                          </w:rPr>
                          <w:t>將軍區圖書館</w:t>
                        </w:r>
                      </w:p>
                    </w:txbxContent>
                  </v:textbox>
                </v:rect>
                <v:shape id="AutoShape 75" o:spid="_x0000_s1041" type="#_x0000_t32" style="position:absolute;left:25025;top:20231;width:77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" strokecolor="#e36c0a" strokeweight="2.11656mm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5143499</wp:posOffset>
                </wp:positionV>
                <wp:extent cx="228600" cy="3200401"/>
                <wp:effectExtent l="0" t="0" r="0" b="0"/>
                <wp:wrapNone/>
                <wp:docPr id="18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200401"/>
                        </a:xfrm>
                        <a:prstGeom prst="straightConnector1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AA2B4" id="Line 46" o:spid="_x0000_s1026" type="#_x0000_t32" style="position:absolute;margin-left:4in;margin-top:405pt;width:18pt;height:25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2019296</wp:posOffset>
                </wp:positionH>
                <wp:positionV relativeFrom="paragraph">
                  <wp:posOffset>4858380</wp:posOffset>
                </wp:positionV>
                <wp:extent cx="0" cy="2857500"/>
                <wp:effectExtent l="0" t="0" r="0" b="0"/>
                <wp:wrapNone/>
                <wp:docPr id="19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07A31" id="Line 45" o:spid="_x0000_s1026" type="#_x0000_t32" style="position:absolute;margin-left:159pt;margin-top:382.55pt;width:0;height:2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" stroked="f"/>
            </w:pict>
          </mc:Fallback>
        </mc:AlternateContent>
      </w:r>
      <w:bookmarkStart w:id="1" w:name="_PictureBullets"/>
      <w:bookmarkEnd w:id="1"/>
    </w:p>
    <w:sectPr w:rsidR="00B67506">
      <w:pgSz w:w="11906" w:h="16838"/>
      <w:pgMar w:top="567" w:right="566" w:bottom="1440" w:left="709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75" w:rsidRDefault="00AB2775">
      <w:r>
        <w:separator/>
      </w:r>
    </w:p>
  </w:endnote>
  <w:endnote w:type="continuationSeparator" w:id="0">
    <w:p w:rsidR="00AB2775" w:rsidRDefault="00A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75" w:rsidRDefault="00AB2775">
      <w:r>
        <w:rPr>
          <w:color w:val="000000"/>
        </w:rPr>
        <w:separator/>
      </w:r>
    </w:p>
  </w:footnote>
  <w:footnote w:type="continuationSeparator" w:id="0">
    <w:p w:rsidR="00AB2775" w:rsidRDefault="00AB2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7506"/>
    <w:rsid w:val="00681469"/>
    <w:rsid w:val="00AB2775"/>
    <w:rsid w:val="00B6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EBC5D-AC67-474D-9FAA-FE30EE8B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annotation reference"/>
    <w:rPr>
      <w:sz w:val="18"/>
      <w:szCs w:val="18"/>
    </w:rPr>
  </w:style>
  <w:style w:type="paragraph" w:styleId="a5">
    <w:name w:val="annotation text"/>
    <w:basedOn w:val="a"/>
  </w:style>
  <w:style w:type="character" w:customStyle="1" w:styleId="a6">
    <w:name w:val="註解文字 字元"/>
    <w:basedOn w:val="a0"/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註解主旨 字元"/>
    <w:rPr>
      <w:b/>
      <w:bCs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Pr>
      <w:sz w:val="20"/>
      <w:szCs w:val="20"/>
    </w:rPr>
  </w:style>
  <w:style w:type="paragraph" w:styleId="af0">
    <w:name w:val="Salutation"/>
    <w:basedOn w:val="a"/>
    <w:next w:val="a"/>
    <w:rPr>
      <w:rFonts w:ascii="微軟正黑體" w:eastAsia="微軟正黑體" w:hAnsi="微軟正黑體"/>
    </w:rPr>
  </w:style>
  <w:style w:type="character" w:customStyle="1" w:styleId="af1">
    <w:name w:val="問候 字元"/>
    <w:rPr>
      <w:rFonts w:ascii="微軟正黑體" w:eastAsia="微軟正黑體" w:hAnsi="微軟正黑體" w:cs="Times New Roman"/>
    </w:rPr>
  </w:style>
  <w:style w:type="paragraph" w:styleId="af2">
    <w:name w:val="Closing"/>
    <w:basedOn w:val="a"/>
    <w:pPr>
      <w:ind w:left="100"/>
    </w:pPr>
    <w:rPr>
      <w:rFonts w:ascii="微軟正黑體" w:eastAsia="微軟正黑體" w:hAnsi="微軟正黑體"/>
    </w:rPr>
  </w:style>
  <w:style w:type="character" w:customStyle="1" w:styleId="af3">
    <w:name w:val="結語 字元"/>
    <w:rPr>
      <w:rFonts w:ascii="微軟正黑體" w:eastAsia="微軟正黑體" w:hAnsi="微軟正黑體" w:cs="Times New Roman"/>
    </w:rPr>
  </w:style>
  <w:style w:type="character" w:styleId="af4">
    <w:name w:val="Emphasis"/>
    <w:rPr>
      <w:i/>
      <w:i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105年台南市將軍區圖書館寒假學生志願服務招募簡章</dc:title>
  <dc:subject/>
  <dc:creator>user</dc:creator>
  <cp:lastModifiedBy>5A88</cp:lastModifiedBy>
  <cp:revision>2</cp:revision>
  <cp:lastPrinted>2019-12-20T06:57:00Z</cp:lastPrinted>
  <dcterms:created xsi:type="dcterms:W3CDTF">2024-01-04T10:25:00Z</dcterms:created>
  <dcterms:modified xsi:type="dcterms:W3CDTF">2024-01-04T10:25:00Z</dcterms:modified>
</cp:coreProperties>
</file>