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FDB8" w14:textId="77777777" w:rsidR="00CF7410" w:rsidRDefault="00000000">
      <w:pPr>
        <w:snapToGrid w:val="0"/>
        <w:spacing w:before="180" w:after="180" w:line="340" w:lineRule="exact"/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t>臺南市111學年度辦理教師專業發展實踐方案</w:t>
      </w:r>
    </w:p>
    <w:p w14:paraId="68896651" w14:textId="77777777" w:rsidR="00CF7410" w:rsidRDefault="00000000">
      <w:pPr>
        <w:snapToGrid w:val="0"/>
        <w:spacing w:before="180" w:after="180" w:line="340" w:lineRule="exact"/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t>薪傳輔導教師實施計畫</w:t>
      </w:r>
    </w:p>
    <w:p w14:paraId="7A270F9B" w14:textId="77777777" w:rsidR="00CF7410" w:rsidRDefault="00000000">
      <w:pPr>
        <w:numPr>
          <w:ilvl w:val="0"/>
          <w:numId w:val="1"/>
        </w:numPr>
        <w:tabs>
          <w:tab w:val="left" w:pos="-480"/>
        </w:tabs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依據：</w:t>
      </w:r>
    </w:p>
    <w:p w14:paraId="478EB9E0" w14:textId="77777777" w:rsidR="00CF7410" w:rsidRDefault="00000000">
      <w:pPr>
        <w:pStyle w:val="aa"/>
        <w:numPr>
          <w:ilvl w:val="0"/>
          <w:numId w:val="2"/>
        </w:numPr>
        <w:spacing w:line="480" w:lineRule="exact"/>
        <w:ind w:left="709"/>
      </w:pPr>
      <w:r>
        <w:rPr>
          <w:rFonts w:ascii="標楷體" w:eastAsia="標楷體" w:hAnsi="標楷體"/>
          <w:color w:val="000000"/>
          <w:szCs w:val="32"/>
        </w:rPr>
        <w:t>教育部補助辦理教師專業發展實踐方案作業要點修正規定。</w:t>
      </w:r>
    </w:p>
    <w:p w14:paraId="497D96EC" w14:textId="77777777" w:rsidR="00CF7410" w:rsidRDefault="00000000">
      <w:pPr>
        <w:pStyle w:val="aa"/>
        <w:numPr>
          <w:ilvl w:val="0"/>
          <w:numId w:val="2"/>
        </w:numPr>
        <w:spacing w:line="480" w:lineRule="exact"/>
        <w:ind w:left="70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本市111學年度精進國民中小學教師教學專業與課程品質計畫辦理。</w:t>
      </w:r>
    </w:p>
    <w:p w14:paraId="7213BFB0" w14:textId="77777777" w:rsidR="00CF7410" w:rsidRDefault="00000000">
      <w:pPr>
        <w:numPr>
          <w:ilvl w:val="0"/>
          <w:numId w:val="1"/>
        </w:numPr>
        <w:tabs>
          <w:tab w:val="left" w:pos="-480"/>
        </w:tabs>
        <w:spacing w:line="480" w:lineRule="exact"/>
      </w:pPr>
      <w:r>
        <w:rPr>
          <w:rFonts w:ascii="標楷體" w:eastAsia="標楷體" w:hAnsi="標楷體"/>
        </w:rPr>
        <w:t>目的：</w:t>
      </w:r>
    </w:p>
    <w:p w14:paraId="7AADA89D" w14:textId="77777777" w:rsidR="00CF7410" w:rsidRDefault="00000000">
      <w:pPr>
        <w:pStyle w:val="aa"/>
        <w:numPr>
          <w:ilvl w:val="0"/>
          <w:numId w:val="3"/>
        </w:numPr>
        <w:spacing w:line="480" w:lineRule="exact"/>
        <w:ind w:left="708"/>
      </w:pPr>
      <w:r>
        <w:rPr>
          <w:rFonts w:ascii="標楷體" w:eastAsia="標楷體" w:hAnsi="標楷體" w:cs="標楷體"/>
          <w:color w:val="000000"/>
        </w:rPr>
        <w:t>整合薪傳教師與教學輔導教師專業支持計畫，提供初任教師與需成長教師</w:t>
      </w:r>
      <w:r>
        <w:rPr>
          <w:rFonts w:ascii="標楷體" w:eastAsia="標楷體" w:hAnsi="標楷體"/>
          <w:color w:val="000000"/>
        </w:rPr>
        <w:t>教學領導與心理支持，</w:t>
      </w:r>
      <w:r>
        <w:rPr>
          <w:rFonts w:ascii="標楷體" w:eastAsia="標楷體" w:hAnsi="標楷體" w:cs="標楷體"/>
          <w:color w:val="000000"/>
        </w:rPr>
        <w:t>精進專業知能，提升教育品質。</w:t>
      </w:r>
    </w:p>
    <w:p w14:paraId="732A7B9A" w14:textId="77777777" w:rsidR="00CF7410" w:rsidRDefault="00000000">
      <w:pPr>
        <w:pStyle w:val="aa"/>
        <w:numPr>
          <w:ilvl w:val="0"/>
          <w:numId w:val="3"/>
        </w:numPr>
        <w:spacing w:line="480" w:lineRule="exact"/>
        <w:ind w:left="708"/>
      </w:pPr>
      <w:r>
        <w:rPr>
          <w:rFonts w:ascii="標楷體" w:eastAsia="標楷體" w:hAnsi="標楷體"/>
        </w:rPr>
        <w:t>運作薪傳輔導教師諮詢輔導機制</w:t>
      </w:r>
      <w:r>
        <w:rPr>
          <w:rFonts w:ascii="標楷體" w:eastAsia="標楷體" w:hAnsi="標楷體"/>
          <w:color w:val="000000"/>
        </w:rPr>
        <w:t>，導引初任教師積極投入教育志業，</w:t>
      </w:r>
      <w:r>
        <w:rPr>
          <w:rFonts w:ascii="標楷體" w:eastAsia="標楷體" w:hAnsi="標楷體"/>
        </w:rPr>
        <w:t>引領同儕教師專業成長，</w:t>
      </w:r>
      <w:r>
        <w:rPr>
          <w:rFonts w:ascii="標楷體" w:eastAsia="標楷體" w:hAnsi="標楷體" w:cs="細明體"/>
        </w:rPr>
        <w:t>提供</w:t>
      </w:r>
      <w:r>
        <w:rPr>
          <w:rFonts w:ascii="標楷體" w:eastAsia="標楷體" w:hAnsi="標楷體"/>
        </w:rPr>
        <w:t>共同備課、公開授課及專業回饋</w:t>
      </w:r>
      <w:r>
        <w:rPr>
          <w:rFonts w:ascii="標楷體" w:eastAsia="標楷體" w:hAnsi="標楷體" w:cs="細明體"/>
        </w:rPr>
        <w:t>所需支持，</w:t>
      </w:r>
      <w:r>
        <w:rPr>
          <w:rFonts w:ascii="標楷體" w:eastAsia="標楷體" w:hAnsi="標楷體"/>
        </w:rPr>
        <w:t>合作解決教育專業問題，提升教學品質與學習成效，實踐良師典範的支持力量。</w:t>
      </w:r>
    </w:p>
    <w:p w14:paraId="3FD4CACA" w14:textId="77777777" w:rsidR="00CF7410" w:rsidRDefault="00000000">
      <w:pPr>
        <w:numPr>
          <w:ilvl w:val="0"/>
          <w:numId w:val="1"/>
        </w:numPr>
        <w:tabs>
          <w:tab w:val="left" w:pos="-480"/>
        </w:tabs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辦理原則：</w:t>
      </w:r>
    </w:p>
    <w:p w14:paraId="61748D5C" w14:textId="77777777" w:rsidR="00CF7410" w:rsidRDefault="00000000">
      <w:pPr>
        <w:pStyle w:val="aa"/>
        <w:numPr>
          <w:ilvl w:val="0"/>
          <w:numId w:val="4"/>
        </w:numPr>
        <w:tabs>
          <w:tab w:val="left" w:pos="709"/>
        </w:tabs>
        <w:spacing w:line="480" w:lineRule="exact"/>
        <w:ind w:left="709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申請學校應提出薪傳輔導教師運作方式及工作期程。</w:t>
      </w:r>
    </w:p>
    <w:p w14:paraId="4F5FE46D" w14:textId="77777777" w:rsidR="00CF7410" w:rsidRDefault="00000000">
      <w:pPr>
        <w:pStyle w:val="aa"/>
        <w:numPr>
          <w:ilvl w:val="0"/>
          <w:numId w:val="4"/>
        </w:numPr>
        <w:spacing w:line="480" w:lineRule="exact"/>
        <w:ind w:left="709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學校有初任教師或新進教師者，優先申請本計畫。</w:t>
      </w:r>
    </w:p>
    <w:p w14:paraId="2CCB19EB" w14:textId="77777777" w:rsidR="00CF7410" w:rsidRDefault="00000000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 xml:space="preserve">薪傳輔導教師之基本資格： </w:t>
      </w:r>
    </w:p>
    <w:p w14:paraId="06AE0A91" w14:textId="77777777" w:rsidR="00CF7410" w:rsidRDefault="00000000">
      <w:pPr>
        <w:pStyle w:val="aa"/>
        <w:numPr>
          <w:ilvl w:val="0"/>
          <w:numId w:val="5"/>
        </w:numPr>
        <w:spacing w:line="480" w:lineRule="exact"/>
      </w:pPr>
      <w:r>
        <w:rPr>
          <w:rFonts w:ascii="標楷體" w:eastAsia="標楷體" w:hAnsi="標楷體"/>
          <w:color w:val="000000"/>
          <w:szCs w:val="32"/>
        </w:rPr>
        <w:t>具有教學輔導教師資格者。</w:t>
      </w:r>
    </w:p>
    <w:p w14:paraId="5DD80702" w14:textId="77777777" w:rsidR="00CF7410" w:rsidRDefault="00000000">
      <w:pPr>
        <w:pStyle w:val="aa"/>
        <w:widowControl w:val="0"/>
        <w:numPr>
          <w:ilvl w:val="0"/>
          <w:numId w:val="5"/>
        </w:numPr>
        <w:spacing w:line="480" w:lineRule="exact"/>
      </w:pPr>
      <w:r>
        <w:rPr>
          <w:rFonts w:ascii="標楷體" w:eastAsia="標楷體" w:hAnsi="標楷體"/>
          <w:color w:val="000000"/>
          <w:szCs w:val="32"/>
        </w:rPr>
        <w:t>具有進階專業回饋人員資格者或</w:t>
      </w:r>
      <w:r>
        <w:rPr>
          <w:rFonts w:ascii="標楷體" w:eastAsia="標楷體" w:hAnsi="標楷體" w:cs="Times New Roman"/>
          <w:color w:val="000000"/>
          <w:kern w:val="3"/>
          <w:szCs w:val="32"/>
        </w:rPr>
        <w:t>國教輔導團之團員身分者。</w:t>
      </w:r>
      <w:r>
        <w:rPr>
          <w:rFonts w:ascii="標楷體" w:eastAsia="標楷體" w:hAnsi="標楷體"/>
          <w:color w:val="000000"/>
          <w:szCs w:val="32"/>
        </w:rPr>
        <w:t>如獲減授課者，需完成教學輔導教師培訓研習課程。</w:t>
      </w:r>
    </w:p>
    <w:p w14:paraId="4391C99E" w14:textId="77777777" w:rsidR="00CF7410" w:rsidRDefault="00000000">
      <w:pPr>
        <w:pStyle w:val="aa"/>
        <w:widowControl w:val="0"/>
        <w:numPr>
          <w:ilvl w:val="0"/>
          <w:numId w:val="5"/>
        </w:numPr>
        <w:spacing w:line="480" w:lineRule="exact"/>
      </w:pPr>
      <w:r>
        <w:rPr>
          <w:rFonts w:ascii="標楷體" w:eastAsia="標楷體" w:hAnsi="標楷體"/>
          <w:color w:val="000000"/>
          <w:szCs w:val="32"/>
        </w:rPr>
        <w:t>正式教師教學年資滿5年以上；</w:t>
      </w:r>
      <w:r>
        <w:rPr>
          <w:rFonts w:ascii="標楷體" w:eastAsia="標楷體" w:hAnsi="標楷體" w:cs="Times New Roman"/>
          <w:color w:val="000000"/>
          <w:kern w:val="3"/>
          <w:szCs w:val="32"/>
        </w:rPr>
        <w:t>校內無適合人選者，得遴派教學年資3年以上之教師</w:t>
      </w:r>
      <w:r>
        <w:rPr>
          <w:rFonts w:ascii="標楷體" w:eastAsia="標楷體" w:hAnsi="標楷體"/>
          <w:color w:val="000000"/>
          <w:szCs w:val="32"/>
        </w:rPr>
        <w:t>。如獲減授課者，需於112年3月1日前完成教學輔導教師培訓研習課程</w:t>
      </w:r>
      <w:r>
        <w:rPr>
          <w:rFonts w:ascii="標楷體" w:eastAsia="標楷體" w:hAnsi="標楷體" w:cs="Times New Roman"/>
          <w:color w:val="000000"/>
          <w:kern w:val="3"/>
          <w:szCs w:val="32"/>
        </w:rPr>
        <w:t>。</w:t>
      </w:r>
    </w:p>
    <w:p w14:paraId="4AF08FD5" w14:textId="77777777" w:rsidR="00CF7410" w:rsidRDefault="00000000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bCs/>
          <w:color w:val="000000"/>
        </w:rPr>
        <w:t>薪傳輔導教師之</w:t>
      </w:r>
      <w:r>
        <w:rPr>
          <w:rFonts w:ascii="標楷體" w:eastAsia="標楷體" w:hAnsi="標楷體"/>
          <w:color w:val="000000"/>
        </w:rPr>
        <w:t>輔導對象：</w:t>
      </w:r>
      <w:r>
        <w:rPr>
          <w:rFonts w:ascii="標楷體" w:eastAsia="標楷體" w:hAnsi="標楷體"/>
          <w:color w:val="000000"/>
          <w:szCs w:val="32"/>
        </w:rPr>
        <w:t>薪傳輔導教師具教學輔導教師資格者，應申請輔導以下四類輔導對象；若不具教學輔導</w:t>
      </w:r>
    </w:p>
    <w:p w14:paraId="09CACBA1" w14:textId="77777777" w:rsidR="00CF7410" w:rsidRDefault="00000000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教師資格者，應申請第一類輔導對象。</w:t>
      </w:r>
    </w:p>
    <w:p w14:paraId="43F28C85" w14:textId="77777777" w:rsidR="00CF7410" w:rsidRDefault="00000000">
      <w:pPr>
        <w:pStyle w:val="aa"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初任3年內之正式教師。</w:t>
      </w:r>
    </w:p>
    <w:p w14:paraId="4B05AA86" w14:textId="77777777" w:rsidR="00CF7410" w:rsidRDefault="00000000">
      <w:pPr>
        <w:pStyle w:val="aa"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1年內之新進教師。</w:t>
      </w:r>
    </w:p>
    <w:p w14:paraId="336BB936" w14:textId="77777777" w:rsidR="00CF7410" w:rsidRDefault="00000000">
      <w:pPr>
        <w:pStyle w:val="aa"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自願專業成長之教師。</w:t>
      </w:r>
    </w:p>
    <w:p w14:paraId="46AD20FD" w14:textId="77777777" w:rsidR="00CF7410" w:rsidRDefault="00000000">
      <w:pPr>
        <w:pStyle w:val="aa"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長期代理代課教師。</w:t>
      </w:r>
    </w:p>
    <w:p w14:paraId="7AD7519D" w14:textId="77777777" w:rsidR="00CF7410" w:rsidRDefault="00000000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color w:val="000000"/>
        </w:rPr>
        <w:t>薪傳輔導教師之權利：</w:t>
      </w:r>
    </w:p>
    <w:p w14:paraId="3162EDB8" w14:textId="77777777" w:rsidR="00CF7410" w:rsidRDefault="00000000">
      <w:pPr>
        <w:pStyle w:val="aa"/>
        <w:widowControl w:val="0"/>
        <w:numPr>
          <w:ilvl w:val="0"/>
          <w:numId w:val="7"/>
        </w:numPr>
        <w:autoSpaceDE w:val="0"/>
        <w:ind w:left="709"/>
      </w:pPr>
      <w:r>
        <w:rPr>
          <w:rFonts w:ascii="標楷體" w:eastAsia="標楷體" w:hAnsi="標楷體"/>
          <w:bCs/>
          <w:color w:val="000000"/>
        </w:rPr>
        <w:t>薪傳輔導教師以輔導2名教師為限，每輔導教師1名，得減授課節數1節，跨校輔導者，得減授課節數2節。各校辦理減授課節數，因薪傳輔導教師之教學需要而無法減</w:t>
      </w:r>
      <w:r>
        <w:rPr>
          <w:rFonts w:ascii="標楷體" w:eastAsia="標楷體" w:hAnsi="標楷體"/>
          <w:bCs/>
          <w:color w:val="000000"/>
        </w:rPr>
        <w:lastRenderedPageBreak/>
        <w:t>授節數者，得改發鐘點費。</w:t>
      </w:r>
    </w:p>
    <w:p w14:paraId="3B468515" w14:textId="77777777" w:rsidR="00CF7410" w:rsidRDefault="00000000">
      <w:pPr>
        <w:pStyle w:val="aa"/>
        <w:widowControl w:val="0"/>
        <w:numPr>
          <w:ilvl w:val="0"/>
          <w:numId w:val="7"/>
        </w:numPr>
        <w:autoSpaceDE w:val="0"/>
        <w:ind w:left="709"/>
      </w:pPr>
      <w:r>
        <w:rPr>
          <w:rFonts w:ascii="標楷體" w:eastAsia="標楷體" w:hAnsi="標楷體"/>
          <w:bCs/>
          <w:color w:val="000000"/>
        </w:rPr>
        <w:t>輔導績優者，得由各校辦理敘獎或頒發獎狀，實施成果有推廣價值者，並得舉行公開發表會。</w:t>
      </w:r>
    </w:p>
    <w:p w14:paraId="1B6C5D49" w14:textId="77777777" w:rsidR="00CF7410" w:rsidRDefault="00000000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bCs/>
          <w:color w:val="000000"/>
        </w:rPr>
        <w:t>薪傳輔導教師之職責</w:t>
      </w:r>
      <w:r>
        <w:rPr>
          <w:rFonts w:ascii="標楷體" w:eastAsia="標楷體" w:hAnsi="標楷體"/>
          <w:color w:val="000000"/>
        </w:rPr>
        <w:t>：</w:t>
      </w:r>
    </w:p>
    <w:p w14:paraId="27436727" w14:textId="77777777" w:rsidR="00CF7410" w:rsidRDefault="00000000">
      <w:pPr>
        <w:pStyle w:val="aa"/>
        <w:numPr>
          <w:ilvl w:val="0"/>
          <w:numId w:val="8"/>
        </w:numPr>
        <w:spacing w:line="48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協助夥伴教師了解與適應班級（群）、學校、社區及教職之環境。</w:t>
      </w:r>
    </w:p>
    <w:p w14:paraId="5FD90E65" w14:textId="77777777" w:rsidR="00CF7410" w:rsidRDefault="00000000">
      <w:pPr>
        <w:pStyle w:val="aa"/>
        <w:widowControl w:val="0"/>
        <w:numPr>
          <w:ilvl w:val="0"/>
          <w:numId w:val="8"/>
        </w:numPr>
        <w:spacing w:line="48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每學年度安排夥伴教師與同領域／科目教師進行備課、觀課及議課。</w:t>
      </w:r>
    </w:p>
    <w:p w14:paraId="250A209E" w14:textId="77777777" w:rsidR="00CF7410" w:rsidRDefault="00000000">
      <w:pPr>
        <w:pStyle w:val="aa"/>
        <w:widowControl w:val="0"/>
        <w:numPr>
          <w:ilvl w:val="0"/>
          <w:numId w:val="8"/>
        </w:numPr>
        <w:spacing w:line="480" w:lineRule="exact"/>
      </w:pPr>
      <w:r>
        <w:rPr>
          <w:rFonts w:ascii="標楷體" w:eastAsia="標楷體" w:hAnsi="標楷體"/>
          <w:bCs/>
          <w:color w:val="000000"/>
        </w:rPr>
        <w:t>提供夥伴教師諮詢輔導，包括觀察夥伴教師之教學，提供回饋與建議，或進行示範教學；與夥伴教師共同審視教學內容，協助服務對象建立專業檔案；</w:t>
      </w:r>
      <w:r>
        <w:rPr>
          <w:rFonts w:eastAsia="標楷體"/>
          <w:color w:val="000000"/>
          <w:szCs w:val="28"/>
        </w:rPr>
        <w:t>其他</w:t>
      </w:r>
      <w:r>
        <w:rPr>
          <w:rFonts w:ascii="標楷體" w:eastAsia="標楷體" w:hAnsi="標楷體"/>
          <w:bCs/>
          <w:color w:val="000000"/>
        </w:rPr>
        <w:t>教學事務提供建議與協助，例如分享教學資源與材料、協助課程設計等。</w:t>
      </w:r>
    </w:p>
    <w:p w14:paraId="109224C5" w14:textId="77777777" w:rsidR="00CF7410" w:rsidRDefault="00000000">
      <w:pPr>
        <w:pStyle w:val="aa"/>
        <w:numPr>
          <w:ilvl w:val="0"/>
          <w:numId w:val="8"/>
        </w:numPr>
        <w:spacing w:line="480" w:lineRule="exact"/>
      </w:pPr>
      <w:r>
        <w:rPr>
          <w:rFonts w:ascii="標楷體" w:eastAsia="標楷體" w:hAnsi="標楷體"/>
          <w:color w:val="000000"/>
        </w:rPr>
        <w:t>1學年須至少含4次教學觀察與專業回饋，並</w:t>
      </w:r>
      <w:r>
        <w:rPr>
          <w:rFonts w:ascii="標楷體" w:eastAsia="標楷體" w:hAnsi="標楷體"/>
          <w:bCs/>
          <w:color w:val="000000"/>
        </w:rPr>
        <w:t>依規定按週次輔導方式或重點至少完成填寫教學觀察三部曲紀錄表4份、</w:t>
      </w:r>
      <w:r>
        <w:rPr>
          <w:rFonts w:ascii="標楷體" w:eastAsia="標楷體" w:hAnsi="標楷體"/>
          <w:color w:val="000000"/>
        </w:rPr>
        <w:t>平時輔導紀錄表2份和輔導案例紀錄表1份等輔導資料。</w:t>
      </w:r>
    </w:p>
    <w:p w14:paraId="51994519" w14:textId="77777777" w:rsidR="00CF7410" w:rsidRDefault="00000000">
      <w:pPr>
        <w:numPr>
          <w:ilvl w:val="0"/>
          <w:numId w:val="1"/>
        </w:numPr>
        <w:tabs>
          <w:tab w:val="left" w:pos="0"/>
          <w:tab w:val="left" w:pos="240"/>
        </w:tabs>
        <w:spacing w:line="480" w:lineRule="exact"/>
      </w:pPr>
      <w:r>
        <w:rPr>
          <w:rFonts w:ascii="標楷體" w:eastAsia="標楷體" w:hAnsi="標楷體"/>
          <w:bCs/>
          <w:color w:val="000000"/>
        </w:rPr>
        <w:t>111學年薪傳輔導教師計畫實施方式</w:t>
      </w:r>
      <w:r>
        <w:rPr>
          <w:rFonts w:ascii="標楷體" w:eastAsia="標楷體" w:hAnsi="標楷體"/>
          <w:color w:val="000000"/>
        </w:rPr>
        <w:t>：</w:t>
      </w:r>
    </w:p>
    <w:p w14:paraId="7FFCBE5F" w14:textId="77777777" w:rsidR="00CF7410" w:rsidRDefault="00000000">
      <w:pPr>
        <w:pStyle w:val="aa"/>
        <w:numPr>
          <w:ilvl w:val="0"/>
          <w:numId w:val="9"/>
        </w:numPr>
        <w:spacing w:line="440" w:lineRule="exact"/>
      </w:pPr>
      <w:r>
        <w:rPr>
          <w:rFonts w:eastAsia="標楷體"/>
          <w:color w:val="000000"/>
          <w:szCs w:val="28"/>
        </w:rPr>
        <w:t>實施</w:t>
      </w:r>
      <w:r>
        <w:rPr>
          <w:rFonts w:ascii="標楷體" w:eastAsia="標楷體" w:hAnsi="標楷體"/>
          <w:bCs/>
          <w:color w:val="000000"/>
        </w:rPr>
        <w:t>期程：上、下學期各補助10週至20週，一學年可申請20至40週，由薪傳輔導教師依任教學校向教育局提出申請核准後實施，減課鐘點費由教育部專款支出。</w:t>
      </w:r>
    </w:p>
    <w:p w14:paraId="1E20511A" w14:textId="77777777" w:rsidR="00CF7410" w:rsidRDefault="00000000">
      <w:pPr>
        <w:pStyle w:val="aa"/>
        <w:numPr>
          <w:ilvl w:val="0"/>
          <w:numId w:val="9"/>
        </w:numPr>
        <w:spacing w:line="440" w:lineRule="exact"/>
      </w:pPr>
      <w:r>
        <w:rPr>
          <w:rFonts w:ascii="標楷體" w:eastAsia="標楷體" w:hAnsi="標楷體"/>
          <w:bCs/>
          <w:color w:val="000000"/>
        </w:rPr>
        <w:t>配對方式：薪傳輔導教師依學校或個人需求安排夥伴教師進行輔導，以服務原校為原則，必要時可跨校輔導。</w:t>
      </w:r>
    </w:p>
    <w:p w14:paraId="58D41F65" w14:textId="77777777" w:rsidR="00CF7410" w:rsidRDefault="00000000">
      <w:pPr>
        <w:pStyle w:val="aa"/>
        <w:numPr>
          <w:ilvl w:val="0"/>
          <w:numId w:val="9"/>
        </w:numPr>
        <w:spacing w:line="440" w:lineRule="exact"/>
      </w:pPr>
      <w:r>
        <w:rPr>
          <w:rFonts w:ascii="標楷體" w:eastAsia="標楷體" w:hAnsi="標楷體"/>
          <w:bCs/>
          <w:color w:val="000000"/>
        </w:rPr>
        <w:t>本申辦計畫審查擇優通過以100案為上限。</w:t>
      </w:r>
    </w:p>
    <w:p w14:paraId="5CC5546F" w14:textId="77777777" w:rsidR="00CF7410" w:rsidRDefault="00000000">
      <w:pPr>
        <w:pStyle w:val="aa"/>
        <w:numPr>
          <w:ilvl w:val="0"/>
          <w:numId w:val="9"/>
        </w:numPr>
        <w:spacing w:line="440" w:lineRule="exact"/>
      </w:pPr>
      <w:r>
        <w:rPr>
          <w:rFonts w:ascii="標楷體" w:eastAsia="標楷體" w:hAnsi="標楷體"/>
          <w:bCs/>
          <w:color w:val="000000"/>
        </w:rPr>
        <w:t>本案執行成果請自行留存貴校，以備查核。</w:t>
      </w:r>
    </w:p>
    <w:p w14:paraId="19451200" w14:textId="77777777" w:rsidR="00CF7410" w:rsidRDefault="00000000">
      <w:pPr>
        <w:numPr>
          <w:ilvl w:val="0"/>
          <w:numId w:val="1"/>
        </w:numPr>
        <w:tabs>
          <w:tab w:val="left" w:pos="0"/>
          <w:tab w:val="left" w:pos="240"/>
        </w:tabs>
        <w:spacing w:line="440" w:lineRule="exact"/>
      </w:pPr>
      <w:r>
        <w:rPr>
          <w:rFonts w:ascii="標楷體" w:eastAsia="標楷體" w:hAnsi="標楷體"/>
          <w:bCs/>
          <w:color w:val="000000"/>
        </w:rPr>
        <w:t>為確保</w:t>
      </w:r>
      <w:r>
        <w:rPr>
          <w:rFonts w:ascii="標楷體" w:eastAsia="標楷體" w:hAnsi="標楷體"/>
          <w:color w:val="000000"/>
        </w:rPr>
        <w:t>薪傳輔導教師之專業成長與工作內容，本局將另行訂定輔導與定期檢核機制。</w:t>
      </w:r>
    </w:p>
    <w:p w14:paraId="09D03E27" w14:textId="77777777" w:rsidR="00CF7410" w:rsidRDefault="00000000">
      <w:pPr>
        <w:numPr>
          <w:ilvl w:val="0"/>
          <w:numId w:val="1"/>
        </w:numPr>
        <w:tabs>
          <w:tab w:val="left" w:pos="0"/>
          <w:tab w:val="left" w:pos="240"/>
        </w:tabs>
        <w:spacing w:line="440" w:lineRule="exact"/>
      </w:pPr>
      <w:r>
        <w:rPr>
          <w:rFonts w:ascii="標楷體" w:eastAsia="標楷體" w:hAnsi="標楷體"/>
          <w:color w:val="000000"/>
        </w:rPr>
        <w:t>完成111學年度薪傳輔導教師相關工作之教師，依據「臺南市立高級中等以下學校教職員獎懲案件作業規定」核予嘉獎一次。</w:t>
      </w:r>
    </w:p>
    <w:p w14:paraId="14ED21D5" w14:textId="77777777" w:rsidR="00CF7410" w:rsidRDefault="00000000">
      <w:pPr>
        <w:numPr>
          <w:ilvl w:val="0"/>
          <w:numId w:val="1"/>
        </w:numPr>
        <w:tabs>
          <w:tab w:val="left" w:pos="0"/>
          <w:tab w:val="left" w:pos="240"/>
        </w:tabs>
        <w:spacing w:line="440" w:lineRule="exact"/>
      </w:pPr>
      <w:r>
        <w:rPr>
          <w:rFonts w:ascii="標楷體" w:eastAsia="標楷體" w:hAnsi="標楷體"/>
          <w:color w:val="000000"/>
        </w:rPr>
        <w:t>本實施計畫若有補充規定或相關事項者，另行公告於教育局。</w:t>
      </w:r>
    </w:p>
    <w:p w14:paraId="68379CAD" w14:textId="77777777" w:rsidR="00CF7410" w:rsidRDefault="00CF7410">
      <w:pPr>
        <w:pageBreakBefore/>
        <w:rPr>
          <w:rFonts w:ascii="標楷體" w:eastAsia="標楷體" w:hAnsi="標楷體"/>
          <w:color w:val="000000"/>
        </w:rPr>
      </w:pPr>
    </w:p>
    <w:p w14:paraId="388290CF" w14:textId="77777777" w:rsidR="00CF7410" w:rsidRDefault="00000000">
      <w:r>
        <w:rPr>
          <w:rFonts w:ascii="標楷體" w:eastAsia="標楷體" w:hAnsi="標楷體"/>
          <w:b/>
          <w:color w:val="000000"/>
        </w:rPr>
        <w:t>封面</w: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2F3D1" wp14:editId="72B070BD">
                <wp:simplePos x="0" y="0"/>
                <wp:positionH relativeFrom="column">
                  <wp:posOffset>64766</wp:posOffset>
                </wp:positionH>
                <wp:positionV relativeFrom="paragraph">
                  <wp:posOffset>284478</wp:posOffset>
                </wp:positionV>
                <wp:extent cx="6057269" cy="9029700"/>
                <wp:effectExtent l="19050" t="19050" r="38731" b="381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9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2E85BDA" w14:textId="77777777" w:rsidR="00CF7410" w:rsidRDefault="00CF741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14:paraId="07189769" w14:textId="77777777" w:rsidR="00CF7410" w:rsidRDefault="00CF741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14:paraId="5575491F" w14:textId="77777777" w:rsidR="00CF7410" w:rsidRDefault="00CF741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14:paraId="0F830A06" w14:textId="77777777" w:rsidR="00CF7410" w:rsidRDefault="00CF741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14:paraId="312440E7" w14:textId="77777777" w:rsidR="00CF7410" w:rsidRDefault="00CF741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14:paraId="56DAA4A6" w14:textId="77777777" w:rsidR="00CF7410" w:rsidRDefault="00000000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0"/>
                              </w:rPr>
                              <w:t>臺南市111學年度</w:t>
                            </w:r>
                          </w:p>
                          <w:p w14:paraId="1CEB6021" w14:textId="77777777" w:rsidR="00CF7410" w:rsidRDefault="000000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0"/>
                              </w:rPr>
                              <w:t>○○區○○國民中（小）學</w:t>
                            </w:r>
                          </w:p>
                          <w:p w14:paraId="0CD39414" w14:textId="77777777" w:rsidR="00CF7410" w:rsidRDefault="000000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52"/>
                                <w:szCs w:val="56"/>
                              </w:rPr>
                              <w:t>薪傳輔導教師實施計畫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6"/>
                              </w:rPr>
                              <w:t>申請表</w:t>
                            </w:r>
                          </w:p>
                          <w:p w14:paraId="2BE47EAF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14:paraId="77DCDAFC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14:paraId="6EC9E676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14:paraId="529B32E1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14:paraId="26FBBEE0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2D668C0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67D4B45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FBD4E69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C7602C2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654CCE7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E45A0A6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030B4E8" w14:textId="77777777" w:rsidR="00CF7410" w:rsidRDefault="00CF74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798EF64" w14:textId="77777777" w:rsidR="00CF7410" w:rsidRDefault="00000000">
                            <w:pPr>
                              <w:ind w:firstLine="601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承辦人：               教（導）務主任：               校長：</w:t>
                            </w:r>
                          </w:p>
                          <w:p w14:paraId="11249145" w14:textId="77777777" w:rsidR="00CF7410" w:rsidRDefault="00CF741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2F3D1" id="矩形 2" o:spid="_x0000_s1026" style="position:absolute;margin-left:5.1pt;margin-top:22.4pt;width:476.95pt;height:7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" strokeweight="4.5pt">
                <v:textbox>
                  <w:txbxContent>
                    <w:p w14:paraId="62E85BDA" w14:textId="77777777" w:rsidR="00CF7410" w:rsidRDefault="00CF741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0"/>
                        </w:rPr>
                      </w:pPr>
                    </w:p>
                    <w:p w14:paraId="07189769" w14:textId="77777777" w:rsidR="00CF7410" w:rsidRDefault="00CF741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0"/>
                        </w:rPr>
                      </w:pPr>
                    </w:p>
                    <w:p w14:paraId="5575491F" w14:textId="77777777" w:rsidR="00CF7410" w:rsidRDefault="00CF741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0"/>
                        </w:rPr>
                      </w:pPr>
                    </w:p>
                    <w:p w14:paraId="0F830A06" w14:textId="77777777" w:rsidR="00CF7410" w:rsidRDefault="00CF741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0"/>
                        </w:rPr>
                      </w:pPr>
                    </w:p>
                    <w:p w14:paraId="312440E7" w14:textId="77777777" w:rsidR="00CF7410" w:rsidRDefault="00CF741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0"/>
                        </w:rPr>
                      </w:pPr>
                    </w:p>
                    <w:p w14:paraId="56DAA4A6" w14:textId="77777777" w:rsidR="00CF7410" w:rsidRDefault="00000000">
                      <w:pPr>
                        <w:spacing w:line="720" w:lineRule="auto"/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0"/>
                        </w:rPr>
                        <w:t>臺南市111學年度</w:t>
                      </w:r>
                    </w:p>
                    <w:p w14:paraId="1CEB6021" w14:textId="77777777" w:rsidR="00CF7410" w:rsidRDefault="000000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0"/>
                        </w:rPr>
                        <w:t>○○區○○國民中（小）學</w:t>
                      </w:r>
                    </w:p>
                    <w:p w14:paraId="0CD39414" w14:textId="77777777" w:rsidR="00CF7410" w:rsidRDefault="000000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52"/>
                          <w:szCs w:val="56"/>
                        </w:rPr>
                        <w:t>薪傳輔導教師實施計畫</w:t>
                      </w:r>
                      <w:r>
                        <w:rPr>
                          <w:rFonts w:ascii="標楷體" w:eastAsia="標楷體" w:hAnsi="標楷體"/>
                          <w:b/>
                          <w:sz w:val="52"/>
                          <w:szCs w:val="56"/>
                        </w:rPr>
                        <w:t>申請表</w:t>
                      </w:r>
                    </w:p>
                    <w:p w14:paraId="2BE47EAF" w14:textId="77777777" w:rsidR="00CF7410" w:rsidRDefault="00CF741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14:paraId="77DCDAFC" w14:textId="77777777" w:rsidR="00CF7410" w:rsidRDefault="00CF741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14:paraId="6EC9E676" w14:textId="77777777" w:rsidR="00CF7410" w:rsidRDefault="00CF741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14:paraId="529B32E1" w14:textId="77777777" w:rsidR="00CF7410" w:rsidRDefault="00CF741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14:paraId="26FBBEE0" w14:textId="77777777" w:rsidR="00CF7410" w:rsidRDefault="00CF741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2D668C0" w14:textId="77777777" w:rsidR="00CF7410" w:rsidRDefault="00CF741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67D4B45" w14:textId="77777777" w:rsidR="00CF7410" w:rsidRDefault="00CF741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FBD4E69" w14:textId="77777777" w:rsidR="00CF7410" w:rsidRDefault="00CF741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C7602C2" w14:textId="77777777" w:rsidR="00CF7410" w:rsidRDefault="00CF741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654CCE7" w14:textId="77777777" w:rsidR="00CF7410" w:rsidRDefault="00CF741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E45A0A6" w14:textId="77777777" w:rsidR="00CF7410" w:rsidRDefault="00CF741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030B4E8" w14:textId="77777777" w:rsidR="00CF7410" w:rsidRDefault="00CF741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798EF64" w14:textId="77777777" w:rsidR="00CF7410" w:rsidRDefault="00000000">
                      <w:pPr>
                        <w:ind w:firstLine="601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承辦人：               教（導）務主任：               校長：</w:t>
                      </w:r>
                    </w:p>
                    <w:p w14:paraId="11249145" w14:textId="77777777" w:rsidR="00CF7410" w:rsidRDefault="00CF7410"/>
                  </w:txbxContent>
                </v:textbox>
              </v:rect>
            </w:pict>
          </mc:Fallback>
        </mc:AlternateContent>
      </w:r>
    </w:p>
    <w:p w14:paraId="03FA27A0" w14:textId="77777777" w:rsidR="00CF7410" w:rsidRDefault="00000000">
      <w:pPr>
        <w:pageBreakBefore/>
      </w:pPr>
      <w:r>
        <w:rPr>
          <w:rFonts w:ascii="標楷體" w:eastAsia="標楷體" w:hAnsi="標楷體"/>
          <w:b/>
          <w:color w:val="000000"/>
        </w:rPr>
        <w:lastRenderedPageBreak/>
        <w:t>附件一</w:t>
      </w:r>
    </w:p>
    <w:p w14:paraId="2ECED11C" w14:textId="77777777" w:rsidR="00CF7410" w:rsidRDefault="00000000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臺南市○○區○○國民中（小）學111學年度辦理薪傳輔導教師實施計畫</w:t>
      </w:r>
    </w:p>
    <w:p w14:paraId="4F38EA8D" w14:textId="77777777" w:rsidR="00CF7410" w:rsidRDefault="00000000">
      <w:pPr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/>
          <w:b/>
          <w:color w:val="000000"/>
          <w:sz w:val="32"/>
          <w:szCs w:val="36"/>
        </w:rPr>
        <w:t>申請表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981"/>
        <w:gridCol w:w="3969"/>
      </w:tblGrid>
      <w:tr w:rsidR="00CF7410" w14:paraId="24A570EF" w14:textId="77777777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F2B8" w14:textId="77777777" w:rsidR="00CF7410" w:rsidRDefault="0000000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依據</w:t>
            </w:r>
          </w:p>
        </w:tc>
        <w:tc>
          <w:tcPr>
            <w:tcW w:w="7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7255" w14:textId="77777777" w:rsidR="00CF7410" w:rsidRDefault="0000000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臺南市111學年度辦理教師專業發展實踐方案作業</w:t>
            </w:r>
          </w:p>
          <w:p w14:paraId="49C4F986" w14:textId="77777777" w:rsidR="00CF7410" w:rsidRDefault="0000000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薪傳輔導教師實施計畫</w:t>
            </w:r>
          </w:p>
        </w:tc>
      </w:tr>
      <w:tr w:rsidR="00CF7410" w14:paraId="5423297E" w14:textId="77777777">
        <w:tblPrEx>
          <w:tblCellMar>
            <w:top w:w="0" w:type="dxa"/>
            <w:bottom w:w="0" w:type="dxa"/>
          </w:tblCellMar>
        </w:tblPrEx>
        <w:trPr>
          <w:trHeight w:val="2691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A3FD6" w14:textId="77777777" w:rsidR="00CF7410" w:rsidRDefault="0000000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辦理目的</w:t>
            </w:r>
          </w:p>
        </w:tc>
        <w:tc>
          <w:tcPr>
            <w:tcW w:w="7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EBBB" w14:textId="77777777" w:rsidR="00CF7410" w:rsidRDefault="00CF741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F7410" w14:paraId="60712BE1" w14:textId="77777777">
        <w:tblPrEx>
          <w:tblCellMar>
            <w:top w:w="0" w:type="dxa"/>
            <w:bottom w:w="0" w:type="dxa"/>
          </w:tblCellMar>
        </w:tblPrEx>
        <w:trPr>
          <w:trHeight w:val="2801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BA854" w14:textId="77777777" w:rsidR="00CF7410" w:rsidRDefault="0000000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預期效益</w:t>
            </w:r>
          </w:p>
        </w:tc>
        <w:tc>
          <w:tcPr>
            <w:tcW w:w="7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8B63" w14:textId="77777777" w:rsidR="00CF7410" w:rsidRDefault="00CF741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F7410" w14:paraId="74D5573A" w14:textId="77777777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4B8D" w14:textId="77777777" w:rsidR="00CF7410" w:rsidRDefault="0000000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40E1" w14:textId="77777777" w:rsidR="00CF7410" w:rsidRDefault="0000000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DDDD" w14:textId="77777777" w:rsidR="00CF7410" w:rsidRDefault="00000000"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臺南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市政府教育局</w:t>
            </w:r>
          </w:p>
        </w:tc>
      </w:tr>
      <w:tr w:rsidR="00CF7410" w14:paraId="1540F192" w14:textId="77777777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3426" w14:textId="77777777" w:rsidR="00CF7410" w:rsidRDefault="00CF7410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54D2" w14:textId="77777777" w:rsidR="00CF7410" w:rsidRDefault="0000000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CCEA" w14:textId="77777777" w:rsidR="00CF7410" w:rsidRDefault="00CF7410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F7410" w14:paraId="696027EF" w14:textId="77777777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293B" w14:textId="77777777" w:rsidR="00CF7410" w:rsidRDefault="0000000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參與人員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A94F" w14:textId="77777777" w:rsidR="00CF7410" w:rsidRDefault="0000000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夥伴老師__________人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EC54" w14:textId="77777777" w:rsidR="00CF7410" w:rsidRDefault="0000000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薪傳輔導教師___________人 </w:t>
            </w:r>
          </w:p>
        </w:tc>
      </w:tr>
      <w:tr w:rsidR="00CF7410" w14:paraId="1D406DC6" w14:textId="77777777">
        <w:tblPrEx>
          <w:tblCellMar>
            <w:top w:w="0" w:type="dxa"/>
            <w:bottom w:w="0" w:type="dxa"/>
          </w:tblCellMar>
        </w:tblPrEx>
        <w:trPr>
          <w:trHeight w:val="125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8D85D" w14:textId="77777777" w:rsidR="00CF7410" w:rsidRDefault="0000000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輔導總節數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27C7" w14:textId="77777777" w:rsidR="00CF7410" w:rsidRDefault="00000000">
            <w:pPr>
              <w:wordWrap w:val="0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節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FB56B" w14:textId="77777777" w:rsidR="00CF7410" w:rsidRDefault="0000000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申請經費總額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7F39" w14:textId="77777777" w:rsidR="00CF7410" w:rsidRDefault="00000000">
            <w:pPr>
              <w:wordWrap w:val="0"/>
              <w:ind w:hanging="149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元 </w:t>
            </w:r>
          </w:p>
        </w:tc>
      </w:tr>
    </w:tbl>
    <w:p w14:paraId="4BC00405" w14:textId="77777777" w:rsidR="00CF7410" w:rsidRDefault="00000000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承辦人：              承辦主任：                 校長：</w:t>
      </w:r>
    </w:p>
    <w:p w14:paraId="20670B69" w14:textId="77777777" w:rsidR="00CF7410" w:rsidRDefault="00CF7410">
      <w:pPr>
        <w:rPr>
          <w:rFonts w:ascii="標楷體" w:eastAsia="標楷體" w:hAnsi="標楷體"/>
          <w:b/>
          <w:color w:val="000000"/>
        </w:rPr>
      </w:pPr>
      <w:bookmarkStart w:id="0" w:name="_Toc43471976"/>
    </w:p>
    <w:p w14:paraId="2C2D7B96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67EAE50F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396259CD" w14:textId="77777777" w:rsidR="00CF7410" w:rsidRDefault="00000000">
      <w:r>
        <w:rPr>
          <w:rFonts w:ascii="標楷體" w:eastAsia="標楷體" w:hAnsi="標楷體"/>
          <w:b/>
          <w:color w:val="000000"/>
        </w:rPr>
        <w:t>附件二：每位薪傳輔導教師應撰寫一份</w:t>
      </w:r>
    </w:p>
    <w:p w14:paraId="0D1BCFCA" w14:textId="77777777" w:rsidR="00CF7410" w:rsidRDefault="00000000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lastRenderedPageBreak/>
        <w:t>表1、輔導計畫表</w:t>
      </w:r>
      <w:bookmarkEnd w:id="0"/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50"/>
        <w:gridCol w:w="913"/>
        <w:gridCol w:w="2063"/>
        <w:gridCol w:w="284"/>
        <w:gridCol w:w="1985"/>
        <w:gridCol w:w="1722"/>
        <w:gridCol w:w="936"/>
      </w:tblGrid>
      <w:tr w:rsidR="00CF7410" w14:paraId="27483356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2257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薪傳輔導教師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5905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E092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學校職稱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0D03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CF7410" w14:paraId="7DDE52E1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3ED7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745A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8E04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任教領域</w:t>
            </w:r>
            <w:r>
              <w:rPr>
                <w:rFonts w:ascii="Cambria Math" w:eastAsia="標楷體" w:hAnsi="Cambria Math" w:cs="Cambria Math"/>
                <w:color w:val="000000"/>
                <w:sz w:val="28"/>
                <w:szCs w:val="28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09E4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CF7410" w14:paraId="0F2983C4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86E3" w14:textId="77777777" w:rsidR="00CF7410" w:rsidRDefault="0000000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壹、夥伴教師基本資料</w:t>
            </w:r>
          </w:p>
        </w:tc>
      </w:tr>
      <w:tr w:rsidR="00CF7410" w14:paraId="6BE83201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0ACC0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夥伴教師</w:t>
            </w:r>
          </w:p>
        </w:tc>
        <w:tc>
          <w:tcPr>
            <w:tcW w:w="7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2496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CF7410" w14:paraId="29C4FB76" w14:textId="7777777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5450" w14:textId="77777777" w:rsidR="00CF7410" w:rsidRDefault="00000000">
            <w:pPr>
              <w:widowControl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身分別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6CE2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□初任</w:t>
            </w:r>
            <w:r>
              <w:rPr>
                <w:rFonts w:eastAsia="標楷體"/>
                <w:color w:val="000000"/>
              </w:rPr>
              <w:t xml:space="preserve">教師　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□新進</w:t>
            </w:r>
            <w:r>
              <w:rPr>
                <w:rFonts w:eastAsia="標楷體"/>
                <w:color w:val="000000"/>
              </w:rPr>
              <w:t>教師</w:t>
            </w:r>
          </w:p>
          <w:p w14:paraId="299C028E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□自願成長</w:t>
            </w:r>
            <w:r>
              <w:rPr>
                <w:rFonts w:eastAsia="標楷體"/>
                <w:color w:val="000000"/>
              </w:rPr>
              <w:t>教師</w:t>
            </w:r>
          </w:p>
          <w:p w14:paraId="611ABD01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□代理代課</w:t>
            </w:r>
            <w:r>
              <w:rPr>
                <w:rFonts w:eastAsia="標楷體"/>
                <w:color w:val="000000"/>
              </w:rPr>
              <w:t xml:space="preserve">教師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AAC6" w14:textId="77777777" w:rsidR="00CF7410" w:rsidRDefault="00000000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職務</w:t>
            </w:r>
          </w:p>
          <w:p w14:paraId="5B915ED8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（可複選）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7A67" w14:textId="77777777" w:rsidR="00CF7410" w:rsidRDefault="00000000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□行政人員</w:t>
            </w:r>
          </w:p>
          <w:p w14:paraId="0E94BDE1" w14:textId="77777777" w:rsidR="00CF7410" w:rsidRDefault="00000000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□導師</w:t>
            </w:r>
          </w:p>
          <w:p w14:paraId="7B4508F9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□專任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>科任老師</w:t>
            </w:r>
          </w:p>
          <w:p w14:paraId="2276270E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□其他：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</w:p>
        </w:tc>
      </w:tr>
      <w:tr w:rsidR="00CF7410" w14:paraId="14F3761D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9A43" w14:textId="77777777" w:rsidR="00CF7410" w:rsidRDefault="00000000">
            <w:pPr>
              <w:widowControl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服務年資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DBF3F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年以下（含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年）</w:t>
            </w:r>
          </w:p>
          <w:p w14:paraId="7F9EDBF4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年至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年（含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年）</w:t>
            </w:r>
          </w:p>
          <w:p w14:paraId="0C691A74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年以上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7C87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學歷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1D36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CF7410" w14:paraId="34BF1614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F3AD" w14:textId="77777777" w:rsidR="00CF7410" w:rsidRDefault="0000000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貳、夥伴教師專業表現之分析</w:t>
            </w:r>
          </w:p>
        </w:tc>
      </w:tr>
      <w:tr w:rsidR="00CF7410" w14:paraId="1A0D16C0" w14:textId="77777777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DC21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>一、教師</w:t>
            </w:r>
            <w:r>
              <w:rPr>
                <w:rFonts w:ascii="標楷體" w:eastAsia="標楷體" w:hAnsi="標楷體"/>
                <w:color w:val="000000"/>
                <w:sz w:val="28"/>
                <w:szCs w:val="26"/>
                <w:lang w:eastAsia="zh-HK"/>
              </w:rPr>
              <w:t>的</w:t>
            </w: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>優勢：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8FD1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>二、需要成長或協助的部份：</w:t>
            </w:r>
          </w:p>
        </w:tc>
      </w:tr>
      <w:tr w:rsidR="00CF7410" w14:paraId="2AA62677" w14:textId="77777777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84B8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>三、本學期</w:t>
            </w:r>
            <w:r>
              <w:rPr>
                <w:rFonts w:ascii="Cambria Math" w:eastAsia="標楷體" w:hAnsi="Cambria Math" w:cs="Cambria Math"/>
                <w:color w:val="000000"/>
                <w:sz w:val="28"/>
                <w:szCs w:val="26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>年輔導的目標（請條列）：</w:t>
            </w:r>
          </w:p>
        </w:tc>
      </w:tr>
      <w:tr w:rsidR="00CF7410" w14:paraId="0C05E1C5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6FBC" w14:textId="77777777" w:rsidR="00CF7410" w:rsidRDefault="0000000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參、輔導活動預定期程：</w:t>
            </w:r>
          </w:p>
          <w:p w14:paraId="01B15B3D" w14:textId="77777777" w:rsidR="00CF7410" w:rsidRDefault="00000000">
            <w:pPr>
              <w:widowControl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（輔導活動時間須達</w:t>
            </w:r>
            <w:r>
              <w:rPr>
                <w:rFonts w:ascii="標楷體" w:eastAsia="標楷體" w:hAnsi="標楷體"/>
                <w:bCs/>
                <w:color w:val="000000"/>
              </w:rPr>
              <w:t>15週至20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週以上，可依預期執行次數自行增列表格。）</w:t>
            </w:r>
          </w:p>
        </w:tc>
      </w:tr>
      <w:tr w:rsidR="00CF7410" w14:paraId="12C56D82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F54B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次數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2DF4" w14:textId="77777777" w:rsidR="00CF7410" w:rsidRDefault="00000000">
            <w:pPr>
              <w:widowControl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預定輔導日期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D3E4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預定輔導方式或重點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9B09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CF7410" w14:paraId="2C151281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C169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第1次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A0EE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7E64" w14:textId="77777777" w:rsidR="00CF7410" w:rsidRDefault="0000000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3DA57115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lastRenderedPageBreak/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19A9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CF7410" w14:paraId="36412938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BBDA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第2次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5DA1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D59D" w14:textId="77777777" w:rsidR="00CF7410" w:rsidRDefault="0000000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329D9FA2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DB26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CF7410" w14:paraId="13EADF27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146B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第3次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4D39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6363" w14:textId="77777777" w:rsidR="00CF7410" w:rsidRDefault="0000000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03E3CB73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9F44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CF7410" w14:paraId="6E056F31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A0C7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第4次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C252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76F8" w14:textId="77777777" w:rsidR="00CF7410" w:rsidRDefault="0000000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703EBDE4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BDB4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CF7410" w14:paraId="45D87F22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8B9B" w14:textId="77777777" w:rsidR="00CF7410" w:rsidRDefault="00000000">
            <w:pPr>
              <w:widowControl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第5次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AD39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3D79" w14:textId="77777777" w:rsidR="00CF7410" w:rsidRDefault="0000000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535815A9" w14:textId="77777777" w:rsidR="00CF7410" w:rsidRDefault="0000000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D1E7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  <w:tr w:rsidR="00CF7410" w14:paraId="458AF878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0AB4" w14:textId="77777777" w:rsidR="00CF7410" w:rsidRDefault="00000000">
            <w:pPr>
              <w:widowControl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第N次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5C95" w14:textId="77777777" w:rsidR="00CF7410" w:rsidRDefault="00000000">
            <w:pPr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年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月</w:t>
            </w:r>
            <w:r>
              <w:rPr>
                <w:rFonts w:ascii="Cambria Math" w:eastAsia="標楷體" w:hAnsi="Cambria Math" w:cs="Cambria Math"/>
                <w:color w:val="000000"/>
              </w:rPr>
              <w:t>∕</w:t>
            </w:r>
            <w:r>
              <w:rPr>
                <w:rFonts w:ascii="標楷體" w:eastAsia="標楷體" w:hAnsi="標楷體"/>
                <w:color w:val="000000"/>
              </w:rPr>
              <w:t xml:space="preserve"> 日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74A7" w14:textId="77777777" w:rsidR="00CF7410" w:rsidRDefault="0000000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（例如：環境脈絡認識、班級經營、親師溝通、課程與教學設計、教學觀察與會談、教學省思、專業成長、學習成果分析、個案討論、教學檔案製作、教學行動研究、教學示範、教材教法、共同備課、其他）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003D112D" w14:textId="77777777" w:rsidR="00CF7410" w:rsidRDefault="00000000">
            <w:pPr>
              <w:widowControl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文字敘述：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8B0B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</w:p>
        </w:tc>
      </w:tr>
    </w:tbl>
    <w:p w14:paraId="7F6AE2CA" w14:textId="77777777" w:rsidR="00CF7410" w:rsidRDefault="00CF7410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28B5F5C" w14:textId="77777777" w:rsidR="00CF7410" w:rsidRDefault="00CF7410">
      <w:pPr>
        <w:rPr>
          <w:rFonts w:ascii="標楷體" w:eastAsia="標楷體" w:hAnsi="標楷體"/>
          <w:b/>
          <w:color w:val="000000"/>
        </w:rPr>
      </w:pPr>
      <w:bookmarkStart w:id="1" w:name="_Toc43471977"/>
    </w:p>
    <w:p w14:paraId="77D62F8D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6EEB19F9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4C505912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4175EBDE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63E685CD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1DA807BB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523D46E2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13D51D8D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71DB6EB4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0A32F059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5F3B2AAC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7BE0E5FE" w14:textId="77777777" w:rsidR="00CF7410" w:rsidRDefault="00CF7410">
      <w:pPr>
        <w:rPr>
          <w:rFonts w:ascii="標楷體" w:eastAsia="標楷體" w:hAnsi="標楷體"/>
          <w:b/>
          <w:color w:val="000000"/>
        </w:rPr>
      </w:pPr>
    </w:p>
    <w:p w14:paraId="7DE4357C" w14:textId="77777777" w:rsidR="00CF7410" w:rsidRDefault="00000000">
      <w:r>
        <w:rPr>
          <w:rFonts w:ascii="標楷體" w:eastAsia="標楷體" w:hAnsi="標楷體"/>
          <w:b/>
          <w:color w:val="000000"/>
        </w:rPr>
        <w:t>附件三：提供學校使用</w:t>
      </w:r>
    </w:p>
    <w:p w14:paraId="36E4CBC3" w14:textId="77777777" w:rsidR="00CF7410" w:rsidRDefault="00000000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表2、平時輔導紀錄表</w:t>
      </w:r>
      <w:bookmarkEnd w:id="1"/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2424"/>
        <w:gridCol w:w="2424"/>
        <w:gridCol w:w="2930"/>
      </w:tblGrid>
      <w:tr w:rsidR="00CF7410" w14:paraId="0E340706" w14:textId="77777777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B91B" w14:textId="77777777" w:rsidR="00CF7410" w:rsidRDefault="00000000">
            <w:pPr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薪傳輔導教師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FC4E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F85B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任教年級</w:t>
            </w:r>
            <w:r>
              <w:rPr>
                <w:rFonts w:ascii="Cambria Math" w:eastAsia="標楷體" w:hAnsi="Cambria Math" w:cs="Cambria Math"/>
                <w:color w:val="000000"/>
                <w:sz w:val="28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</w:rPr>
              <w:t>學科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987E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F7410" w14:paraId="5B877A1E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1E35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夥伴教師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DDD3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FCA2F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任教年級</w:t>
            </w:r>
            <w:r>
              <w:rPr>
                <w:rFonts w:ascii="Cambria Math" w:eastAsia="標楷體" w:hAnsi="Cambria Math" w:cs="Cambria Math"/>
                <w:color w:val="000000"/>
                <w:sz w:val="28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</w:rPr>
              <w:t>學科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C4171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F7410" w14:paraId="77A49394" w14:textId="777777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CA94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會談日期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8F5E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___年___月___日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EFE1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地點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3F69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F7410" w14:paraId="4EF26DFE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9F4E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</w:rPr>
              <w:t>一、輔導方式或重點（可複選）：</w:t>
            </w:r>
          </w:p>
        </w:tc>
      </w:tr>
      <w:tr w:rsidR="00CF7410" w14:paraId="2B87C435" w14:textId="77777777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9073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□1.環境脈絡認識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6A30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□2.班級經營</w:t>
            </w:r>
          </w:p>
        </w:tc>
        <w:tc>
          <w:tcPr>
            <w:tcW w:w="24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882E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□3.親師溝通</w:t>
            </w:r>
          </w:p>
        </w:tc>
        <w:tc>
          <w:tcPr>
            <w:tcW w:w="29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3742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□4.課程與教學設計</w:t>
            </w:r>
          </w:p>
        </w:tc>
      </w:tr>
      <w:tr w:rsidR="00CF7410" w14:paraId="01814447" w14:textId="77777777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E7F1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□5.教學觀察與會談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D55B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□6.教學省思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BE81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□7.專業成長</w:t>
            </w:r>
          </w:p>
        </w:tc>
        <w:tc>
          <w:tcPr>
            <w:tcW w:w="293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286A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□8.學習成果分析</w:t>
            </w:r>
          </w:p>
        </w:tc>
      </w:tr>
      <w:tr w:rsidR="00CF7410" w14:paraId="5D669DC3" w14:textId="77777777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FC22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□9.個案討論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81DD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□10.專業檔案製作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D499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□11.教學行動研究</w:t>
            </w:r>
          </w:p>
        </w:tc>
        <w:tc>
          <w:tcPr>
            <w:tcW w:w="293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DF33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□12.教學示範</w:t>
            </w:r>
          </w:p>
        </w:tc>
      </w:tr>
      <w:tr w:rsidR="00CF7410" w14:paraId="19EF975E" w14:textId="7777777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33CE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□13.教材教法</w:t>
            </w:r>
          </w:p>
        </w:tc>
        <w:tc>
          <w:tcPr>
            <w:tcW w:w="24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4A3D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□14.共同備課</w:t>
            </w:r>
          </w:p>
        </w:tc>
        <w:tc>
          <w:tcPr>
            <w:tcW w:w="5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EF49" w14:textId="77777777" w:rsidR="00CF7410" w:rsidRDefault="00000000">
            <w:pPr>
              <w:widowControl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□15.其他 _________________</w:t>
            </w:r>
          </w:p>
        </w:tc>
      </w:tr>
      <w:tr w:rsidR="00CF7410" w14:paraId="57C6EEDB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AE71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</w:rPr>
              <w:t>二、輔導紀錄：</w:t>
            </w:r>
          </w:p>
        </w:tc>
      </w:tr>
      <w:tr w:rsidR="00CF7410" w14:paraId="08534AAA" w14:textId="77777777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1E2E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b/>
                <w:color w:val="000000"/>
              </w:rPr>
              <w:t>1.夥伴教師優勢與肯定：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7D4A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b/>
                <w:color w:val="000000"/>
              </w:rPr>
              <w:t>2.夥伴教師關注焦點與挑戰：</w:t>
            </w:r>
          </w:p>
        </w:tc>
      </w:tr>
      <w:tr w:rsidR="00CF7410" w14:paraId="26768B76" w14:textId="77777777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19DF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b/>
                <w:color w:val="000000"/>
              </w:rPr>
              <w:t>3.夥伴省思與下一步行動：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701A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b/>
                <w:color w:val="000000"/>
              </w:rPr>
              <w:t>4.薪傳輔導教師回饋與下一步行動：</w:t>
            </w:r>
          </w:p>
        </w:tc>
      </w:tr>
      <w:tr w:rsidR="00CF7410" w14:paraId="0ED5844C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E491" w14:textId="77777777" w:rsidR="00CF7410" w:rsidRDefault="00000000">
            <w:pPr>
              <w:widowControl w:val="0"/>
              <w:spacing w:line="32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教師專業發展規準：請選出本次會談對應之規準，可複選（本規準為教育部1050422修正之教師專業發展規準）。</w:t>
            </w:r>
          </w:p>
          <w:p w14:paraId="64DD5914" w14:textId="77777777" w:rsidR="00CF7410" w:rsidRDefault="0000000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A-1-1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參照課程綱要與學生特質明訂教學目標，並研擬課程與教學計畫或個別化教育計畫（IEP）。</w:t>
            </w:r>
          </w:p>
          <w:p w14:paraId="1AAF3C45" w14:textId="77777777" w:rsidR="00CF7410" w:rsidRDefault="0000000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A-1-2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依據教學目標與學生需求，選編適合之教材。□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A-2-1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有效連結學生的新舊知能或生活經驗，引發與維持學生學習動機。</w:t>
            </w:r>
          </w:p>
          <w:p w14:paraId="4FA7DB0A" w14:textId="77777777" w:rsidR="00CF7410" w:rsidRDefault="0000000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A-2-2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清晰呈現教材內容，協助學生習得重要概念、原則或技能。□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A-2-3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提供適當的練習或活動，以理解或熟練學習內容。</w:t>
            </w:r>
          </w:p>
          <w:p w14:paraId="758ADC68" w14:textId="77777777" w:rsidR="00CF7410" w:rsidRDefault="0000000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A-2-4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完成每個學習活動後，適時歸納或總結學習重點。□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A-3-1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運用適切的教學方法，引導學生思考、討論或實作。</w:t>
            </w:r>
          </w:p>
          <w:p w14:paraId="6B367073" w14:textId="77777777" w:rsidR="00CF7410" w:rsidRDefault="0000000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A-3-2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教學活動中能融入學習策略的指導。□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A-3-3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運用口語、非口語、教室走動等溝通技巧，幫助學生學習。</w:t>
            </w:r>
          </w:p>
          <w:p w14:paraId="2284D08F" w14:textId="77777777" w:rsidR="00CF7410" w:rsidRDefault="0000000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A-4-1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運用多元評量方式，評估學生學習成效。□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A-4-2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分析評量結果，適時提供學生適切的學習回饋。</w:t>
            </w:r>
          </w:p>
          <w:p w14:paraId="5C41BD43" w14:textId="77777777" w:rsidR="00CF7410" w:rsidRDefault="0000000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A-4-3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根據評量結果，調整教學。□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A-4-4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運用評量結果，規劃實施充實或補強性課程。</w:t>
            </w:r>
          </w:p>
          <w:p w14:paraId="61069FD6" w14:textId="77777777" w:rsidR="00CF7410" w:rsidRDefault="0000000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B-1-1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建立有助於學生學習的課堂規範。□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B-1-2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適切引導或回應學生的行為表現。</w:t>
            </w:r>
          </w:p>
          <w:p w14:paraId="562EAF2E" w14:textId="77777777" w:rsidR="00CF7410" w:rsidRDefault="0000000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B-2-1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安排適切的教學環境與設施，促進師生互動與學生學習。□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B-2-2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營造溫暖的學習氣氛，促進師生之間的合作關係。</w:t>
            </w:r>
          </w:p>
          <w:p w14:paraId="58035AC4" w14:textId="77777777" w:rsidR="00CF7410" w:rsidRDefault="0000000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B-3-1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建立並分析學生輔導的相關資料，了解學生差異。□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B-3-2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運用學生輔導的相關資料，有效引導學生適性發展。</w:t>
            </w:r>
          </w:p>
          <w:p w14:paraId="13BDEFFE" w14:textId="77777777" w:rsidR="00CF7410" w:rsidRDefault="00000000">
            <w:pPr>
              <w:widowControl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B-4-1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運用多元溝通方式，向家長說明教學、評量與班級經營理念及做法。</w:t>
            </w:r>
          </w:p>
          <w:p w14:paraId="78AC8E21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FF"/>
              </w:rPr>
              <w:t>B-4-2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14:paraId="30411846" w14:textId="77777777" w:rsidR="00CF7410" w:rsidRDefault="00000000">
      <w:r>
        <w:rPr>
          <w:rFonts w:ascii="標楷體" w:eastAsia="標楷體" w:hAnsi="標楷體"/>
          <w:b/>
          <w:color w:val="000000"/>
        </w:rPr>
        <w:t>附件四：提供學校使用</w:t>
      </w:r>
    </w:p>
    <w:p w14:paraId="4C4D05E7" w14:textId="77777777" w:rsidR="00CF7410" w:rsidRDefault="00000000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2" w:name="_Toc43471978"/>
      <w:r>
        <w:rPr>
          <w:rFonts w:ascii="標楷體" w:eastAsia="標楷體" w:hAnsi="標楷體"/>
          <w:b/>
          <w:color w:val="000000"/>
          <w:sz w:val="36"/>
          <w:szCs w:val="36"/>
        </w:rPr>
        <w:t>表3、輔導案例紀錄表</w:t>
      </w:r>
      <w:bookmarkEnd w:id="2"/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472"/>
        <w:gridCol w:w="2221"/>
        <w:gridCol w:w="203"/>
        <w:gridCol w:w="2423"/>
        <w:gridCol w:w="2619"/>
      </w:tblGrid>
      <w:tr w:rsidR="00CF7410" w14:paraId="23E11895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4BE7" w14:textId="77777777" w:rsidR="00CF7410" w:rsidRDefault="00000000">
            <w:pPr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薪傳輔導教師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C6B8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469A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任教年級</w:t>
            </w:r>
            <w:r>
              <w:rPr>
                <w:rFonts w:ascii="Cambria Math" w:eastAsia="標楷體" w:hAnsi="Cambria Math" w:cs="Cambria Math"/>
                <w:color w:val="000000"/>
                <w:sz w:val="28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</w:rPr>
              <w:t>學科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5FE8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F7410" w14:paraId="0DA8571D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8C2AE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夥伴教師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149AD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6217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任教年級</w:t>
            </w:r>
            <w:r>
              <w:rPr>
                <w:rFonts w:ascii="Cambria Math" w:eastAsia="標楷體" w:hAnsi="Cambria Math" w:cs="Cambria Math"/>
                <w:color w:val="000000"/>
                <w:sz w:val="28"/>
              </w:rPr>
              <w:t>∕</w:t>
            </w:r>
            <w:r>
              <w:rPr>
                <w:rFonts w:ascii="標楷體" w:eastAsia="標楷體" w:hAnsi="標楷體"/>
                <w:color w:val="000000"/>
                <w:sz w:val="28"/>
              </w:rPr>
              <w:t>學科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EA18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F7410" w14:paraId="1B1E2B50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B673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會談日期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E151E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___年___月___日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1AB4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地點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6606E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F7410" w14:paraId="1E07944B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5D3F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案例標題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63B23" w14:textId="77777777" w:rsidR="00CF7410" w:rsidRDefault="00CF7410">
            <w:pPr>
              <w:widowControl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F7410" w14:paraId="764D298F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CE46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事件發生時間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22C8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___年___月___日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13D8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撰寫輔導紀錄日期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205C" w14:textId="77777777" w:rsidR="00CF7410" w:rsidRDefault="00000000">
            <w:pPr>
              <w:widowControl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___年___月___日</w:t>
            </w:r>
          </w:p>
        </w:tc>
      </w:tr>
      <w:tr w:rsidR="00CF7410" w14:paraId="00CBF310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3F60" w14:textId="77777777" w:rsidR="00CF7410" w:rsidRDefault="00000000">
            <w:pPr>
              <w:widowControl w:val="0"/>
              <w:spacing w:line="44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案例主題：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bCs/>
                <w:color w:val="000000"/>
              </w:rPr>
              <w:t>勾選所描述事件之主題或主要問題，可複選）</w:t>
            </w:r>
          </w:p>
        </w:tc>
      </w:tr>
      <w:tr w:rsidR="00CF7410" w14:paraId="18266F71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4E3B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□1.環境脈絡認識</w:t>
            </w:r>
          </w:p>
        </w:tc>
        <w:tc>
          <w:tcPr>
            <w:tcW w:w="2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07BA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□2.班級經營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24D3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□3.親師溝通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61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A853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□4.課程與教學設計</w:t>
            </w:r>
          </w:p>
        </w:tc>
      </w:tr>
      <w:tr w:rsidR="00CF7410" w14:paraId="3AAD3263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FC20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□5.教學觀察與會談</w:t>
            </w:r>
          </w:p>
        </w:tc>
        <w:tc>
          <w:tcPr>
            <w:tcW w:w="2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0257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□6.教學省思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653F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□7.專業成長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61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1114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□8.學習成果分析</w:t>
            </w:r>
          </w:p>
        </w:tc>
      </w:tr>
      <w:tr w:rsidR="00CF7410" w14:paraId="72B69471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DF33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□9.個案討論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7C32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□10.教學檔案製作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6DBE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□11.教學行動研究</w:t>
            </w:r>
          </w:p>
        </w:tc>
        <w:tc>
          <w:tcPr>
            <w:tcW w:w="261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FB39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□12.教學示範</w:t>
            </w:r>
          </w:p>
        </w:tc>
      </w:tr>
      <w:tr w:rsidR="00CF7410" w14:paraId="40570434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B1FA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□13.教材教法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242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B8A3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□14.共同備課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ab/>
            </w:r>
          </w:p>
        </w:tc>
        <w:tc>
          <w:tcPr>
            <w:tcW w:w="5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FF83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□15.其他 _________________</w:t>
            </w:r>
          </w:p>
        </w:tc>
      </w:tr>
      <w:tr w:rsidR="00CF7410" w14:paraId="798BF55A" w14:textId="77777777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20E5" w14:textId="77777777" w:rsidR="00CF7410" w:rsidRDefault="00000000">
            <w:pPr>
              <w:widowControl w:val="0"/>
              <w:spacing w:line="44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lastRenderedPageBreak/>
              <w:t>輔導紀錄隱私權的保護程度：</w:t>
            </w:r>
          </w:p>
          <w:p w14:paraId="417FE182" w14:textId="77777777" w:rsidR="00CF7410" w:rsidRDefault="00000000">
            <w:pPr>
              <w:widowControl w:val="0"/>
              <w:snapToGrid w:val="0"/>
              <w:spacing w:line="360" w:lineRule="exact"/>
              <w:ind w:left="38" w:hanging="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□1.輔導結束後，可將撰寫者匿名供人討論（撰寫者擁有著作權，只同意供人討論或教學使用）。</w:t>
            </w:r>
          </w:p>
          <w:p w14:paraId="61FB1CC7" w14:textId="77777777" w:rsidR="00CF7410" w:rsidRDefault="00000000">
            <w:pPr>
              <w:widowControl w:val="0"/>
            </w:pPr>
            <w:r>
              <w:rPr>
                <w:rFonts w:ascii="標楷體" w:eastAsia="標楷體" w:hAnsi="標楷體"/>
                <w:color w:val="000000"/>
              </w:rPr>
              <w:t>□2.輔導結束後，請勿讓其他人瀏覽。</w:t>
            </w:r>
          </w:p>
        </w:tc>
      </w:tr>
      <w:tr w:rsidR="00CF7410" w14:paraId="6DD5AAED" w14:textId="77777777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6F97" w14:textId="77777777" w:rsidR="00CF7410" w:rsidRDefault="00000000">
            <w:pPr>
              <w:widowControl w:val="0"/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一、夥伴教師遭遇的情境敘述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應包含事件背景、人物描繪、情節推演、衝突或困境點、當下的處理…等要素）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CF7410" w14:paraId="7DBD8A83" w14:textId="77777777">
        <w:tblPrEx>
          <w:tblCellMar>
            <w:top w:w="0" w:type="dxa"/>
            <w:bottom w:w="0" w:type="dxa"/>
          </w:tblCellMar>
        </w:tblPrEx>
        <w:trPr>
          <w:trHeight w:val="312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3358" w14:textId="77777777" w:rsidR="00CF7410" w:rsidRDefault="00000000">
            <w:pPr>
              <w:widowControl w:val="0"/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二、關鍵人物相關背景描述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（包括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主角和其他人物的人口變項和家庭、學校背景等）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CF7410" w14:paraId="69EA53BC" w14:textId="77777777">
        <w:tblPrEx>
          <w:tblCellMar>
            <w:top w:w="0" w:type="dxa"/>
            <w:bottom w:w="0" w:type="dxa"/>
          </w:tblCellMar>
        </w:tblPrEx>
        <w:trPr>
          <w:trHeight w:val="353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B1BB" w14:textId="77777777" w:rsidR="00CF7410" w:rsidRDefault="00000000">
            <w:pPr>
              <w:widowControl w:val="0"/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三、關鍵問題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（事件中等待解決的問題或可以輔導的內容）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CF7410" w14:paraId="2683D95A" w14:textId="77777777">
        <w:tblPrEx>
          <w:tblCellMar>
            <w:top w:w="0" w:type="dxa"/>
            <w:bottom w:w="0" w:type="dxa"/>
          </w:tblCellMar>
        </w:tblPrEx>
        <w:trPr>
          <w:trHeight w:val="309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366D" w14:textId="77777777" w:rsidR="00CF7410" w:rsidRDefault="00000000">
            <w:pPr>
              <w:widowControl w:val="0"/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四、薪傳輔導教師對夥伴教師的建議和協助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（請寫出提出的建議和實際協助情形）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CF7410" w14:paraId="56484E6D" w14:textId="77777777">
        <w:tblPrEx>
          <w:tblCellMar>
            <w:top w:w="0" w:type="dxa"/>
            <w:bottom w:w="0" w:type="dxa"/>
          </w:tblCellMar>
        </w:tblPrEx>
        <w:trPr>
          <w:trHeight w:val="424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1ECC" w14:textId="77777777" w:rsidR="00CF7410" w:rsidRDefault="00000000">
            <w:pPr>
              <w:widowControl w:val="0"/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五、事件最後的結果或心得與感想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寫下事件最後的結果或撰寫時的情況，以及薪傳輔導教師對這件事情的心得感想）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</w:tr>
    </w:tbl>
    <w:p w14:paraId="2EF58F07" w14:textId="77777777" w:rsidR="00CF7410" w:rsidRDefault="00000000">
      <w:r>
        <w:rPr>
          <w:rFonts w:ascii="標楷體" w:eastAsia="標楷體" w:hAnsi="標楷體"/>
          <w:bCs/>
          <w:color w:val="000000"/>
          <w:sz w:val="28"/>
          <w:szCs w:val="28"/>
        </w:rPr>
        <w:t>備註：每個欄位均須填寫，可條列，填寫字數總和在300字以上。</w:t>
      </w:r>
    </w:p>
    <w:p w14:paraId="1D7CDACF" w14:textId="77777777" w:rsidR="00CF7410" w:rsidRDefault="00CF7410">
      <w:pPr>
        <w:rPr>
          <w:rFonts w:ascii="標楷體" w:eastAsia="標楷體" w:hAnsi="標楷體"/>
          <w:color w:val="000000"/>
        </w:rPr>
      </w:pPr>
    </w:p>
    <w:sectPr w:rsidR="00CF7410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F0F9" w14:textId="77777777" w:rsidR="00ED5D80" w:rsidRDefault="00ED5D80">
      <w:r>
        <w:separator/>
      </w:r>
    </w:p>
  </w:endnote>
  <w:endnote w:type="continuationSeparator" w:id="0">
    <w:p w14:paraId="018BF5A8" w14:textId="77777777" w:rsidR="00ED5D80" w:rsidRDefault="00ED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DD86" w14:textId="77777777" w:rsidR="001254D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5D089" wp14:editId="292DF3A2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66730C2" w14:textId="77777777" w:rsidR="001254D1" w:rsidRDefault="00000000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5D08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" filled="f" stroked="f">
              <v:textbox style="mso-fit-shape-to-text:t" inset="0,0,0,0">
                <w:txbxContent>
                  <w:p w14:paraId="266730C2" w14:textId="77777777" w:rsidR="001254D1" w:rsidRDefault="00000000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23" w14:textId="77777777" w:rsidR="00ED5D80" w:rsidRDefault="00ED5D80">
      <w:r>
        <w:rPr>
          <w:color w:val="000000"/>
        </w:rPr>
        <w:separator/>
      </w:r>
    </w:p>
  </w:footnote>
  <w:footnote w:type="continuationSeparator" w:id="0">
    <w:p w14:paraId="2F4A2485" w14:textId="77777777" w:rsidR="00ED5D80" w:rsidRDefault="00ED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A14"/>
    <w:multiLevelType w:val="multilevel"/>
    <w:tmpl w:val="010461E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A48AC"/>
    <w:multiLevelType w:val="multilevel"/>
    <w:tmpl w:val="7B701508"/>
    <w:lvl w:ilvl="0">
      <w:start w:val="1"/>
      <w:numFmt w:val="taiwaneseCountingThousand"/>
      <w:lvlText w:val="%1、"/>
      <w:lvlJc w:val="left"/>
      <w:pPr>
        <w:ind w:left="764" w:hanging="537"/>
      </w:pPr>
      <w:rPr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213A20"/>
    <w:multiLevelType w:val="multilevel"/>
    <w:tmpl w:val="2BB62D50"/>
    <w:lvl w:ilvl="0">
      <w:start w:val="1"/>
      <w:numFmt w:val="taiwaneseCountingThousand"/>
      <w:lvlText w:val="%1、"/>
      <w:lvlJc w:val="left"/>
      <w:pPr>
        <w:ind w:left="764" w:hanging="53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1A73EB"/>
    <w:multiLevelType w:val="multilevel"/>
    <w:tmpl w:val="85101C2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042B03"/>
    <w:multiLevelType w:val="multilevel"/>
    <w:tmpl w:val="A7A8759A"/>
    <w:lvl w:ilvl="0">
      <w:start w:val="1"/>
      <w:numFmt w:val="taiwaneseCountingThousand"/>
      <w:lvlText w:val="%1、"/>
      <w:lvlJc w:val="left"/>
      <w:pPr>
        <w:ind w:left="-1123" w:hanging="480"/>
      </w:pPr>
    </w:lvl>
    <w:lvl w:ilvl="1">
      <w:start w:val="1"/>
      <w:numFmt w:val="taiwaneseCountingThousand"/>
      <w:lvlText w:val="%2、"/>
      <w:lvlJc w:val="left"/>
      <w:pPr>
        <w:ind w:left="-1199" w:hanging="537"/>
      </w:pPr>
    </w:lvl>
    <w:lvl w:ilvl="2">
      <w:start w:val="1"/>
      <w:numFmt w:val="lowerRoman"/>
      <w:lvlText w:val="%3."/>
      <w:lvlJc w:val="right"/>
      <w:pPr>
        <w:ind w:left="-163" w:hanging="480"/>
      </w:pPr>
    </w:lvl>
    <w:lvl w:ilvl="3">
      <w:start w:val="1"/>
      <w:numFmt w:val="decimal"/>
      <w:lvlText w:val="%4."/>
      <w:lvlJc w:val="left"/>
      <w:pPr>
        <w:ind w:left="317" w:hanging="480"/>
      </w:pPr>
    </w:lvl>
    <w:lvl w:ilvl="4">
      <w:start w:val="1"/>
      <w:numFmt w:val="ideographTraditional"/>
      <w:lvlText w:val="%5、"/>
      <w:lvlJc w:val="left"/>
      <w:pPr>
        <w:ind w:left="797" w:hanging="480"/>
      </w:pPr>
    </w:lvl>
    <w:lvl w:ilvl="5">
      <w:start w:val="1"/>
      <w:numFmt w:val="lowerRoman"/>
      <w:lvlText w:val="%6."/>
      <w:lvlJc w:val="right"/>
      <w:pPr>
        <w:ind w:left="1277" w:hanging="480"/>
      </w:pPr>
    </w:lvl>
    <w:lvl w:ilvl="6">
      <w:start w:val="1"/>
      <w:numFmt w:val="decimal"/>
      <w:lvlText w:val="%7."/>
      <w:lvlJc w:val="left"/>
      <w:pPr>
        <w:ind w:left="1757" w:hanging="480"/>
      </w:pPr>
    </w:lvl>
    <w:lvl w:ilvl="7">
      <w:start w:val="1"/>
      <w:numFmt w:val="ideographTraditional"/>
      <w:lvlText w:val="%8、"/>
      <w:lvlJc w:val="left"/>
      <w:pPr>
        <w:ind w:left="2237" w:hanging="480"/>
      </w:pPr>
    </w:lvl>
    <w:lvl w:ilvl="8">
      <w:start w:val="1"/>
      <w:numFmt w:val="lowerRoman"/>
      <w:lvlText w:val="%9."/>
      <w:lvlJc w:val="right"/>
      <w:pPr>
        <w:ind w:left="2717" w:hanging="480"/>
      </w:pPr>
    </w:lvl>
  </w:abstractNum>
  <w:abstractNum w:abstractNumId="5" w15:restartNumberingAfterBreak="0">
    <w:nsid w:val="5AE67FD5"/>
    <w:multiLevelType w:val="multilevel"/>
    <w:tmpl w:val="DE66A64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6F0446"/>
    <w:multiLevelType w:val="multilevel"/>
    <w:tmpl w:val="31D89842"/>
    <w:lvl w:ilvl="0">
      <w:start w:val="1"/>
      <w:numFmt w:val="taiwaneseCountingThousand"/>
      <w:lvlText w:val="%1、"/>
      <w:lvlJc w:val="left"/>
      <w:pPr>
        <w:ind w:left="764" w:hanging="53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F65AC3"/>
    <w:multiLevelType w:val="multilevel"/>
    <w:tmpl w:val="89CE280C"/>
    <w:lvl w:ilvl="0">
      <w:start w:val="1"/>
      <w:numFmt w:val="taiwaneseCountingThousand"/>
      <w:lvlText w:val="%1、"/>
      <w:lvlJc w:val="left"/>
      <w:pPr>
        <w:ind w:left="764" w:hanging="53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B350AD"/>
    <w:multiLevelType w:val="multilevel"/>
    <w:tmpl w:val="AA4E0CF6"/>
    <w:lvl w:ilvl="0">
      <w:start w:val="1"/>
      <w:numFmt w:val="taiwaneseCountingThousand"/>
      <w:lvlText w:val="%1、"/>
      <w:lvlJc w:val="left"/>
      <w:pPr>
        <w:ind w:left="-7254" w:hanging="480"/>
      </w:pPr>
    </w:lvl>
    <w:lvl w:ilvl="1">
      <w:start w:val="1"/>
      <w:numFmt w:val="ideographTraditional"/>
      <w:lvlText w:val="%2、"/>
      <w:lvlJc w:val="left"/>
      <w:pPr>
        <w:ind w:left="-6971" w:hanging="480"/>
      </w:pPr>
    </w:lvl>
    <w:lvl w:ilvl="2">
      <w:start w:val="1"/>
      <w:numFmt w:val="lowerRoman"/>
      <w:lvlText w:val="%3."/>
      <w:lvlJc w:val="right"/>
      <w:pPr>
        <w:ind w:left="-6491" w:hanging="480"/>
      </w:pPr>
    </w:lvl>
    <w:lvl w:ilvl="3">
      <w:start w:val="1"/>
      <w:numFmt w:val="decimal"/>
      <w:lvlText w:val="%4."/>
      <w:lvlJc w:val="left"/>
      <w:pPr>
        <w:ind w:left="-6011" w:hanging="480"/>
      </w:pPr>
    </w:lvl>
    <w:lvl w:ilvl="4">
      <w:start w:val="1"/>
      <w:numFmt w:val="ideographTraditional"/>
      <w:lvlText w:val="%5、"/>
      <w:lvlJc w:val="left"/>
      <w:pPr>
        <w:ind w:left="-5531" w:hanging="480"/>
      </w:pPr>
    </w:lvl>
    <w:lvl w:ilvl="5">
      <w:start w:val="1"/>
      <w:numFmt w:val="lowerRoman"/>
      <w:lvlText w:val="%6."/>
      <w:lvlJc w:val="right"/>
      <w:pPr>
        <w:ind w:left="-5051" w:hanging="480"/>
      </w:pPr>
    </w:lvl>
    <w:lvl w:ilvl="6">
      <w:start w:val="1"/>
      <w:numFmt w:val="decimal"/>
      <w:lvlText w:val="%7."/>
      <w:lvlJc w:val="left"/>
      <w:pPr>
        <w:ind w:left="-4571" w:hanging="480"/>
      </w:pPr>
    </w:lvl>
    <w:lvl w:ilvl="7">
      <w:start w:val="1"/>
      <w:numFmt w:val="ideographTraditional"/>
      <w:lvlText w:val="%8、"/>
      <w:lvlJc w:val="left"/>
      <w:pPr>
        <w:ind w:left="-4091" w:hanging="480"/>
      </w:pPr>
    </w:lvl>
    <w:lvl w:ilvl="8">
      <w:start w:val="1"/>
      <w:numFmt w:val="lowerRoman"/>
      <w:lvlText w:val="%9."/>
      <w:lvlJc w:val="right"/>
      <w:pPr>
        <w:ind w:left="-3611" w:hanging="480"/>
      </w:pPr>
    </w:lvl>
  </w:abstractNum>
  <w:num w:numId="1" w16cid:durableId="925382429">
    <w:abstractNumId w:val="5"/>
  </w:num>
  <w:num w:numId="2" w16cid:durableId="297538232">
    <w:abstractNumId w:val="4"/>
  </w:num>
  <w:num w:numId="3" w16cid:durableId="1590770965">
    <w:abstractNumId w:val="8"/>
  </w:num>
  <w:num w:numId="4" w16cid:durableId="1760785964">
    <w:abstractNumId w:val="0"/>
  </w:num>
  <w:num w:numId="5" w16cid:durableId="1832671983">
    <w:abstractNumId w:val="2"/>
  </w:num>
  <w:num w:numId="6" w16cid:durableId="1692565375">
    <w:abstractNumId w:val="7"/>
  </w:num>
  <w:num w:numId="7" w16cid:durableId="682584711">
    <w:abstractNumId w:val="3"/>
  </w:num>
  <w:num w:numId="8" w16cid:durableId="1307930834">
    <w:abstractNumId w:val="6"/>
  </w:num>
  <w:num w:numId="9" w16cid:durableId="627080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7410"/>
    <w:rsid w:val="0022345D"/>
    <w:rsid w:val="00CF7410"/>
    <w:rsid w:val="00E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C69E"/>
  <w15:docId w15:val="{6DCD28AD-8FE1-4339-8FDF-E757C05B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ascii="標楷體" w:eastAsia="標楷體" w:hAnsi="標楷體"/>
      <w:szCs w:val="20"/>
    </w:rPr>
  </w:style>
  <w:style w:type="character" w:customStyle="1" w:styleId="a7">
    <w:name w:val="本文 字元"/>
    <w:rPr>
      <w:rFonts w:ascii="標楷體" w:eastAsia="標楷體" w:hAnsi="標楷體" w:cs="Times New Roman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hAnsi="Times New Roman"/>
      <w:kern w:val="3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d">
    <w:name w:val="清單段落 字元"/>
    <w:rPr>
      <w:rFonts w:ascii="新細明體" w:hAnsi="新細明體" w:cs="新細明體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</dc:creator>
  <cp:lastModifiedBy>甘偉杰</cp:lastModifiedBy>
  <cp:revision>2</cp:revision>
  <cp:lastPrinted>2020-09-28T06:22:00Z</cp:lastPrinted>
  <dcterms:created xsi:type="dcterms:W3CDTF">2022-08-18T05:00:00Z</dcterms:created>
  <dcterms:modified xsi:type="dcterms:W3CDTF">2022-08-18T05:00:00Z</dcterms:modified>
</cp:coreProperties>
</file>