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66" w:rsidRDefault="00FC3966" w:rsidP="0031689D">
      <w:pPr>
        <w:pStyle w:val="Default"/>
        <w:spacing w:line="460" w:lineRule="exact"/>
        <w:rPr>
          <w:rFonts w:hAnsi="Georgia"/>
          <w:sz w:val="28"/>
          <w:szCs w:val="28"/>
        </w:rPr>
      </w:pPr>
      <w:r>
        <w:rPr>
          <w:rFonts w:hAnsi="標楷體" w:hint="eastAsia"/>
          <w:b/>
          <w:sz w:val="20"/>
          <w:szCs w:val="36"/>
          <w:bdr w:val="single" w:sz="4" w:space="0" w:color="auto" w:frame="1"/>
        </w:rPr>
        <w:t>徵文活動</w:t>
      </w:r>
      <w:r>
        <w:rPr>
          <w:rFonts w:hAnsi="標楷體"/>
          <w:b/>
          <w:sz w:val="22"/>
          <w:szCs w:val="36"/>
          <w:bdr w:val="single" w:sz="4" w:space="0" w:color="auto" w:frame="1"/>
        </w:rPr>
        <w:t>-</w:t>
      </w:r>
      <w:r>
        <w:rPr>
          <w:rFonts w:hint="eastAsia"/>
          <w:b/>
          <w:sz w:val="32"/>
          <w:szCs w:val="32"/>
          <w:bdr w:val="single" w:sz="4" w:space="0" w:color="auto" w:frame="1"/>
        </w:rPr>
        <w:t>附件一</w:t>
      </w:r>
    </w:p>
    <w:p w:rsidR="00FC3966" w:rsidRPr="00DE340F" w:rsidRDefault="00FC3966" w:rsidP="00C52577">
      <w:pPr>
        <w:ind w:leftChars="-1" w:left="-2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E340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新北市菩提金剛慈善會第</w:t>
      </w:r>
      <w:r w:rsidRPr="00DE340F">
        <w:rPr>
          <w:rFonts w:ascii="標楷體" w:eastAsia="標楷體" w:hAnsi="標楷體"/>
          <w:b/>
          <w:bCs/>
          <w:color w:val="000000"/>
          <w:sz w:val="28"/>
          <w:szCs w:val="28"/>
        </w:rPr>
        <w:t>6</w:t>
      </w:r>
      <w:r w:rsidRPr="00DE340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屆【孝悌好兒童】全國徵文比賽</w:t>
      </w:r>
      <w:r w:rsidRPr="00DE340F">
        <w:rPr>
          <w:rFonts w:ascii="標楷體" w:eastAsia="標楷體" w:hAnsi="標楷體" w:hint="eastAsia"/>
          <w:b/>
          <w:color w:val="000000"/>
          <w:sz w:val="28"/>
          <w:szCs w:val="28"/>
        </w:rPr>
        <w:t>【學生組】</w:t>
      </w:r>
    </w:p>
    <w:p w:rsidR="00FC3966" w:rsidRDefault="00FC3966" w:rsidP="00684EF7">
      <w:pPr>
        <w:spacing w:line="240" w:lineRule="atLeast"/>
        <w:ind w:right="720"/>
        <w:jc w:val="right"/>
        <w:rPr>
          <w:b/>
          <w:sz w:val="36"/>
          <w:szCs w:val="36"/>
        </w:rPr>
      </w:pPr>
      <w:r>
        <w:rPr>
          <w:rFonts w:ascii="標楷體" w:eastAsia="標楷體" w:hAnsi="標楷體" w:hint="eastAsia"/>
        </w:rPr>
        <w:t>（本表僅供</w:t>
      </w:r>
      <w:r>
        <w:rPr>
          <w:rFonts w:ascii="標楷體" w:eastAsia="標楷體" w:hAnsi="標楷體" w:hint="eastAsia"/>
          <w:u w:val="single"/>
        </w:rPr>
        <w:t>離線</w:t>
      </w:r>
      <w:r>
        <w:rPr>
          <w:rFonts w:ascii="標楷體" w:eastAsia="標楷體" w:hAnsi="標楷體" w:hint="eastAsia"/>
        </w:rPr>
        <w:t>填寫，上傳作品請上網依表單內容填寫）</w:t>
      </w:r>
    </w:p>
    <w:p w:rsidR="00FC3966" w:rsidRPr="00684EF7" w:rsidRDefault="00FC3966" w:rsidP="00C52577">
      <w:pPr>
        <w:ind w:leftChars="-1" w:left="-2"/>
        <w:jc w:val="center"/>
        <w:rPr>
          <w:rFonts w:hAnsi="標楷體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27"/>
        <w:gridCol w:w="3194"/>
        <w:gridCol w:w="833"/>
        <w:gridCol w:w="555"/>
        <w:gridCol w:w="834"/>
        <w:gridCol w:w="2445"/>
      </w:tblGrid>
      <w:tr w:rsidR="00FC3966" w:rsidRPr="00DE340F" w:rsidTr="00276C7F">
        <w:trPr>
          <w:trHeight w:val="684"/>
          <w:jc w:val="center"/>
        </w:trPr>
        <w:tc>
          <w:tcPr>
            <w:tcW w:w="1448" w:type="dxa"/>
            <w:vAlign w:val="center"/>
          </w:tcPr>
          <w:p w:rsidR="00FC3966" w:rsidRPr="00DE340F" w:rsidRDefault="00FC3966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4054" w:type="dxa"/>
            <w:gridSpan w:val="3"/>
            <w:vAlign w:val="center"/>
          </w:tcPr>
          <w:p w:rsidR="00FC3966" w:rsidRPr="00DE340F" w:rsidRDefault="00FC3966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C3966" w:rsidRPr="00DE340F" w:rsidRDefault="00FC3966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就讀班級</w:t>
            </w:r>
          </w:p>
        </w:tc>
        <w:tc>
          <w:tcPr>
            <w:tcW w:w="2445" w:type="dxa"/>
            <w:vAlign w:val="center"/>
          </w:tcPr>
          <w:p w:rsidR="00FC3966" w:rsidRPr="00DE340F" w:rsidRDefault="00FC3966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FC3966" w:rsidRPr="00DE340F" w:rsidTr="00276C7F">
        <w:trPr>
          <w:trHeight w:val="684"/>
          <w:jc w:val="center"/>
        </w:trPr>
        <w:tc>
          <w:tcPr>
            <w:tcW w:w="1448" w:type="dxa"/>
            <w:vAlign w:val="center"/>
          </w:tcPr>
          <w:p w:rsidR="00FC3966" w:rsidRPr="00DE340F" w:rsidRDefault="00FC3966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4054" w:type="dxa"/>
            <w:gridSpan w:val="3"/>
            <w:vAlign w:val="center"/>
          </w:tcPr>
          <w:p w:rsidR="00FC3966" w:rsidRPr="00DE340F" w:rsidRDefault="00FC3966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C3966" w:rsidRPr="00DE340F" w:rsidRDefault="00FC3966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2445" w:type="dxa"/>
            <w:vAlign w:val="center"/>
          </w:tcPr>
          <w:p w:rsidR="00FC3966" w:rsidRPr="00DE340F" w:rsidRDefault="00FC3966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FC3966" w:rsidRPr="00DE340F" w:rsidTr="00276C7F">
        <w:trPr>
          <w:trHeight w:val="684"/>
          <w:jc w:val="center"/>
        </w:trPr>
        <w:tc>
          <w:tcPr>
            <w:tcW w:w="1448" w:type="dxa"/>
            <w:vAlign w:val="center"/>
          </w:tcPr>
          <w:p w:rsidR="00FC3966" w:rsidRPr="00DE340F" w:rsidRDefault="00FC3966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4054" w:type="dxa"/>
            <w:gridSpan w:val="3"/>
            <w:vAlign w:val="center"/>
          </w:tcPr>
          <w:p w:rsidR="00FC3966" w:rsidRPr="00DE340F" w:rsidRDefault="00FC3966" w:rsidP="0031689D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</w:t>
            </w: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中年級組</w:t>
            </w:r>
            <w:r w:rsidRPr="00DE340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</w:t>
            </w: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□高年級組</w:t>
            </w:r>
          </w:p>
        </w:tc>
        <w:tc>
          <w:tcPr>
            <w:tcW w:w="1389" w:type="dxa"/>
            <w:gridSpan w:val="2"/>
            <w:vAlign w:val="center"/>
          </w:tcPr>
          <w:p w:rsidR="00FC3966" w:rsidRPr="00DE340F" w:rsidRDefault="00FC3966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聯</w:t>
            </w:r>
            <w:r w:rsidRPr="00DE340F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絡</w:t>
            </w:r>
            <w:r w:rsidRPr="00DE340F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人</w:t>
            </w:r>
          </w:p>
          <w:p w:rsidR="00FC3966" w:rsidRPr="00DE340F" w:rsidRDefault="00FC3966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及</w:t>
            </w:r>
            <w:r w:rsidRPr="00DE340F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</w:t>
            </w:r>
            <w:r w:rsidRPr="00DE340F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話</w:t>
            </w:r>
          </w:p>
        </w:tc>
        <w:tc>
          <w:tcPr>
            <w:tcW w:w="2445" w:type="dxa"/>
            <w:vAlign w:val="center"/>
          </w:tcPr>
          <w:p w:rsidR="00FC3966" w:rsidRPr="00DE340F" w:rsidRDefault="00FC3966" w:rsidP="00276C7F">
            <w:pPr>
              <w:spacing w:before="100" w:beforeAutospacing="1" w:after="100" w:afterAutospacing="1" w:line="320" w:lineRule="exact"/>
              <w:contextualSpacing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姓名：</w:t>
            </w:r>
          </w:p>
          <w:p w:rsidR="00FC3966" w:rsidRPr="00DE340F" w:rsidRDefault="00FC3966" w:rsidP="00276C7F">
            <w:pPr>
              <w:spacing w:before="100" w:beforeAutospacing="1" w:after="100" w:afterAutospacing="1" w:line="320" w:lineRule="exact"/>
              <w:contextualSpacing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Tel:</w:t>
            </w:r>
          </w:p>
        </w:tc>
      </w:tr>
      <w:tr w:rsidR="00FC3966" w:rsidRPr="00DE340F" w:rsidTr="00276C7F">
        <w:trPr>
          <w:trHeight w:val="684"/>
          <w:jc w:val="center"/>
        </w:trPr>
        <w:tc>
          <w:tcPr>
            <w:tcW w:w="9336" w:type="dxa"/>
            <w:gridSpan w:val="7"/>
            <w:vAlign w:val="center"/>
          </w:tcPr>
          <w:p w:rsidR="00FC3966" w:rsidRPr="00DE340F" w:rsidRDefault="00FC3966" w:rsidP="0031689D">
            <w:pPr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題目：</w:t>
            </w:r>
          </w:p>
        </w:tc>
      </w:tr>
      <w:tr w:rsidR="00FC3966" w:rsidRPr="00DE340F" w:rsidTr="00276C7F">
        <w:trPr>
          <w:trHeight w:val="8846"/>
          <w:jc w:val="center"/>
        </w:trPr>
        <w:tc>
          <w:tcPr>
            <w:tcW w:w="9336" w:type="dxa"/>
            <w:gridSpan w:val="7"/>
          </w:tcPr>
          <w:p w:rsidR="00FC3966" w:rsidRPr="00DE340F" w:rsidRDefault="00FC3966" w:rsidP="00C52577">
            <w:pPr>
              <w:autoSpaceDE w:val="0"/>
              <w:autoSpaceDN w:val="0"/>
              <w:adjustRightInd w:val="0"/>
              <w:spacing w:after="200" w:line="276" w:lineRule="auto"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</w:p>
          <w:p w:rsidR="00FC3966" w:rsidRPr="00DE340F" w:rsidRDefault="00FC3966" w:rsidP="00C52577">
            <w:pPr>
              <w:autoSpaceDE w:val="0"/>
              <w:autoSpaceDN w:val="0"/>
              <w:adjustRightInd w:val="0"/>
              <w:spacing w:after="200" w:line="276" w:lineRule="auto"/>
              <w:ind w:firstLineChars="200" w:firstLine="400"/>
              <w:rPr>
                <w:rFonts w:ascii="標楷體" w:eastAsia="標楷體" w:hAnsi="標楷體" w:cs="新細明體"/>
                <w:color w:val="000000"/>
                <w:kern w:val="0"/>
                <w:sz w:val="20"/>
                <w:lang w:val="zh-TW"/>
              </w:rPr>
            </w:pPr>
            <w:bookmarkStart w:id="0" w:name="_GoBack"/>
            <w:bookmarkEnd w:id="0"/>
          </w:p>
          <w:p w:rsidR="00FC3966" w:rsidRPr="00DE340F" w:rsidRDefault="00FC3966" w:rsidP="00276C7F">
            <w:pPr>
              <w:rPr>
                <w:rFonts w:ascii="標楷體" w:eastAsia="標楷體" w:hAnsi="標楷體" w:cs="Arial"/>
                <w:color w:val="000000"/>
              </w:rPr>
            </w:pPr>
          </w:p>
          <w:p w:rsidR="00FC3966" w:rsidRPr="00DE340F" w:rsidRDefault="00FC3966" w:rsidP="00276C7F">
            <w:pPr>
              <w:rPr>
                <w:rFonts w:ascii="標楷體" w:eastAsia="標楷體" w:hAnsi="標楷體" w:cs="Arial"/>
                <w:color w:val="BFBFBF"/>
              </w:rPr>
            </w:pPr>
            <w:r w:rsidRPr="00DE340F">
              <w:rPr>
                <w:rFonts w:ascii="標楷體" w:eastAsia="標楷體" w:hAnsi="標楷體" w:hint="eastAsia"/>
                <w:color w:val="BFBFBF"/>
              </w:rPr>
              <w:t>【頁數可自行</w:t>
            </w:r>
            <w:r w:rsidRPr="00DE340F">
              <w:rPr>
                <w:rFonts w:ascii="標楷體" w:eastAsia="標楷體" w:hAnsi="標楷體" w:cs="Arial" w:hint="eastAsia"/>
                <w:color w:val="BFBFBF"/>
              </w:rPr>
              <w:t>延伸</w:t>
            </w:r>
            <w:r w:rsidRPr="00DE340F">
              <w:rPr>
                <w:rFonts w:ascii="標楷體" w:eastAsia="標楷體" w:hAnsi="標楷體" w:hint="eastAsia"/>
                <w:color w:val="BFBFBF"/>
              </w:rPr>
              <w:t>】</w:t>
            </w:r>
          </w:p>
        </w:tc>
      </w:tr>
      <w:tr w:rsidR="00FC3966" w:rsidRPr="00DE340F" w:rsidTr="0031689D">
        <w:trPr>
          <w:trHeight w:val="1359"/>
          <w:jc w:val="center"/>
        </w:trPr>
        <w:tc>
          <w:tcPr>
            <w:tcW w:w="1475" w:type="dxa"/>
            <w:gridSpan w:val="2"/>
          </w:tcPr>
          <w:p w:rsidR="00FC3966" w:rsidRPr="00DE340F" w:rsidRDefault="00FC3966" w:rsidP="00276C7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C3966" w:rsidRPr="00DE340F" w:rsidRDefault="00FC3966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作品獎項</w:t>
            </w:r>
          </w:p>
        </w:tc>
        <w:tc>
          <w:tcPr>
            <w:tcW w:w="3194" w:type="dxa"/>
          </w:tcPr>
          <w:p w:rsidR="00FC3966" w:rsidRPr="00DE340F" w:rsidRDefault="00FC3966" w:rsidP="00276C7F">
            <w:pPr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□特優</w:t>
            </w:r>
            <w:r w:rsidRPr="00DE340F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</w:t>
            </w:r>
            <w:r w:rsidRPr="00DE340F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□優等</w:t>
            </w:r>
          </w:p>
          <w:p w:rsidR="00FC3966" w:rsidRPr="00DE340F" w:rsidRDefault="00FC3966" w:rsidP="00276C7F">
            <w:pPr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□佳作</w:t>
            </w:r>
            <w:r w:rsidRPr="00DE340F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</w:t>
            </w:r>
            <w:r w:rsidRPr="00DE340F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□入選</w:t>
            </w:r>
          </w:p>
        </w:tc>
        <w:tc>
          <w:tcPr>
            <w:tcW w:w="1388" w:type="dxa"/>
            <w:gridSpan w:val="2"/>
          </w:tcPr>
          <w:p w:rsidR="00FC3966" w:rsidRPr="00DE340F" w:rsidRDefault="00FC3966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FC3966" w:rsidRPr="00DE340F" w:rsidRDefault="00FC3966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評審簽章</w:t>
            </w:r>
          </w:p>
        </w:tc>
        <w:tc>
          <w:tcPr>
            <w:tcW w:w="3279" w:type="dxa"/>
            <w:gridSpan w:val="2"/>
          </w:tcPr>
          <w:p w:rsidR="00FC3966" w:rsidRPr="00DE340F" w:rsidRDefault="00FC3966" w:rsidP="00276C7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FC3966" w:rsidRPr="00DE340F" w:rsidRDefault="00FC3966" w:rsidP="00276C7F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FC3966" w:rsidRPr="00D02E82" w:rsidRDefault="00FC3966" w:rsidP="001942D3">
      <w:pPr>
        <w:rPr>
          <w:rFonts w:hAnsi="標楷體"/>
        </w:rPr>
      </w:pPr>
    </w:p>
    <w:p w:rsidR="00FC3966" w:rsidRDefault="00FC3966" w:rsidP="0071544F">
      <w:pPr>
        <w:spacing w:line="160" w:lineRule="exact"/>
        <w:rPr>
          <w:rFonts w:ascii="標楷體" w:eastAsia="標楷體"/>
        </w:rPr>
      </w:pPr>
    </w:p>
    <w:p w:rsidR="00FC3966" w:rsidRDefault="00FC3966" w:rsidP="005202DD">
      <w:pPr>
        <w:pStyle w:val="Default"/>
        <w:spacing w:line="460" w:lineRule="exact"/>
        <w:rPr>
          <w:rFonts w:hAnsi="Georgia"/>
          <w:sz w:val="28"/>
          <w:szCs w:val="28"/>
        </w:rPr>
      </w:pPr>
      <w:r>
        <w:rPr>
          <w:rFonts w:hAnsi="標楷體" w:hint="eastAsia"/>
          <w:b/>
          <w:sz w:val="20"/>
          <w:szCs w:val="36"/>
          <w:bdr w:val="single" w:sz="4" w:space="0" w:color="auto" w:frame="1"/>
        </w:rPr>
        <w:t>徵文活動</w:t>
      </w:r>
      <w:r>
        <w:rPr>
          <w:rFonts w:hAnsi="標楷體"/>
          <w:b/>
          <w:sz w:val="22"/>
          <w:szCs w:val="36"/>
          <w:bdr w:val="single" w:sz="4" w:space="0" w:color="auto" w:frame="1"/>
        </w:rPr>
        <w:t>-</w:t>
      </w:r>
      <w:r>
        <w:rPr>
          <w:rFonts w:hint="eastAsia"/>
          <w:b/>
          <w:sz w:val="32"/>
          <w:szCs w:val="32"/>
          <w:bdr w:val="single" w:sz="4" w:space="0" w:color="auto" w:frame="1"/>
        </w:rPr>
        <w:t>附件二</w:t>
      </w:r>
    </w:p>
    <w:p w:rsidR="00FC3966" w:rsidRPr="00684EF7" w:rsidRDefault="00FC3966" w:rsidP="004025E9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新北市</w:t>
      </w:r>
      <w:r w:rsidRPr="00684EF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菩提金剛慈善會第</w:t>
      </w:r>
      <w:r w:rsidRPr="00684EF7">
        <w:rPr>
          <w:rFonts w:ascii="標楷體" w:eastAsia="標楷體" w:hAnsi="標楷體"/>
          <w:b/>
          <w:bCs/>
          <w:color w:val="000000"/>
          <w:sz w:val="28"/>
          <w:szCs w:val="28"/>
        </w:rPr>
        <w:t>6</w:t>
      </w:r>
      <w:r w:rsidRPr="00684EF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屆【孝悌好兒童】全國徵文比賽</w:t>
      </w:r>
    </w:p>
    <w:p w:rsidR="00FC3966" w:rsidRDefault="00FC3966" w:rsidP="00684EF7">
      <w:pPr>
        <w:spacing w:line="240" w:lineRule="atLeast"/>
        <w:jc w:val="center"/>
        <w:rPr>
          <w:b/>
          <w:sz w:val="36"/>
          <w:szCs w:val="36"/>
        </w:rPr>
      </w:pPr>
      <w:r w:rsidRPr="00684EF7">
        <w:rPr>
          <w:rFonts w:ascii="標楷體" w:eastAsia="標楷體" w:hAnsi="標楷體" w:hint="eastAsia"/>
          <w:b/>
          <w:color w:val="000000"/>
          <w:sz w:val="28"/>
          <w:szCs w:val="28"/>
        </w:rPr>
        <w:t>【教師組】</w:t>
      </w:r>
      <w:r w:rsidRPr="00684EF7">
        <w:rPr>
          <w:rFonts w:ascii="標楷體" w:eastAsia="標楷體" w:hAnsi="標楷體"/>
          <w:b/>
          <w:color w:val="000000"/>
          <w:sz w:val="28"/>
          <w:szCs w:val="28"/>
        </w:rPr>
        <w:t>~</w:t>
      </w:r>
      <w:r w:rsidRPr="00684E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教學活動</w:t>
      </w:r>
      <w:r w:rsidRPr="00684EF7">
        <w:rPr>
          <w:rFonts w:ascii="標楷體" w:eastAsia="標楷體" w:hint="eastAsia"/>
          <w:b/>
          <w:sz w:val="28"/>
          <w:szCs w:val="28"/>
        </w:rPr>
        <w:t>設計組</w:t>
      </w:r>
      <w:r>
        <w:rPr>
          <w:rFonts w:ascii="標楷體" w:eastAsia="標楷體" w:hAnsi="標楷體" w:hint="eastAsia"/>
        </w:rPr>
        <w:t>（本表僅供</w:t>
      </w:r>
      <w:r>
        <w:rPr>
          <w:rFonts w:ascii="標楷體" w:eastAsia="標楷體" w:hAnsi="標楷體" w:hint="eastAsia"/>
          <w:u w:val="single"/>
        </w:rPr>
        <w:t>離線</w:t>
      </w:r>
      <w:r>
        <w:rPr>
          <w:rFonts w:ascii="標楷體" w:eastAsia="標楷體" w:hAnsi="標楷體" w:hint="eastAsia"/>
        </w:rPr>
        <w:t>填寫，上傳作品請上網依表單內容填寫）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863"/>
        <w:gridCol w:w="2952"/>
        <w:gridCol w:w="1501"/>
        <w:gridCol w:w="342"/>
        <w:gridCol w:w="992"/>
        <w:gridCol w:w="1134"/>
        <w:gridCol w:w="1410"/>
      </w:tblGrid>
      <w:tr w:rsidR="00FC3966" w:rsidTr="00A112F0">
        <w:trPr>
          <w:trHeight w:val="350"/>
        </w:trPr>
        <w:tc>
          <w:tcPr>
            <w:tcW w:w="1863" w:type="dxa"/>
            <w:shd w:val="clear" w:color="auto" w:fill="E0E0E0"/>
            <w:vAlign w:val="center"/>
          </w:tcPr>
          <w:p w:rsidR="00FC3966" w:rsidRDefault="00FC396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教學活動名稱</w:t>
            </w:r>
          </w:p>
        </w:tc>
        <w:tc>
          <w:tcPr>
            <w:tcW w:w="8331" w:type="dxa"/>
            <w:gridSpan w:val="6"/>
            <w:vAlign w:val="center"/>
          </w:tcPr>
          <w:p w:rsidR="00FC3966" w:rsidRDefault="00FC3966">
            <w:pPr>
              <w:jc w:val="both"/>
              <w:rPr>
                <w:rFonts w:eastAsia="標楷體"/>
                <w:b/>
              </w:rPr>
            </w:pPr>
          </w:p>
        </w:tc>
      </w:tr>
      <w:tr w:rsidR="00FC3966" w:rsidTr="004F5A62">
        <w:trPr>
          <w:trHeight w:val="869"/>
        </w:trPr>
        <w:tc>
          <w:tcPr>
            <w:tcW w:w="1863" w:type="dxa"/>
            <w:vMerge w:val="restart"/>
            <w:shd w:val="clear" w:color="auto" w:fill="E0E0E0"/>
            <w:vAlign w:val="center"/>
          </w:tcPr>
          <w:p w:rsidR="00FC3966" w:rsidRDefault="00FC396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適用階段</w:t>
            </w:r>
          </w:p>
          <w:p w:rsidR="00FC3966" w:rsidRDefault="00FC396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（請勾選）</w:t>
            </w:r>
          </w:p>
        </w:tc>
        <w:tc>
          <w:tcPr>
            <w:tcW w:w="2952" w:type="dxa"/>
            <w:vMerge w:val="restart"/>
            <w:vAlign w:val="center"/>
          </w:tcPr>
          <w:p w:rsidR="00FC3966" w:rsidRDefault="00FC3966" w:rsidP="00C52577">
            <w:pPr>
              <w:snapToGrid w:val="0"/>
              <w:ind w:left="320" w:hangingChars="100" w:hanging="3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  <w:p w:rsidR="00FC3966" w:rsidRDefault="00FC3966" w:rsidP="00C52577">
            <w:pPr>
              <w:snapToGrid w:val="0"/>
              <w:ind w:left="320" w:hangingChars="100" w:hanging="3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  <w:p w:rsidR="00FC3966" w:rsidRDefault="00FC3966" w:rsidP="00B42652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501" w:type="dxa"/>
            <w:shd w:val="clear" w:color="auto" w:fill="E0E0E0"/>
            <w:vAlign w:val="center"/>
          </w:tcPr>
          <w:p w:rsidR="00FC3966" w:rsidRDefault="00FC396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教學設計者</w:t>
            </w:r>
          </w:p>
        </w:tc>
        <w:tc>
          <w:tcPr>
            <w:tcW w:w="3878" w:type="dxa"/>
            <w:gridSpan w:val="4"/>
          </w:tcPr>
          <w:p w:rsidR="00FC3966" w:rsidRDefault="00FC3966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學校名稱：</w:t>
            </w:r>
          </w:p>
          <w:p w:rsidR="00FC3966" w:rsidRDefault="00FC3966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學校地址：縣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市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 w:hint="eastAsia"/>
                <w:b/>
              </w:rPr>
              <w:t>區</w:t>
            </w:r>
          </w:p>
          <w:p w:rsidR="00FC3966" w:rsidRDefault="00FC3966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路段號</w:t>
            </w:r>
          </w:p>
          <w:p w:rsidR="00FC3966" w:rsidRDefault="00FC3966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姓名：</w:t>
            </w:r>
          </w:p>
        </w:tc>
      </w:tr>
      <w:tr w:rsidR="00FC3966" w:rsidTr="004F5A62">
        <w:trPr>
          <w:trHeight w:val="730"/>
        </w:trPr>
        <w:tc>
          <w:tcPr>
            <w:tcW w:w="0" w:type="auto"/>
            <w:vMerge/>
            <w:vAlign w:val="center"/>
          </w:tcPr>
          <w:p w:rsidR="00FC3966" w:rsidRDefault="00FC3966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52" w:type="dxa"/>
            <w:vMerge/>
            <w:vAlign w:val="center"/>
          </w:tcPr>
          <w:p w:rsidR="00FC3966" w:rsidRDefault="00FC3966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1501" w:type="dxa"/>
            <w:shd w:val="clear" w:color="auto" w:fill="E0E0E0"/>
            <w:vAlign w:val="center"/>
          </w:tcPr>
          <w:p w:rsidR="00FC3966" w:rsidRDefault="00FC396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教學時間</w:t>
            </w:r>
          </w:p>
        </w:tc>
        <w:tc>
          <w:tcPr>
            <w:tcW w:w="3878" w:type="dxa"/>
            <w:gridSpan w:val="4"/>
          </w:tcPr>
          <w:p w:rsidR="00FC3966" w:rsidRDefault="00FC3966" w:rsidP="00C52577">
            <w:pPr>
              <w:ind w:firstLineChars="450" w:firstLine="126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節</w:t>
            </w:r>
          </w:p>
        </w:tc>
      </w:tr>
      <w:tr w:rsidR="00FC3966" w:rsidTr="004F5A62">
        <w:trPr>
          <w:trHeight w:val="570"/>
        </w:trPr>
        <w:tc>
          <w:tcPr>
            <w:tcW w:w="1863" w:type="dxa"/>
            <w:vMerge w:val="restart"/>
            <w:shd w:val="clear" w:color="auto" w:fill="E0E0E0"/>
            <w:vAlign w:val="center"/>
          </w:tcPr>
          <w:p w:rsidR="00FC3966" w:rsidRDefault="00FC396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教學方式</w:t>
            </w:r>
          </w:p>
        </w:tc>
        <w:tc>
          <w:tcPr>
            <w:tcW w:w="8331" w:type="dxa"/>
            <w:gridSpan w:val="6"/>
          </w:tcPr>
          <w:p w:rsidR="00FC3966" w:rsidRDefault="00FC3966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b/>
              </w:rPr>
              <w:t>主題式</w:t>
            </w:r>
          </w:p>
        </w:tc>
      </w:tr>
      <w:tr w:rsidR="00FC3966" w:rsidTr="00195E89">
        <w:trPr>
          <w:trHeight w:val="576"/>
        </w:trPr>
        <w:tc>
          <w:tcPr>
            <w:tcW w:w="0" w:type="auto"/>
            <w:vMerge/>
            <w:vAlign w:val="center"/>
          </w:tcPr>
          <w:p w:rsidR="00FC3966" w:rsidRDefault="00FC3966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31" w:type="dxa"/>
            <w:gridSpan w:val="6"/>
          </w:tcPr>
          <w:p w:rsidR="00FC3966" w:rsidRDefault="00FC3966">
            <w:pPr>
              <w:spacing w:line="4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b/>
              </w:rPr>
              <w:t>融入式：融入之領域</w:t>
            </w:r>
            <w:r>
              <w:rPr>
                <w:rFonts w:eastAsia="標楷體"/>
                <w:b/>
              </w:rPr>
              <w:t>__________</w:t>
            </w:r>
            <w:r>
              <w:rPr>
                <w:rFonts w:eastAsia="標楷體" w:hint="eastAsia"/>
                <w:b/>
              </w:rPr>
              <w:t>；融入之教科書版本及單元</w:t>
            </w:r>
            <w:r>
              <w:rPr>
                <w:rFonts w:eastAsia="標楷體"/>
                <w:b/>
              </w:rPr>
              <w:t>____________</w:t>
            </w:r>
            <w:r>
              <w:rPr>
                <w:rFonts w:eastAsia="標楷體" w:hint="eastAsia"/>
                <w:b/>
              </w:rPr>
              <w:t>；領域之相關能力指標</w:t>
            </w:r>
            <w:r>
              <w:rPr>
                <w:rFonts w:eastAsia="標楷體"/>
                <w:b/>
              </w:rPr>
              <w:t>____________________</w:t>
            </w:r>
          </w:p>
        </w:tc>
      </w:tr>
      <w:tr w:rsidR="00FC3966" w:rsidTr="00195E89">
        <w:trPr>
          <w:trHeight w:val="914"/>
        </w:trPr>
        <w:tc>
          <w:tcPr>
            <w:tcW w:w="1863" w:type="dxa"/>
            <w:shd w:val="clear" w:color="auto" w:fill="E0E0E0"/>
            <w:vAlign w:val="center"/>
          </w:tcPr>
          <w:p w:rsidR="00FC3966" w:rsidRDefault="00FC396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徵稿主題</w:t>
            </w:r>
          </w:p>
          <w:p w:rsidR="00FC3966" w:rsidRDefault="00FC3966">
            <w:pPr>
              <w:snapToGrid w:val="0"/>
              <w:jc w:val="center"/>
              <w:rPr>
                <w:rFonts w:ascii="標楷體" w:eastAsia="標楷體" w:hAnsi="標楷體"/>
                <w:b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8331" w:type="dxa"/>
            <w:gridSpan w:val="6"/>
          </w:tcPr>
          <w:p w:rsidR="00FC3966" w:rsidRPr="00303208" w:rsidRDefault="00FC3966">
            <w:pPr>
              <w:spacing w:line="480" w:lineRule="exact"/>
              <w:jc w:val="both"/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</w:pPr>
            <w:r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以「孝悌好兒童」心靈護照教材內容為主</w:t>
            </w:r>
            <w:r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。</w:t>
            </w:r>
          </w:p>
          <w:p w:rsidR="00FC3966" w:rsidRDefault="00FC3966" w:rsidP="0030320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主題名稱：</w:t>
            </w:r>
            <w:r w:rsidRPr="00303208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____________________(</w:t>
            </w:r>
            <w:r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例如：快上學去、不怕熱的愛心…等</w:t>
            </w:r>
            <w:r w:rsidRPr="00303208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)</w:t>
            </w:r>
          </w:p>
        </w:tc>
      </w:tr>
      <w:tr w:rsidR="00FC3966" w:rsidTr="00195E89">
        <w:trPr>
          <w:trHeight w:val="119"/>
        </w:trPr>
        <w:tc>
          <w:tcPr>
            <w:tcW w:w="1863" w:type="dxa"/>
            <w:shd w:val="clear" w:color="auto" w:fill="E0E0E0"/>
            <w:vAlign w:val="center"/>
          </w:tcPr>
          <w:p w:rsidR="00FC3966" w:rsidRDefault="00FC3966" w:rsidP="006F3C8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設計理念</w:t>
            </w:r>
          </w:p>
          <w:p w:rsidR="00FC3966" w:rsidRDefault="00FC3966" w:rsidP="006F3C83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（學生背景經驗分析、教材內容）</w:t>
            </w:r>
          </w:p>
        </w:tc>
        <w:tc>
          <w:tcPr>
            <w:tcW w:w="8331" w:type="dxa"/>
            <w:gridSpan w:val="6"/>
          </w:tcPr>
          <w:p w:rsidR="00FC3966" w:rsidRDefault="00FC3966">
            <w:pPr>
              <w:jc w:val="both"/>
              <w:rPr>
                <w:rFonts w:eastAsia="標楷體"/>
                <w:b/>
              </w:rPr>
            </w:pPr>
          </w:p>
        </w:tc>
      </w:tr>
      <w:tr w:rsidR="00FC3966" w:rsidTr="004F5A62">
        <w:trPr>
          <w:trHeight w:val="704"/>
        </w:trPr>
        <w:tc>
          <w:tcPr>
            <w:tcW w:w="1863" w:type="dxa"/>
            <w:shd w:val="clear" w:color="auto" w:fill="D9D9D9"/>
          </w:tcPr>
          <w:p w:rsidR="00FC3966" w:rsidRPr="00A112F0" w:rsidRDefault="00FC3966" w:rsidP="001E35D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2952" w:type="dxa"/>
            <w:shd w:val="clear" w:color="auto" w:fill="D9D9D9"/>
          </w:tcPr>
          <w:p w:rsidR="00FC3966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684EF7">
              <w:rPr>
                <w:rFonts w:eastAsia="標楷體" w:hint="eastAsia"/>
                <w:b/>
                <w:sz w:val="28"/>
                <w:szCs w:val="28"/>
              </w:rPr>
              <w:t>教學活動過程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FC3966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時間</w:t>
            </w:r>
            <w:r w:rsidRPr="00AA1859">
              <w:rPr>
                <w:rFonts w:eastAsia="標楷體"/>
                <w:b/>
                <w:sz w:val="28"/>
                <w:szCs w:val="28"/>
              </w:rPr>
              <w:t>(</w:t>
            </w:r>
            <w:r w:rsidRPr="00AA1859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AA1859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:rsidR="00FC3966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評量</w:t>
            </w:r>
          </w:p>
          <w:p w:rsidR="00FC3966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134" w:type="dxa"/>
            <w:shd w:val="clear" w:color="auto" w:fill="D9D9D9"/>
          </w:tcPr>
          <w:p w:rsidR="00FC3966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F92ECF">
              <w:rPr>
                <w:rFonts w:eastAsia="標楷體" w:hint="eastAsia"/>
                <w:b/>
                <w:sz w:val="28"/>
                <w:szCs w:val="28"/>
              </w:rPr>
              <w:t>教學注意事項</w:t>
            </w:r>
          </w:p>
        </w:tc>
        <w:tc>
          <w:tcPr>
            <w:tcW w:w="1410" w:type="dxa"/>
            <w:shd w:val="clear" w:color="auto" w:fill="D9D9D9"/>
          </w:tcPr>
          <w:p w:rsidR="00FC3966" w:rsidRDefault="00FC3966" w:rsidP="00C47E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教學資源</w:t>
            </w:r>
            <w:r>
              <w:rPr>
                <w:rFonts w:eastAsia="標楷體" w:hint="eastAsia"/>
                <w:b/>
                <w:sz w:val="28"/>
                <w:szCs w:val="28"/>
              </w:rPr>
              <w:t>或教具</w:t>
            </w:r>
          </w:p>
        </w:tc>
      </w:tr>
      <w:tr w:rsidR="00FC3966" w:rsidTr="00946CA1">
        <w:trPr>
          <w:trHeight w:val="3084"/>
        </w:trPr>
        <w:tc>
          <w:tcPr>
            <w:tcW w:w="1863" w:type="dxa"/>
            <w:shd w:val="clear" w:color="auto" w:fill="FFFFFF"/>
          </w:tcPr>
          <w:p w:rsidR="00FC3966" w:rsidRPr="00A112F0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FC3966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C3966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C3966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3966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FC3966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C47EDC">
              <w:rPr>
                <w:rFonts w:eastAsia="標楷體"/>
                <w:b/>
                <w:sz w:val="20"/>
                <w:szCs w:val="20"/>
              </w:rPr>
              <w:t>(</w:t>
            </w:r>
            <w:r w:rsidRPr="00C47EDC">
              <w:rPr>
                <w:rFonts w:eastAsia="標楷體" w:hint="eastAsia"/>
                <w:b/>
                <w:sz w:val="20"/>
                <w:szCs w:val="20"/>
              </w:rPr>
              <w:t>教學相關附件及資源</w:t>
            </w:r>
            <w:r>
              <w:rPr>
                <w:rFonts w:eastAsia="標楷體" w:hint="eastAsia"/>
                <w:b/>
                <w:sz w:val="20"/>
                <w:szCs w:val="20"/>
              </w:rPr>
              <w:t>說明</w:t>
            </w:r>
            <w:r w:rsidRPr="00C47EDC">
              <w:rPr>
                <w:rFonts w:eastAsia="標楷體" w:hint="eastAsia"/>
                <w:b/>
                <w:sz w:val="20"/>
                <w:szCs w:val="20"/>
              </w:rPr>
              <w:t>請附於後</w:t>
            </w:r>
            <w:r w:rsidRPr="00C47EDC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FC3966" w:rsidTr="00AA1BB7">
        <w:trPr>
          <w:trHeight w:val="556"/>
        </w:trPr>
        <w:tc>
          <w:tcPr>
            <w:tcW w:w="1863" w:type="dxa"/>
            <w:shd w:val="clear" w:color="auto" w:fill="FFFFFF"/>
          </w:tcPr>
          <w:p w:rsidR="00FC3966" w:rsidRPr="00A112F0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112F0">
              <w:rPr>
                <w:rFonts w:eastAsia="標楷體" w:hint="eastAsia"/>
                <w:b/>
                <w:sz w:val="28"/>
                <w:szCs w:val="28"/>
              </w:rPr>
              <w:t>評估與省思</w:t>
            </w:r>
          </w:p>
        </w:tc>
        <w:tc>
          <w:tcPr>
            <w:tcW w:w="8331" w:type="dxa"/>
            <w:gridSpan w:val="6"/>
          </w:tcPr>
          <w:p w:rsidR="00FC3966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FC3966" w:rsidTr="00002487">
        <w:trPr>
          <w:trHeight w:val="706"/>
        </w:trPr>
        <w:tc>
          <w:tcPr>
            <w:tcW w:w="1863" w:type="dxa"/>
          </w:tcPr>
          <w:p w:rsidR="00FC3966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112F0">
              <w:rPr>
                <w:rFonts w:eastAsia="標楷體" w:hint="eastAsia"/>
                <w:b/>
                <w:sz w:val="28"/>
                <w:szCs w:val="28"/>
              </w:rPr>
              <w:t>活動照片</w:t>
            </w:r>
          </w:p>
          <w:p w:rsidR="00FC3966" w:rsidRPr="00A112F0" w:rsidRDefault="00FC3966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以</w:t>
            </w:r>
            <w:r>
              <w:rPr>
                <w:rFonts w:eastAsia="標楷體"/>
                <w:b/>
                <w:sz w:val="28"/>
                <w:szCs w:val="28"/>
              </w:rPr>
              <w:t>4</w:t>
            </w:r>
            <w:r>
              <w:rPr>
                <w:rFonts w:eastAsia="標楷體" w:hint="eastAsia"/>
                <w:b/>
                <w:sz w:val="28"/>
                <w:szCs w:val="28"/>
              </w:rPr>
              <w:t>張為限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8331" w:type="dxa"/>
            <w:gridSpan w:val="6"/>
          </w:tcPr>
          <w:p w:rsidR="00FC3966" w:rsidRPr="00121746" w:rsidRDefault="00FC3966" w:rsidP="002D294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121746">
              <w:rPr>
                <w:rFonts w:eastAsia="標楷體" w:hint="eastAsia"/>
                <w:b/>
              </w:rPr>
              <w:t>請於本表貼上</w:t>
            </w:r>
            <w:r w:rsidRPr="00121746">
              <w:rPr>
                <w:rFonts w:eastAsia="標楷體"/>
                <w:b/>
              </w:rPr>
              <w:t>4</w:t>
            </w:r>
            <w:r w:rsidRPr="00121746">
              <w:rPr>
                <w:rFonts w:eastAsia="標楷體" w:hint="eastAsia"/>
                <w:b/>
              </w:rPr>
              <w:t>張照片</w:t>
            </w:r>
            <w:r>
              <w:rPr>
                <w:rFonts w:eastAsia="標楷體" w:hint="eastAsia"/>
                <w:b/>
              </w:rPr>
              <w:t>，</w:t>
            </w:r>
            <w:r w:rsidRPr="00121746">
              <w:rPr>
                <w:rFonts w:eastAsia="標楷體" w:hint="eastAsia"/>
                <w:b/>
              </w:rPr>
              <w:t>並將此</w:t>
            </w:r>
            <w:r w:rsidRPr="00121746">
              <w:rPr>
                <w:rFonts w:eastAsia="標楷體"/>
                <w:b/>
              </w:rPr>
              <w:t>4</w:t>
            </w:r>
            <w:r w:rsidRPr="00121746">
              <w:rPr>
                <w:rFonts w:eastAsia="標楷體" w:hint="eastAsia"/>
                <w:b/>
              </w:rPr>
              <w:t>張照片的</w:t>
            </w:r>
            <w:r w:rsidRPr="00121746">
              <w:rPr>
                <w:rFonts w:eastAsia="標楷體"/>
                <w:b/>
              </w:rPr>
              <w:t>jpg</w:t>
            </w:r>
            <w:r w:rsidRPr="00121746">
              <w:rPr>
                <w:rFonts w:eastAsia="標楷體" w:hint="eastAsia"/>
                <w:b/>
              </w:rPr>
              <w:t>圖檔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每張圖檔需</w:t>
            </w:r>
            <w:r>
              <w:rPr>
                <w:rFonts w:eastAsia="標楷體"/>
                <w:b/>
              </w:rPr>
              <w:t>1~2mb</w:t>
            </w:r>
            <w:r>
              <w:rPr>
                <w:rFonts w:eastAsia="標楷體" w:hint="eastAsia"/>
                <w:b/>
              </w:rPr>
              <w:t>為限</w:t>
            </w:r>
            <w:r>
              <w:rPr>
                <w:rFonts w:eastAsia="標楷體"/>
                <w:b/>
              </w:rPr>
              <w:t>)</w:t>
            </w:r>
            <w:r w:rsidRPr="00121746">
              <w:rPr>
                <w:rFonts w:eastAsia="標楷體" w:hint="eastAsia"/>
                <w:b/>
              </w:rPr>
              <w:t>和學校</w:t>
            </w:r>
            <w:r>
              <w:rPr>
                <w:rFonts w:eastAsia="標楷體" w:hint="eastAsia"/>
                <w:b/>
              </w:rPr>
              <w:t>送件檔案</w:t>
            </w:r>
            <w:r w:rsidRPr="00121746">
              <w:rPr>
                <w:rFonts w:eastAsia="標楷體" w:hint="eastAsia"/>
                <w:b/>
              </w:rPr>
              <w:t>一起傳送</w:t>
            </w:r>
            <w:r>
              <w:rPr>
                <w:rFonts w:eastAsia="標楷體" w:hint="eastAsia"/>
                <w:b/>
              </w:rPr>
              <w:t>。</w:t>
            </w:r>
          </w:p>
        </w:tc>
      </w:tr>
    </w:tbl>
    <w:p w:rsidR="00FC3966" w:rsidRPr="00254A9C" w:rsidRDefault="00FC3966" w:rsidP="00946CA1">
      <w:pPr>
        <w:spacing w:line="240" w:lineRule="atLeast"/>
        <w:ind w:right="960"/>
        <w:rPr>
          <w:rFonts w:ascii="標楷體" w:eastAsia="標楷體" w:hAnsi="標楷體"/>
          <w:b/>
        </w:rPr>
      </w:pPr>
    </w:p>
    <w:p w:rsidR="00FC3966" w:rsidRPr="00946CA1" w:rsidRDefault="00FC3966" w:rsidP="00C52577">
      <w:pPr>
        <w:spacing w:beforeLines="50" w:afterLines="20" w:line="380" w:lineRule="exact"/>
        <w:rPr>
          <w:rFonts w:ascii="標楷體" w:eastAsia="標楷體" w:hAnsi="標楷體"/>
          <w:b/>
          <w:sz w:val="28"/>
          <w:szCs w:val="28"/>
        </w:rPr>
        <w:sectPr w:rsidR="00FC3966" w:rsidRPr="00946CA1" w:rsidSect="005202DD">
          <w:pgSz w:w="11906" w:h="16838"/>
          <w:pgMar w:top="851" w:right="851" w:bottom="851" w:left="851" w:header="851" w:footer="992" w:gutter="0"/>
          <w:cols w:space="720"/>
          <w:docGrid w:type="linesAndChars" w:linePitch="360"/>
        </w:sectPr>
      </w:pPr>
    </w:p>
    <w:p w:rsidR="00FC3966" w:rsidRDefault="00FC3966" w:rsidP="005202DD">
      <w:pPr>
        <w:spacing w:line="240" w:lineRule="atLeast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20"/>
          <w:szCs w:val="36"/>
          <w:bdr w:val="single" w:sz="4" w:space="0" w:color="auto" w:frame="1"/>
        </w:rPr>
        <w:t>徵文活動</w:t>
      </w:r>
      <w:r>
        <w:rPr>
          <w:rFonts w:ascii="標楷體" w:eastAsia="標楷體" w:hAnsi="標楷體"/>
          <w:b/>
          <w:sz w:val="22"/>
          <w:szCs w:val="36"/>
          <w:bdr w:val="single" w:sz="4" w:space="0" w:color="auto" w:frame="1"/>
        </w:rPr>
        <w:t>-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附件三</w:t>
      </w:r>
    </w:p>
    <w:p w:rsidR="00FC3966" w:rsidRPr="00684EF7" w:rsidRDefault="00FC3966" w:rsidP="00D1589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新北市</w:t>
      </w:r>
      <w:r w:rsidRPr="00684EF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菩提金剛慈善會第</w:t>
      </w:r>
      <w:r w:rsidRPr="00684EF7">
        <w:rPr>
          <w:rFonts w:ascii="標楷體" w:eastAsia="標楷體" w:hAnsi="標楷體"/>
          <w:b/>
          <w:bCs/>
          <w:color w:val="000000"/>
          <w:sz w:val="28"/>
          <w:szCs w:val="28"/>
        </w:rPr>
        <w:t>6</w:t>
      </w:r>
      <w:r w:rsidRPr="00684EF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屆【孝悌好兒童】全國徵文比賽</w:t>
      </w:r>
    </w:p>
    <w:p w:rsidR="00FC3966" w:rsidRDefault="00FC3966" w:rsidP="00B42652">
      <w:pPr>
        <w:spacing w:line="240" w:lineRule="atLeast"/>
        <w:jc w:val="center"/>
        <w:rPr>
          <w:rFonts w:ascii="標楷體" w:eastAsia="標楷體"/>
          <w:b/>
          <w:sz w:val="28"/>
          <w:szCs w:val="28"/>
        </w:rPr>
      </w:pPr>
      <w:r w:rsidRPr="00684EF7">
        <w:rPr>
          <w:rFonts w:ascii="標楷體" w:eastAsia="標楷體" w:hAnsi="標楷體" w:hint="eastAsia"/>
          <w:b/>
          <w:color w:val="000000"/>
          <w:sz w:val="28"/>
          <w:szCs w:val="28"/>
        </w:rPr>
        <w:t>【教師組】</w:t>
      </w:r>
      <w:r w:rsidRPr="00684EF7">
        <w:rPr>
          <w:rFonts w:ascii="標楷體" w:eastAsia="標楷體" w:hAnsi="標楷體"/>
          <w:b/>
          <w:color w:val="000000"/>
          <w:sz w:val="28"/>
          <w:szCs w:val="28"/>
        </w:rPr>
        <w:t>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品德教育故事</w:t>
      </w:r>
      <w:r w:rsidRPr="00684EF7">
        <w:rPr>
          <w:rFonts w:ascii="標楷體" w:eastAsia="標楷體" w:hint="eastAsia"/>
          <w:b/>
          <w:sz w:val="28"/>
          <w:szCs w:val="28"/>
        </w:rPr>
        <w:t>組</w:t>
      </w:r>
    </w:p>
    <w:p w:rsidR="00FC3966" w:rsidRDefault="00FC3966" w:rsidP="00B42652">
      <w:pPr>
        <w:spacing w:line="240" w:lineRule="atLeast"/>
        <w:jc w:val="center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t>品德教育故事</w:t>
      </w:r>
    </w:p>
    <w:p w:rsidR="00FC3966" w:rsidRDefault="00FC3966" w:rsidP="00707988">
      <w:pPr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（本表僅供</w:t>
      </w:r>
      <w:r>
        <w:rPr>
          <w:rFonts w:ascii="標楷體" w:eastAsia="標楷體" w:hAnsi="標楷體" w:hint="eastAsia"/>
          <w:u w:val="single"/>
        </w:rPr>
        <w:t>離線</w:t>
      </w:r>
      <w:r>
        <w:rPr>
          <w:rFonts w:ascii="標楷體" w:eastAsia="標楷體" w:hAnsi="標楷體" w:hint="eastAsia"/>
        </w:rPr>
        <w:t>填寫，上傳作品請上網依表單內容填寫）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7513"/>
      </w:tblGrid>
      <w:tr w:rsidR="00FC3966" w:rsidTr="0042501B">
        <w:tc>
          <w:tcPr>
            <w:tcW w:w="1696" w:type="dxa"/>
          </w:tcPr>
          <w:p w:rsidR="00FC3966" w:rsidRPr="0042501B" w:rsidRDefault="00FC3966" w:rsidP="0042501B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202145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0" w:id="740552704"/>
              </w:rPr>
              <w:t>故事名</w:t>
            </w:r>
            <w:r w:rsidRPr="00202145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0" w:id="740552704"/>
              </w:rPr>
              <w:t>稱</w:t>
            </w:r>
          </w:p>
        </w:tc>
        <w:tc>
          <w:tcPr>
            <w:tcW w:w="7513" w:type="dxa"/>
          </w:tcPr>
          <w:p w:rsidR="00FC3966" w:rsidRPr="0042501B" w:rsidRDefault="00FC3966" w:rsidP="0042501B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966" w:rsidTr="0042501B">
        <w:tc>
          <w:tcPr>
            <w:tcW w:w="1696" w:type="dxa"/>
          </w:tcPr>
          <w:p w:rsidR="00FC3966" w:rsidRPr="0042501B" w:rsidRDefault="00FC3966" w:rsidP="0042501B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202145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0" w:id="740552705"/>
              </w:rPr>
              <w:t>適用階</w:t>
            </w:r>
            <w:r w:rsidRPr="00202145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0" w:id="740552705"/>
              </w:rPr>
              <w:t>段</w:t>
            </w:r>
          </w:p>
        </w:tc>
        <w:tc>
          <w:tcPr>
            <w:tcW w:w="7513" w:type="dxa"/>
          </w:tcPr>
          <w:p w:rsidR="00FC3966" w:rsidRPr="0042501B" w:rsidRDefault="00FC3966" w:rsidP="0042501B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42501B">
              <w:rPr>
                <w:rFonts w:ascii="標楷體" w:eastAsia="標楷體" w:hAnsi="標楷體" w:hint="eastAsia"/>
                <w:sz w:val="28"/>
                <w:szCs w:val="28"/>
              </w:rPr>
              <w:t>□國小低年級</w:t>
            </w:r>
            <w:r w:rsidRPr="0042501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2501B">
              <w:rPr>
                <w:rFonts w:ascii="標楷體" w:eastAsia="標楷體" w:hAnsi="標楷體" w:hint="eastAsia"/>
                <w:sz w:val="28"/>
                <w:szCs w:val="28"/>
              </w:rPr>
              <w:t>□國小中年級</w:t>
            </w:r>
            <w:r w:rsidRPr="0042501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2501B">
              <w:rPr>
                <w:rFonts w:ascii="標楷體" w:eastAsia="標楷體" w:hAnsi="標楷體" w:hint="eastAsia"/>
                <w:sz w:val="28"/>
                <w:szCs w:val="28"/>
              </w:rPr>
              <w:t>□國小高年級</w:t>
            </w:r>
          </w:p>
        </w:tc>
      </w:tr>
      <w:tr w:rsidR="00FC3966" w:rsidTr="0042501B">
        <w:trPr>
          <w:trHeight w:val="2658"/>
        </w:trPr>
        <w:tc>
          <w:tcPr>
            <w:tcW w:w="1696" w:type="dxa"/>
          </w:tcPr>
          <w:p w:rsidR="00FC3966" w:rsidRPr="0042501B" w:rsidRDefault="00FC3966" w:rsidP="0042501B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202145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0" w:id="740552706"/>
              </w:rPr>
              <w:t>故事主</w:t>
            </w:r>
            <w:r w:rsidRPr="00202145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0" w:id="740552706"/>
              </w:rPr>
              <w:t>題</w:t>
            </w:r>
          </w:p>
        </w:tc>
        <w:tc>
          <w:tcPr>
            <w:tcW w:w="7513" w:type="dxa"/>
          </w:tcPr>
          <w:p w:rsidR="00FC3966" w:rsidRPr="0042501B" w:rsidRDefault="00FC3966" w:rsidP="0042501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C3966" w:rsidRPr="0042501B" w:rsidRDefault="00FC3966" w:rsidP="0042501B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尊重生命、</w:t>
            </w: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孝親尊長、</w:t>
            </w: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負責盡責、</w:t>
            </w: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誠實信用、</w:t>
            </w: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團隊合作、</w:t>
            </w:r>
          </w:p>
          <w:p w:rsidR="00FC3966" w:rsidRPr="0042501B" w:rsidRDefault="00FC3966" w:rsidP="0042501B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自主自律、</w:t>
            </w: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主動積極、</w:t>
            </w: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謙虛有禮、</w:t>
            </w: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關懷行善、</w:t>
            </w: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愛護環境、</w:t>
            </w:r>
          </w:p>
          <w:p w:rsidR="00FC3966" w:rsidRPr="0042501B" w:rsidRDefault="00FC3966" w:rsidP="0042501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賞識感恩、</w:t>
            </w: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接納包容、</w:t>
            </w: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公平正義</w:t>
            </w:r>
          </w:p>
          <w:p w:rsidR="00FC3966" w:rsidRPr="0042501B" w:rsidRDefault="00FC3966" w:rsidP="0042501B">
            <w:pPr>
              <w:spacing w:line="240" w:lineRule="atLeast"/>
              <w:ind w:right="960"/>
              <w:rPr>
                <w:rFonts w:ascii="標楷體" w:eastAsia="標楷體" w:hAnsi="標楷體"/>
              </w:rPr>
            </w:pPr>
            <w:r w:rsidRPr="0042501B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42501B">
              <w:rPr>
                <w:rFonts w:ascii="標楷體" w:eastAsia="標楷體" w:hAnsi="標楷體" w:hint="eastAsia"/>
                <w:b/>
              </w:rPr>
              <w:t>其他</w:t>
            </w:r>
          </w:p>
        </w:tc>
      </w:tr>
      <w:tr w:rsidR="00FC3966" w:rsidTr="0042501B">
        <w:trPr>
          <w:trHeight w:val="4242"/>
        </w:trPr>
        <w:tc>
          <w:tcPr>
            <w:tcW w:w="1696" w:type="dxa"/>
          </w:tcPr>
          <w:p w:rsidR="00FC3966" w:rsidRPr="0042501B" w:rsidRDefault="00FC3966" w:rsidP="0042501B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202145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1" w:id="740552707"/>
              </w:rPr>
              <w:t>故事內</w:t>
            </w:r>
            <w:r w:rsidRPr="00202145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1" w:id="740552707"/>
              </w:rPr>
              <w:t>容</w:t>
            </w:r>
          </w:p>
        </w:tc>
        <w:tc>
          <w:tcPr>
            <w:tcW w:w="7513" w:type="dxa"/>
          </w:tcPr>
          <w:p w:rsidR="00FC3966" w:rsidRPr="0042501B" w:rsidRDefault="00FC3966" w:rsidP="0042501B">
            <w:pPr>
              <w:spacing w:line="240" w:lineRule="atLeast"/>
              <w:ind w:right="960"/>
              <w:rPr>
                <w:rFonts w:ascii="標楷體" w:eastAsia="標楷體" w:hAnsi="標楷體"/>
                <w:color w:val="000000"/>
              </w:rPr>
            </w:pPr>
            <w:r w:rsidRPr="0042501B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真實故事、故事改編或自編故事</w:t>
            </w:r>
          </w:p>
        </w:tc>
      </w:tr>
      <w:tr w:rsidR="00FC3966" w:rsidTr="0042501B">
        <w:trPr>
          <w:trHeight w:val="1552"/>
        </w:trPr>
        <w:tc>
          <w:tcPr>
            <w:tcW w:w="1696" w:type="dxa"/>
          </w:tcPr>
          <w:p w:rsidR="00FC3966" w:rsidRPr="0042501B" w:rsidRDefault="00FC3966" w:rsidP="0042501B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202145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1" w:id="740552708"/>
              </w:rPr>
              <w:t>故事啟</w:t>
            </w:r>
            <w:r w:rsidRPr="00202145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1" w:id="740552708"/>
              </w:rPr>
              <w:t>示</w:t>
            </w:r>
          </w:p>
        </w:tc>
        <w:tc>
          <w:tcPr>
            <w:tcW w:w="7513" w:type="dxa"/>
          </w:tcPr>
          <w:p w:rsidR="00FC3966" w:rsidRPr="0042501B" w:rsidRDefault="00FC3966" w:rsidP="0042501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2501B">
              <w:rPr>
                <w:rFonts w:ascii="標楷體" w:eastAsia="標楷體" w:hAnsi="標楷體"/>
              </w:rPr>
              <w:t>(</w:t>
            </w:r>
            <w:r w:rsidRPr="0042501B">
              <w:rPr>
                <w:rFonts w:ascii="標楷體" w:eastAsia="標楷體" w:hAnsi="標楷體" w:hint="eastAsia"/>
              </w:rPr>
              <w:t>可列出</w:t>
            </w:r>
            <w:r w:rsidRPr="0042501B">
              <w:rPr>
                <w:rFonts w:ascii="標楷體" w:eastAsia="標楷體" w:hAnsi="標楷體"/>
              </w:rPr>
              <w:t>3-5</w:t>
            </w:r>
            <w:r w:rsidRPr="0042501B">
              <w:rPr>
                <w:rFonts w:ascii="標楷體" w:eastAsia="標楷體" w:hAnsi="標楷體" w:hint="eastAsia"/>
              </w:rPr>
              <w:t>個啟發性問題供讀者參酌</w:t>
            </w:r>
            <w:r w:rsidRPr="0042501B">
              <w:rPr>
                <w:rFonts w:ascii="標楷體" w:eastAsia="標楷體" w:hAnsi="標楷體"/>
              </w:rPr>
              <w:t>)</w:t>
            </w:r>
          </w:p>
        </w:tc>
      </w:tr>
      <w:tr w:rsidR="00FC3966" w:rsidTr="0042501B">
        <w:tc>
          <w:tcPr>
            <w:tcW w:w="1696" w:type="dxa"/>
          </w:tcPr>
          <w:p w:rsidR="00FC3966" w:rsidRPr="0042501B" w:rsidRDefault="00FC3966" w:rsidP="0042501B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202145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1" w:id="740552709"/>
              </w:rPr>
              <w:t>參考資</w:t>
            </w:r>
            <w:r w:rsidRPr="00202145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1" w:id="740552709"/>
              </w:rPr>
              <w:t>料</w:t>
            </w:r>
          </w:p>
        </w:tc>
        <w:tc>
          <w:tcPr>
            <w:tcW w:w="7513" w:type="dxa"/>
          </w:tcPr>
          <w:p w:rsidR="00FC3966" w:rsidRPr="0042501B" w:rsidRDefault="00FC3966" w:rsidP="0042501B">
            <w:pPr>
              <w:spacing w:line="240" w:lineRule="atLeast"/>
              <w:ind w:right="960"/>
              <w:rPr>
                <w:rFonts w:ascii="標楷體" w:eastAsia="標楷體" w:hAnsi="標楷體"/>
              </w:rPr>
            </w:pPr>
            <w:r w:rsidRPr="0042501B">
              <w:rPr>
                <w:rFonts w:ascii="標楷體" w:eastAsia="標楷體" w:hAnsi="標楷體"/>
              </w:rPr>
              <w:t>(</w:t>
            </w:r>
            <w:r w:rsidRPr="0042501B">
              <w:rPr>
                <w:rFonts w:ascii="標楷體" w:eastAsia="標楷體" w:hAnsi="標楷體" w:hint="eastAsia"/>
              </w:rPr>
              <w:t>無可免填</w:t>
            </w:r>
            <w:r w:rsidRPr="0042501B">
              <w:rPr>
                <w:rFonts w:ascii="標楷體" w:eastAsia="標楷體" w:hAnsi="標楷體"/>
              </w:rPr>
              <w:t>)</w:t>
            </w:r>
          </w:p>
        </w:tc>
      </w:tr>
    </w:tbl>
    <w:p w:rsidR="00FC3966" w:rsidRPr="00254A9C" w:rsidRDefault="00FC3966" w:rsidP="00707988">
      <w:pPr>
        <w:spacing w:line="240" w:lineRule="atLeast"/>
        <w:ind w:right="960"/>
        <w:rPr>
          <w:rFonts w:ascii="標楷體" w:eastAsia="標楷體" w:hAnsi="標楷體"/>
          <w:b/>
        </w:rPr>
      </w:pPr>
    </w:p>
    <w:p w:rsidR="00FC3966" w:rsidRDefault="00FC3966" w:rsidP="00C52577">
      <w:pPr>
        <w:pStyle w:val="ListParagraph"/>
        <w:rPr>
          <w:rFonts w:ascii="標楷體" w:eastAsia="標楷體" w:hAnsi="標楷體"/>
          <w:b/>
          <w:sz w:val="32"/>
          <w:szCs w:val="32"/>
        </w:rPr>
      </w:pPr>
    </w:p>
    <w:p w:rsidR="00FC3966" w:rsidRDefault="00FC3966" w:rsidP="00EA6701">
      <w:pPr>
        <w:spacing w:line="240" w:lineRule="atLeast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20"/>
          <w:szCs w:val="36"/>
          <w:bdr w:val="single" w:sz="4" w:space="0" w:color="auto" w:frame="1"/>
        </w:rPr>
        <w:t>徵文活動</w:t>
      </w:r>
      <w:r>
        <w:rPr>
          <w:rFonts w:ascii="標楷體" w:eastAsia="標楷體" w:hAnsi="標楷體"/>
          <w:b/>
          <w:sz w:val="22"/>
          <w:szCs w:val="36"/>
          <w:bdr w:val="single" w:sz="4" w:space="0" w:color="auto" w:frame="1"/>
        </w:rPr>
        <w:t>-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附件四</w:t>
      </w:r>
    </w:p>
    <w:p w:rsidR="00FC3966" w:rsidRPr="00EA6701" w:rsidRDefault="00FC3966" w:rsidP="009963BE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新北市</w:t>
      </w:r>
      <w:r w:rsidRPr="00EA67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菩提金剛慈善會第</w:t>
      </w:r>
      <w:r w:rsidRPr="00EA6701">
        <w:rPr>
          <w:rFonts w:ascii="標楷體" w:eastAsia="標楷體" w:hAnsi="標楷體"/>
          <w:b/>
          <w:bCs/>
          <w:color w:val="000000"/>
          <w:sz w:val="28"/>
          <w:szCs w:val="28"/>
        </w:rPr>
        <w:t>6</w:t>
      </w:r>
      <w:r w:rsidRPr="00EA67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屆【孝悌好兒童】全國徵文比賽</w:t>
      </w:r>
    </w:p>
    <w:p w:rsidR="00FC3966" w:rsidRPr="00EA6701" w:rsidRDefault="00FC3966" w:rsidP="009963BE">
      <w:pPr>
        <w:widowControl/>
        <w:spacing w:before="100" w:beforeAutospacing="1" w:after="100" w:afterAutospacing="1" w:line="500" w:lineRule="exact"/>
        <w:jc w:val="center"/>
        <w:outlineLvl w:val="0"/>
        <w:rPr>
          <w:rFonts w:ascii="標楷體" w:eastAsia="標楷體" w:hAnsi="標楷體" w:cs="Arial"/>
          <w:b/>
          <w:bCs/>
          <w:color w:val="000000"/>
          <w:kern w:val="36"/>
          <w:sz w:val="28"/>
          <w:szCs w:val="28"/>
        </w:rPr>
      </w:pPr>
      <w:r w:rsidRPr="00EA6701">
        <w:rPr>
          <w:rFonts w:ascii="標楷體" w:eastAsia="標楷體" w:hAnsi="標楷體" w:cs="Arial" w:hint="eastAsia"/>
          <w:b/>
          <w:bCs/>
          <w:color w:val="000000"/>
          <w:kern w:val="36"/>
          <w:sz w:val="28"/>
          <w:szCs w:val="28"/>
        </w:rPr>
        <w:t>送件注意事項</w:t>
      </w:r>
    </w:p>
    <w:p w:rsidR="00FC3966" w:rsidRPr="00EA6701" w:rsidRDefault="00FC3966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/>
          <w:kern w:val="0"/>
          <w:sz w:val="14"/>
          <w:szCs w:val="14"/>
        </w:rPr>
        <w:t xml:space="preserve">      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學生組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及教師組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請以學校為單位統一送件，不接受個人報名參賽，並請確實填寫學校聯絡人資料，以方便獲獎後續聯絡事宜。</w:t>
      </w:r>
    </w:p>
    <w:p w:rsidR="00FC3966" w:rsidRPr="00EA6701" w:rsidRDefault="00FC3966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二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/>
          <w:kern w:val="0"/>
          <w:sz w:val="14"/>
          <w:szCs w:val="14"/>
        </w:rPr>
        <w:t xml:space="preserve">      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學校承辦人送件注意事項：</w:t>
      </w:r>
    </w:p>
    <w:p w:rsidR="00FC3966" w:rsidRPr="00EA6701" w:rsidRDefault="00FC3966" w:rsidP="00EA6701">
      <w:pPr>
        <w:widowControl/>
        <w:spacing w:line="440" w:lineRule="exact"/>
        <w:ind w:hanging="426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1. 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請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9"/>
          <w:szCs w:val="29"/>
        </w:rPr>
        <w:t>下載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範例檔</w:t>
      </w:r>
      <w:r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範例檔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請至新北市樹林區山佳國小網站自行下載</w:t>
      </w:r>
      <w:r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)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，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以解壓縮後的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9"/>
          <w:szCs w:val="29"/>
        </w:rPr>
        <w:t>範例檔</w:t>
      </w:r>
      <w:r w:rsidRPr="00EA6701">
        <w:rPr>
          <w:rFonts w:ascii="標楷體" w:eastAsia="標楷體" w:hAnsi="標楷體" w:cs="Arial"/>
          <w:b/>
          <w:bCs/>
          <w:color w:val="000000"/>
          <w:kern w:val="0"/>
          <w:sz w:val="29"/>
          <w:szCs w:val="29"/>
        </w:rPr>
        <w:t>word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9"/>
          <w:szCs w:val="29"/>
        </w:rPr>
        <w:t>文件來繕打作品，勿直接以公文之附件檔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9"/>
          <w:szCs w:val="29"/>
        </w:rPr>
        <w:t>繕打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，並將每件作品存成單一檔案，並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依範例檔格式命名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FC3966" w:rsidRPr="00EA6701" w:rsidRDefault="00FC3966" w:rsidP="00EA6701">
      <w:pPr>
        <w:widowControl/>
        <w:spacing w:line="440" w:lineRule="exact"/>
        <w:ind w:hanging="426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2. 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整理全校學生及教師的投稿資料，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9"/>
          <w:szCs w:val="29"/>
        </w:rPr>
        <w:t>填妥作品清冊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FC3966" w:rsidRPr="00EA6701" w:rsidRDefault="00FC3966" w:rsidP="00EA6701">
      <w:pPr>
        <w:widowControl/>
        <w:spacing w:line="440" w:lineRule="exact"/>
        <w:ind w:hanging="426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3. 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若作品件數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3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件以上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含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件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請將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作品清冊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與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作品</w:t>
      </w:r>
      <w:r w:rsidRPr="00EA6701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word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檔依範例檔的格式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壓縮成</w:t>
      </w:r>
      <w:r w:rsidRPr="00EA6701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zip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檔，</w:t>
      </w:r>
      <w:r w:rsidRPr="00EA6701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3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件以下可以直接寄送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，請務必以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作品清冊裡所留的承辦人</w:t>
      </w:r>
      <w:r w:rsidRPr="00EA6701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email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帳號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寄至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smile@mail.sjes.ntpc.edu.tw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電子郵件信箱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請勿以奇摩信箱郵寄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，之後若有任何需更改之項目，主辦單位會以這組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email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帳號來通知。</w:t>
      </w:r>
    </w:p>
    <w:p w:rsidR="00FC3966" w:rsidRPr="00EA6701" w:rsidRDefault="00FC3966" w:rsidP="00EA6701">
      <w:pPr>
        <w:widowControl/>
        <w:spacing w:line="440" w:lineRule="exact"/>
        <w:ind w:hanging="426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4. 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學校可於完成作品後，再統一彙整作者作品授權書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授權書參考格式如附件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五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)(</w:t>
      </w:r>
      <w:hyperlink r:id="rId7" w:history="1">
        <w:r w:rsidRPr="00EA6701">
          <w:rPr>
            <w:rFonts w:ascii="標楷體" w:eastAsia="標楷體" w:hAnsi="標楷體" w:cs="Arial" w:hint="eastAsia"/>
            <w:color w:val="000000"/>
            <w:kern w:val="0"/>
            <w:sz w:val="28"/>
            <w:szCs w:val="28"/>
          </w:rPr>
          <w:t>可在全國徵文辦法附件區下載</w:t>
        </w:r>
      </w:hyperlink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，請將全校授權書掃描成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個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PDF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電子檔，一樣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9"/>
          <w:szCs w:val="29"/>
        </w:rPr>
        <w:t>用作品清冊裡所留的承辦人</w:t>
      </w:r>
      <w:r w:rsidRPr="00EA6701">
        <w:rPr>
          <w:rFonts w:ascii="標楷體" w:eastAsia="標楷體" w:hAnsi="標楷體" w:cs="Arial"/>
          <w:b/>
          <w:bCs/>
          <w:color w:val="000000"/>
          <w:kern w:val="0"/>
          <w:sz w:val="29"/>
          <w:szCs w:val="29"/>
        </w:rPr>
        <w:t>email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9"/>
          <w:szCs w:val="29"/>
        </w:rPr>
        <w:t>帳號</w:t>
      </w:r>
      <w:r w:rsidRPr="00EA6701">
        <w:rPr>
          <w:rFonts w:ascii="標楷體" w:eastAsia="標楷體" w:hAnsi="標楷體" w:cs="Arial" w:hint="eastAsia"/>
          <w:color w:val="000000"/>
          <w:kern w:val="0"/>
          <w:sz w:val="29"/>
          <w:szCs w:val="29"/>
        </w:rPr>
        <w:t>寄至</w:t>
      </w:r>
      <w:r w:rsidRPr="00EA6701">
        <w:rPr>
          <w:rFonts w:ascii="標楷體" w:eastAsia="標楷體" w:hAnsi="標楷體" w:cs="Arial"/>
          <w:color w:val="000000"/>
          <w:kern w:val="0"/>
          <w:sz w:val="29"/>
          <w:szCs w:val="29"/>
        </w:rPr>
        <w:t>smile@mail.sjes.ntpc.edu.tw</w:t>
      </w:r>
      <w:r w:rsidRPr="00EA6701">
        <w:rPr>
          <w:rFonts w:ascii="標楷體" w:eastAsia="標楷體" w:hAnsi="標楷體" w:cs="Arial" w:hint="eastAsia"/>
          <w:color w:val="000000"/>
          <w:kern w:val="0"/>
          <w:sz w:val="29"/>
          <w:szCs w:val="29"/>
        </w:rPr>
        <w:t>電子郵件信箱，</w:t>
      </w:r>
      <w:r w:rsidRPr="00EA6701">
        <w:rPr>
          <w:rFonts w:ascii="標楷體" w:eastAsia="標楷體" w:hAnsi="標楷體" w:cs="Arial" w:hint="eastAsia"/>
          <w:b/>
          <w:bCs/>
          <w:color w:val="000000"/>
          <w:kern w:val="0"/>
          <w:sz w:val="29"/>
          <w:szCs w:val="29"/>
          <w:u w:val="single"/>
        </w:rPr>
        <w:t>不用郵寄</w:t>
      </w:r>
      <w:r w:rsidRPr="00EA6701">
        <w:rPr>
          <w:rFonts w:ascii="標楷體" w:eastAsia="標楷體" w:hAnsi="標楷體" w:cs="Arial" w:hint="eastAsia"/>
          <w:color w:val="000000"/>
          <w:kern w:val="0"/>
          <w:sz w:val="29"/>
          <w:szCs w:val="29"/>
        </w:rPr>
        <w:t>。</w:t>
      </w:r>
    </w:p>
    <w:p w:rsidR="00FC3966" w:rsidRPr="00EA6701" w:rsidRDefault="00FC3966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/>
          <w:kern w:val="0"/>
          <w:sz w:val="14"/>
          <w:szCs w:val="14"/>
        </w:rPr>
        <w:t xml:space="preserve">      </w:t>
      </w:r>
      <w:r w:rsidRPr="005F1B6E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作品主題及內容</w:t>
      </w:r>
      <w:r w:rsidRPr="005F1B6E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未符合本計畫規定，不予評審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FC3966" w:rsidRPr="00EA6701" w:rsidRDefault="00FC3966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四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/>
          <w:kern w:val="0"/>
          <w:sz w:val="14"/>
          <w:szCs w:val="14"/>
        </w:rPr>
        <w:t xml:space="preserve">      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各校作品送件數以學生組中高年級各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20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件為限，教師組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每組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每師限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件。</w:t>
      </w:r>
    </w:p>
    <w:p w:rsidR="00FC3966" w:rsidRPr="00EA6701" w:rsidRDefault="00FC3966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五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/>
          <w:kern w:val="0"/>
          <w:sz w:val="14"/>
          <w:szCs w:val="14"/>
        </w:rPr>
        <w:t xml:space="preserve">      </w:t>
      </w:r>
      <w:r w:rsidRPr="00AF0B88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作品請依照各組規定字數送件，未達規定字數或超出字數</w:t>
      </w:r>
      <w:r w:rsidRPr="00AF0B88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(</w:t>
      </w:r>
      <w:r w:rsidRPr="00AF0B88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含標點符號</w:t>
      </w:r>
      <w:r w:rsidRPr="00AF0B88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)</w:t>
      </w:r>
      <w:r w:rsidRPr="00AF0B88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，不予評選。</w:t>
      </w:r>
    </w:p>
    <w:p w:rsidR="00FC3966" w:rsidRDefault="00FC3966" w:rsidP="00BB572D">
      <w:pPr>
        <w:widowControl/>
        <w:spacing w:line="440" w:lineRule="exact"/>
        <w:ind w:hanging="993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六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/>
          <w:kern w:val="0"/>
          <w:sz w:val="14"/>
          <w:szCs w:val="14"/>
        </w:rPr>
        <w:t xml:space="preserve">      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相關作品送件問題與確認，請直接以</w:t>
      </w:r>
      <w:r w:rsidRPr="00EA6701">
        <w:rPr>
          <w:rFonts w:ascii="標楷體" w:eastAsia="標楷體" w:hAnsi="標楷體" w:cs="Arial" w:hint="eastAsia"/>
          <w:color w:val="000000"/>
          <w:kern w:val="0"/>
          <w:sz w:val="29"/>
          <w:szCs w:val="29"/>
        </w:rPr>
        <w:t>各校作品清冊內所留的承辦人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email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聯絡，或洽新北市山佳國民小學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訓育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組長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陳怡君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(02)26806673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轉</w:t>
      </w:r>
      <w:r w:rsidRPr="00EA6701">
        <w:rPr>
          <w:rFonts w:ascii="標楷體" w:eastAsia="標楷體" w:hAnsi="標楷體" w:cs="Arial"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22</w:t>
      </w:r>
      <w:r w:rsidRPr="00EA670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FC3966" w:rsidRDefault="00FC3966" w:rsidP="00BB572D">
      <w:pPr>
        <w:numPr>
          <w:ilvl w:val="0"/>
          <w:numId w:val="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參與徵選之稿件一律不退件，請自行保留備份。</w:t>
      </w:r>
    </w:p>
    <w:p w:rsidR="00FC3966" w:rsidRDefault="00FC3966" w:rsidP="00BB572D">
      <w:pPr>
        <w:numPr>
          <w:ilvl w:val="0"/>
          <w:numId w:val="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不符格式規定或未備齊繳交之資料一律不納入評選！</w:t>
      </w:r>
    </w:p>
    <w:p w:rsidR="00FC3966" w:rsidRPr="00E66E0B" w:rsidRDefault="00FC3966" w:rsidP="00BB572D">
      <w:pPr>
        <w:numPr>
          <w:ilvl w:val="0"/>
          <w:numId w:val="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E66E0B">
        <w:rPr>
          <w:rFonts w:ascii="標楷體" w:eastAsia="標楷體" w:hAnsi="標楷體" w:hint="eastAsia"/>
          <w:sz w:val="28"/>
          <w:szCs w:val="28"/>
        </w:rPr>
        <w:t>投稿請及早作業，避免徵稿截止日前網路壅塞，而造成無法順利上傳之問題。</w:t>
      </w:r>
    </w:p>
    <w:p w:rsidR="00FC3966" w:rsidRPr="00BB572D" w:rsidRDefault="00FC3966" w:rsidP="00BB572D">
      <w:pPr>
        <w:widowControl/>
        <w:spacing w:line="440" w:lineRule="exact"/>
        <w:ind w:hanging="993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B572D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BB572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七</w:t>
      </w:r>
      <w:r w:rsidRPr="00BB572D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 w:rsidRPr="00BB572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投稿之作品皆須同意下列所載事項：</w:t>
      </w:r>
    </w:p>
    <w:p w:rsidR="00FC3966" w:rsidRPr="00BB572D" w:rsidRDefault="00FC3966" w:rsidP="00BB572D">
      <w:pPr>
        <w:widowControl/>
        <w:spacing w:line="440" w:lineRule="exact"/>
        <w:ind w:hanging="993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B572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本作品</w:t>
      </w:r>
      <w:r w:rsidRPr="00BB572D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BB572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含附件</w:t>
      </w:r>
      <w:r w:rsidRPr="00BB572D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 w:rsidRPr="00BB572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係本人原創，絕無抄襲或侵犯他人著作權，並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遵守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稿不能多投，並且已</w:t>
      </w:r>
      <w:r w:rsidRPr="00BB572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出版或獲獎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作品不得投稿</w:t>
      </w:r>
      <w:r w:rsidRPr="00BB572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。若發現有抄襲或侵害他人著作權之嫌，願意取消得獎資格，並立即繳回領取之稿費及獎狀，一切法律責任由本人自負，如因此造成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本會</w:t>
      </w:r>
      <w:r w:rsidRPr="00BB572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或基於其授權而使用本作品之第三人之損害，願負賠償責任。本人同意本作品全部內容授權</w:t>
      </w:r>
      <w:r w:rsidRPr="00BC16B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刊登</w:t>
      </w:r>
      <w:r w:rsidRPr="00BC16B1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彙編成輯選</w:t>
      </w:r>
      <w:r w:rsidRPr="00BC16B1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或網路教材</w:t>
      </w:r>
      <w:r w:rsidRPr="00BC16B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，提</w:t>
      </w:r>
      <w:r w:rsidRPr="00BB572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供各級機關、學校或社會大眾線上檢索、閱讀、列印等，得不限時間與地域，為教育、學術研究或其他非屬營利之目的利用。</w:t>
      </w:r>
    </w:p>
    <w:p w:rsidR="00FC3966" w:rsidRPr="00BB572D" w:rsidRDefault="00FC3966" w:rsidP="00BB572D">
      <w:pPr>
        <w:widowControl/>
        <w:spacing w:line="440" w:lineRule="exact"/>
        <w:ind w:hanging="993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  <w:r w:rsidRPr="00EA6701">
        <w:rPr>
          <w:rFonts w:ascii="標楷體" w:eastAsia="標楷體" w:hAnsi="標楷體" w:cs="Arial"/>
          <w:color w:val="000000"/>
          <w:kern w:val="0"/>
          <w:sz w:val="27"/>
          <w:szCs w:val="27"/>
        </w:rPr>
        <w:t>                 </w:t>
      </w: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Pr="00EA6701" w:rsidRDefault="00FC3966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C3966" w:rsidRDefault="00FC3966" w:rsidP="005202DD">
      <w:pPr>
        <w:spacing w:line="240" w:lineRule="atLeast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20"/>
          <w:szCs w:val="36"/>
          <w:bdr w:val="single" w:sz="4" w:space="0" w:color="auto" w:frame="1"/>
        </w:rPr>
        <w:t>徵文活動</w:t>
      </w:r>
      <w:r>
        <w:rPr>
          <w:rFonts w:ascii="標楷體" w:eastAsia="標楷體" w:hAnsi="標楷體"/>
          <w:b/>
          <w:sz w:val="22"/>
          <w:szCs w:val="36"/>
          <w:bdr w:val="single" w:sz="4" w:space="0" w:color="auto" w:frame="1"/>
        </w:rPr>
        <w:t>-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附件五</w:t>
      </w:r>
    </w:p>
    <w:p w:rsidR="00FC3966" w:rsidRDefault="00FC3966" w:rsidP="00E172D0">
      <w:pPr>
        <w:pStyle w:val="Default"/>
        <w:spacing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著作財產權與肖像權授權同意書</w:t>
      </w:r>
    </w:p>
    <w:p w:rsidR="00FC3966" w:rsidRDefault="00FC3966" w:rsidP="00E172D0">
      <w:pPr>
        <w:pStyle w:val="Default"/>
        <w:spacing w:line="400" w:lineRule="exact"/>
        <w:rPr>
          <w:rFonts w:ascii="微軟正黑體" w:eastAsia="微軟正黑體" w:hAnsi="Georgia" w:cs="微軟正黑體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_____________</w:t>
      </w:r>
      <w:r>
        <w:rPr>
          <w:rFonts w:hAnsi="Georgia" w:hint="eastAsia"/>
          <w:sz w:val="28"/>
          <w:szCs w:val="28"/>
        </w:rPr>
        <w:t>（以下簡稱本人），茲同意無償授權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新北市菩提金剛慈善會</w:t>
      </w:r>
      <w:r>
        <w:rPr>
          <w:rFonts w:hAnsi="Georgia" w:hint="eastAsia"/>
          <w:sz w:val="28"/>
          <w:szCs w:val="28"/>
        </w:rPr>
        <w:t>使用本人報名參加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第</w:t>
      </w:r>
      <w:r>
        <w:rPr>
          <w:rFonts w:ascii="微軟正黑體" w:eastAsia="微軟正黑體" w:hAnsi="Georgia" w:cs="微軟正黑體"/>
          <w:b/>
          <w:bCs/>
          <w:sz w:val="28"/>
          <w:szCs w:val="28"/>
        </w:rPr>
        <w:t>6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屆【孝悌好兒童】全國徵文比賽</w:t>
      </w:r>
    </w:p>
    <w:p w:rsidR="00FC3966" w:rsidRDefault="00FC3966" w:rsidP="00E172D0">
      <w:pPr>
        <w:pStyle w:val="Default"/>
        <w:spacing w:line="4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本人同意並擔保以下條款：</w:t>
      </w:r>
    </w:p>
    <w:p w:rsidR="00FC3966" w:rsidRDefault="00FC3966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1. </w:t>
      </w:r>
      <w:r>
        <w:rPr>
          <w:rFonts w:hAnsi="Georgia" w:hint="eastAsia"/>
          <w:sz w:val="28"/>
          <w:szCs w:val="28"/>
        </w:rPr>
        <w:t>本人授權之著作（作品）內容皆為自行創作。</w:t>
      </w:r>
    </w:p>
    <w:p w:rsidR="00FC3966" w:rsidRDefault="00FC3966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2. </w:t>
      </w:r>
      <w:r>
        <w:rPr>
          <w:rFonts w:hAnsi="Georgia" w:hint="eastAsia"/>
          <w:sz w:val="28"/>
          <w:szCs w:val="28"/>
        </w:rPr>
        <w:t>本人授權照片，作為製作成果手冊使用，及在媒體（含網路）上登載。</w:t>
      </w:r>
    </w:p>
    <w:p w:rsidR="00FC3966" w:rsidRDefault="00FC3966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3. </w:t>
      </w:r>
      <w:r>
        <w:rPr>
          <w:rFonts w:hAnsi="Georgia" w:hint="eastAsia"/>
          <w:sz w:val="28"/>
          <w:szCs w:val="28"/>
        </w:rPr>
        <w:t>本人擁有完全權利與權限簽署並履行本同意書，且已取得簽署本同意書必要之第三者同意與授權（例非原創音樂、畫面</w:t>
      </w:r>
      <w:r>
        <w:rPr>
          <w:rFonts w:ascii="Georgia" w:hAnsi="Georgia" w:cs="Georgia"/>
          <w:sz w:val="28"/>
          <w:szCs w:val="28"/>
        </w:rPr>
        <w:t>…</w:t>
      </w:r>
      <w:r>
        <w:rPr>
          <w:rFonts w:hAnsi="Georgia" w:hint="eastAsia"/>
          <w:sz w:val="28"/>
          <w:szCs w:val="28"/>
        </w:rPr>
        <w:t>等版權授權）。</w:t>
      </w:r>
    </w:p>
    <w:p w:rsidR="00FC3966" w:rsidRDefault="00FC3966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4. </w:t>
      </w:r>
      <w:r>
        <w:rPr>
          <w:rFonts w:hAnsi="Georgia" w:hint="eastAsia"/>
          <w:sz w:val="28"/>
          <w:szCs w:val="28"/>
        </w:rPr>
        <w:t>著作財產權同意由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新北市菩提金剛慈善會</w:t>
      </w:r>
      <w:r>
        <w:rPr>
          <w:rFonts w:hAnsi="Georgia" w:hint="eastAsia"/>
          <w:sz w:val="28"/>
          <w:szCs w:val="28"/>
        </w:rPr>
        <w:t>取得，並供典藏、推廣、借閱、公布、發行、重製、複製及公開展示播放、上網等及有為其他一切著作權財產權利用行為之權利。</w:t>
      </w:r>
    </w:p>
    <w:p w:rsidR="00FC3966" w:rsidRDefault="00FC3966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5. </w:t>
      </w:r>
      <w:r>
        <w:rPr>
          <w:rFonts w:hAnsi="Georgia" w:hint="eastAsia"/>
          <w:sz w:val="28"/>
          <w:szCs w:val="28"/>
        </w:rPr>
        <w:t>授權之著作（作品）無侵害任何第三者之著作權、專利權、商標權、商業機密或其他智慧財產權之情形。</w:t>
      </w:r>
    </w:p>
    <w:p w:rsidR="00FC3966" w:rsidRDefault="00FC3966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6. </w:t>
      </w:r>
      <w:r>
        <w:rPr>
          <w:rFonts w:hAnsi="Georgia" w:hint="eastAsia"/>
          <w:sz w:val="28"/>
          <w:szCs w:val="28"/>
        </w:rPr>
        <w:t>本人不得運用同一著作（作品）參與其他類似比賽，亦不得運用前已獲佳作以上之作品參與本競賽。</w:t>
      </w:r>
    </w:p>
    <w:p w:rsidR="00FC3966" w:rsidRDefault="00FC3966" w:rsidP="00E172D0">
      <w:pPr>
        <w:pStyle w:val="Default"/>
        <w:spacing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7. </w:t>
      </w:r>
      <w:r>
        <w:rPr>
          <w:rFonts w:hAnsi="Georgia" w:hint="eastAsia"/>
          <w:sz w:val="28"/>
          <w:szCs w:val="28"/>
        </w:rPr>
        <w:t>如違反本同意書各項規定，本人須自負法律責任。全國校長協會並得要求本人返還全數得獎獎勵。於本同意書內容範圍內，因可歸責於本人之事由致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新北市菩提金剛慈善會</w:t>
      </w:r>
      <w:r>
        <w:rPr>
          <w:rFonts w:hAnsi="Georgia" w:hint="eastAsia"/>
          <w:sz w:val="28"/>
          <w:szCs w:val="28"/>
        </w:rPr>
        <w:t>受有損害，本人應負賠償之全責。</w:t>
      </w:r>
    </w:p>
    <w:p w:rsidR="00FC3966" w:rsidRDefault="00FC3966" w:rsidP="00E172D0">
      <w:pPr>
        <w:pStyle w:val="Default"/>
        <w:spacing w:line="400" w:lineRule="exact"/>
        <w:rPr>
          <w:rFonts w:hAnsi="Georgia"/>
          <w:sz w:val="28"/>
          <w:szCs w:val="28"/>
        </w:rPr>
      </w:pPr>
    </w:p>
    <w:p w:rsidR="00FC3966" w:rsidRDefault="00FC3966" w:rsidP="00E172D0">
      <w:pPr>
        <w:pStyle w:val="Default"/>
        <w:spacing w:line="4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此致</w:t>
      </w:r>
    </w:p>
    <w:p w:rsidR="00FC3966" w:rsidRDefault="00FC3966" w:rsidP="00E172D0">
      <w:pPr>
        <w:pStyle w:val="Default"/>
        <w:spacing w:line="400" w:lineRule="exact"/>
        <w:rPr>
          <w:rFonts w:ascii="微軟正黑體" w:eastAsia="微軟正黑體" w:hAnsi="Georgia" w:cs="微軟正黑體"/>
          <w:b/>
          <w:bCs/>
          <w:sz w:val="36"/>
          <w:szCs w:val="36"/>
        </w:rPr>
      </w:pPr>
      <w:r>
        <w:rPr>
          <w:rFonts w:ascii="微軟正黑體" w:eastAsia="微軟正黑體" w:hAnsi="Georgia" w:cs="微軟正黑體" w:hint="eastAsia"/>
          <w:b/>
          <w:bCs/>
          <w:sz w:val="36"/>
          <w:szCs w:val="36"/>
        </w:rPr>
        <w:t>新北市菩提金剛慈善會</w:t>
      </w:r>
    </w:p>
    <w:p w:rsidR="00FC3966" w:rsidRPr="00E172D0" w:rsidRDefault="00FC3966" w:rsidP="00E172D0">
      <w:pPr>
        <w:pStyle w:val="Default"/>
        <w:spacing w:line="300" w:lineRule="exact"/>
        <w:rPr>
          <w:rFonts w:ascii="微軟正黑體" w:eastAsia="微軟正黑體" w:hAnsi="Georgia" w:cs="微軟正黑體"/>
          <w:sz w:val="28"/>
          <w:szCs w:val="28"/>
        </w:rPr>
      </w:pPr>
    </w:p>
    <w:p w:rsidR="00FC3966" w:rsidRDefault="00FC3966" w:rsidP="00E172D0">
      <w:pPr>
        <w:pStyle w:val="Default"/>
        <w:spacing w:line="3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立同意書人：【親筆簽名】</w:t>
      </w:r>
    </w:p>
    <w:p w:rsidR="00FC3966" w:rsidRPr="00E172D0" w:rsidRDefault="00FC3966" w:rsidP="00E172D0">
      <w:pPr>
        <w:pStyle w:val="Default"/>
        <w:spacing w:line="300" w:lineRule="exact"/>
        <w:rPr>
          <w:rFonts w:hAnsi="Georgia"/>
          <w:sz w:val="28"/>
          <w:szCs w:val="28"/>
        </w:rPr>
      </w:pPr>
    </w:p>
    <w:p w:rsidR="00FC3966" w:rsidRDefault="00FC3966" w:rsidP="00E172D0">
      <w:pPr>
        <w:pStyle w:val="Default"/>
        <w:spacing w:line="3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身分證字號：</w:t>
      </w:r>
    </w:p>
    <w:p w:rsidR="00FC3966" w:rsidRDefault="00FC3966" w:rsidP="00E172D0">
      <w:pPr>
        <w:pStyle w:val="Default"/>
        <w:spacing w:line="300" w:lineRule="exact"/>
        <w:rPr>
          <w:rFonts w:hAnsi="Georgia"/>
          <w:sz w:val="28"/>
          <w:szCs w:val="28"/>
        </w:rPr>
      </w:pPr>
    </w:p>
    <w:p w:rsidR="00FC3966" w:rsidRDefault="00FC3966" w:rsidP="00E172D0">
      <w:pPr>
        <w:pStyle w:val="Default"/>
        <w:spacing w:line="3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聯絡電話：</w:t>
      </w:r>
    </w:p>
    <w:p w:rsidR="00FC3966" w:rsidRDefault="00FC3966" w:rsidP="00E172D0">
      <w:pPr>
        <w:pStyle w:val="Default"/>
        <w:spacing w:line="300" w:lineRule="exact"/>
        <w:rPr>
          <w:rFonts w:hAnsi="Georgia"/>
          <w:sz w:val="28"/>
          <w:szCs w:val="28"/>
        </w:rPr>
      </w:pPr>
    </w:p>
    <w:p w:rsidR="00FC3966" w:rsidRDefault="00FC3966" w:rsidP="00E172D0">
      <w:pPr>
        <w:pStyle w:val="Default"/>
        <w:spacing w:line="3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地址：</w:t>
      </w:r>
    </w:p>
    <w:p w:rsidR="00FC3966" w:rsidRDefault="00FC3966" w:rsidP="00E172D0">
      <w:pPr>
        <w:pStyle w:val="Default"/>
        <w:spacing w:line="300" w:lineRule="exact"/>
        <w:rPr>
          <w:rFonts w:hAnsi="Georgia"/>
          <w:sz w:val="28"/>
          <w:szCs w:val="28"/>
        </w:rPr>
      </w:pPr>
    </w:p>
    <w:p w:rsidR="00FC3966" w:rsidRDefault="00FC3966" w:rsidP="00EB122F">
      <w:pPr>
        <w:pStyle w:val="Default"/>
        <w:spacing w:line="300" w:lineRule="exact"/>
        <w:rPr>
          <w:rFonts w:hAnsi="標楷體"/>
          <w:b/>
          <w:sz w:val="32"/>
          <w:szCs w:val="32"/>
        </w:rPr>
      </w:pPr>
      <w:r>
        <w:rPr>
          <w:rFonts w:hAnsi="Georgia" w:hint="eastAsia"/>
          <w:sz w:val="28"/>
          <w:szCs w:val="28"/>
        </w:rPr>
        <w:t>監護人簽名：</w:t>
      </w:r>
    </w:p>
    <w:p w:rsidR="00FC3966" w:rsidRPr="00B42652" w:rsidRDefault="00FC3966"/>
    <w:sectPr w:rsidR="00FC3966" w:rsidRPr="00B42652" w:rsidSect="005202DD">
      <w:pgSz w:w="11906" w:h="16838"/>
      <w:pgMar w:top="873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66" w:rsidRDefault="00FC3966" w:rsidP="003A39C3">
      <w:r>
        <w:separator/>
      </w:r>
    </w:p>
  </w:endnote>
  <w:endnote w:type="continuationSeparator" w:id="0">
    <w:p w:rsidR="00FC3966" w:rsidRDefault="00FC3966" w:rsidP="003A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新細明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66" w:rsidRDefault="00FC3966" w:rsidP="003A39C3">
      <w:r>
        <w:separator/>
      </w:r>
    </w:p>
  </w:footnote>
  <w:footnote w:type="continuationSeparator" w:id="0">
    <w:p w:rsidR="00FC3966" w:rsidRDefault="00FC3966" w:rsidP="003A3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57F"/>
    <w:multiLevelType w:val="hybridMultilevel"/>
    <w:tmpl w:val="FA9829B6"/>
    <w:lvl w:ilvl="0" w:tplc="7616C02E">
      <w:start w:val="1"/>
      <w:numFmt w:val="taiwaneseCountingThousand"/>
      <w:lvlText w:val="(%1)"/>
      <w:lvlJc w:val="left"/>
      <w:pPr>
        <w:ind w:left="1200" w:hanging="72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70C63587"/>
    <w:multiLevelType w:val="hybridMultilevel"/>
    <w:tmpl w:val="6BC83172"/>
    <w:lvl w:ilvl="0" w:tplc="E37A7576">
      <w:start w:val="1"/>
      <w:numFmt w:val="taiwaneseCountingThousand"/>
      <w:lvlText w:val="%1、"/>
      <w:lvlJc w:val="left"/>
      <w:pPr>
        <w:tabs>
          <w:tab w:val="num" w:pos="426"/>
        </w:tabs>
        <w:ind w:left="1146" w:hanging="72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9F6330E"/>
    <w:multiLevelType w:val="hybridMultilevel"/>
    <w:tmpl w:val="013C953A"/>
    <w:lvl w:ilvl="0" w:tplc="BD18F9A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652"/>
    <w:rsid w:val="00002487"/>
    <w:rsid w:val="0000467D"/>
    <w:rsid w:val="0001427D"/>
    <w:rsid w:val="00026732"/>
    <w:rsid w:val="000A7B96"/>
    <w:rsid w:val="000B4157"/>
    <w:rsid w:val="00107729"/>
    <w:rsid w:val="00121746"/>
    <w:rsid w:val="001355F0"/>
    <w:rsid w:val="001942D3"/>
    <w:rsid w:val="00194415"/>
    <w:rsid w:val="00195E89"/>
    <w:rsid w:val="001E35DA"/>
    <w:rsid w:val="00202145"/>
    <w:rsid w:val="00231078"/>
    <w:rsid w:val="002469C9"/>
    <w:rsid w:val="00254A9C"/>
    <w:rsid w:val="00263D0C"/>
    <w:rsid w:val="002727E9"/>
    <w:rsid w:val="00276C7F"/>
    <w:rsid w:val="00287AF7"/>
    <w:rsid w:val="002D2942"/>
    <w:rsid w:val="002F26DE"/>
    <w:rsid w:val="00303208"/>
    <w:rsid w:val="0031689D"/>
    <w:rsid w:val="00324059"/>
    <w:rsid w:val="00325E28"/>
    <w:rsid w:val="00354758"/>
    <w:rsid w:val="003770B8"/>
    <w:rsid w:val="00387C97"/>
    <w:rsid w:val="003967CE"/>
    <w:rsid w:val="003A39C3"/>
    <w:rsid w:val="003D170E"/>
    <w:rsid w:val="004025E9"/>
    <w:rsid w:val="0042501B"/>
    <w:rsid w:val="00447576"/>
    <w:rsid w:val="004855EA"/>
    <w:rsid w:val="004866C8"/>
    <w:rsid w:val="00490B14"/>
    <w:rsid w:val="004B3CE5"/>
    <w:rsid w:val="004E1454"/>
    <w:rsid w:val="004F5A62"/>
    <w:rsid w:val="005202DD"/>
    <w:rsid w:val="00545859"/>
    <w:rsid w:val="00592E62"/>
    <w:rsid w:val="005B1362"/>
    <w:rsid w:val="005F1B6E"/>
    <w:rsid w:val="0063514A"/>
    <w:rsid w:val="00641B2E"/>
    <w:rsid w:val="00684EF7"/>
    <w:rsid w:val="0069681A"/>
    <w:rsid w:val="006A0008"/>
    <w:rsid w:val="006C3164"/>
    <w:rsid w:val="006F3C83"/>
    <w:rsid w:val="00707988"/>
    <w:rsid w:val="0071544F"/>
    <w:rsid w:val="00767377"/>
    <w:rsid w:val="007A4877"/>
    <w:rsid w:val="007C6CBA"/>
    <w:rsid w:val="007F09AF"/>
    <w:rsid w:val="007F61AB"/>
    <w:rsid w:val="0082141E"/>
    <w:rsid w:val="0083131B"/>
    <w:rsid w:val="00833603"/>
    <w:rsid w:val="00836BBC"/>
    <w:rsid w:val="00895716"/>
    <w:rsid w:val="008D1AD5"/>
    <w:rsid w:val="008F7036"/>
    <w:rsid w:val="0090396F"/>
    <w:rsid w:val="009072F8"/>
    <w:rsid w:val="00946CA1"/>
    <w:rsid w:val="00962394"/>
    <w:rsid w:val="009963BE"/>
    <w:rsid w:val="009D13BB"/>
    <w:rsid w:val="009E49F9"/>
    <w:rsid w:val="00A10D54"/>
    <w:rsid w:val="00A112F0"/>
    <w:rsid w:val="00A12CE7"/>
    <w:rsid w:val="00A3533B"/>
    <w:rsid w:val="00AA1859"/>
    <w:rsid w:val="00AA1BB7"/>
    <w:rsid w:val="00AF0B88"/>
    <w:rsid w:val="00B42652"/>
    <w:rsid w:val="00BB572D"/>
    <w:rsid w:val="00BB7BE5"/>
    <w:rsid w:val="00BC16B1"/>
    <w:rsid w:val="00BD2705"/>
    <w:rsid w:val="00BD5F5F"/>
    <w:rsid w:val="00BF6414"/>
    <w:rsid w:val="00C06B8D"/>
    <w:rsid w:val="00C15EDE"/>
    <w:rsid w:val="00C23652"/>
    <w:rsid w:val="00C4146C"/>
    <w:rsid w:val="00C47EDC"/>
    <w:rsid w:val="00C52577"/>
    <w:rsid w:val="00CB2D99"/>
    <w:rsid w:val="00D012F3"/>
    <w:rsid w:val="00D02E82"/>
    <w:rsid w:val="00D1589F"/>
    <w:rsid w:val="00D305B5"/>
    <w:rsid w:val="00D46D20"/>
    <w:rsid w:val="00D62197"/>
    <w:rsid w:val="00DA2624"/>
    <w:rsid w:val="00DB0699"/>
    <w:rsid w:val="00DE340F"/>
    <w:rsid w:val="00E172D0"/>
    <w:rsid w:val="00E60E75"/>
    <w:rsid w:val="00E62572"/>
    <w:rsid w:val="00E66E0B"/>
    <w:rsid w:val="00E85E25"/>
    <w:rsid w:val="00EA6701"/>
    <w:rsid w:val="00EB122F"/>
    <w:rsid w:val="00ED41C9"/>
    <w:rsid w:val="00ED468E"/>
    <w:rsid w:val="00F04D0D"/>
    <w:rsid w:val="00F376EA"/>
    <w:rsid w:val="00F92ECF"/>
    <w:rsid w:val="00F94B66"/>
    <w:rsid w:val="00FC3966"/>
    <w:rsid w:val="00FD6D2D"/>
    <w:rsid w:val="00FE2230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52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39C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9C3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60E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5202DD"/>
    <w:pPr>
      <w:ind w:leftChars="200" w:left="480"/>
    </w:pPr>
  </w:style>
  <w:style w:type="table" w:styleId="TableGrid">
    <w:name w:val="Table Grid"/>
    <w:basedOn w:val="TableNormal"/>
    <w:uiPriority w:val="99"/>
    <w:rsid w:val="0070798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469C9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9C9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jes.ntpc.edu.tw/editor_doc/editor_docview.asp?id=%7bAC06F39C-D03D-4312-927B-A119D9A52924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408</Words>
  <Characters>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徵文活動-附件一</dc:title>
  <dc:subject/>
  <dc:creator>ddr266</dc:creator>
  <cp:keywords/>
  <dc:description/>
  <cp:lastModifiedBy>teacher</cp:lastModifiedBy>
  <cp:revision>2</cp:revision>
  <cp:lastPrinted>2014-10-12T23:32:00Z</cp:lastPrinted>
  <dcterms:created xsi:type="dcterms:W3CDTF">2014-12-04T07:48:00Z</dcterms:created>
  <dcterms:modified xsi:type="dcterms:W3CDTF">2014-12-04T07:48:00Z</dcterms:modified>
</cp:coreProperties>
</file>