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98" w:rsidRPr="00B81445" w:rsidRDefault="00304198" w:rsidP="008A27DD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81445">
        <w:rPr>
          <w:rFonts w:ascii="標楷體" w:eastAsia="標楷體" w:hAnsi="標楷體" w:cs="標楷體" w:hint="eastAsia"/>
          <w:b/>
          <w:bCs/>
          <w:sz w:val="28"/>
          <w:szCs w:val="28"/>
        </w:rPr>
        <w:t>教育部國民及學前教育署</w:t>
      </w:r>
      <w:r w:rsidRPr="00B81445">
        <w:rPr>
          <w:rFonts w:ascii="標楷體" w:eastAsia="標楷體" w:hAnsi="標楷體" w:cs="標楷體"/>
          <w:b/>
          <w:bCs/>
          <w:sz w:val="28"/>
          <w:szCs w:val="28"/>
        </w:rPr>
        <w:t>103</w:t>
      </w:r>
      <w:r w:rsidRPr="00B81445">
        <w:rPr>
          <w:rFonts w:ascii="標楷體" w:eastAsia="標楷體" w:hAnsi="標楷體" w:cs="標楷體" w:hint="eastAsia"/>
          <w:b/>
          <w:bCs/>
          <w:sz w:val="28"/>
          <w:szCs w:val="28"/>
        </w:rPr>
        <w:t>學年度</w:t>
      </w:r>
    </w:p>
    <w:p w:rsidR="00304198" w:rsidRPr="00B81445" w:rsidRDefault="00304198" w:rsidP="008A27DD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81445">
        <w:rPr>
          <w:rFonts w:ascii="標楷體" w:eastAsia="標楷體" w:hAnsi="標楷體" w:cs="標楷體" w:hint="eastAsia"/>
          <w:b/>
          <w:bCs/>
          <w:sz w:val="28"/>
          <w:szCs w:val="28"/>
        </w:rPr>
        <w:t>高級中等學校提升身心障礙學生融合教育實施計畫</w:t>
      </w:r>
    </w:p>
    <w:p w:rsidR="00304198" w:rsidRDefault="00304198" w:rsidP="008A27DD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【資源教室輔導員</w:t>
      </w:r>
      <w:r w:rsidRPr="00BF5233">
        <w:rPr>
          <w:rFonts w:ascii="標楷體" w:eastAsia="標楷體" w:hAnsi="標楷體" w:cs="標楷體" w:hint="eastAsia"/>
          <w:b/>
          <w:bCs/>
          <w:sz w:val="32"/>
          <w:szCs w:val="32"/>
        </w:rPr>
        <w:t>】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工作手冊</w:t>
      </w:r>
    </w:p>
    <w:p w:rsidR="00304198" w:rsidRPr="008A27DD" w:rsidRDefault="00304198" w:rsidP="008A27DD">
      <w:pPr>
        <w:spacing w:line="240" w:lineRule="atLeast"/>
        <w:jc w:val="center"/>
        <w:rPr>
          <w:rFonts w:ascii="標楷體" w:eastAsia="標楷體" w:hAnsi="標楷體" w:cs="Times New Roman"/>
          <w:b/>
          <w:bCs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080"/>
      </w:tblGrid>
      <w:tr w:rsidR="00304198" w:rsidRPr="002F17D7">
        <w:tc>
          <w:tcPr>
            <w:tcW w:w="1809" w:type="dxa"/>
            <w:vAlign w:val="center"/>
          </w:tcPr>
          <w:p w:rsidR="00304198" w:rsidRPr="00D00E9C" w:rsidRDefault="00304198" w:rsidP="002F17D7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00E9C">
              <w:rPr>
                <w:rFonts w:ascii="標楷體" w:eastAsia="標楷體" w:hAnsi="標楷體" w:cs="標楷體" w:hint="eastAsia"/>
                <w:b/>
                <w:bCs/>
              </w:rPr>
              <w:t>工作項目</w:t>
            </w:r>
          </w:p>
        </w:tc>
        <w:tc>
          <w:tcPr>
            <w:tcW w:w="8080" w:type="dxa"/>
            <w:vAlign w:val="center"/>
          </w:tcPr>
          <w:p w:rsidR="00304198" w:rsidRPr="00D00E9C" w:rsidRDefault="00304198" w:rsidP="002F17D7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00E9C">
              <w:rPr>
                <w:rFonts w:ascii="標楷體" w:eastAsia="標楷體" w:hAnsi="標楷體" w:cs="標楷體" w:hint="eastAsia"/>
                <w:b/>
                <w:bCs/>
              </w:rPr>
              <w:t>工作內容</w:t>
            </w:r>
          </w:p>
        </w:tc>
      </w:tr>
      <w:tr w:rsidR="00304198" w:rsidRPr="002F17D7">
        <w:tc>
          <w:tcPr>
            <w:tcW w:w="1809" w:type="dxa"/>
            <w:vMerge w:val="restart"/>
          </w:tcPr>
          <w:p w:rsidR="00304198" w:rsidRPr="00D00E9C" w:rsidRDefault="00304198" w:rsidP="00FE78BC">
            <w:pPr>
              <w:rPr>
                <w:rFonts w:ascii="標楷體" w:eastAsia="標楷體" w:hAnsi="標楷體" w:cs="Times New Roman"/>
              </w:rPr>
            </w:pPr>
            <w:r w:rsidRPr="00D00E9C">
              <w:rPr>
                <w:rFonts w:ascii="標楷體" w:eastAsia="標楷體" w:hAnsi="標楷體" w:cs="標楷體" w:hint="eastAsia"/>
              </w:rPr>
              <w:t>特教行政工作</w:t>
            </w:r>
          </w:p>
        </w:tc>
        <w:tc>
          <w:tcPr>
            <w:tcW w:w="8080" w:type="dxa"/>
          </w:tcPr>
          <w:p w:rsidR="00304198" w:rsidRPr="00D00E9C" w:rsidRDefault="00304198" w:rsidP="00304198">
            <w:pPr>
              <w:ind w:left="31680" w:hangingChars="100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 w:rsidRPr="00D00E9C">
              <w:rPr>
                <w:rFonts w:ascii="標楷體" w:eastAsia="標楷體" w:hAnsi="標楷體" w:cs="標楷體" w:hint="eastAsia"/>
                <w:sz w:val="26"/>
                <w:szCs w:val="26"/>
              </w:rPr>
              <w:t>協助資源班教師定時填報、更新與維護教育部特殊教育通報網站之學務、轉銜系統。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D00E9C" w:rsidRDefault="00304198" w:rsidP="00FE78B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</w:tcPr>
          <w:p w:rsidR="00304198" w:rsidRPr="00D00E9C" w:rsidRDefault="00304198" w:rsidP="00304198">
            <w:pPr>
              <w:ind w:left="31680" w:hangingChars="100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協助辦理特教研習及特教宣導或活動等事宜</w:t>
            </w:r>
            <w:r w:rsidRPr="00D00E9C">
              <w:rPr>
                <w:rFonts w:ascii="標楷體" w:eastAsia="標楷體" w:hAnsi="標楷體" w:cs="標楷體"/>
              </w:rPr>
              <w:t>(</w:t>
            </w:r>
            <w:r w:rsidRPr="00D00E9C">
              <w:rPr>
                <w:rFonts w:ascii="標楷體" w:eastAsia="標楷體" w:hAnsi="標楷體" w:cs="標楷體" w:hint="eastAsia"/>
              </w:rPr>
              <w:t>如</w:t>
            </w:r>
            <w:r w:rsidRPr="00D00E9C">
              <w:rPr>
                <w:rFonts w:ascii="標楷體" w:eastAsia="標楷體" w:hAnsi="標楷體" w:cs="標楷體"/>
              </w:rPr>
              <w:t>:</w:t>
            </w:r>
            <w:r w:rsidRPr="00D00E9C">
              <w:rPr>
                <w:rFonts w:ascii="標楷體" w:eastAsia="標楷體" w:hAnsi="標楷體" w:cs="標楷體" w:hint="eastAsia"/>
              </w:rPr>
              <w:t>簽到表製作、海報製作、紀錄整理、成果製作…等</w:t>
            </w:r>
            <w:r w:rsidRPr="00D00E9C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D00E9C" w:rsidRDefault="00304198" w:rsidP="00FE78B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</w:tcPr>
          <w:p w:rsidR="00304198" w:rsidRPr="00D00E9C" w:rsidRDefault="00304198" w:rsidP="00304198">
            <w:pPr>
              <w:ind w:left="31680" w:hangingChars="100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 w:rsidRPr="00D00E9C">
              <w:rPr>
                <w:rFonts w:ascii="標楷體" w:eastAsia="標楷體" w:hAnsi="標楷體" w:cs="標楷體" w:hint="eastAsia"/>
                <w:sz w:val="26"/>
                <w:szCs w:val="26"/>
              </w:rPr>
              <w:t>協助資源班教師聯結與整合校內、外教育及相關資源</w:t>
            </w:r>
            <w:r w:rsidRPr="00D00E9C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D00E9C">
              <w:rPr>
                <w:rFonts w:ascii="標楷體" w:eastAsia="標楷體" w:hAnsi="標楷體" w:cs="標楷體" w:hint="eastAsia"/>
                <w:sz w:val="26"/>
                <w:szCs w:val="26"/>
              </w:rPr>
              <w:t>如：與社政、醫療及勞政單位溝通聯繫等</w:t>
            </w:r>
            <w:r w:rsidRPr="00D00E9C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D00E9C" w:rsidRDefault="00304198" w:rsidP="00FE78B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</w:tcPr>
          <w:p w:rsidR="00304198" w:rsidRPr="00D00E9C" w:rsidRDefault="00304198" w:rsidP="00304198">
            <w:pPr>
              <w:ind w:left="31680" w:hangingChars="100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Pr="00D00E9C">
              <w:rPr>
                <w:rFonts w:ascii="標楷體" w:eastAsia="標楷體" w:hAnsi="標楷體" w:cs="標楷體" w:hint="eastAsia"/>
              </w:rPr>
              <w:t>協助</w:t>
            </w:r>
            <w:r>
              <w:rPr>
                <w:rFonts w:ascii="標楷體" w:eastAsia="標楷體" w:hAnsi="標楷體" w:cs="標楷體" w:hint="eastAsia"/>
              </w:rPr>
              <w:t>辦理特教相關</w:t>
            </w:r>
            <w:r w:rsidRPr="00D00E9C">
              <w:rPr>
                <w:rFonts w:ascii="標楷體" w:eastAsia="標楷體" w:hAnsi="標楷體" w:cs="標楷體" w:hint="eastAsia"/>
              </w:rPr>
              <w:t>會議</w:t>
            </w:r>
            <w:r>
              <w:rPr>
                <w:rFonts w:ascii="標楷體" w:eastAsia="標楷體" w:hAnsi="標楷體" w:cs="標楷體" w:hint="eastAsia"/>
              </w:rPr>
              <w:t>事宜</w:t>
            </w:r>
            <w:r w:rsidRPr="00D00E9C">
              <w:rPr>
                <w:rFonts w:ascii="標楷體" w:eastAsia="標楷體" w:hAnsi="標楷體" w:cs="標楷體"/>
              </w:rPr>
              <w:t>(</w:t>
            </w:r>
            <w:r w:rsidRPr="00D00E9C">
              <w:rPr>
                <w:rFonts w:ascii="標楷體" w:eastAsia="標楷體" w:hAnsi="標楷體" w:cs="標楷體" w:hint="eastAsia"/>
              </w:rPr>
              <w:t>如</w:t>
            </w:r>
            <w:r w:rsidRPr="00D00E9C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開會通知單發送</w:t>
            </w:r>
            <w:r w:rsidRPr="00D00E9C">
              <w:rPr>
                <w:rFonts w:ascii="標楷體" w:eastAsia="標楷體" w:hAnsi="標楷體" w:cs="標楷體" w:hint="eastAsia"/>
              </w:rPr>
              <w:t>、海報製作、開會內容記錄、成果製作…等</w:t>
            </w:r>
            <w:r w:rsidRPr="00D00E9C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D00E9C" w:rsidRDefault="00304198" w:rsidP="00FE78B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</w:tcPr>
          <w:p w:rsidR="00304198" w:rsidRPr="00D00E9C" w:rsidRDefault="00304198" w:rsidP="00304198">
            <w:pPr>
              <w:ind w:left="31680" w:hangingChars="100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5.</w:t>
            </w:r>
            <w:r w:rsidRPr="00D00E9C">
              <w:rPr>
                <w:rFonts w:ascii="標楷體" w:eastAsia="標楷體" w:hAnsi="標楷體" w:cs="標楷體" w:hint="eastAsia"/>
                <w:sz w:val="26"/>
                <w:szCs w:val="26"/>
              </w:rPr>
              <w:t>協助資源班教師提供各項獎助學金、福利措施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及升學就業等相關</w:t>
            </w:r>
            <w:r w:rsidRPr="00D00E9C">
              <w:rPr>
                <w:rFonts w:ascii="標楷體" w:eastAsia="標楷體" w:hAnsi="標楷體" w:cs="標楷體" w:hint="eastAsia"/>
                <w:sz w:val="26"/>
                <w:szCs w:val="26"/>
              </w:rPr>
              <w:t>訊息，並協助學生提出申請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D00E9C" w:rsidRDefault="00304198" w:rsidP="00FE78B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</w:tcPr>
          <w:p w:rsidR="00304198" w:rsidRPr="00D00E9C" w:rsidRDefault="00304198" w:rsidP="00FE78B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>
              <w:rPr>
                <w:rFonts w:ascii="標楷體" w:eastAsia="標楷體" w:hAnsi="標楷體" w:cs="標楷體" w:hint="eastAsia"/>
              </w:rPr>
              <w:t>協助辦理資源班</w:t>
            </w:r>
            <w:r w:rsidRPr="00D00E9C">
              <w:rPr>
                <w:rFonts w:ascii="標楷體" w:eastAsia="標楷體" w:hAnsi="標楷體" w:cs="標楷體" w:hint="eastAsia"/>
              </w:rPr>
              <w:t>學生</w:t>
            </w:r>
            <w:r>
              <w:rPr>
                <w:rFonts w:ascii="標楷體" w:eastAsia="標楷體" w:hAnsi="標楷體" w:cs="標楷體" w:hint="eastAsia"/>
              </w:rPr>
              <w:t>課後</w:t>
            </w:r>
            <w:r w:rsidRPr="00D00E9C">
              <w:rPr>
                <w:rFonts w:ascii="標楷體" w:eastAsia="標楷體" w:hAnsi="標楷體" w:cs="標楷體" w:hint="eastAsia"/>
              </w:rPr>
              <w:t>輔導與補救教學等</w:t>
            </w:r>
            <w:r>
              <w:rPr>
                <w:rFonts w:ascii="標楷體" w:eastAsia="標楷體" w:hAnsi="標楷體" w:cs="標楷體" w:hint="eastAsia"/>
              </w:rPr>
              <w:t>行政</w:t>
            </w:r>
            <w:r w:rsidRPr="00D00E9C">
              <w:rPr>
                <w:rFonts w:ascii="標楷體" w:eastAsia="標楷體" w:hAnsi="標楷體" w:cs="標楷體" w:hint="eastAsia"/>
              </w:rPr>
              <w:t>事宜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D00E9C" w:rsidRDefault="00304198" w:rsidP="00FE78B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</w:tcPr>
          <w:p w:rsidR="00304198" w:rsidRPr="00D00E9C" w:rsidRDefault="00304198" w:rsidP="00FE78B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7.</w:t>
            </w:r>
            <w:r>
              <w:rPr>
                <w:rFonts w:ascii="標楷體" w:eastAsia="標楷體" w:hAnsi="標楷體" w:cs="標楷體" w:hint="eastAsia"/>
              </w:rPr>
              <w:t>協助資源班</w:t>
            </w:r>
            <w:r w:rsidRPr="00D00E9C">
              <w:rPr>
                <w:rFonts w:ascii="標楷體" w:eastAsia="標楷體" w:hAnsi="標楷體" w:cs="標楷體" w:hint="eastAsia"/>
              </w:rPr>
              <w:t>學生特殊需求調查</w:t>
            </w:r>
            <w:r>
              <w:rPr>
                <w:rFonts w:ascii="標楷體" w:eastAsia="標楷體" w:hAnsi="標楷體" w:cs="標楷體" w:hint="eastAsia"/>
              </w:rPr>
              <w:t>及整理。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D00E9C" w:rsidRDefault="00304198" w:rsidP="00FE78B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</w:tcPr>
          <w:p w:rsidR="00304198" w:rsidRPr="00D00E9C" w:rsidRDefault="00304198" w:rsidP="00304198">
            <w:pPr>
              <w:pStyle w:val="ListParagraph"/>
              <w:ind w:leftChars="0" w:left="31680" w:hangingChars="100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8.</w:t>
            </w:r>
            <w:r w:rsidRPr="00D00E9C">
              <w:rPr>
                <w:rFonts w:ascii="標楷體" w:eastAsia="標楷體" w:hAnsi="標楷體" w:cs="標楷體" w:hint="eastAsia"/>
                <w:sz w:val="26"/>
                <w:szCs w:val="26"/>
              </w:rPr>
              <w:t>協助資源班教師於期初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書面</w:t>
            </w:r>
            <w:r w:rsidRPr="00D00E9C">
              <w:rPr>
                <w:rFonts w:ascii="標楷體" w:eastAsia="標楷體" w:hAnsi="標楷體" w:cs="標楷體" w:hint="eastAsia"/>
                <w:sz w:val="26"/>
                <w:szCs w:val="26"/>
              </w:rPr>
              <w:t>知會普通班任課教師有關任課班級學生之基本資料及特殊需求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D00E9C" w:rsidRDefault="00304198" w:rsidP="00FE78B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</w:tcPr>
          <w:p w:rsidR="00304198" w:rsidRDefault="00304198" w:rsidP="008A27D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9.</w:t>
            </w:r>
            <w:r>
              <w:rPr>
                <w:rFonts w:ascii="標楷體" w:eastAsia="標楷體" w:hAnsi="標楷體" w:cs="標楷體" w:hint="eastAsia"/>
              </w:rPr>
              <w:t>協助資源班教師管理學生於資源班課程之出缺席情形、紀錄資源班教學日</w:t>
            </w:r>
          </w:p>
          <w:p w:rsidR="00304198" w:rsidRPr="00D00E9C" w:rsidRDefault="00304198" w:rsidP="00304198">
            <w:pPr>
              <w:ind w:firstLineChars="100" w:firstLine="31680"/>
              <w:rPr>
                <w:rFonts w:ascii="標楷體" w:eastAsia="標楷體" w:hAnsi="標楷體" w:cs="Times New Roman"/>
                <w:color w:val="222222"/>
              </w:rPr>
            </w:pPr>
            <w:r>
              <w:rPr>
                <w:rFonts w:ascii="標楷體" w:eastAsia="標楷體" w:hAnsi="標楷體" w:cs="標楷體" w:hint="eastAsia"/>
              </w:rPr>
              <w:t>誌。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D00E9C" w:rsidRDefault="00304198" w:rsidP="00FE78B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</w:tcPr>
          <w:p w:rsidR="00304198" w:rsidRDefault="00304198" w:rsidP="008A27D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10.</w:t>
            </w:r>
            <w:r w:rsidRPr="00D00E9C">
              <w:rPr>
                <w:rFonts w:ascii="標楷體" w:eastAsia="標楷體" w:hAnsi="標楷體" w:cs="標楷體" w:hint="eastAsia"/>
              </w:rPr>
              <w:t>資源教室</w:t>
            </w:r>
            <w:r>
              <w:rPr>
                <w:rFonts w:ascii="標楷體" w:eastAsia="標楷體" w:hAnsi="標楷體" w:cs="標楷體" w:hint="eastAsia"/>
              </w:rPr>
              <w:t>布置與</w:t>
            </w:r>
            <w:r w:rsidRPr="00D00E9C">
              <w:rPr>
                <w:rFonts w:ascii="標楷體" w:eastAsia="標楷體" w:hAnsi="標楷體" w:cs="標楷體" w:hint="eastAsia"/>
              </w:rPr>
              <w:t>管理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D00E9C" w:rsidRDefault="00304198" w:rsidP="00FE78B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</w:tcPr>
          <w:p w:rsidR="00304198" w:rsidRDefault="00304198" w:rsidP="008A27D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11.</w:t>
            </w:r>
            <w:r>
              <w:rPr>
                <w:rFonts w:ascii="標楷體" w:eastAsia="標楷體" w:hAnsi="標楷體" w:cs="標楷體" w:hint="eastAsia"/>
              </w:rPr>
              <w:t>其他特教行政工作臨時交辦事項。</w:t>
            </w:r>
          </w:p>
        </w:tc>
      </w:tr>
      <w:tr w:rsidR="00304198" w:rsidRPr="002F17D7">
        <w:tc>
          <w:tcPr>
            <w:tcW w:w="1809" w:type="dxa"/>
            <w:vMerge w:val="restart"/>
          </w:tcPr>
          <w:p w:rsidR="00304198" w:rsidRPr="008B1CA4" w:rsidRDefault="00304198" w:rsidP="00682143">
            <w:pPr>
              <w:rPr>
                <w:rFonts w:ascii="標楷體" w:eastAsia="標楷體" w:hAnsi="標楷體" w:cs="Times New Roman"/>
              </w:rPr>
            </w:pPr>
            <w:r w:rsidRPr="008B1CA4">
              <w:rPr>
                <w:rFonts w:ascii="標楷體" w:eastAsia="標楷體" w:hAnsi="標楷體" w:cs="標楷體"/>
              </w:rPr>
              <w:t>IEP</w:t>
            </w:r>
            <w:r w:rsidRPr="008B1CA4">
              <w:rPr>
                <w:rFonts w:ascii="標楷體" w:eastAsia="標楷體" w:hAnsi="標楷體" w:cs="標楷體" w:hint="eastAsia"/>
              </w:rPr>
              <w:t>與個案管理</w:t>
            </w:r>
          </w:p>
        </w:tc>
        <w:tc>
          <w:tcPr>
            <w:tcW w:w="8080" w:type="dxa"/>
          </w:tcPr>
          <w:p w:rsidR="00304198" w:rsidRPr="008B1CA4" w:rsidRDefault="00304198" w:rsidP="00CD58C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協助資源班學生個案資料之整理與</w:t>
            </w:r>
            <w:r w:rsidRPr="008B1CA4">
              <w:rPr>
                <w:rFonts w:ascii="標楷體" w:eastAsia="標楷體" w:hAnsi="標楷體" w:cs="標楷體" w:hint="eastAsia"/>
              </w:rPr>
              <w:t>管</w:t>
            </w:r>
            <w:r>
              <w:rPr>
                <w:rFonts w:ascii="標楷體" w:eastAsia="標楷體" w:hAnsi="標楷體" w:cs="標楷體" w:hint="eastAsia"/>
              </w:rPr>
              <w:t>理。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8B1CA4" w:rsidRDefault="00304198" w:rsidP="0068214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</w:tcPr>
          <w:p w:rsidR="00304198" w:rsidRPr="008B1CA4" w:rsidRDefault="00304198" w:rsidP="0068214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協助資源班學生</w:t>
            </w:r>
            <w:r>
              <w:rPr>
                <w:rFonts w:ascii="標楷體" w:eastAsia="標楷體" w:hAnsi="標楷體" w:cs="標楷體"/>
              </w:rPr>
              <w:t>IEP</w:t>
            </w:r>
            <w:r>
              <w:rPr>
                <w:rFonts w:ascii="標楷體" w:eastAsia="標楷體" w:hAnsi="標楷體" w:cs="標楷體" w:hint="eastAsia"/>
              </w:rPr>
              <w:t>資料整理與歸檔。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8B1CA4" w:rsidRDefault="00304198" w:rsidP="0068214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</w:tcPr>
          <w:p w:rsidR="00304198" w:rsidRPr="008B1CA4" w:rsidRDefault="00304198" w:rsidP="0068214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Pr="008876A0">
              <w:rPr>
                <w:rFonts w:ascii="標楷體" w:eastAsia="標楷體" w:hAnsi="標楷體" w:cs="標楷體" w:hint="eastAsia"/>
              </w:rPr>
              <w:t>協助資源班教師辦理身心障礙學生鑑定工作</w:t>
            </w:r>
            <w:r>
              <w:rPr>
                <w:rFonts w:ascii="標楷體" w:eastAsia="標楷體" w:hAnsi="標楷體" w:cs="標楷體" w:hint="eastAsia"/>
              </w:rPr>
              <w:t>資料彙整。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8B1CA4" w:rsidRDefault="00304198" w:rsidP="0068214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</w:tcPr>
          <w:p w:rsidR="00304198" w:rsidRPr="008B1CA4" w:rsidRDefault="00304198" w:rsidP="00304198">
            <w:pPr>
              <w:pStyle w:val="1"/>
              <w:ind w:leftChars="0" w:left="31680" w:hangingChars="100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Pr="008876A0">
              <w:rPr>
                <w:rFonts w:ascii="標楷體" w:eastAsia="標楷體" w:hAnsi="標楷體" w:cs="標楷體" w:hint="eastAsia"/>
              </w:rPr>
              <w:t>協助資源班教師依據學生之需求申請相關輔具、巡迴輔導、相關專業治療等服務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8B1CA4" w:rsidRDefault="00304198" w:rsidP="0068214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304198" w:rsidRPr="008B1CA4" w:rsidRDefault="00304198" w:rsidP="00304198">
            <w:pPr>
              <w:pStyle w:val="1"/>
              <w:ind w:leftChars="0" w:left="31680" w:hangingChars="100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Pr="008876A0">
              <w:rPr>
                <w:rFonts w:ascii="標楷體" w:eastAsia="標楷體" w:hAnsi="標楷體" w:cs="標楷體" w:hint="eastAsia"/>
              </w:rPr>
              <w:t>協助資源班教師於特殊需求學生異動或轉銜時，</w:t>
            </w:r>
            <w:r>
              <w:rPr>
                <w:rFonts w:ascii="標楷體" w:eastAsia="標楷體" w:hAnsi="標楷體" w:cs="標楷體" w:hint="eastAsia"/>
              </w:rPr>
              <w:t>整理各項書面資料</w:t>
            </w:r>
            <w:r w:rsidRPr="008876A0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如：</w:t>
            </w:r>
            <w:r w:rsidRPr="008876A0">
              <w:rPr>
                <w:rFonts w:ascii="標楷體" w:eastAsia="標楷體" w:hAnsi="標楷體" w:cs="標楷體"/>
              </w:rPr>
              <w:t>IEP</w:t>
            </w:r>
            <w:r w:rsidRPr="008876A0">
              <w:rPr>
                <w:rFonts w:ascii="標楷體" w:eastAsia="標楷體" w:hAnsi="標楷體" w:cs="標楷體" w:hint="eastAsia"/>
              </w:rPr>
              <w:t>、輔導記錄等</w:t>
            </w:r>
            <w:r w:rsidRPr="008876A0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8B1CA4" w:rsidRDefault="00304198" w:rsidP="0068214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304198" w:rsidRPr="008B1CA4" w:rsidRDefault="00304198" w:rsidP="00304198">
            <w:pPr>
              <w:ind w:left="31680" w:hangingChars="100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6.</w:t>
            </w:r>
            <w:r w:rsidRPr="00D00E9C">
              <w:rPr>
                <w:rFonts w:ascii="標楷體" w:eastAsia="標楷體" w:hAnsi="標楷體" w:cs="標楷體" w:hint="eastAsia"/>
                <w:sz w:val="26"/>
                <w:szCs w:val="26"/>
              </w:rPr>
              <w:t>協助資源班教師彙整學生之校內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外各項考試</w:t>
            </w:r>
            <w:r w:rsidRPr="00D00E9C">
              <w:rPr>
                <w:rFonts w:ascii="標楷體" w:eastAsia="標楷體" w:hAnsi="標楷體" w:cs="標楷體" w:hint="eastAsia"/>
                <w:sz w:val="26"/>
                <w:szCs w:val="26"/>
              </w:rPr>
              <w:t>特殊考場服務需求、安排特殊考場服務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</w:tc>
      </w:tr>
      <w:tr w:rsidR="00304198" w:rsidRPr="002F17D7">
        <w:tc>
          <w:tcPr>
            <w:tcW w:w="1809" w:type="dxa"/>
            <w:vMerge w:val="restart"/>
          </w:tcPr>
          <w:p w:rsidR="00304198" w:rsidRPr="00D00E9C" w:rsidRDefault="00304198" w:rsidP="00122A6B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其他</w:t>
            </w:r>
          </w:p>
        </w:tc>
        <w:tc>
          <w:tcPr>
            <w:tcW w:w="8080" w:type="dxa"/>
          </w:tcPr>
          <w:p w:rsidR="00304198" w:rsidRPr="00D00E9C" w:rsidRDefault="00304198" w:rsidP="0013755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協助資源班學生校外參訪資料整理與製作。</w:t>
            </w:r>
          </w:p>
        </w:tc>
      </w:tr>
      <w:tr w:rsidR="00304198" w:rsidRPr="002F17D7">
        <w:tc>
          <w:tcPr>
            <w:tcW w:w="1809" w:type="dxa"/>
            <w:vMerge/>
          </w:tcPr>
          <w:p w:rsidR="00304198" w:rsidRPr="00D00E9C" w:rsidRDefault="00304198" w:rsidP="00122A6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080" w:type="dxa"/>
          </w:tcPr>
          <w:p w:rsidR="00304198" w:rsidRPr="00D00E9C" w:rsidRDefault="00304198" w:rsidP="008A27D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協助資源班教師訓練義工或學伴協助學生之課業學習與生活適應。</w:t>
            </w:r>
          </w:p>
        </w:tc>
      </w:tr>
    </w:tbl>
    <w:p w:rsidR="00304198" w:rsidRPr="00B81445" w:rsidRDefault="00304198">
      <w:pPr>
        <w:rPr>
          <w:rFonts w:cs="Times New Roman"/>
        </w:rPr>
      </w:pPr>
      <w:bookmarkStart w:id="0" w:name="_GoBack"/>
      <w:bookmarkEnd w:id="0"/>
    </w:p>
    <w:sectPr w:rsidR="00304198" w:rsidRPr="00B81445" w:rsidSect="00B8144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98" w:rsidRDefault="00304198" w:rsidP="00E770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198" w:rsidRDefault="00304198" w:rsidP="00E770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98" w:rsidRDefault="00304198" w:rsidP="00E770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4198" w:rsidRDefault="00304198" w:rsidP="00E770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98" w:rsidRDefault="00304198">
    <w:pPr>
      <w:pStyle w:val="Header"/>
      <w:rPr>
        <w:rFonts w:cs="Times New Roman"/>
      </w:rPr>
    </w:pPr>
    <w:r>
      <w:rPr>
        <w:rFonts w:cs="新細明體" w:hint="eastAsia"/>
      </w:rPr>
      <w:t>附件３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5E4"/>
    <w:multiLevelType w:val="hybridMultilevel"/>
    <w:tmpl w:val="A6DA61E0"/>
    <w:lvl w:ilvl="0" w:tplc="789A4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09433B"/>
    <w:multiLevelType w:val="hybridMultilevel"/>
    <w:tmpl w:val="B64E4AA2"/>
    <w:lvl w:ilvl="0" w:tplc="CB643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BD46FF"/>
    <w:multiLevelType w:val="hybridMultilevel"/>
    <w:tmpl w:val="A0208382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F1A7E"/>
    <w:multiLevelType w:val="hybridMultilevel"/>
    <w:tmpl w:val="B0402A92"/>
    <w:lvl w:ilvl="0" w:tplc="C5C49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D61118"/>
    <w:multiLevelType w:val="hybridMultilevel"/>
    <w:tmpl w:val="BC800BA2"/>
    <w:lvl w:ilvl="0" w:tplc="119AB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D9A"/>
    <w:rsid w:val="000001D9"/>
    <w:rsid w:val="000D1E0B"/>
    <w:rsid w:val="000E79E3"/>
    <w:rsid w:val="00122A6B"/>
    <w:rsid w:val="0013755A"/>
    <w:rsid w:val="00191C80"/>
    <w:rsid w:val="001A3092"/>
    <w:rsid w:val="001D765C"/>
    <w:rsid w:val="002E764E"/>
    <w:rsid w:val="002F17D7"/>
    <w:rsid w:val="00304198"/>
    <w:rsid w:val="003173AB"/>
    <w:rsid w:val="00332AB7"/>
    <w:rsid w:val="003B163F"/>
    <w:rsid w:val="003C3DB3"/>
    <w:rsid w:val="004502DB"/>
    <w:rsid w:val="00467671"/>
    <w:rsid w:val="00486B97"/>
    <w:rsid w:val="004C6AC9"/>
    <w:rsid w:val="00507588"/>
    <w:rsid w:val="00523E62"/>
    <w:rsid w:val="00533E19"/>
    <w:rsid w:val="005B0C0B"/>
    <w:rsid w:val="005D57AE"/>
    <w:rsid w:val="0060109A"/>
    <w:rsid w:val="0060187F"/>
    <w:rsid w:val="00622664"/>
    <w:rsid w:val="006373C0"/>
    <w:rsid w:val="00682143"/>
    <w:rsid w:val="006C4D41"/>
    <w:rsid w:val="006E1930"/>
    <w:rsid w:val="00707115"/>
    <w:rsid w:val="008876A0"/>
    <w:rsid w:val="008A27DD"/>
    <w:rsid w:val="008B1CA4"/>
    <w:rsid w:val="008C2B8A"/>
    <w:rsid w:val="009448D1"/>
    <w:rsid w:val="009452B4"/>
    <w:rsid w:val="00951CE4"/>
    <w:rsid w:val="009D331B"/>
    <w:rsid w:val="009E4034"/>
    <w:rsid w:val="00A0574D"/>
    <w:rsid w:val="00A74251"/>
    <w:rsid w:val="00B16052"/>
    <w:rsid w:val="00B52F85"/>
    <w:rsid w:val="00B81445"/>
    <w:rsid w:val="00BB1B6F"/>
    <w:rsid w:val="00BE4946"/>
    <w:rsid w:val="00BF5233"/>
    <w:rsid w:val="00C24764"/>
    <w:rsid w:val="00C277B4"/>
    <w:rsid w:val="00C76346"/>
    <w:rsid w:val="00CD58CD"/>
    <w:rsid w:val="00CF08C2"/>
    <w:rsid w:val="00D00382"/>
    <w:rsid w:val="00D00E9C"/>
    <w:rsid w:val="00D03DB3"/>
    <w:rsid w:val="00D2123C"/>
    <w:rsid w:val="00E264D4"/>
    <w:rsid w:val="00E77026"/>
    <w:rsid w:val="00E8627C"/>
    <w:rsid w:val="00EB0F6A"/>
    <w:rsid w:val="00F16362"/>
    <w:rsid w:val="00F23904"/>
    <w:rsid w:val="00F84D9A"/>
    <w:rsid w:val="00F91720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71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144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702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702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7702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70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7026"/>
    <w:rPr>
      <w:rFonts w:ascii="Cambria" w:hAnsi="Cambria" w:cs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026"/>
    <w:rPr>
      <w:rFonts w:ascii="Cambria" w:eastAsia="新細明體" w:hAnsi="Cambria" w:cs="Cambria"/>
      <w:sz w:val="18"/>
      <w:szCs w:val="18"/>
    </w:rPr>
  </w:style>
  <w:style w:type="paragraph" w:styleId="ListParagraph">
    <w:name w:val="List Paragraph"/>
    <w:basedOn w:val="Normal"/>
    <w:uiPriority w:val="99"/>
    <w:qFormat/>
    <w:rsid w:val="005B0C0B"/>
    <w:pPr>
      <w:ind w:leftChars="200" w:left="480"/>
    </w:pPr>
  </w:style>
  <w:style w:type="paragraph" w:customStyle="1" w:styleId="1">
    <w:name w:val="清單段落1"/>
    <w:basedOn w:val="Normal"/>
    <w:uiPriority w:val="99"/>
    <w:rsid w:val="006373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112</Words>
  <Characters>645</Characters>
  <Application>Microsoft Office Outlook</Application>
  <DocSecurity>0</DocSecurity>
  <Lines>0</Lines>
  <Paragraphs>0</Paragraphs>
  <ScaleCrop>false</ScaleCrop>
  <Company>tpde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【國立學校】</dc:title>
  <dc:subject/>
  <dc:creator>user</dc:creator>
  <cp:keywords/>
  <dc:description/>
  <cp:lastModifiedBy>user</cp:lastModifiedBy>
  <cp:revision>2</cp:revision>
  <cp:lastPrinted>2014-12-03T05:54:00Z</cp:lastPrinted>
  <dcterms:created xsi:type="dcterms:W3CDTF">2014-12-10T04:57:00Z</dcterms:created>
  <dcterms:modified xsi:type="dcterms:W3CDTF">2014-12-10T04:57:00Z</dcterms:modified>
</cp:coreProperties>
</file>