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8C" w:rsidRPr="00D20E44" w:rsidRDefault="00F06D8C" w:rsidP="00E865DC">
      <w:pPr>
        <w:spacing w:line="440" w:lineRule="exact"/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 w:rsidRPr="00E066B1">
        <w:rPr>
          <w:rFonts w:ascii="標楷體" w:eastAsia="標楷體" w:hAnsi="標楷體" w:hint="eastAsia"/>
          <w:b/>
          <w:szCs w:val="24"/>
        </w:rPr>
        <w:t>台南市大成國中</w:t>
      </w:r>
      <w:r w:rsidRPr="00D20E44">
        <w:rPr>
          <w:rFonts w:ascii="標楷體" w:eastAsia="標楷體" w:hAnsi="標楷體" w:hint="eastAsia"/>
          <w:b/>
          <w:sz w:val="28"/>
          <w:bdr w:val="single" w:sz="4" w:space="0" w:color="auto"/>
        </w:rPr>
        <w:t>活化教學</w:t>
      </w:r>
      <w:r w:rsidRPr="00D20E44">
        <w:rPr>
          <w:rFonts w:ascii="標楷體" w:eastAsia="標楷體" w:hAnsi="標楷體"/>
          <w:b/>
          <w:sz w:val="28"/>
          <w:bdr w:val="single" w:sz="4" w:space="0" w:color="auto"/>
        </w:rPr>
        <w:t>~</w:t>
      </w:r>
      <w:r w:rsidRPr="00D20E44">
        <w:rPr>
          <w:rFonts w:ascii="標楷體" w:eastAsia="標楷體" w:hAnsi="標楷體" w:hint="eastAsia"/>
          <w:b/>
          <w:sz w:val="28"/>
          <w:bdr w:val="single" w:sz="4" w:space="0" w:color="auto"/>
        </w:rPr>
        <w:t>分組合作學習觀課</w:t>
      </w:r>
    </w:p>
    <w:p w:rsidR="00F06D8C" w:rsidRDefault="00F06D8C" w:rsidP="00984854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目標</w:t>
      </w:r>
    </w:p>
    <w:p w:rsidR="00F06D8C" w:rsidRPr="00EA4EF4" w:rsidRDefault="00F06D8C" w:rsidP="00984854">
      <w:pPr>
        <w:pStyle w:val="ListParagraph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color w:val="000000"/>
        </w:rPr>
      </w:pPr>
      <w:r w:rsidRPr="00EA4EF4">
        <w:rPr>
          <w:rFonts w:ascii="標楷體" w:eastAsia="標楷體" w:hAnsi="標楷體" w:hint="eastAsia"/>
          <w:b/>
          <w:color w:val="000000"/>
        </w:rPr>
        <w:t>建立由下而上能改變教學的方式，並能持續發展有效教學策略的教學團隊。以提升教導不同階段學生之教師活化教學的能力。</w:t>
      </w:r>
    </w:p>
    <w:p w:rsidR="00F06D8C" w:rsidRPr="00EA4EF4" w:rsidRDefault="00F06D8C" w:rsidP="00984854">
      <w:pPr>
        <w:pStyle w:val="ListParagraph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color w:val="000000"/>
        </w:rPr>
      </w:pPr>
      <w:r w:rsidRPr="00EA4EF4">
        <w:rPr>
          <w:rFonts w:ascii="標楷體" w:eastAsia="標楷體" w:hAnsi="標楷體" w:hint="eastAsia"/>
          <w:b/>
          <w:color w:val="000000"/>
        </w:rPr>
        <w:t>開發能</w:t>
      </w:r>
      <w:r w:rsidRPr="00EA4EF4">
        <w:rPr>
          <w:rFonts w:ascii="標楷體" w:eastAsia="標楷體" w:hAnsi="標楷體" w:hint="eastAsia"/>
          <w:b/>
        </w:rPr>
        <w:t>成就每一個孩子的有效教學方法</w:t>
      </w:r>
      <w:r w:rsidRPr="00EA4EF4">
        <w:rPr>
          <w:rFonts w:ascii="標楷體" w:eastAsia="標楷體" w:hAnsi="標楷體" w:hint="eastAsia"/>
          <w:b/>
          <w:color w:val="000000"/>
        </w:rPr>
        <w:t>。</w:t>
      </w:r>
    </w:p>
    <w:p w:rsidR="00F06D8C" w:rsidRPr="00EA4EF4" w:rsidRDefault="00F06D8C" w:rsidP="00984854">
      <w:pPr>
        <w:pStyle w:val="ListParagraph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EA4EF4">
        <w:rPr>
          <w:rFonts w:ascii="標楷體" w:eastAsia="標楷體" w:hAnsi="標楷體" w:hint="eastAsia"/>
          <w:b/>
          <w:color w:val="000000"/>
        </w:rPr>
        <w:t>藉由公開觀課分享並相互交流的方式期望達到教師活化教學，全面培養學生學習力。</w:t>
      </w:r>
    </w:p>
    <w:p w:rsidR="00F06D8C" w:rsidRDefault="00F06D8C" w:rsidP="00984854">
      <w:pPr>
        <w:pStyle w:val="ListParagraph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EA4EF4">
        <w:rPr>
          <w:rFonts w:ascii="標楷體" w:eastAsia="標楷體" w:hAnsi="標楷體" w:hint="eastAsia"/>
          <w:b/>
        </w:rPr>
        <w:t>營造開放教室的校園氣氛，讓同儕教師甚至家長能一同參與關心學生學習過程。進而達到親師生共同成長學習的友善且有效之教學成果。</w:t>
      </w:r>
    </w:p>
    <w:p w:rsidR="00F06D8C" w:rsidRPr="000B1C65" w:rsidRDefault="00F06D8C" w:rsidP="000B1C65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2D0F88">
        <w:rPr>
          <w:rFonts w:ascii="標楷體" w:eastAsia="標楷體" w:hAnsi="標楷體" w:hint="eastAsia"/>
          <w:b/>
        </w:rPr>
        <w:t>主辦單位：臺南市立大成國中</w:t>
      </w:r>
    </w:p>
    <w:p w:rsidR="00F06D8C" w:rsidRPr="00EA4EF4" w:rsidRDefault="00F06D8C" w:rsidP="00984854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活動日期</w:t>
      </w:r>
      <w:r w:rsidRPr="00EA4EF4">
        <w:rPr>
          <w:rFonts w:ascii="標楷體" w:eastAsia="標楷體" w:hAnsi="標楷體" w:hint="eastAsia"/>
          <w:b/>
        </w:rPr>
        <w:t>：</w:t>
      </w:r>
      <w:r w:rsidRPr="00EA4EF4">
        <w:rPr>
          <w:rFonts w:ascii="標楷體" w:eastAsia="標楷體" w:hAnsi="標楷體"/>
          <w:b/>
        </w:rPr>
        <w:t>10</w:t>
      </w:r>
      <w:r>
        <w:rPr>
          <w:rFonts w:ascii="標楷體" w:eastAsia="標楷體" w:hAnsi="標楷體"/>
          <w:b/>
        </w:rPr>
        <w:t>5</w:t>
      </w:r>
      <w:r w:rsidRPr="00EA4EF4">
        <w:rPr>
          <w:rFonts w:ascii="標楷體" w:eastAsia="標楷體" w:hAnsi="標楷體" w:hint="eastAsia"/>
          <w:b/>
        </w:rPr>
        <w:t>年</w:t>
      </w:r>
      <w:r w:rsidRPr="00EA4EF4">
        <w:rPr>
          <w:rFonts w:ascii="標楷體" w:eastAsia="標楷體" w:hAnsi="標楷體"/>
          <w:b/>
        </w:rPr>
        <w:t>3</w:t>
      </w:r>
      <w:r w:rsidRPr="00EA4EF4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25</w:t>
      </w:r>
      <w:r>
        <w:rPr>
          <w:rFonts w:ascii="標楷體" w:eastAsia="標楷體" w:hAnsi="標楷體" w:hint="eastAsia"/>
          <w:b/>
        </w:rPr>
        <w:t>日星期五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教師場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26</w:t>
      </w:r>
      <w:r w:rsidRPr="00EA4EF4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  <w:b/>
        </w:rPr>
        <w:t>星期六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教師及家長場</w:t>
      </w:r>
      <w:r>
        <w:rPr>
          <w:rFonts w:ascii="標楷體" w:eastAsia="標楷體" w:hAnsi="標楷體"/>
          <w:b/>
        </w:rPr>
        <w:t>)</w:t>
      </w:r>
    </w:p>
    <w:p w:rsidR="00F06D8C" w:rsidRPr="00EA4EF4" w:rsidRDefault="00F06D8C" w:rsidP="00984854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EA4EF4">
        <w:rPr>
          <w:rFonts w:ascii="標楷體" w:eastAsia="標楷體" w:hAnsi="標楷體" w:hint="eastAsia"/>
          <w:b/>
        </w:rPr>
        <w:t>活動地點：大成國中</w:t>
      </w:r>
      <w:r>
        <w:rPr>
          <w:rFonts w:ascii="標楷體" w:eastAsia="標楷體" w:hAnsi="標楷體" w:hint="eastAsia"/>
          <w:b/>
        </w:rPr>
        <w:t>指定</w:t>
      </w:r>
      <w:r w:rsidRPr="00EA4EF4">
        <w:rPr>
          <w:rFonts w:ascii="標楷體" w:eastAsia="標楷體" w:hAnsi="標楷體" w:hint="eastAsia"/>
          <w:b/>
        </w:rPr>
        <w:t>教室</w:t>
      </w:r>
    </w:p>
    <w:p w:rsidR="00F06D8C" w:rsidRDefault="00F06D8C" w:rsidP="00984854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報名時間：即日起至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24</w:t>
      </w:r>
      <w:r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/>
          <w:b/>
        </w:rPr>
        <w:t>)17:00</w:t>
      </w:r>
      <w:r>
        <w:rPr>
          <w:rFonts w:ascii="標楷體" w:eastAsia="標楷體" w:hAnsi="標楷體" w:hint="eastAsia"/>
          <w:b/>
        </w:rPr>
        <w:t>前</w:t>
      </w:r>
    </w:p>
    <w:p w:rsidR="00F06D8C" w:rsidRDefault="00F06D8C" w:rsidP="00984854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報名方式：</w:t>
      </w:r>
    </w:p>
    <w:p w:rsidR="00F06D8C" w:rsidRDefault="00F06D8C" w:rsidP="00175107">
      <w:pPr>
        <w:pStyle w:val="ListParagraph"/>
        <w:numPr>
          <w:ilvl w:val="0"/>
          <w:numId w:val="6"/>
        </w:numPr>
        <w:spacing w:line="360" w:lineRule="exact"/>
        <w:ind w:leftChars="0" w:firstLine="5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教師部分</w:t>
      </w:r>
      <w:r>
        <w:rPr>
          <w:rFonts w:ascii="新細明體" w:hAnsi="新細明體" w:hint="eastAsia"/>
          <w:b/>
        </w:rPr>
        <w:t>：</w:t>
      </w:r>
      <w:r>
        <w:rPr>
          <w:rFonts w:ascii="標楷體" w:eastAsia="標楷體" w:hAnsi="標楷體" w:hint="eastAsia"/>
          <w:b/>
        </w:rPr>
        <w:t>請至「教室裡的春天──分組合作學習網站」報名。</w:t>
      </w:r>
    </w:p>
    <w:p w:rsidR="00F06D8C" w:rsidRDefault="00F06D8C" w:rsidP="00175107">
      <w:pPr>
        <w:pStyle w:val="ListParagraph"/>
        <w:numPr>
          <w:ilvl w:val="0"/>
          <w:numId w:val="6"/>
        </w:numPr>
        <w:spacing w:line="360" w:lineRule="exact"/>
        <w:ind w:leftChars="0" w:left="567" w:firstLine="0"/>
        <w:rPr>
          <w:rFonts w:ascii="標楷體" w:eastAsia="標楷體" w:hAnsi="標楷體"/>
          <w:b/>
        </w:rPr>
      </w:pPr>
      <w:r w:rsidRPr="00175107">
        <w:rPr>
          <w:rFonts w:ascii="標楷體" w:eastAsia="標楷體" w:hAnsi="標楷體" w:hint="eastAsia"/>
          <w:b/>
        </w:rPr>
        <w:t>家長部分</w:t>
      </w:r>
      <w:r w:rsidRPr="00175107">
        <w:rPr>
          <w:rFonts w:ascii="新細明體" w:hAnsi="新細明體" w:hint="eastAsia"/>
          <w:b/>
        </w:rPr>
        <w:t>：</w:t>
      </w:r>
      <w:r w:rsidRPr="005272CA">
        <w:rPr>
          <w:rFonts w:ascii="標楷體" w:eastAsia="標楷體" w:hAnsi="標楷體" w:hint="eastAsia"/>
          <w:b/>
        </w:rPr>
        <w:t>家長</w:t>
      </w:r>
      <w:r w:rsidRPr="00175107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至「台南市立大成國中校網首頁──新生入學資訊網」報名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。</w:t>
      </w:r>
    </w:p>
    <w:p w:rsidR="00F06D8C" w:rsidRPr="00175107" w:rsidRDefault="00F06D8C" w:rsidP="00175107">
      <w:pPr>
        <w:pStyle w:val="ListParagraph"/>
        <w:spacing w:line="360" w:lineRule="exact"/>
        <w:ind w:leftChars="0" w:left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       </w:t>
      </w:r>
    </w:p>
    <w:p w:rsidR="00F06D8C" w:rsidRDefault="00F06D8C" w:rsidP="000B1C65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完成參與活動之教師將由本校實核研習時數，也敬請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貴校給予參加研習人員公假。</w:t>
      </w:r>
    </w:p>
    <w:p w:rsidR="00F06D8C" w:rsidRDefault="00F06D8C" w:rsidP="00484BEF">
      <w:pPr>
        <w:pStyle w:val="ListParagraph"/>
        <w:spacing w:line="360" w:lineRule="exact"/>
        <w:ind w:leftChars="0" w:left="510"/>
        <w:rPr>
          <w:rFonts w:ascii="標楷體" w:eastAsia="標楷體" w:hAnsi="標楷體"/>
          <w:b/>
        </w:rPr>
      </w:pPr>
    </w:p>
    <w:p w:rsidR="00F06D8C" w:rsidRDefault="00F06D8C" w:rsidP="000B1C65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25</w:t>
      </w:r>
      <w:r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五</w:t>
      </w:r>
      <w:r>
        <w:rPr>
          <w:rFonts w:ascii="標楷體" w:eastAsia="標楷體" w:hAnsi="標楷體"/>
          <w:b/>
        </w:rPr>
        <w:t xml:space="preserve">) </w:t>
      </w:r>
      <w:r>
        <w:rPr>
          <w:rFonts w:ascii="標楷體" w:eastAsia="標楷體" w:hAnsi="標楷體" w:hint="eastAsia"/>
          <w:b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835"/>
        <w:gridCol w:w="1950"/>
        <w:gridCol w:w="2799"/>
      </w:tblGrid>
      <w:tr w:rsidR="00F06D8C" w:rsidRPr="0055761D" w:rsidTr="0055761D">
        <w:trPr>
          <w:jc w:val="center"/>
        </w:trPr>
        <w:tc>
          <w:tcPr>
            <w:tcW w:w="1701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時</w:t>
            </w:r>
            <w:r w:rsidRPr="0055761D">
              <w:rPr>
                <w:rFonts w:ascii="標楷體" w:eastAsia="標楷體" w:hAnsi="標楷體"/>
                <w:b/>
              </w:rPr>
              <w:t xml:space="preserve">    </w:t>
            </w:r>
            <w:r w:rsidRPr="0055761D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950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2799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F06D8C" w:rsidRPr="0055761D" w:rsidTr="0055761D">
        <w:trPr>
          <w:trHeight w:val="720"/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10:20~11:05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  <w:u w:val="single"/>
              </w:rPr>
              <w:t>謝思樺</w:t>
            </w:r>
            <w:r w:rsidRPr="0055761D">
              <w:rPr>
                <w:rFonts w:ascii="標楷體" w:eastAsia="標楷體" w:hAnsi="標楷體" w:hint="eastAsia"/>
                <w:b/>
              </w:rPr>
              <w:t>老師</w:t>
            </w:r>
          </w:p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教學演示</w:t>
            </w:r>
            <w:r w:rsidRPr="0055761D">
              <w:rPr>
                <w:rFonts w:ascii="標楷體" w:eastAsia="標楷體" w:hAnsi="標楷體"/>
                <w:b/>
              </w:rPr>
              <w:t>(</w:t>
            </w:r>
            <w:r w:rsidRPr="0055761D">
              <w:rPr>
                <w:rFonts w:ascii="標楷體" w:eastAsia="標楷體" w:hAnsi="標楷體" w:hint="eastAsia"/>
                <w:b/>
              </w:rPr>
              <w:t>國文</w:t>
            </w:r>
            <w:r w:rsidRPr="0055761D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950" w:type="dxa"/>
            <w:vMerge w:val="restart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5761D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Pr="0055761D">
              <w:rPr>
                <w:rFonts w:ascii="標楷體" w:eastAsia="標楷體" w:hAnsi="標楷體"/>
                <w:b/>
                <w:sz w:val="22"/>
              </w:rPr>
              <w:t>801</w:t>
            </w:r>
            <w:r w:rsidRPr="0055761D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799" w:type="dxa"/>
            <w:vMerge w:val="restart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教務處</w:t>
            </w:r>
          </w:p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林文虎老師</w:t>
            </w:r>
          </w:p>
        </w:tc>
      </w:tr>
      <w:tr w:rsidR="00F06D8C" w:rsidRPr="0055761D" w:rsidTr="0055761D">
        <w:trPr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11:15~12:00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  <w:u w:val="single"/>
              </w:rPr>
              <w:t>蔡明昌</w:t>
            </w:r>
            <w:r w:rsidRPr="0055761D">
              <w:rPr>
                <w:rFonts w:ascii="標楷體" w:eastAsia="標楷體" w:hAnsi="標楷體" w:hint="eastAsia"/>
                <w:b/>
              </w:rPr>
              <w:t>校長</w:t>
            </w:r>
          </w:p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教學演示</w:t>
            </w:r>
            <w:r w:rsidRPr="0055761D">
              <w:rPr>
                <w:rFonts w:ascii="標楷體" w:eastAsia="標楷體" w:hAnsi="標楷體"/>
                <w:b/>
              </w:rPr>
              <w:t>(</w:t>
            </w:r>
            <w:r w:rsidRPr="0055761D">
              <w:rPr>
                <w:rFonts w:ascii="標楷體" w:eastAsia="標楷體" w:hAnsi="標楷體" w:hint="eastAsia"/>
                <w:b/>
              </w:rPr>
              <w:t>國文</w:t>
            </w:r>
            <w:r w:rsidRPr="0055761D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950" w:type="dxa"/>
            <w:vMerge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99" w:type="dxa"/>
            <w:vMerge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6D8C" w:rsidRPr="0055761D" w:rsidTr="0055761D">
        <w:trPr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12:00~14:00</w:t>
            </w:r>
          </w:p>
        </w:tc>
        <w:tc>
          <w:tcPr>
            <w:tcW w:w="2835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觀課回饋座談</w:t>
            </w:r>
          </w:p>
        </w:tc>
        <w:tc>
          <w:tcPr>
            <w:tcW w:w="1950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明辨三樓會議室</w:t>
            </w:r>
          </w:p>
        </w:tc>
        <w:tc>
          <w:tcPr>
            <w:tcW w:w="2799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林文虎老師</w:t>
            </w:r>
          </w:p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蔡明昌校長</w:t>
            </w:r>
          </w:p>
        </w:tc>
      </w:tr>
    </w:tbl>
    <w:p w:rsidR="00F06D8C" w:rsidRPr="000B1C65" w:rsidRDefault="00F06D8C" w:rsidP="000B1C65">
      <w:pPr>
        <w:pStyle w:val="ListParagraph"/>
        <w:spacing w:line="360" w:lineRule="exact"/>
        <w:ind w:leftChars="0" w:left="510"/>
        <w:rPr>
          <w:rFonts w:ascii="標楷體" w:eastAsia="標楷體" w:hAnsi="標楷體"/>
          <w:b/>
        </w:rPr>
      </w:pPr>
    </w:p>
    <w:p w:rsidR="00F06D8C" w:rsidRDefault="00F06D8C" w:rsidP="00984854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Pr="008148B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26</w:t>
      </w:r>
      <w:r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六</w:t>
      </w:r>
      <w:r>
        <w:rPr>
          <w:rFonts w:ascii="標楷體" w:eastAsia="標楷體" w:hAnsi="標楷體"/>
          <w:b/>
        </w:rPr>
        <w:t xml:space="preserve">) </w:t>
      </w:r>
      <w:r>
        <w:rPr>
          <w:rFonts w:ascii="標楷體" w:eastAsia="標楷體" w:hAnsi="標楷體" w:hint="eastAsia"/>
          <w:b/>
        </w:rPr>
        <w:t>活動流程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835"/>
        <w:gridCol w:w="1805"/>
        <w:gridCol w:w="2944"/>
      </w:tblGrid>
      <w:tr w:rsidR="00F06D8C" w:rsidRPr="0055761D" w:rsidTr="0055761D">
        <w:trPr>
          <w:jc w:val="center"/>
        </w:trPr>
        <w:tc>
          <w:tcPr>
            <w:tcW w:w="1701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時</w:t>
            </w:r>
            <w:r w:rsidRPr="0055761D">
              <w:rPr>
                <w:rFonts w:ascii="標楷體" w:eastAsia="標楷體" w:hAnsi="標楷體"/>
                <w:b/>
              </w:rPr>
              <w:t xml:space="preserve">    </w:t>
            </w:r>
            <w:r w:rsidRPr="0055761D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80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2944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F06D8C" w:rsidRPr="0055761D" w:rsidTr="0055761D">
        <w:trPr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08:30~09:00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1805" w:type="dxa"/>
            <w:vMerge w:val="restart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5761D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Pr="0055761D">
              <w:rPr>
                <w:rFonts w:ascii="標楷體" w:eastAsia="標楷體" w:hAnsi="標楷體"/>
                <w:b/>
                <w:sz w:val="22"/>
              </w:rPr>
              <w:t>802</w:t>
            </w:r>
            <w:r w:rsidRPr="0055761D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教務處</w:t>
            </w:r>
          </w:p>
        </w:tc>
      </w:tr>
      <w:tr w:rsidR="00F06D8C" w:rsidRPr="0055761D" w:rsidTr="0055761D">
        <w:trPr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09:00~09:10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引言</w:t>
            </w:r>
          </w:p>
        </w:tc>
        <w:tc>
          <w:tcPr>
            <w:tcW w:w="1805" w:type="dxa"/>
            <w:vMerge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44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大成國中蔡明昌校長</w:t>
            </w:r>
          </w:p>
        </w:tc>
      </w:tr>
      <w:tr w:rsidR="00F06D8C" w:rsidRPr="0055761D" w:rsidTr="0055761D">
        <w:trPr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09:10~10:00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分組合作學習理念說明</w:t>
            </w:r>
          </w:p>
        </w:tc>
        <w:tc>
          <w:tcPr>
            <w:tcW w:w="1805" w:type="dxa"/>
            <w:vMerge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44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林文虎老師</w:t>
            </w:r>
          </w:p>
        </w:tc>
      </w:tr>
      <w:tr w:rsidR="00F06D8C" w:rsidRPr="0055761D" w:rsidTr="0055761D">
        <w:trPr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10:00~10:45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公開觀課</w:t>
            </w:r>
            <w:r w:rsidRPr="0055761D">
              <w:rPr>
                <w:rFonts w:ascii="標楷體" w:eastAsia="標楷體" w:hAnsi="標楷體"/>
                <w:b/>
              </w:rPr>
              <w:t>(</w:t>
            </w:r>
            <w:r w:rsidRPr="0055761D">
              <w:rPr>
                <w:rFonts w:ascii="標楷體" w:eastAsia="標楷體" w:hAnsi="標楷體" w:hint="eastAsia"/>
                <w:b/>
              </w:rPr>
              <w:t>地理科</w:t>
            </w:r>
            <w:r w:rsidRPr="0055761D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80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Pr="0055761D">
              <w:rPr>
                <w:rFonts w:ascii="標楷體" w:eastAsia="標楷體" w:hAnsi="標楷體"/>
                <w:b/>
                <w:sz w:val="22"/>
              </w:rPr>
              <w:t>801</w:t>
            </w:r>
            <w:r w:rsidRPr="0055761D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大成國中王啟宇老師</w:t>
            </w:r>
          </w:p>
        </w:tc>
      </w:tr>
      <w:tr w:rsidR="00F06D8C" w:rsidRPr="0055761D" w:rsidTr="0055761D">
        <w:trPr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10:45~10:55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下課</w:t>
            </w:r>
            <w:r w:rsidRPr="0055761D">
              <w:rPr>
                <w:rFonts w:ascii="標楷體" w:eastAsia="標楷體" w:hAnsi="標楷體"/>
                <w:b/>
              </w:rPr>
              <w:t>10</w:t>
            </w:r>
            <w:r w:rsidRPr="0055761D">
              <w:rPr>
                <w:rFonts w:ascii="標楷體" w:eastAsia="標楷體" w:hAnsi="標楷體" w:hint="eastAsia"/>
                <w:b/>
              </w:rPr>
              <w:t>分鐘</w:t>
            </w:r>
          </w:p>
        </w:tc>
        <w:tc>
          <w:tcPr>
            <w:tcW w:w="180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Pr="0055761D">
              <w:rPr>
                <w:rFonts w:ascii="標楷體" w:eastAsia="標楷體" w:hAnsi="標楷體"/>
                <w:b/>
                <w:sz w:val="22"/>
              </w:rPr>
              <w:t>802</w:t>
            </w:r>
            <w:r w:rsidRPr="0055761D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6D8C" w:rsidRPr="0055761D" w:rsidTr="0055761D">
        <w:trPr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10:55~11:40</w:t>
            </w:r>
          </w:p>
        </w:tc>
        <w:tc>
          <w:tcPr>
            <w:tcW w:w="283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公開觀課</w:t>
            </w:r>
            <w:r w:rsidRPr="0055761D">
              <w:rPr>
                <w:rFonts w:ascii="標楷體" w:eastAsia="標楷體" w:hAnsi="標楷體"/>
                <w:b/>
              </w:rPr>
              <w:t>(</w:t>
            </w:r>
            <w:r w:rsidRPr="0055761D">
              <w:rPr>
                <w:rFonts w:ascii="標楷體" w:eastAsia="標楷體" w:hAnsi="標楷體" w:hint="eastAsia"/>
                <w:b/>
              </w:rPr>
              <w:t>英文科</w:t>
            </w:r>
            <w:r w:rsidRPr="0055761D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805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Pr="0055761D">
              <w:rPr>
                <w:rFonts w:ascii="標楷體" w:eastAsia="標楷體" w:hAnsi="標楷體"/>
                <w:b/>
                <w:sz w:val="22"/>
              </w:rPr>
              <w:t>804</w:t>
            </w:r>
            <w:r w:rsidRPr="0055761D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大成國中高儷玲老師</w:t>
            </w:r>
          </w:p>
        </w:tc>
      </w:tr>
      <w:tr w:rsidR="00F06D8C" w:rsidRPr="0055761D" w:rsidTr="0055761D">
        <w:trPr>
          <w:trHeight w:val="718"/>
          <w:jc w:val="center"/>
        </w:trPr>
        <w:tc>
          <w:tcPr>
            <w:tcW w:w="1701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/>
                <w:b/>
              </w:rPr>
              <w:t>11:40~12:00</w:t>
            </w:r>
          </w:p>
        </w:tc>
        <w:tc>
          <w:tcPr>
            <w:tcW w:w="2835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綜合座談</w:t>
            </w:r>
          </w:p>
        </w:tc>
        <w:tc>
          <w:tcPr>
            <w:tcW w:w="1805" w:type="dxa"/>
            <w:vAlign w:val="center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Pr="0055761D">
              <w:rPr>
                <w:rFonts w:ascii="標楷體" w:eastAsia="標楷體" w:hAnsi="標楷體"/>
                <w:b/>
                <w:sz w:val="22"/>
              </w:rPr>
              <w:t>802</w:t>
            </w:r>
            <w:r w:rsidRPr="0055761D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林文虎老師</w:t>
            </w:r>
          </w:p>
          <w:p w:rsidR="00F06D8C" w:rsidRPr="0055761D" w:rsidRDefault="00F06D8C" w:rsidP="0055761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5761D">
              <w:rPr>
                <w:rFonts w:ascii="標楷體" w:eastAsia="標楷體" w:hAnsi="標楷體" w:hint="eastAsia"/>
                <w:b/>
              </w:rPr>
              <w:t>蔡明昌校長</w:t>
            </w:r>
          </w:p>
        </w:tc>
      </w:tr>
    </w:tbl>
    <w:p w:rsidR="00F06D8C" w:rsidRPr="006F51CF" w:rsidRDefault="00F06D8C" w:rsidP="006F51CF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</w:t>
      </w:r>
      <w:r w:rsidRPr="006F51CF">
        <w:rPr>
          <w:rFonts w:ascii="標楷體" w:eastAsia="標楷體" w:hAnsi="標楷體" w:hint="eastAsia"/>
          <w:b/>
        </w:rPr>
        <w:t>說明：</w:t>
      </w:r>
      <w:r w:rsidRPr="006F51CF">
        <w:rPr>
          <w:rFonts w:ascii="標楷體" w:eastAsia="標楷體" w:hAnsi="標楷體"/>
          <w:b/>
        </w:rPr>
        <w:t>3/25</w:t>
      </w:r>
      <w:r w:rsidRPr="006F51CF">
        <w:rPr>
          <w:rFonts w:ascii="標楷體" w:eastAsia="標楷體" w:hAnsi="標楷體" w:hint="eastAsia"/>
          <w:b/>
        </w:rPr>
        <w:t>以教師觀課為主，</w:t>
      </w:r>
      <w:r w:rsidRPr="006F51CF">
        <w:rPr>
          <w:rFonts w:ascii="標楷體" w:eastAsia="標楷體" w:hAnsi="標楷體"/>
          <w:b/>
        </w:rPr>
        <w:t>3/26</w:t>
      </w:r>
      <w:r w:rsidRPr="006F51CF">
        <w:rPr>
          <w:rFonts w:ascii="標楷體" w:eastAsia="標楷體" w:hAnsi="標楷體" w:hint="eastAsia"/>
          <w:b/>
        </w:rPr>
        <w:t>開放家長參加，歡迎各位夥伴踴躍參與！</w:t>
      </w:r>
      <w:r>
        <w:rPr>
          <w:rFonts w:ascii="標楷體" w:eastAsia="標楷體" w:hAnsi="標楷體" w:hint="eastAsia"/>
          <w:b/>
        </w:rPr>
        <w:t>若有問題請洽大成國中教務處</w:t>
      </w:r>
      <w:r>
        <w:rPr>
          <w:rFonts w:ascii="標楷體" w:eastAsia="標楷體" w:hAnsi="標楷體"/>
          <w:b/>
        </w:rPr>
        <w:t>(06)2630011</w:t>
      </w:r>
      <w:r>
        <w:rPr>
          <w:rFonts w:ascii="標楷體" w:eastAsia="標楷體" w:hAnsi="標楷體" w:hint="eastAsia"/>
          <w:b/>
        </w:rPr>
        <w:t>轉</w:t>
      </w:r>
      <w:r>
        <w:rPr>
          <w:rFonts w:ascii="標楷體" w:eastAsia="標楷體" w:hAnsi="標楷體"/>
          <w:b/>
        </w:rPr>
        <w:t>206-208</w:t>
      </w:r>
      <w:r>
        <w:rPr>
          <w:rFonts w:ascii="標楷體" w:eastAsia="標楷體" w:hAnsi="標楷體" w:hint="eastAsia"/>
          <w:b/>
        </w:rPr>
        <w:t>，謝謝！</w:t>
      </w:r>
    </w:p>
    <w:p w:rsidR="00F06D8C" w:rsidRPr="00E066B1" w:rsidRDefault="00F06D8C" w:rsidP="006F51CF">
      <w:pPr>
        <w:pStyle w:val="ListParagraph"/>
        <w:spacing w:line="360" w:lineRule="exact"/>
        <w:ind w:leftChars="0" w:left="51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                                                </w:t>
      </w:r>
      <w:r>
        <w:rPr>
          <w:rFonts w:ascii="標楷體" w:eastAsia="標楷體" w:hAnsi="標楷體" w:hint="eastAsia"/>
          <w:b/>
        </w:rPr>
        <w:t>大成國中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教務處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敬上</w:t>
      </w:r>
    </w:p>
    <w:sectPr w:rsidR="00F06D8C" w:rsidRPr="00E066B1" w:rsidSect="001A1D7D">
      <w:pgSz w:w="11906" w:h="16838"/>
      <w:pgMar w:top="568" w:right="991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8C" w:rsidRDefault="00F06D8C" w:rsidP="00E066B1">
      <w:r>
        <w:separator/>
      </w:r>
    </w:p>
  </w:endnote>
  <w:endnote w:type="continuationSeparator" w:id="0">
    <w:p w:rsidR="00F06D8C" w:rsidRDefault="00F06D8C" w:rsidP="00E0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8C" w:rsidRDefault="00F06D8C" w:rsidP="00E066B1">
      <w:r>
        <w:separator/>
      </w:r>
    </w:p>
  </w:footnote>
  <w:footnote w:type="continuationSeparator" w:id="0">
    <w:p w:rsidR="00F06D8C" w:rsidRDefault="00F06D8C" w:rsidP="00E06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837"/>
    <w:multiLevelType w:val="hybridMultilevel"/>
    <w:tmpl w:val="68C4C762"/>
    <w:lvl w:ilvl="0" w:tplc="904088AC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">
    <w:nsid w:val="5472696B"/>
    <w:multiLevelType w:val="hybridMultilevel"/>
    <w:tmpl w:val="EB4C7D6A"/>
    <w:lvl w:ilvl="0" w:tplc="D040A72C">
      <w:start w:val="1"/>
      <w:numFmt w:val="taiwaneseCountingThousand"/>
      <w:lvlText w:val="%1、"/>
      <w:lvlJc w:val="left"/>
      <w:pPr>
        <w:ind w:left="1063" w:hanging="49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2">
    <w:nsid w:val="59AE340B"/>
    <w:multiLevelType w:val="hybridMultilevel"/>
    <w:tmpl w:val="60E6B89E"/>
    <w:lvl w:ilvl="0" w:tplc="1F7C5488">
      <w:start w:val="1"/>
      <w:numFmt w:val="taiwaneseCountingThousand"/>
      <w:lvlText w:val="%1、"/>
      <w:lvlJc w:val="left"/>
      <w:pPr>
        <w:ind w:left="102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3">
    <w:nsid w:val="621F7AD9"/>
    <w:multiLevelType w:val="hybridMultilevel"/>
    <w:tmpl w:val="C66E01B0"/>
    <w:lvl w:ilvl="0" w:tplc="C6BEF850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1866060"/>
    <w:multiLevelType w:val="hybridMultilevel"/>
    <w:tmpl w:val="D150A880"/>
    <w:lvl w:ilvl="0" w:tplc="C2C8FD24">
      <w:start w:val="1"/>
      <w:numFmt w:val="taiwaneseCountingThousand"/>
      <w:lvlText w:val="%1、"/>
      <w:lvlJc w:val="left"/>
      <w:pPr>
        <w:ind w:left="1020" w:hanging="51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5">
    <w:nsid w:val="75D24A36"/>
    <w:multiLevelType w:val="hybridMultilevel"/>
    <w:tmpl w:val="601C7C68"/>
    <w:lvl w:ilvl="0" w:tplc="4F085A4E"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6EF73CF"/>
    <w:multiLevelType w:val="hybridMultilevel"/>
    <w:tmpl w:val="322E796A"/>
    <w:lvl w:ilvl="0" w:tplc="9A902FCC">
      <w:start w:val="10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72C"/>
    <w:rsid w:val="00001EFE"/>
    <w:rsid w:val="00013F34"/>
    <w:rsid w:val="00023934"/>
    <w:rsid w:val="00025A37"/>
    <w:rsid w:val="00035CA6"/>
    <w:rsid w:val="00057FF9"/>
    <w:rsid w:val="000678F1"/>
    <w:rsid w:val="00071043"/>
    <w:rsid w:val="00074769"/>
    <w:rsid w:val="00082F6A"/>
    <w:rsid w:val="00083509"/>
    <w:rsid w:val="0008547B"/>
    <w:rsid w:val="000863B1"/>
    <w:rsid w:val="000871B5"/>
    <w:rsid w:val="000A02DC"/>
    <w:rsid w:val="000A4254"/>
    <w:rsid w:val="000B1C65"/>
    <w:rsid w:val="000C5328"/>
    <w:rsid w:val="000D5288"/>
    <w:rsid w:val="000D7554"/>
    <w:rsid w:val="000E2BD2"/>
    <w:rsid w:val="000F1A8D"/>
    <w:rsid w:val="000F496C"/>
    <w:rsid w:val="00100912"/>
    <w:rsid w:val="00100C80"/>
    <w:rsid w:val="00112ED3"/>
    <w:rsid w:val="00153B53"/>
    <w:rsid w:val="00170DC3"/>
    <w:rsid w:val="00175107"/>
    <w:rsid w:val="001842A4"/>
    <w:rsid w:val="00184858"/>
    <w:rsid w:val="0019125A"/>
    <w:rsid w:val="00191271"/>
    <w:rsid w:val="001A1D7D"/>
    <w:rsid w:val="001B101F"/>
    <w:rsid w:val="001B6F03"/>
    <w:rsid w:val="001C0FCC"/>
    <w:rsid w:val="001D1EF8"/>
    <w:rsid w:val="001E16DF"/>
    <w:rsid w:val="001E2311"/>
    <w:rsid w:val="001F6F9A"/>
    <w:rsid w:val="001F7D17"/>
    <w:rsid w:val="0021085F"/>
    <w:rsid w:val="00253AC4"/>
    <w:rsid w:val="0025436C"/>
    <w:rsid w:val="00254A8D"/>
    <w:rsid w:val="00267413"/>
    <w:rsid w:val="00271C05"/>
    <w:rsid w:val="0027341D"/>
    <w:rsid w:val="002849D0"/>
    <w:rsid w:val="00292402"/>
    <w:rsid w:val="002A02E3"/>
    <w:rsid w:val="002A48FC"/>
    <w:rsid w:val="002A5132"/>
    <w:rsid w:val="002B3E75"/>
    <w:rsid w:val="002C53D8"/>
    <w:rsid w:val="002D0F88"/>
    <w:rsid w:val="002D7A03"/>
    <w:rsid w:val="00314256"/>
    <w:rsid w:val="003171A6"/>
    <w:rsid w:val="003201B1"/>
    <w:rsid w:val="003313BA"/>
    <w:rsid w:val="00333A07"/>
    <w:rsid w:val="00357D10"/>
    <w:rsid w:val="00363656"/>
    <w:rsid w:val="00371E74"/>
    <w:rsid w:val="00377244"/>
    <w:rsid w:val="00383152"/>
    <w:rsid w:val="003878DE"/>
    <w:rsid w:val="00390DAF"/>
    <w:rsid w:val="00392A4B"/>
    <w:rsid w:val="00392C9C"/>
    <w:rsid w:val="003B5915"/>
    <w:rsid w:val="003D2966"/>
    <w:rsid w:val="003D3F37"/>
    <w:rsid w:val="003D5813"/>
    <w:rsid w:val="003F7C1C"/>
    <w:rsid w:val="00401A68"/>
    <w:rsid w:val="00413789"/>
    <w:rsid w:val="00417276"/>
    <w:rsid w:val="00417E2B"/>
    <w:rsid w:val="00426987"/>
    <w:rsid w:val="00434AF4"/>
    <w:rsid w:val="0044592D"/>
    <w:rsid w:val="0044708F"/>
    <w:rsid w:val="00453784"/>
    <w:rsid w:val="00457E15"/>
    <w:rsid w:val="0046570A"/>
    <w:rsid w:val="00484BEF"/>
    <w:rsid w:val="00492BEB"/>
    <w:rsid w:val="00496129"/>
    <w:rsid w:val="004B6C4A"/>
    <w:rsid w:val="004B6F0D"/>
    <w:rsid w:val="004B7F8C"/>
    <w:rsid w:val="004C6D92"/>
    <w:rsid w:val="004D085B"/>
    <w:rsid w:val="004D3761"/>
    <w:rsid w:val="004E3FE6"/>
    <w:rsid w:val="004E4B9E"/>
    <w:rsid w:val="004E6BA7"/>
    <w:rsid w:val="004F184A"/>
    <w:rsid w:val="004F43B6"/>
    <w:rsid w:val="005057E4"/>
    <w:rsid w:val="00505A25"/>
    <w:rsid w:val="0051672C"/>
    <w:rsid w:val="00524A8E"/>
    <w:rsid w:val="005251B7"/>
    <w:rsid w:val="005272CA"/>
    <w:rsid w:val="00531052"/>
    <w:rsid w:val="005314DA"/>
    <w:rsid w:val="0053239C"/>
    <w:rsid w:val="005365E0"/>
    <w:rsid w:val="0055252F"/>
    <w:rsid w:val="0055761D"/>
    <w:rsid w:val="00560D43"/>
    <w:rsid w:val="00573967"/>
    <w:rsid w:val="00585BC5"/>
    <w:rsid w:val="005943CF"/>
    <w:rsid w:val="005A0020"/>
    <w:rsid w:val="005A37E9"/>
    <w:rsid w:val="005A782A"/>
    <w:rsid w:val="005C5B3B"/>
    <w:rsid w:val="005D3BEA"/>
    <w:rsid w:val="005E36AE"/>
    <w:rsid w:val="00600334"/>
    <w:rsid w:val="00622C25"/>
    <w:rsid w:val="006427B6"/>
    <w:rsid w:val="00663C22"/>
    <w:rsid w:val="006732AD"/>
    <w:rsid w:val="00690ED4"/>
    <w:rsid w:val="00692983"/>
    <w:rsid w:val="00696AA6"/>
    <w:rsid w:val="006A5A73"/>
    <w:rsid w:val="006C6DC3"/>
    <w:rsid w:val="006C7381"/>
    <w:rsid w:val="006F3ED6"/>
    <w:rsid w:val="006F51CF"/>
    <w:rsid w:val="00707139"/>
    <w:rsid w:val="007170AA"/>
    <w:rsid w:val="00745F95"/>
    <w:rsid w:val="00747BA0"/>
    <w:rsid w:val="00752279"/>
    <w:rsid w:val="0075288C"/>
    <w:rsid w:val="00761461"/>
    <w:rsid w:val="007659F0"/>
    <w:rsid w:val="00765F34"/>
    <w:rsid w:val="0078046D"/>
    <w:rsid w:val="007817C1"/>
    <w:rsid w:val="007913FE"/>
    <w:rsid w:val="0079479F"/>
    <w:rsid w:val="0079676A"/>
    <w:rsid w:val="007B2852"/>
    <w:rsid w:val="007B423D"/>
    <w:rsid w:val="007B579D"/>
    <w:rsid w:val="007C3B2E"/>
    <w:rsid w:val="007C4051"/>
    <w:rsid w:val="007C435B"/>
    <w:rsid w:val="007C5C80"/>
    <w:rsid w:val="007D1AE2"/>
    <w:rsid w:val="007E4B28"/>
    <w:rsid w:val="007F3596"/>
    <w:rsid w:val="007F3E5D"/>
    <w:rsid w:val="007F7104"/>
    <w:rsid w:val="00803F4C"/>
    <w:rsid w:val="008148BB"/>
    <w:rsid w:val="00814EEF"/>
    <w:rsid w:val="00846B49"/>
    <w:rsid w:val="00846F8E"/>
    <w:rsid w:val="00856AD7"/>
    <w:rsid w:val="008A55AB"/>
    <w:rsid w:val="008B1AD4"/>
    <w:rsid w:val="008B7A13"/>
    <w:rsid w:val="008F0310"/>
    <w:rsid w:val="008F20F9"/>
    <w:rsid w:val="008F278C"/>
    <w:rsid w:val="008F7F9E"/>
    <w:rsid w:val="009058BA"/>
    <w:rsid w:val="00913D1C"/>
    <w:rsid w:val="00916893"/>
    <w:rsid w:val="009232AE"/>
    <w:rsid w:val="00932C0F"/>
    <w:rsid w:val="0093488E"/>
    <w:rsid w:val="00936EB7"/>
    <w:rsid w:val="0094236B"/>
    <w:rsid w:val="00955490"/>
    <w:rsid w:val="009656B7"/>
    <w:rsid w:val="00984854"/>
    <w:rsid w:val="00993785"/>
    <w:rsid w:val="009B342E"/>
    <w:rsid w:val="009B432F"/>
    <w:rsid w:val="009E35E6"/>
    <w:rsid w:val="009E4FCB"/>
    <w:rsid w:val="00A01983"/>
    <w:rsid w:val="00A16B2F"/>
    <w:rsid w:val="00A26050"/>
    <w:rsid w:val="00A27A56"/>
    <w:rsid w:val="00A27CA2"/>
    <w:rsid w:val="00A433AF"/>
    <w:rsid w:val="00A4399A"/>
    <w:rsid w:val="00A51094"/>
    <w:rsid w:val="00A638C4"/>
    <w:rsid w:val="00A82EDD"/>
    <w:rsid w:val="00AA540F"/>
    <w:rsid w:val="00AB3077"/>
    <w:rsid w:val="00AB5D42"/>
    <w:rsid w:val="00AB777F"/>
    <w:rsid w:val="00AC0B73"/>
    <w:rsid w:val="00AC6DE6"/>
    <w:rsid w:val="00AE04F8"/>
    <w:rsid w:val="00AE7264"/>
    <w:rsid w:val="00B01D72"/>
    <w:rsid w:val="00B027DC"/>
    <w:rsid w:val="00B07087"/>
    <w:rsid w:val="00B13816"/>
    <w:rsid w:val="00B22EDB"/>
    <w:rsid w:val="00B334C0"/>
    <w:rsid w:val="00B61F9C"/>
    <w:rsid w:val="00B6671C"/>
    <w:rsid w:val="00B70E76"/>
    <w:rsid w:val="00B74F4E"/>
    <w:rsid w:val="00B7694F"/>
    <w:rsid w:val="00BB0119"/>
    <w:rsid w:val="00BB543B"/>
    <w:rsid w:val="00BB7968"/>
    <w:rsid w:val="00BC78C7"/>
    <w:rsid w:val="00BD0176"/>
    <w:rsid w:val="00BD18D2"/>
    <w:rsid w:val="00BE0CB1"/>
    <w:rsid w:val="00C206D3"/>
    <w:rsid w:val="00C25927"/>
    <w:rsid w:val="00C367BD"/>
    <w:rsid w:val="00C47DC2"/>
    <w:rsid w:val="00C520F0"/>
    <w:rsid w:val="00C5785D"/>
    <w:rsid w:val="00C60D06"/>
    <w:rsid w:val="00C67875"/>
    <w:rsid w:val="00CB0481"/>
    <w:rsid w:val="00CC0883"/>
    <w:rsid w:val="00CC3816"/>
    <w:rsid w:val="00CD2138"/>
    <w:rsid w:val="00CD2F07"/>
    <w:rsid w:val="00CD3E92"/>
    <w:rsid w:val="00CD7D0F"/>
    <w:rsid w:val="00CE72DE"/>
    <w:rsid w:val="00CE786B"/>
    <w:rsid w:val="00CF1129"/>
    <w:rsid w:val="00D01422"/>
    <w:rsid w:val="00D05BA4"/>
    <w:rsid w:val="00D0670E"/>
    <w:rsid w:val="00D151B7"/>
    <w:rsid w:val="00D20E44"/>
    <w:rsid w:val="00D33E47"/>
    <w:rsid w:val="00D3619E"/>
    <w:rsid w:val="00D51E1D"/>
    <w:rsid w:val="00D56F31"/>
    <w:rsid w:val="00D70289"/>
    <w:rsid w:val="00D767A0"/>
    <w:rsid w:val="00D85440"/>
    <w:rsid w:val="00D906B1"/>
    <w:rsid w:val="00DE3F8A"/>
    <w:rsid w:val="00DF072C"/>
    <w:rsid w:val="00DF19C5"/>
    <w:rsid w:val="00E0154B"/>
    <w:rsid w:val="00E066B1"/>
    <w:rsid w:val="00E15303"/>
    <w:rsid w:val="00E439FF"/>
    <w:rsid w:val="00E5156A"/>
    <w:rsid w:val="00E5329B"/>
    <w:rsid w:val="00E77B85"/>
    <w:rsid w:val="00E84420"/>
    <w:rsid w:val="00E865DC"/>
    <w:rsid w:val="00EA007E"/>
    <w:rsid w:val="00EA01F7"/>
    <w:rsid w:val="00EA06A6"/>
    <w:rsid w:val="00EA1203"/>
    <w:rsid w:val="00EA4EF4"/>
    <w:rsid w:val="00EB6A5C"/>
    <w:rsid w:val="00EC117D"/>
    <w:rsid w:val="00EC447D"/>
    <w:rsid w:val="00EC7A61"/>
    <w:rsid w:val="00ED4649"/>
    <w:rsid w:val="00ED49CC"/>
    <w:rsid w:val="00EE2E8C"/>
    <w:rsid w:val="00F05944"/>
    <w:rsid w:val="00F06A32"/>
    <w:rsid w:val="00F06D8C"/>
    <w:rsid w:val="00F10F51"/>
    <w:rsid w:val="00F11AF6"/>
    <w:rsid w:val="00F3742A"/>
    <w:rsid w:val="00F50651"/>
    <w:rsid w:val="00F63A67"/>
    <w:rsid w:val="00F64BBA"/>
    <w:rsid w:val="00F9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4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6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66B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066B1"/>
    <w:pPr>
      <w:ind w:leftChars="200" w:left="480"/>
    </w:pPr>
  </w:style>
  <w:style w:type="table" w:styleId="TableGrid">
    <w:name w:val="Table Grid"/>
    <w:basedOn w:val="TableNormal"/>
    <w:uiPriority w:val="99"/>
    <w:rsid w:val="008148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A1D7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台南市大成國中活化教學~分組合作學習觀課</dc:title>
  <dc:subject/>
  <dc:creator>Aurora</dc:creator>
  <cp:keywords/>
  <dc:description/>
  <cp:lastModifiedBy>teacher</cp:lastModifiedBy>
  <cp:revision>2</cp:revision>
  <cp:lastPrinted>2014-03-14T05:21:00Z</cp:lastPrinted>
  <dcterms:created xsi:type="dcterms:W3CDTF">2016-03-23T01:24:00Z</dcterms:created>
  <dcterms:modified xsi:type="dcterms:W3CDTF">2016-03-23T01:24:00Z</dcterms:modified>
</cp:coreProperties>
</file>