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3" w:rsidRPr="0004455B" w:rsidRDefault="00F410F3" w:rsidP="0077636A">
      <w:pPr>
        <w:spacing w:beforeLines="100" w:afterLines="10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455B">
        <w:rPr>
          <w:rFonts w:ascii="標楷體" w:eastAsia="標楷體" w:hAnsi="標楷體" w:hint="eastAsia"/>
          <w:b/>
          <w:sz w:val="36"/>
          <w:szCs w:val="36"/>
        </w:rPr>
        <w:t>內政部</w:t>
      </w:r>
      <w:r w:rsidRPr="0004455B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4</w:t>
      </w:r>
      <w:r w:rsidRPr="0004455B">
        <w:rPr>
          <w:rFonts w:ascii="標楷體" w:eastAsia="標楷體" w:hAnsi="標楷體" w:hint="eastAsia"/>
          <w:b/>
          <w:sz w:val="36"/>
          <w:szCs w:val="36"/>
        </w:rPr>
        <w:t>年度</w:t>
      </w:r>
      <w:r w:rsidRPr="003514F4">
        <w:rPr>
          <w:rFonts w:ascii="標楷體" w:eastAsia="標楷體" w:hAnsi="標楷體" w:hint="eastAsia"/>
          <w:b/>
          <w:sz w:val="36"/>
          <w:szCs w:val="36"/>
        </w:rPr>
        <w:t>「我國人口教育作法之探討」</w:t>
      </w:r>
      <w:r>
        <w:rPr>
          <w:rFonts w:ascii="標楷體" w:eastAsia="標楷體" w:hAnsi="標楷體"/>
          <w:b/>
          <w:sz w:val="36"/>
          <w:szCs w:val="36"/>
        </w:rPr>
        <w:br/>
      </w:r>
      <w:r w:rsidRPr="0004455B">
        <w:rPr>
          <w:rFonts w:ascii="標楷體" w:eastAsia="標楷體" w:hAnsi="標楷體" w:hint="eastAsia"/>
          <w:b/>
          <w:sz w:val="36"/>
          <w:szCs w:val="36"/>
        </w:rPr>
        <w:t>委託研究成果發表會會議議程</w:t>
      </w:r>
    </w:p>
    <w:p w:rsidR="00F410F3" w:rsidRPr="003B2902" w:rsidRDefault="00F410F3" w:rsidP="0077636A">
      <w:pPr>
        <w:spacing w:beforeLines="100" w:afterLines="100" w:line="440" w:lineRule="exact"/>
        <w:rPr>
          <w:rFonts w:ascii="標楷體" w:eastAsia="標楷體" w:hAnsi="標楷體"/>
          <w:sz w:val="32"/>
          <w:szCs w:val="32"/>
        </w:rPr>
      </w:pPr>
      <w:r w:rsidRPr="00443DB9">
        <w:rPr>
          <w:rFonts w:ascii="標楷體" w:eastAsia="標楷體" w:hAnsi="標楷體" w:hint="eastAsia"/>
          <w:sz w:val="32"/>
          <w:szCs w:val="32"/>
        </w:rPr>
        <w:t>時間：</w:t>
      </w:r>
      <w:r w:rsidRPr="00443DB9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r w:rsidRPr="003B290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5</w:t>
      </w:r>
      <w:r w:rsidRPr="003B290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14</w:t>
      </w:r>
      <w:r w:rsidRPr="003B2902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Pr="003B2902">
        <w:rPr>
          <w:rFonts w:ascii="標楷體" w:eastAsia="標楷體" w:hAnsi="標楷體" w:hint="eastAsia"/>
          <w:sz w:val="32"/>
          <w:szCs w:val="32"/>
        </w:rPr>
        <w:t>午</w:t>
      </w:r>
      <w:r w:rsidRPr="00740417">
        <w:rPr>
          <w:rFonts w:ascii="標楷體" w:eastAsia="標楷體" w:hAnsi="標楷體"/>
          <w:sz w:val="32"/>
          <w:szCs w:val="32"/>
        </w:rPr>
        <w:t>10</w:t>
      </w:r>
      <w:r w:rsidRPr="00740417">
        <w:rPr>
          <w:rFonts w:ascii="標楷體" w:eastAsia="標楷體" w:hAnsi="標楷體" w:hint="eastAsia"/>
          <w:sz w:val="32"/>
          <w:szCs w:val="32"/>
        </w:rPr>
        <w:t>時</w:t>
      </w:r>
    </w:p>
    <w:p w:rsidR="00F410F3" w:rsidRPr="003B2902" w:rsidRDefault="00F410F3" w:rsidP="0077636A">
      <w:pPr>
        <w:spacing w:beforeLines="100" w:afterLines="100" w:line="440" w:lineRule="exact"/>
        <w:rPr>
          <w:rFonts w:ascii="標楷體" w:eastAsia="標楷體" w:hAnsi="標楷體"/>
          <w:sz w:val="32"/>
          <w:szCs w:val="32"/>
        </w:rPr>
      </w:pPr>
      <w:r w:rsidRPr="003B2902">
        <w:rPr>
          <w:rFonts w:ascii="標楷體" w:eastAsia="標楷體" w:hAnsi="標楷體" w:hint="eastAsia"/>
          <w:sz w:val="32"/>
          <w:szCs w:val="32"/>
        </w:rPr>
        <w:t>地點：</w:t>
      </w:r>
      <w:r>
        <w:rPr>
          <w:rFonts w:ascii="標楷體" w:eastAsia="標楷體" w:hAnsi="標楷體" w:hint="eastAsia"/>
          <w:sz w:val="32"/>
          <w:szCs w:val="32"/>
        </w:rPr>
        <w:t>國立政治大學綜合院館南棟</w:t>
      </w:r>
      <w:r w:rsidRPr="003B2902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207113</w:t>
      </w:r>
      <w:r>
        <w:rPr>
          <w:rFonts w:ascii="標楷體" w:eastAsia="標楷體" w:hAnsi="標楷體" w:hint="eastAsia"/>
          <w:sz w:val="32"/>
          <w:szCs w:val="32"/>
        </w:rPr>
        <w:t>教</w:t>
      </w:r>
      <w:r w:rsidRPr="003B2902">
        <w:rPr>
          <w:rFonts w:ascii="標楷體" w:eastAsia="標楷體" w:hAnsi="標楷體" w:hint="eastAsia"/>
          <w:sz w:val="32"/>
          <w:szCs w:val="32"/>
        </w:rPr>
        <w:t>室</w:t>
      </w:r>
    </w:p>
    <w:p w:rsidR="00F410F3" w:rsidRDefault="00F410F3" w:rsidP="0077636A">
      <w:pPr>
        <w:pStyle w:val="ListParagraph"/>
        <w:numPr>
          <w:ilvl w:val="0"/>
          <w:numId w:val="2"/>
        </w:numPr>
        <w:spacing w:beforeLines="100" w:afterLines="100"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</w:p>
    <w:p w:rsidR="00F410F3" w:rsidRDefault="00F410F3" w:rsidP="0077636A">
      <w:pPr>
        <w:pStyle w:val="ListParagraph"/>
        <w:numPr>
          <w:ilvl w:val="0"/>
          <w:numId w:val="2"/>
        </w:numPr>
        <w:spacing w:beforeLines="100" w:afterLines="100"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報告事項</w:t>
      </w:r>
    </w:p>
    <w:p w:rsidR="00F410F3" w:rsidRPr="00443DB9" w:rsidRDefault="00F410F3" w:rsidP="0077636A">
      <w:pPr>
        <w:spacing w:beforeLines="100" w:afterLines="100" w:line="440" w:lineRule="exact"/>
        <w:ind w:leftChars="295" w:left="1415" w:hangingChars="221" w:hanging="707"/>
        <w:rPr>
          <w:rFonts w:ascii="標楷體" w:eastAsia="標楷體" w:hAnsi="標楷體"/>
          <w:sz w:val="32"/>
          <w:szCs w:val="32"/>
        </w:rPr>
      </w:pPr>
      <w:r w:rsidRPr="00443DB9">
        <w:rPr>
          <w:rFonts w:ascii="標楷體" w:eastAsia="標楷體" w:hAnsi="標楷體" w:hint="eastAsia"/>
          <w:sz w:val="32"/>
          <w:szCs w:val="32"/>
        </w:rPr>
        <w:t>一、</w:t>
      </w:r>
      <w:r w:rsidRPr="00CA7615">
        <w:rPr>
          <w:rFonts w:ascii="標楷體" w:eastAsia="標楷體" w:hAnsi="標楷體" w:hint="eastAsia"/>
          <w:sz w:val="32"/>
          <w:szCs w:val="32"/>
        </w:rPr>
        <w:t>「我國人口教育作法之探討」</w:t>
      </w:r>
      <w:r w:rsidRPr="00443DB9">
        <w:rPr>
          <w:rFonts w:ascii="標楷體" w:eastAsia="標楷體" w:hAnsi="標楷體" w:hint="eastAsia"/>
          <w:sz w:val="32"/>
          <w:szCs w:val="32"/>
        </w:rPr>
        <w:t>委託研究成果報告</w:t>
      </w:r>
      <w:r w:rsidRPr="00443DB9">
        <w:rPr>
          <w:rFonts w:ascii="標楷體" w:eastAsia="標楷體" w:hAnsi="標楷體"/>
          <w:sz w:val="32"/>
          <w:szCs w:val="32"/>
        </w:rPr>
        <w:t>(</w:t>
      </w:r>
      <w:r w:rsidRPr="00CA7615">
        <w:rPr>
          <w:rFonts w:ascii="標楷體" w:eastAsia="標楷體" w:hAnsi="標楷體" w:hint="eastAsia"/>
          <w:sz w:val="32"/>
          <w:szCs w:val="32"/>
        </w:rPr>
        <w:t>國立政治大學</w:t>
      </w:r>
      <w:r>
        <w:rPr>
          <w:rFonts w:ascii="標楷體" w:eastAsia="標楷體" w:hAnsi="標楷體"/>
          <w:sz w:val="32"/>
          <w:szCs w:val="32"/>
        </w:rPr>
        <w:t>)</w:t>
      </w:r>
      <w:bookmarkStart w:id="0" w:name="_GoBack"/>
      <w:bookmarkEnd w:id="0"/>
    </w:p>
    <w:p w:rsidR="00F410F3" w:rsidRDefault="00F410F3" w:rsidP="0077636A">
      <w:pPr>
        <w:pStyle w:val="ListParagraph"/>
        <w:spacing w:beforeLines="100" w:afterLines="100" w:line="44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二、研究建議事項辦理情形報告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戶政司</w:t>
      </w:r>
      <w:r>
        <w:rPr>
          <w:rFonts w:ascii="標楷體" w:eastAsia="標楷體" w:hAnsi="標楷體"/>
          <w:sz w:val="32"/>
          <w:szCs w:val="32"/>
        </w:rPr>
        <w:t>)</w:t>
      </w:r>
      <w:r w:rsidRPr="00740417">
        <w:rPr>
          <w:rFonts w:ascii="標楷體" w:eastAsia="標楷體" w:hAnsi="標楷體"/>
          <w:szCs w:val="24"/>
        </w:rPr>
        <w:t xml:space="preserve"> </w:t>
      </w:r>
    </w:p>
    <w:p w:rsidR="00F410F3" w:rsidRDefault="00F410F3" w:rsidP="0077636A">
      <w:pPr>
        <w:pStyle w:val="ListParagraph"/>
        <w:numPr>
          <w:ilvl w:val="0"/>
          <w:numId w:val="2"/>
        </w:numPr>
        <w:spacing w:beforeLines="100" w:afterLines="100"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意見交流</w:t>
      </w:r>
    </w:p>
    <w:p w:rsidR="00F410F3" w:rsidRDefault="00F410F3" w:rsidP="0077636A">
      <w:pPr>
        <w:pStyle w:val="ListParagraph"/>
        <w:numPr>
          <w:ilvl w:val="0"/>
          <w:numId w:val="2"/>
        </w:numPr>
        <w:spacing w:beforeLines="100" w:afterLines="100"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</w:t>
      </w:r>
    </w:p>
    <w:p w:rsidR="00F410F3" w:rsidRPr="00443DB9" w:rsidRDefault="00F410F3" w:rsidP="000C71C5">
      <w:pPr>
        <w:pStyle w:val="ListParagraph"/>
        <w:numPr>
          <w:ilvl w:val="0"/>
          <w:numId w:val="2"/>
        </w:numPr>
        <w:spacing w:beforeLines="100" w:afterLines="100" w:line="4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</w:t>
      </w:r>
    </w:p>
    <w:sectPr w:rsidR="00F410F3" w:rsidRPr="00443DB9" w:rsidSect="008730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F3" w:rsidRDefault="00F410F3" w:rsidP="00356DA5">
      <w:r>
        <w:separator/>
      </w:r>
    </w:p>
  </w:endnote>
  <w:endnote w:type="continuationSeparator" w:id="0">
    <w:p w:rsidR="00F410F3" w:rsidRDefault="00F410F3" w:rsidP="0035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F3" w:rsidRDefault="00F410F3" w:rsidP="00356DA5">
      <w:r>
        <w:separator/>
      </w:r>
    </w:p>
  </w:footnote>
  <w:footnote w:type="continuationSeparator" w:id="0">
    <w:p w:rsidR="00F410F3" w:rsidRDefault="00F410F3" w:rsidP="0035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990"/>
    <w:multiLevelType w:val="hybridMultilevel"/>
    <w:tmpl w:val="7206A892"/>
    <w:lvl w:ilvl="0" w:tplc="B8F640B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EF44AC"/>
    <w:multiLevelType w:val="hybridMultilevel"/>
    <w:tmpl w:val="FFE0F316"/>
    <w:lvl w:ilvl="0" w:tplc="C846A53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BA5"/>
    <w:rsid w:val="0004455B"/>
    <w:rsid w:val="00046866"/>
    <w:rsid w:val="000A29A6"/>
    <w:rsid w:val="000C71C5"/>
    <w:rsid w:val="001D3390"/>
    <w:rsid w:val="003514F4"/>
    <w:rsid w:val="00356DA5"/>
    <w:rsid w:val="003B2902"/>
    <w:rsid w:val="00443DB9"/>
    <w:rsid w:val="00464930"/>
    <w:rsid w:val="004B6915"/>
    <w:rsid w:val="00532B5C"/>
    <w:rsid w:val="00547449"/>
    <w:rsid w:val="005A7D9D"/>
    <w:rsid w:val="006A7BA5"/>
    <w:rsid w:val="006C18C0"/>
    <w:rsid w:val="00740417"/>
    <w:rsid w:val="00761A28"/>
    <w:rsid w:val="0077636A"/>
    <w:rsid w:val="007A24EB"/>
    <w:rsid w:val="007B2BE6"/>
    <w:rsid w:val="00873091"/>
    <w:rsid w:val="00874D24"/>
    <w:rsid w:val="008F4920"/>
    <w:rsid w:val="00B143B8"/>
    <w:rsid w:val="00B66470"/>
    <w:rsid w:val="00BD30AB"/>
    <w:rsid w:val="00C3170E"/>
    <w:rsid w:val="00C43D8C"/>
    <w:rsid w:val="00C450AD"/>
    <w:rsid w:val="00CA1D10"/>
    <w:rsid w:val="00CA7615"/>
    <w:rsid w:val="00D011F0"/>
    <w:rsid w:val="00D25F33"/>
    <w:rsid w:val="00E75931"/>
    <w:rsid w:val="00E77463"/>
    <w:rsid w:val="00E97212"/>
    <w:rsid w:val="00ED1E0B"/>
    <w:rsid w:val="00F4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24E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5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6DA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6DA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內政部104年度「我國人口教育作法之探討」</dc:title>
  <dc:subject/>
  <dc:creator>moi</dc:creator>
  <cp:keywords/>
  <dc:description/>
  <cp:lastModifiedBy>PC1267</cp:lastModifiedBy>
  <cp:revision>2</cp:revision>
  <cp:lastPrinted>2016-04-21T01:46:00Z</cp:lastPrinted>
  <dcterms:created xsi:type="dcterms:W3CDTF">2016-04-28T00:45:00Z</dcterms:created>
  <dcterms:modified xsi:type="dcterms:W3CDTF">2016-04-28T00:45:00Z</dcterms:modified>
</cp:coreProperties>
</file>