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E" w:rsidRPr="00E567A5" w:rsidRDefault="00EF319E" w:rsidP="00E567A5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 w:rsidRPr="00E567A5">
        <w:rPr>
          <w:rFonts w:ascii="標楷體" w:eastAsia="標楷體" w:hAnsi="標楷體" w:hint="eastAsia"/>
          <w:sz w:val="36"/>
          <w:szCs w:val="36"/>
        </w:rPr>
        <w:t>臺南市</w:t>
      </w:r>
      <w:r w:rsidRPr="00E567A5">
        <w:rPr>
          <w:rFonts w:ascii="標楷體" w:eastAsia="標楷體" w:hAnsi="標楷體"/>
          <w:sz w:val="36"/>
          <w:szCs w:val="36"/>
        </w:rPr>
        <w:t>10</w:t>
      </w:r>
      <w:bookmarkStart w:id="0" w:name="_GoBack"/>
      <w:bookmarkEnd w:id="0"/>
      <w:r w:rsidRPr="00E567A5">
        <w:rPr>
          <w:rFonts w:ascii="標楷體" w:eastAsia="標楷體" w:hAnsi="標楷體"/>
          <w:sz w:val="36"/>
          <w:szCs w:val="36"/>
        </w:rPr>
        <w:t>3</w:t>
      </w:r>
      <w:r w:rsidRPr="00E567A5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/>
          <w:sz w:val="36"/>
          <w:szCs w:val="36"/>
        </w:rPr>
        <w:t>2</w:t>
      </w:r>
      <w:r w:rsidRPr="00E567A5">
        <w:rPr>
          <w:rFonts w:ascii="標楷體" w:eastAsia="標楷體" w:hAnsi="標楷體" w:hint="eastAsia"/>
          <w:sz w:val="36"/>
          <w:szCs w:val="36"/>
        </w:rPr>
        <w:t>學期國中小經濟弱勢學生經費補助申請家庭訪問紀錄表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984"/>
        <w:gridCol w:w="2552"/>
        <w:gridCol w:w="2976"/>
      </w:tblGrid>
      <w:tr w:rsidR="00EF319E" w:rsidRPr="003B7353" w:rsidTr="003B7353">
        <w:trPr>
          <w:trHeight w:val="761"/>
        </w:trPr>
        <w:tc>
          <w:tcPr>
            <w:tcW w:w="2127" w:type="dxa"/>
          </w:tcPr>
          <w:p w:rsidR="00EF319E" w:rsidRPr="003B7353" w:rsidRDefault="00EF31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  <w:r w:rsidRPr="001B28ED">
              <w:rPr>
                <w:rFonts w:ascii="標楷體" w:eastAsia="標楷體" w:hAnsi="標楷體" w:hint="eastAsia"/>
                <w:szCs w:val="24"/>
              </w:rPr>
              <w:t>臺南市永康區大橋國小</w:t>
            </w:r>
          </w:p>
        </w:tc>
        <w:tc>
          <w:tcPr>
            <w:tcW w:w="1984" w:type="dxa"/>
          </w:tcPr>
          <w:p w:rsidR="00EF319E" w:rsidRPr="003B7353" w:rsidRDefault="00EF31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552" w:type="dxa"/>
          </w:tcPr>
          <w:p w:rsidR="00EF319E" w:rsidRPr="003B7353" w:rsidRDefault="00EF31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□是□否設籍本市</w:t>
            </w:r>
          </w:p>
        </w:tc>
        <w:tc>
          <w:tcPr>
            <w:tcW w:w="2976" w:type="dxa"/>
          </w:tcPr>
          <w:p w:rsidR="00EF319E" w:rsidRPr="003B7353" w:rsidRDefault="00EF31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EF319E" w:rsidRPr="003B7353" w:rsidTr="003B7353">
        <w:trPr>
          <w:trHeight w:val="8169"/>
        </w:trPr>
        <w:tc>
          <w:tcPr>
            <w:tcW w:w="9639" w:type="dxa"/>
            <w:gridSpan w:val="4"/>
          </w:tcPr>
          <w:p w:rsidR="00EF319E" w:rsidRPr="003B7353" w:rsidRDefault="00EF319E" w:rsidP="003B7353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家境貧困或家庭突遭變故原因重點陳述</w:t>
            </w:r>
            <w:r w:rsidRPr="003B735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  <w:r w:rsidRPr="003B735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家中經濟來源？家庭成員現況與職業？生活困難處？</w:t>
            </w:r>
            <w:r w:rsidRPr="003B735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B735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F319E" w:rsidRPr="003B7353" w:rsidTr="003B7353">
        <w:trPr>
          <w:trHeight w:val="2109"/>
        </w:trPr>
        <w:tc>
          <w:tcPr>
            <w:tcW w:w="9639" w:type="dxa"/>
            <w:gridSpan w:val="4"/>
          </w:tcPr>
          <w:p w:rsidR="00EF319E" w:rsidRPr="003B7353" w:rsidRDefault="00EF31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申請補助項目</w:t>
            </w:r>
            <w:r w:rsidRPr="003B7353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EF319E" w:rsidRPr="003B7353" w:rsidRDefault="00EF31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□團體保險費</w:t>
            </w:r>
          </w:p>
          <w:p w:rsidR="00EF319E" w:rsidRPr="003B7353" w:rsidRDefault="00EF31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□教科書書籍費</w:t>
            </w:r>
          </w:p>
        </w:tc>
      </w:tr>
      <w:tr w:rsidR="00EF319E" w:rsidRPr="003B7353" w:rsidTr="003B7353">
        <w:trPr>
          <w:trHeight w:val="1125"/>
        </w:trPr>
        <w:tc>
          <w:tcPr>
            <w:tcW w:w="9639" w:type="dxa"/>
            <w:gridSpan w:val="4"/>
          </w:tcPr>
          <w:p w:rsidR="00EF319E" w:rsidRPr="003B7353" w:rsidRDefault="00EF31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7353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</w:tbl>
    <w:p w:rsidR="00EF319E" w:rsidRPr="00D51ADA" w:rsidRDefault="00EF319E">
      <w:pPr>
        <w:rPr>
          <w:rFonts w:ascii="標楷體" w:eastAsia="標楷體" w:hAnsi="標楷體"/>
        </w:rPr>
      </w:pPr>
    </w:p>
    <w:sectPr w:rsidR="00EF319E" w:rsidRPr="00D51ADA" w:rsidSect="005F076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9E" w:rsidRDefault="00EF319E" w:rsidP="0097460A">
      <w:r>
        <w:separator/>
      </w:r>
    </w:p>
  </w:endnote>
  <w:endnote w:type="continuationSeparator" w:id="0">
    <w:p w:rsidR="00EF319E" w:rsidRDefault="00EF319E" w:rsidP="0097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9E" w:rsidRDefault="00EF319E" w:rsidP="0097460A">
      <w:r>
        <w:separator/>
      </w:r>
    </w:p>
  </w:footnote>
  <w:footnote w:type="continuationSeparator" w:id="0">
    <w:p w:rsidR="00EF319E" w:rsidRDefault="00EF319E" w:rsidP="00974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0A"/>
    <w:rsid w:val="00121BC1"/>
    <w:rsid w:val="001B28ED"/>
    <w:rsid w:val="001B3A05"/>
    <w:rsid w:val="00220073"/>
    <w:rsid w:val="002A61D3"/>
    <w:rsid w:val="002C6048"/>
    <w:rsid w:val="00391A96"/>
    <w:rsid w:val="003B7353"/>
    <w:rsid w:val="003C6C64"/>
    <w:rsid w:val="003D3AEE"/>
    <w:rsid w:val="004D3F1D"/>
    <w:rsid w:val="00574385"/>
    <w:rsid w:val="005D4064"/>
    <w:rsid w:val="005F0760"/>
    <w:rsid w:val="006A7315"/>
    <w:rsid w:val="006E3437"/>
    <w:rsid w:val="007A5455"/>
    <w:rsid w:val="008218B0"/>
    <w:rsid w:val="0093012F"/>
    <w:rsid w:val="0097460A"/>
    <w:rsid w:val="00B961C1"/>
    <w:rsid w:val="00C03FFD"/>
    <w:rsid w:val="00C27F4F"/>
    <w:rsid w:val="00D51ADA"/>
    <w:rsid w:val="00D537FA"/>
    <w:rsid w:val="00E14991"/>
    <w:rsid w:val="00E567A5"/>
    <w:rsid w:val="00E946A1"/>
    <w:rsid w:val="00EF319E"/>
    <w:rsid w:val="00F57F48"/>
    <w:rsid w:val="00FC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4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460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460A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746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teacher</cp:lastModifiedBy>
  <cp:revision>3</cp:revision>
  <dcterms:created xsi:type="dcterms:W3CDTF">2015-01-26T09:04:00Z</dcterms:created>
  <dcterms:modified xsi:type="dcterms:W3CDTF">2015-01-29T00:42:00Z</dcterms:modified>
</cp:coreProperties>
</file>