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  <w:bookmarkStart w:id="0" w:name="_GoBack"/>
      <w:bookmarkEnd w:id="0"/>
    </w:p>
    <w:p w:rsidR="005D475D" w:rsidRPr="002530FC" w:rsidRDefault="00171E9D" w:rsidP="00B01E68">
      <w:pPr>
        <w:widowControl/>
        <w:spacing w:line="52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2530FC">
        <w:rPr>
          <w:rFonts w:ascii="標楷體" w:eastAsia="標楷體" w:hint="eastAsia"/>
          <w:b/>
          <w:color w:val="000000"/>
          <w:sz w:val="56"/>
          <w:szCs w:val="56"/>
        </w:rPr>
        <w:t>201</w:t>
      </w:r>
      <w:r w:rsidR="00251620" w:rsidRPr="002530FC">
        <w:rPr>
          <w:rFonts w:ascii="標楷體" w:eastAsia="標楷體" w:hint="eastAsia"/>
          <w:b/>
          <w:color w:val="000000"/>
          <w:sz w:val="56"/>
          <w:szCs w:val="56"/>
        </w:rPr>
        <w:t>9</w:t>
      </w:r>
      <w:r w:rsidR="005D475D" w:rsidRPr="002530FC">
        <w:rPr>
          <w:rFonts w:ascii="標楷體" w:eastAsia="標楷體" w:hint="eastAsia"/>
          <w:b/>
          <w:color w:val="000000"/>
          <w:sz w:val="56"/>
          <w:szCs w:val="56"/>
        </w:rPr>
        <w:t>第</w:t>
      </w:r>
      <w:r w:rsidR="00251620" w:rsidRPr="002530FC">
        <w:rPr>
          <w:rFonts w:ascii="標楷體" w:eastAsia="標楷體" w:hint="eastAsia"/>
          <w:b/>
          <w:color w:val="000000"/>
          <w:sz w:val="56"/>
          <w:szCs w:val="56"/>
        </w:rPr>
        <w:t>九</w:t>
      </w:r>
      <w:r w:rsidR="005D475D" w:rsidRPr="002530FC">
        <w:rPr>
          <w:rFonts w:ascii="標楷體" w:eastAsia="標楷體" w:hint="eastAsia"/>
          <w:b/>
          <w:color w:val="000000"/>
          <w:sz w:val="56"/>
          <w:szCs w:val="56"/>
        </w:rPr>
        <w:t>屆原住民族語戲劇競賽</w:t>
      </w:r>
    </w:p>
    <w:p w:rsidR="005D475D" w:rsidRPr="005D475D" w:rsidRDefault="005D475D" w:rsidP="00B01E68">
      <w:pPr>
        <w:widowControl/>
        <w:spacing w:line="52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D45FDC" w:rsidRDefault="005D475D" w:rsidP="00B01E68">
      <w:pPr>
        <w:widowControl/>
        <w:spacing w:line="52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5D475D">
        <w:rPr>
          <w:rFonts w:ascii="標楷體" w:eastAsia="標楷體" w:hint="eastAsia"/>
          <w:b/>
          <w:color w:val="000000"/>
          <w:sz w:val="56"/>
          <w:szCs w:val="56"/>
        </w:rPr>
        <w:t>行計畫</w:t>
      </w:r>
    </w:p>
    <w:p w:rsidR="00D45FDC" w:rsidRDefault="00D45FDC" w:rsidP="00B01E68">
      <w:pPr>
        <w:widowControl/>
        <w:spacing w:line="44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DD4C4D" w:rsidRPr="00DD4C4D" w:rsidRDefault="00FD0613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36"/>
          <w:szCs w:val="36"/>
        </w:rPr>
        <w:t xml:space="preserve">                    </w:t>
      </w:r>
    </w:p>
    <w:p w:rsidR="00FD0613" w:rsidRDefault="00B01E68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  <w:r w:rsidRPr="00B01E68">
        <w:rPr>
          <w:rFonts w:eastAsia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logo-選定4色" style="width:341.25pt;height:302.25pt;visibility:visible">
            <v:imagedata r:id="rId8" o:title="logo-選定4色" cropleft="49736f"/>
          </v:shape>
        </w:pict>
      </w: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D45FDC" w:rsidRDefault="00D45FDC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Pr="00B9475F" w:rsidRDefault="00D46941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="00FD0613" w:rsidRPr="00B9475F">
        <w:rPr>
          <w:rFonts w:ascii="標楷體" w:eastAsia="標楷體" w:hAnsi="標楷體" w:hint="eastAsia"/>
          <w:bCs/>
          <w:sz w:val="36"/>
          <w:szCs w:val="36"/>
        </w:rPr>
        <w:t>單位:原住民族委員會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  <w:r w:rsidR="009843F8">
        <w:rPr>
          <w:rFonts w:ascii="標楷體" w:eastAsia="標楷體" w:hAnsi="標楷體" w:hint="eastAsia"/>
          <w:bCs/>
          <w:sz w:val="36"/>
          <w:szCs w:val="36"/>
        </w:rPr>
        <w:t>、</w:t>
      </w:r>
      <w:r w:rsidR="009843F8"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</w:t>
      </w:r>
    </w:p>
    <w:p w:rsidR="00E344C5" w:rsidRDefault="00FD0613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單位:高雄市政府原住民事務委員會</w:t>
      </w:r>
    </w:p>
    <w:p w:rsidR="009843F8" w:rsidRDefault="009843F8" w:rsidP="009843F8">
      <w:pPr>
        <w:spacing w:line="460" w:lineRule="exact"/>
        <w:ind w:firstLineChars="800" w:firstLine="2880"/>
        <w:rPr>
          <w:rFonts w:ascii="標楷體" w:eastAsia="標楷體" w:hAnsi="標楷體"/>
          <w:bCs/>
          <w:sz w:val="36"/>
          <w:szCs w:val="36"/>
        </w:rPr>
      </w:pPr>
      <w:r w:rsidRPr="003D378C">
        <w:rPr>
          <w:rFonts w:ascii="標楷體" w:eastAsia="標楷體" w:hAnsi="標楷體" w:hint="eastAsia"/>
          <w:bCs/>
          <w:color w:val="000000"/>
          <w:sz w:val="36"/>
          <w:szCs w:val="36"/>
        </w:rPr>
        <w:t>臺南市政府民族事務委員會</w:t>
      </w:r>
    </w:p>
    <w:p w:rsidR="00530A90" w:rsidRDefault="007470D8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協辦單位:</w:t>
      </w:r>
      <w:r w:rsidR="00530A90" w:rsidRPr="00B9475F">
        <w:rPr>
          <w:rFonts w:ascii="標楷體" w:eastAsia="標楷體" w:hAnsi="標楷體" w:hint="eastAsia"/>
          <w:bCs/>
          <w:sz w:val="36"/>
          <w:szCs w:val="36"/>
        </w:rPr>
        <w:t>高雄市政府</w:t>
      </w:r>
      <w:r w:rsidR="00530A90">
        <w:rPr>
          <w:rFonts w:ascii="標楷體" w:eastAsia="標楷體" w:hAnsi="標楷體" w:hint="eastAsia"/>
          <w:bCs/>
          <w:sz w:val="36"/>
          <w:szCs w:val="36"/>
        </w:rPr>
        <w:t>教育局</w:t>
      </w:r>
    </w:p>
    <w:p w:rsidR="00530A90" w:rsidRDefault="00530A9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 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:rsidR="00FD0613" w:rsidRPr="003D378C" w:rsidRDefault="00FD0613" w:rsidP="00530A90">
      <w:pPr>
        <w:spacing w:line="460" w:lineRule="exact"/>
        <w:ind w:firstLineChars="800" w:firstLine="2880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4F4F45" w:rsidRDefault="0083735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:rsidR="009C79ED" w:rsidRPr="00D43626" w:rsidRDefault="009C79ED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C90C63" w:rsidRPr="00D45FDC" w:rsidRDefault="00CB6372" w:rsidP="00D45FDC">
      <w:pPr>
        <w:jc w:val="center"/>
        <w:rPr>
          <w:rFonts w:eastAsia="標楷體"/>
          <w:sz w:val="36"/>
          <w:szCs w:val="36"/>
        </w:rPr>
      </w:pPr>
      <w:r w:rsidRPr="00D45FDC">
        <w:rPr>
          <w:rFonts w:eastAsia="標楷體" w:hint="eastAsia"/>
          <w:sz w:val="36"/>
          <w:szCs w:val="36"/>
        </w:rPr>
        <w:t>201</w:t>
      </w:r>
      <w:r w:rsidR="00251620" w:rsidRPr="00D45FDC">
        <w:rPr>
          <w:rFonts w:eastAsia="標楷體" w:hint="eastAsia"/>
          <w:sz w:val="36"/>
          <w:szCs w:val="36"/>
        </w:rPr>
        <w:t>9</w:t>
      </w:r>
      <w:r w:rsidR="00D44224" w:rsidRPr="00D45FDC">
        <w:rPr>
          <w:rFonts w:eastAsia="標楷體" w:hint="eastAsia"/>
          <w:sz w:val="36"/>
          <w:szCs w:val="36"/>
        </w:rPr>
        <w:t>第</w:t>
      </w:r>
      <w:r w:rsidR="00251620" w:rsidRPr="00D45FDC">
        <w:rPr>
          <w:rFonts w:eastAsia="標楷體" w:hint="eastAsia"/>
          <w:sz w:val="36"/>
          <w:szCs w:val="36"/>
        </w:rPr>
        <w:t>九</w:t>
      </w:r>
      <w:r w:rsidR="00D44224" w:rsidRPr="00D45FDC">
        <w:rPr>
          <w:rFonts w:eastAsia="標楷體" w:hint="eastAsia"/>
          <w:sz w:val="36"/>
          <w:szCs w:val="36"/>
        </w:rPr>
        <w:t>屆原住民</w:t>
      </w:r>
      <w:r w:rsidR="00C90C63" w:rsidRPr="00D45FDC">
        <w:rPr>
          <w:rFonts w:eastAsia="標楷體"/>
          <w:sz w:val="36"/>
          <w:szCs w:val="36"/>
        </w:rPr>
        <w:t>族語戲劇競賽</w:t>
      </w:r>
      <w:r w:rsidR="00A103E7" w:rsidRPr="00D45FDC">
        <w:rPr>
          <w:rFonts w:eastAsia="標楷體"/>
          <w:sz w:val="36"/>
          <w:szCs w:val="36"/>
        </w:rPr>
        <w:t>執行</w:t>
      </w:r>
      <w:r w:rsidR="00C90C63" w:rsidRPr="00D45FDC">
        <w:rPr>
          <w:rFonts w:eastAsia="標楷體"/>
          <w:sz w:val="36"/>
          <w:szCs w:val="36"/>
        </w:rPr>
        <w:t>計畫</w:t>
      </w:r>
    </w:p>
    <w:p w:rsidR="00D46941" w:rsidRDefault="00D45FDC" w:rsidP="00D45FDC">
      <w:pPr>
        <w:tabs>
          <w:tab w:val="left" w:pos="7159"/>
        </w:tabs>
        <w:ind w:firstLineChars="3700" w:firstLine="7400"/>
        <w:rPr>
          <w:rFonts w:eastAsia="標楷體"/>
          <w:sz w:val="28"/>
          <w:szCs w:val="28"/>
        </w:rPr>
      </w:pPr>
      <w:r w:rsidRPr="00C446DA">
        <w:rPr>
          <w:rFonts w:eastAsia="標楷體" w:hint="eastAsia"/>
          <w:sz w:val="20"/>
          <w:szCs w:val="20"/>
        </w:rPr>
        <w:t>核定日期</w:t>
      </w:r>
      <w:r>
        <w:rPr>
          <w:rFonts w:eastAsia="標楷體" w:hint="eastAsia"/>
          <w:sz w:val="20"/>
          <w:szCs w:val="20"/>
        </w:rPr>
        <w:t>:108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 xml:space="preserve">5 </w:t>
      </w:r>
      <w:r>
        <w:rPr>
          <w:rFonts w:eastAsia="標楷體" w:hint="eastAsia"/>
          <w:sz w:val="20"/>
          <w:szCs w:val="20"/>
        </w:rPr>
        <w:t>月</w:t>
      </w:r>
      <w:r w:rsidR="00E933C5">
        <w:rPr>
          <w:rFonts w:eastAsia="標楷體" w:hint="eastAsia"/>
          <w:sz w:val="20"/>
          <w:szCs w:val="20"/>
        </w:rPr>
        <w:t>21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日</w:t>
      </w:r>
    </w:p>
    <w:p w:rsidR="00C86F54" w:rsidRPr="00A67435" w:rsidRDefault="00525C0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/>
          <w:sz w:val="28"/>
          <w:szCs w:val="28"/>
        </w:rPr>
        <w:t>依據：</w:t>
      </w:r>
      <w:r w:rsidR="00D46941" w:rsidRPr="00BC7F91">
        <w:rPr>
          <w:rFonts w:eastAsia="標楷體" w:hAnsi="標楷體" w:hint="eastAsia"/>
          <w:sz w:val="28"/>
          <w:szCs w:val="28"/>
        </w:rPr>
        <w:t>原住民族委員會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BC7F91" w:rsidRPr="00BC7F91">
        <w:rPr>
          <w:rFonts w:eastAsia="標楷體" w:hAnsi="標楷體" w:hint="eastAsia"/>
          <w:sz w:val="28"/>
          <w:szCs w:val="28"/>
        </w:rPr>
        <w:t>8</w:t>
      </w:r>
      <w:r w:rsidR="004232F2" w:rsidRPr="00BC7F91">
        <w:rPr>
          <w:rFonts w:eastAsia="標楷體" w:hAnsi="標楷體" w:hint="eastAsia"/>
          <w:sz w:val="28"/>
          <w:szCs w:val="28"/>
        </w:rPr>
        <w:t>年</w:t>
      </w:r>
      <w:r w:rsidR="00BC7F91" w:rsidRPr="00BC7F91">
        <w:rPr>
          <w:rFonts w:eastAsia="標楷體" w:hAnsi="標楷體" w:hint="eastAsia"/>
          <w:sz w:val="28"/>
          <w:szCs w:val="28"/>
        </w:rPr>
        <w:t>1</w:t>
      </w:r>
      <w:r w:rsidR="004232F2" w:rsidRPr="00BC7F91">
        <w:rPr>
          <w:rFonts w:eastAsia="標楷體" w:hAnsi="標楷體" w:hint="eastAsia"/>
          <w:sz w:val="28"/>
          <w:szCs w:val="28"/>
        </w:rPr>
        <w:t>月</w:t>
      </w:r>
      <w:r w:rsidR="003A4272" w:rsidRPr="00BC7F91">
        <w:rPr>
          <w:rFonts w:eastAsia="標楷體" w:hAnsi="標楷體" w:hint="eastAsia"/>
          <w:sz w:val="28"/>
          <w:szCs w:val="28"/>
        </w:rPr>
        <w:t>2</w:t>
      </w:r>
      <w:r w:rsidR="00BC7F91" w:rsidRPr="00BC7F91">
        <w:rPr>
          <w:rFonts w:eastAsia="標楷體" w:hAnsi="標楷體" w:hint="eastAsia"/>
          <w:sz w:val="28"/>
          <w:szCs w:val="28"/>
        </w:rPr>
        <w:t>3</w:t>
      </w:r>
      <w:r w:rsidR="004232F2" w:rsidRPr="00BC7F91">
        <w:rPr>
          <w:rFonts w:eastAsia="標楷體" w:hAnsi="標楷體" w:hint="eastAsia"/>
          <w:sz w:val="28"/>
          <w:szCs w:val="28"/>
        </w:rPr>
        <w:t>日原民教字第</w:t>
      </w:r>
      <w:r w:rsidR="004232F2" w:rsidRPr="00BC7F91">
        <w:rPr>
          <w:rFonts w:eastAsia="標楷體" w:hAnsi="標楷體" w:hint="eastAsia"/>
          <w:sz w:val="28"/>
          <w:szCs w:val="28"/>
        </w:rPr>
        <w:t>10</w:t>
      </w:r>
      <w:r w:rsidR="00BC7F91" w:rsidRPr="00BC7F91">
        <w:rPr>
          <w:rFonts w:eastAsia="標楷體" w:hAnsi="標楷體" w:hint="eastAsia"/>
          <w:sz w:val="28"/>
          <w:szCs w:val="28"/>
        </w:rPr>
        <w:t>8</w:t>
      </w:r>
      <w:r w:rsidR="003A4272" w:rsidRPr="00BC7F91">
        <w:rPr>
          <w:rFonts w:eastAsia="標楷體" w:hAnsi="標楷體" w:hint="eastAsia"/>
          <w:sz w:val="28"/>
          <w:szCs w:val="28"/>
        </w:rPr>
        <w:t>000</w:t>
      </w:r>
      <w:r w:rsidR="00BC7F91" w:rsidRPr="00BC7F91">
        <w:rPr>
          <w:rFonts w:eastAsia="標楷體" w:hAnsi="標楷體" w:hint="eastAsia"/>
          <w:sz w:val="28"/>
          <w:szCs w:val="28"/>
        </w:rPr>
        <w:t>5535</w:t>
      </w:r>
      <w:r w:rsidR="004232F2" w:rsidRPr="00BC7F91">
        <w:rPr>
          <w:rFonts w:eastAsia="標楷體" w:hAnsi="標楷體" w:hint="eastAsia"/>
          <w:sz w:val="28"/>
          <w:szCs w:val="28"/>
        </w:rPr>
        <w:t>號函辦理</w:t>
      </w:r>
      <w:r w:rsidR="00D46941" w:rsidRPr="00BC7F91">
        <w:rPr>
          <w:rFonts w:eastAsia="標楷體" w:hAnsi="標楷體" w:hint="eastAsia"/>
          <w:sz w:val="28"/>
          <w:szCs w:val="28"/>
        </w:rPr>
        <w:t>。</w:t>
      </w:r>
    </w:p>
    <w:p w:rsidR="00886F0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目的：</w:t>
      </w:r>
      <w:r w:rsidR="00264BD9">
        <w:rPr>
          <w:rFonts w:eastAsia="標楷體"/>
          <w:sz w:val="28"/>
          <w:szCs w:val="28"/>
        </w:rPr>
        <w:t xml:space="preserve"> 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</w:t>
      </w:r>
      <w:r w:rsidRPr="00D46941">
        <w:rPr>
          <w:rFonts w:ascii="標楷體" w:eastAsia="標楷體" w:hAnsi="標楷體"/>
          <w:sz w:val="28"/>
          <w:szCs w:val="22"/>
        </w:rPr>
        <w:t>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組織</w:t>
      </w:r>
      <w:r w:rsidRPr="00D46941">
        <w:rPr>
          <w:rFonts w:ascii="標楷體" w:eastAsia="標楷體" w:hAnsi="標楷體" w:hint="eastAsia"/>
          <w:sz w:val="28"/>
          <w:szCs w:val="22"/>
        </w:rPr>
        <w:t>激發創意，以家庭對話、部落(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)生活動態與族群之歷史文化為腳本，透過情境式表演設計，深化語言文化之使用經驗，從而</w:t>
      </w:r>
      <w:r w:rsidRPr="00D46941">
        <w:rPr>
          <w:rFonts w:ascii="標楷體" w:eastAsia="標楷體" w:hAnsi="標楷體"/>
          <w:sz w:val="28"/>
          <w:szCs w:val="22"/>
        </w:rPr>
        <w:t>擴展族語在家庭、部落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使用</w:t>
      </w:r>
      <w:r w:rsidRPr="00D46941">
        <w:rPr>
          <w:rFonts w:ascii="標楷體" w:eastAsia="標楷體" w:hAnsi="標楷體" w:hint="eastAsia"/>
          <w:sz w:val="28"/>
          <w:szCs w:val="22"/>
        </w:rPr>
        <w:t>的</w:t>
      </w:r>
      <w:r w:rsidRPr="00D46941">
        <w:rPr>
          <w:rFonts w:ascii="標楷體" w:eastAsia="標楷體" w:hAnsi="標楷體"/>
          <w:sz w:val="28"/>
          <w:szCs w:val="22"/>
        </w:rPr>
        <w:t>習慣與場域</w:t>
      </w:r>
      <w:r w:rsidRPr="00D46941">
        <w:rPr>
          <w:rFonts w:ascii="標楷體" w:eastAsia="標楷體" w:hAnsi="標楷體" w:hint="eastAsia"/>
          <w:sz w:val="28"/>
          <w:szCs w:val="22"/>
        </w:rPr>
        <w:t>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</w:t>
      </w:r>
      <w:r w:rsidRPr="00D46941">
        <w:rPr>
          <w:rFonts w:ascii="標楷體" w:eastAsia="標楷體" w:hAnsi="標楷體"/>
          <w:sz w:val="28"/>
          <w:szCs w:val="22"/>
        </w:rPr>
        <w:t>提高原住民族社會對於多元母語發展的認知與觀感，進而帶動「說、學族語」的風潮。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:rsidR="00886F05" w:rsidRPr="00652FA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辦理單位：</w:t>
      </w:r>
    </w:p>
    <w:p w:rsidR="00FD076F" w:rsidRPr="00652FA5" w:rsidRDefault="00FD076F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指導單位：原住民族委員會</w:t>
      </w:r>
      <w:r w:rsidR="00CC50DA">
        <w:rPr>
          <w:rFonts w:ascii="Times New Roman" w:hint="eastAsia"/>
          <w:sz w:val="28"/>
          <w:szCs w:val="28"/>
        </w:rPr>
        <w:t>、</w:t>
      </w:r>
      <w:r w:rsidR="00CC50DA" w:rsidRPr="00652FA5">
        <w:rPr>
          <w:rFonts w:ascii="Times New Roman"/>
          <w:sz w:val="28"/>
          <w:szCs w:val="28"/>
        </w:rPr>
        <w:t>高雄市政府</w:t>
      </w:r>
      <w:r w:rsidR="009749A1">
        <w:rPr>
          <w:rFonts w:ascii="Times New Roman" w:hint="eastAsia"/>
          <w:sz w:val="28"/>
          <w:szCs w:val="28"/>
        </w:rPr>
        <w:t>、</w:t>
      </w:r>
      <w:r w:rsidR="009749A1" w:rsidRPr="00145560">
        <w:rPr>
          <w:rFonts w:hint="eastAsia"/>
          <w:sz w:val="28"/>
          <w:szCs w:val="28"/>
        </w:rPr>
        <w:t>臺南市政府</w:t>
      </w:r>
    </w:p>
    <w:p w:rsidR="00886F05" w:rsidRDefault="00886F05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主辦單位：</w:t>
      </w:r>
      <w:r w:rsidR="00D44224" w:rsidRPr="00652FA5">
        <w:rPr>
          <w:rFonts w:ascii="Times New Roman"/>
          <w:sz w:val="28"/>
          <w:szCs w:val="28"/>
        </w:rPr>
        <w:t>高雄市政府原住民事務委員會</w:t>
      </w:r>
      <w:r w:rsidR="00D4514C">
        <w:rPr>
          <w:rFonts w:ascii="Times New Roman" w:hint="eastAsia"/>
          <w:sz w:val="28"/>
          <w:szCs w:val="28"/>
        </w:rPr>
        <w:t>(</w:t>
      </w:r>
      <w:r w:rsidR="00D4514C">
        <w:rPr>
          <w:rFonts w:ascii="Times New Roman" w:hint="eastAsia"/>
          <w:sz w:val="28"/>
          <w:szCs w:val="28"/>
        </w:rPr>
        <w:t>以下簡稱本會</w:t>
      </w:r>
      <w:r w:rsidR="00D4514C">
        <w:rPr>
          <w:rFonts w:ascii="Times New Roman" w:hint="eastAsia"/>
          <w:sz w:val="28"/>
          <w:szCs w:val="28"/>
        </w:rPr>
        <w:t>)</w:t>
      </w:r>
    </w:p>
    <w:p w:rsidR="009749A1" w:rsidRDefault="009749A1" w:rsidP="009749A1">
      <w:pPr>
        <w:pStyle w:val="a7"/>
        <w:adjustRightInd w:val="0"/>
        <w:snapToGrid w:val="0"/>
        <w:spacing w:line="400" w:lineRule="exact"/>
        <w:ind w:leftChars="0" w:left="120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     </w:t>
      </w:r>
      <w:r w:rsidRPr="00145560">
        <w:rPr>
          <w:rFonts w:hint="eastAsia"/>
          <w:sz w:val="28"/>
          <w:szCs w:val="28"/>
        </w:rPr>
        <w:t>臺南市政府民族事務委員會</w:t>
      </w:r>
    </w:p>
    <w:p w:rsidR="007470D8" w:rsidRPr="009B488C" w:rsidRDefault="00CC50DA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</w:t>
      </w:r>
      <w:r w:rsidR="00581E29" w:rsidRPr="009B488C">
        <w:rPr>
          <w:rFonts w:ascii="Times New Roman"/>
          <w:sz w:val="28"/>
          <w:szCs w:val="28"/>
        </w:rPr>
        <w:t>高雄市政府</w:t>
      </w:r>
      <w:r w:rsidR="00581E29" w:rsidRPr="009B488C">
        <w:rPr>
          <w:rFonts w:ascii="Times New Roman" w:hint="eastAsia"/>
          <w:sz w:val="28"/>
          <w:szCs w:val="28"/>
        </w:rPr>
        <w:t>教育局</w:t>
      </w:r>
      <w:r w:rsidR="00581E29" w:rsidRPr="009B488C">
        <w:rPr>
          <w:rFonts w:ascii="Times New Roman"/>
          <w:sz w:val="28"/>
          <w:szCs w:val="28"/>
        </w:rPr>
        <w:t xml:space="preserve"> </w:t>
      </w:r>
    </w:p>
    <w:p w:rsidR="00145560" w:rsidRPr="00145560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7470D8" w:rsidRPr="009B488C">
        <w:rPr>
          <w:rFonts w:ascii="Times New Roman" w:hint="eastAsia"/>
          <w:sz w:val="28"/>
          <w:szCs w:val="28"/>
        </w:rPr>
        <w:t>高雄市原住民族部落大學</w:t>
      </w:r>
      <w:r w:rsidR="00145560">
        <w:rPr>
          <w:rFonts w:ascii="Times New Roman" w:hint="eastAsia"/>
          <w:sz w:val="28"/>
          <w:szCs w:val="28"/>
        </w:rPr>
        <w:t xml:space="preserve">    </w:t>
      </w:r>
      <w:r w:rsidR="00145560" w:rsidRPr="00145560">
        <w:rPr>
          <w:rFonts w:hint="eastAsia"/>
          <w:sz w:val="28"/>
          <w:szCs w:val="28"/>
        </w:rPr>
        <w:t xml:space="preserve"> </w:t>
      </w:r>
    </w:p>
    <w:p w:rsidR="00581E29" w:rsidRPr="00CF38EF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/>
          <w:sz w:val="28"/>
          <w:szCs w:val="28"/>
        </w:rPr>
        <w:t>競</w:t>
      </w:r>
      <w:r w:rsidRPr="009B488C">
        <w:rPr>
          <w:rFonts w:eastAsia="標楷體" w:hAnsi="標楷體"/>
          <w:sz w:val="28"/>
          <w:szCs w:val="28"/>
        </w:rPr>
        <w:t>賽時間</w:t>
      </w:r>
      <w:r w:rsidRPr="009B488C">
        <w:rPr>
          <w:rFonts w:eastAsia="標楷體" w:hAnsi="標楷體" w:hint="eastAsia"/>
          <w:sz w:val="28"/>
          <w:szCs w:val="28"/>
        </w:rPr>
        <w:t>：</w:t>
      </w:r>
      <w:r w:rsidRPr="00CF38EF">
        <w:rPr>
          <w:rFonts w:eastAsia="標楷體"/>
          <w:b/>
          <w:sz w:val="28"/>
          <w:szCs w:val="28"/>
        </w:rPr>
        <w:t>10</w:t>
      </w:r>
      <w:r w:rsidR="00251620">
        <w:rPr>
          <w:rFonts w:eastAsia="標楷體" w:hint="eastAsia"/>
          <w:b/>
          <w:sz w:val="28"/>
          <w:szCs w:val="28"/>
        </w:rPr>
        <w:t>8</w:t>
      </w:r>
      <w:r w:rsidRPr="00CF38EF">
        <w:rPr>
          <w:rFonts w:eastAsia="標楷體" w:hAnsi="標楷體"/>
          <w:b/>
          <w:sz w:val="28"/>
          <w:szCs w:val="28"/>
        </w:rPr>
        <w:t>年</w:t>
      </w:r>
      <w:r w:rsidR="003A4272" w:rsidRPr="00CF38EF">
        <w:rPr>
          <w:rFonts w:eastAsia="標楷體" w:hAnsi="標楷體" w:hint="eastAsia"/>
          <w:b/>
          <w:sz w:val="28"/>
          <w:szCs w:val="28"/>
        </w:rPr>
        <w:t>7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 w:rsidR="00455431">
        <w:rPr>
          <w:rFonts w:eastAsia="標楷體" w:hAnsi="標楷體" w:hint="eastAsia"/>
          <w:b/>
          <w:sz w:val="28"/>
          <w:szCs w:val="28"/>
        </w:rPr>
        <w:t>2</w:t>
      </w:r>
      <w:r w:rsidR="00251620">
        <w:rPr>
          <w:rFonts w:eastAsia="標楷體" w:hAnsi="標楷體" w:hint="eastAsia"/>
          <w:b/>
          <w:sz w:val="28"/>
          <w:szCs w:val="28"/>
        </w:rPr>
        <w:t>7</w:t>
      </w:r>
      <w:r w:rsidRPr="00CF38EF">
        <w:rPr>
          <w:rFonts w:eastAsia="標楷體" w:hAnsi="標楷體"/>
          <w:b/>
          <w:sz w:val="28"/>
          <w:szCs w:val="28"/>
        </w:rPr>
        <w:t>日（星期</w:t>
      </w:r>
      <w:r w:rsidRPr="00CF38EF">
        <w:rPr>
          <w:rFonts w:eastAsia="標楷體" w:hAnsi="標楷體" w:hint="eastAsia"/>
          <w:b/>
          <w:sz w:val="28"/>
          <w:szCs w:val="28"/>
        </w:rPr>
        <w:t>六</w:t>
      </w:r>
      <w:r w:rsidRPr="00CF38EF">
        <w:rPr>
          <w:rFonts w:eastAsia="標楷體" w:hAnsi="標楷體"/>
          <w:b/>
          <w:sz w:val="28"/>
          <w:szCs w:val="28"/>
        </w:rPr>
        <w:t>）</w:t>
      </w:r>
      <w:r w:rsidRPr="00CF38EF">
        <w:rPr>
          <w:rFonts w:eastAsia="標楷體" w:hAnsi="標楷體"/>
          <w:sz w:val="28"/>
          <w:szCs w:val="28"/>
        </w:rPr>
        <w:t>上午</w:t>
      </w:r>
      <w:r w:rsidRPr="00CF38EF">
        <w:rPr>
          <w:rFonts w:eastAsia="標楷體" w:hAnsi="標楷體" w:hint="eastAsia"/>
          <w:sz w:val="28"/>
          <w:szCs w:val="28"/>
        </w:rPr>
        <w:t>9</w:t>
      </w:r>
      <w:r w:rsidRPr="00CF38EF">
        <w:rPr>
          <w:rFonts w:eastAsia="標楷體" w:hAnsi="標楷體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/>
          <w:sz w:val="28"/>
          <w:szCs w:val="28"/>
        </w:rPr>
        <w:t>時</w:t>
      </w:r>
      <w:r w:rsidRPr="00CF38EF">
        <w:rPr>
          <w:rFonts w:eastAsia="標楷體" w:hint="eastAsia"/>
          <w:sz w:val="28"/>
          <w:szCs w:val="28"/>
        </w:rPr>
        <w:t>3</w:t>
      </w:r>
      <w:r w:rsidRPr="00CF38EF">
        <w:rPr>
          <w:rFonts w:eastAsia="標楷體"/>
          <w:sz w:val="28"/>
          <w:szCs w:val="28"/>
        </w:rPr>
        <w:t>0</w:t>
      </w:r>
      <w:r w:rsidRPr="00CF38EF">
        <w:rPr>
          <w:rFonts w:eastAsia="標楷體" w:hAnsi="標楷體"/>
          <w:sz w:val="28"/>
          <w:szCs w:val="28"/>
        </w:rPr>
        <w:t>分。</w:t>
      </w:r>
    </w:p>
    <w:p w:rsidR="00DB34E9" w:rsidRPr="0037716A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/>
          <w:sz w:val="28"/>
          <w:szCs w:val="28"/>
        </w:rPr>
        <w:t>競賽</w:t>
      </w:r>
      <w:r w:rsidRPr="00CF38EF">
        <w:rPr>
          <w:rFonts w:eastAsia="標楷體" w:hAnsi="標楷體" w:hint="eastAsia"/>
          <w:sz w:val="28"/>
          <w:szCs w:val="28"/>
        </w:rPr>
        <w:t>地點：</w:t>
      </w:r>
      <w:r w:rsidR="00801655"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 w:rsidR="00801655"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 w:rsidR="00801655"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 w:rsidR="00801655">
        <w:rPr>
          <w:rFonts w:eastAsia="標楷體" w:hAnsi="標楷體" w:hint="eastAsia"/>
          <w:color w:val="000000"/>
          <w:sz w:val="28"/>
          <w:szCs w:val="28"/>
        </w:rPr>
        <w:t>二段</w:t>
      </w:r>
      <w:r w:rsidR="00801655">
        <w:rPr>
          <w:rFonts w:eastAsia="標楷體" w:hAnsi="標楷體" w:hint="eastAsia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  <w:r w:rsidR="0037716A">
        <w:rPr>
          <w:rFonts w:eastAsia="標楷體" w:hAnsi="標楷體" w:hint="eastAsia"/>
          <w:sz w:val="28"/>
          <w:szCs w:val="28"/>
        </w:rPr>
        <w:t>(</w:t>
      </w:r>
      <w:r w:rsidR="0037716A">
        <w:rPr>
          <w:rFonts w:eastAsia="標楷體" w:hAnsi="標楷體" w:hint="eastAsia"/>
          <w:sz w:val="28"/>
          <w:szCs w:val="28"/>
        </w:rPr>
        <w:t>暫定</w:t>
      </w:r>
      <w:r w:rsidR="0037716A">
        <w:rPr>
          <w:rFonts w:eastAsia="標楷體" w:hAnsi="標楷體" w:hint="eastAsia"/>
          <w:sz w:val="28"/>
          <w:szCs w:val="28"/>
        </w:rPr>
        <w:t>)</w:t>
      </w: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37716A" w:rsidRDefault="0037716A" w:rsidP="0037716A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4833E5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976"/>
        <w:gridCol w:w="4928"/>
      </w:tblGrid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內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容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說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明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</w:t>
            </w:r>
            <w:r w:rsidR="00251620">
              <w:rPr>
                <w:rFonts w:eastAsia="標楷體" w:hint="eastAsia"/>
                <w:sz w:val="28"/>
                <w:szCs w:val="28"/>
              </w:rPr>
              <w:t>1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 w:hint="eastAsia"/>
                <w:sz w:val="28"/>
                <w:szCs w:val="28"/>
              </w:rPr>
              <w:t>5</w:t>
            </w:r>
            <w:r w:rsidR="00AA0956">
              <w:rPr>
                <w:rFonts w:eastAsia="標楷體" w:hint="eastAsia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:rsidR="00D4514C" w:rsidRPr="00652FA5" w:rsidRDefault="00D066CE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453530">
              <w:rPr>
                <w:rFonts w:eastAsia="標楷體" w:hint="eastAsia"/>
                <w:sz w:val="28"/>
                <w:szCs w:val="28"/>
              </w:rPr>
              <w:t>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，以利推動相關業務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有關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FC56F0">
              <w:rPr>
                <w:rFonts w:eastAsia="標楷體" w:hint="eastAsia"/>
                <w:sz w:val="28"/>
                <w:szCs w:val="28"/>
              </w:rPr>
              <w:t>紙本</w:t>
            </w:r>
            <w:r w:rsidR="00453530">
              <w:rPr>
                <w:rFonts w:eastAsia="標楷體" w:hint="eastAsia"/>
                <w:sz w:val="28"/>
                <w:szCs w:val="28"/>
              </w:rPr>
              <w:t>及</w:t>
            </w:r>
            <w:r w:rsidRPr="009B488C">
              <w:rPr>
                <w:rFonts w:eastAsia="標楷體" w:hAnsi="標楷體"/>
                <w:sz w:val="28"/>
                <w:szCs w:val="28"/>
              </w:rPr>
              <w:t>戶口名簿影本（或戶籍謄本）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請另寄紙本送本會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，以利審查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2F2" w:rsidRPr="00652FA5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:rsidR="004232F2" w:rsidRPr="00752630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及資料補正期限</w:t>
            </w:r>
          </w:p>
        </w:tc>
        <w:tc>
          <w:tcPr>
            <w:tcW w:w="2976" w:type="dxa"/>
            <w:vAlign w:val="center"/>
          </w:tcPr>
          <w:p w:rsidR="004232F2" w:rsidRPr="00196F31" w:rsidRDefault="00B5643C" w:rsidP="00B5643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</w:t>
            </w:r>
            <w:r w:rsidR="00251620">
              <w:rPr>
                <w:rFonts w:eastAsia="標楷體" w:hint="eastAsia"/>
                <w:sz w:val="28"/>
                <w:szCs w:val="28"/>
              </w:rPr>
              <w:t>6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4232F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4232F2">
              <w:rPr>
                <w:rFonts w:eastAsia="標楷體" w:hint="eastAsia"/>
                <w:sz w:val="28"/>
                <w:szCs w:val="28"/>
              </w:rPr>
              <w:t>)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 w:rsidR="004232F2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:rsidR="004232F2" w:rsidRPr="00652FA5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232F2" w:rsidRPr="00652FA5" w:rsidTr="004232F2">
        <w:trPr>
          <w:trHeight w:val="1402"/>
        </w:trPr>
        <w:tc>
          <w:tcPr>
            <w:tcW w:w="2040" w:type="dxa"/>
            <w:vMerge/>
            <w:vAlign w:val="center"/>
          </w:tcPr>
          <w:p w:rsidR="004232F2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232F2" w:rsidRPr="00752630" w:rsidRDefault="004232F2" w:rsidP="0045543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4B68F7">
              <w:rPr>
                <w:rFonts w:eastAsia="標楷體" w:hint="eastAsia"/>
                <w:sz w:val="28"/>
                <w:szCs w:val="28"/>
              </w:rPr>
              <w:t>月</w:t>
            </w:r>
            <w:r w:rsidR="00B5643C">
              <w:rPr>
                <w:rFonts w:eastAsia="標楷體" w:hint="eastAsia"/>
                <w:sz w:val="28"/>
                <w:szCs w:val="28"/>
              </w:rPr>
              <w:t>2</w:t>
            </w:r>
            <w:r w:rsidR="00251620">
              <w:rPr>
                <w:rFonts w:eastAsia="標楷體" w:hint="eastAsia"/>
                <w:sz w:val="28"/>
                <w:szCs w:val="28"/>
              </w:rPr>
              <w:t>8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455431"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:rsidR="004232F2" w:rsidRPr="004C29CE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競賽說明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9B488C">
              <w:rPr>
                <w:rFonts w:eastAsia="標楷體" w:hAnsi="標楷體"/>
                <w:sz w:val="28"/>
                <w:szCs w:val="28"/>
              </w:rPr>
              <w:t>領隊會議</w:t>
            </w:r>
          </w:p>
          <w:p w:rsidR="0037716A" w:rsidRPr="00C525E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2018C6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2018C6">
              <w:rPr>
                <w:rFonts w:eastAsia="標楷體" w:hint="eastAsia"/>
                <w:sz w:val="28"/>
                <w:szCs w:val="28"/>
              </w:rPr>
              <w:t>)</w:t>
            </w:r>
          </w:p>
          <w:p w:rsidR="0037716A" w:rsidRPr="00196F3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</w:t>
            </w:r>
            <w:r w:rsidRPr="002018C6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  <w:r w:rsidRPr="00196F31">
              <w:rPr>
                <w:rFonts w:eastAsia="標楷體"/>
                <w:sz w:val="28"/>
                <w:szCs w:val="28"/>
              </w:rPr>
              <w:t>0-1</w:t>
            </w:r>
            <w:r w:rsidRPr="00196F31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報名隊伍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之領隊或</w:t>
            </w:r>
            <w:r w:rsidRPr="009B488C">
              <w:rPr>
                <w:rFonts w:eastAsia="標楷體" w:hAnsi="標楷體"/>
                <w:sz w:val="28"/>
                <w:szCs w:val="28"/>
              </w:rPr>
              <w:t>代表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，未派代表出席者由主辦單位代為抽</w:t>
            </w:r>
          </w:p>
          <w:p w:rsidR="0037716A" w:rsidRPr="00B5643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籤，參賽者不得有異議。</w:t>
            </w:r>
          </w:p>
          <w:p w:rsidR="0037716A" w:rsidRPr="00B5643C" w:rsidRDefault="007C7166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會議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地點</w:t>
            </w:r>
            <w:r w:rsidR="0037716A"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="0037716A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鳳山行政中心第四</w:t>
            </w:r>
            <w:r w:rsidR="0037716A"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Pr="004C29CE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繳交參賽團體簡介及劇本資料</w:t>
            </w:r>
          </w:p>
        </w:tc>
        <w:tc>
          <w:tcPr>
            <w:tcW w:w="2976" w:type="dxa"/>
            <w:vAlign w:val="center"/>
          </w:tcPr>
          <w:p w:rsidR="0037716A" w:rsidRPr="00060E1B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/>
                <w:sz w:val="28"/>
                <w:szCs w:val="28"/>
              </w:rPr>
              <w:t>請於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4C29CE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  <w:r w:rsidRPr="004C29CE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/>
                <w:sz w:val="28"/>
                <w:szCs w:val="28"/>
              </w:rPr>
              <w:t>前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寄</w:t>
            </w:r>
            <w:r w:rsidRPr="00CF38EF">
              <w:rPr>
                <w:rFonts w:eastAsia="標楷體" w:hAnsi="標楷體" w:hint="eastAsia"/>
                <w:sz w:val="28"/>
                <w:szCs w:val="28"/>
              </w:rPr>
              <w:t>本會教育文化組高小姐電子信箱</w:t>
            </w:r>
            <w:r w:rsidRPr="00CF38EF">
              <w:rPr>
                <w:rFonts w:eastAsia="標楷體" w:hAnsi="標楷體" w:hint="eastAsia"/>
                <w:szCs w:val="28"/>
              </w:rPr>
              <w:t>(a0911872602@gmail.com )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/>
                <w:sz w:val="28"/>
                <w:szCs w:val="28"/>
              </w:rPr>
              <w:t>及族語與中文對照之完整劇本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及評分用，一旦送件後一律不得修改，並請依字幕規格製作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彩</w:t>
            </w:r>
            <w:r w:rsidRPr="009B488C">
              <w:rPr>
                <w:rFonts w:eastAsia="標楷體" w:hAnsi="標楷體"/>
                <w:sz w:val="28"/>
                <w:szCs w:val="28"/>
              </w:rPr>
              <w:t>排</w:t>
            </w:r>
          </w:p>
        </w:tc>
        <w:tc>
          <w:tcPr>
            <w:tcW w:w="2976" w:type="dxa"/>
            <w:vAlign w:val="center"/>
          </w:tcPr>
          <w:p w:rsidR="0037716A" w:rsidRPr="00196F31" w:rsidRDefault="0037716A" w:rsidP="0037716A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26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1</w:t>
            </w:r>
            <w:r>
              <w:rPr>
                <w:rFonts w:eastAsia="標楷體" w:hint="eastAsia"/>
                <w:sz w:val="28"/>
                <w:szCs w:val="28"/>
              </w:rPr>
              <w:t>3:</w:t>
            </w:r>
            <w:r w:rsidRPr="00196F31">
              <w:rPr>
                <w:rFonts w:eastAsia="標楷體" w:hint="eastAsia"/>
                <w:sz w:val="28"/>
                <w:szCs w:val="28"/>
              </w:rPr>
              <w:t>3</w:t>
            </w:r>
            <w:r w:rsidRPr="00196F31">
              <w:rPr>
                <w:rFonts w:eastAsia="標楷體"/>
                <w:sz w:val="28"/>
                <w:szCs w:val="28"/>
              </w:rPr>
              <w:t>0-</w:t>
            </w:r>
            <w:r w:rsidRPr="00196F31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7:3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37716A" w:rsidRPr="009B488C" w:rsidRDefault="0037716A" w:rsidP="0037716A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各參賽隊伍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成員</w:t>
            </w:r>
          </w:p>
          <w:p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鳳山行政中心大禮堂(暫定)</w:t>
            </w:r>
          </w:p>
          <w:p w:rsidR="0037716A" w:rsidRPr="00060E1B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 w:hint="eastAsia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 w:hint="eastAsia"/>
                <w:szCs w:val="28"/>
              </w:rPr>
              <w:t>)</w:t>
            </w:r>
          </w:p>
        </w:tc>
      </w:tr>
      <w:tr w:rsidR="0037716A" w:rsidRPr="00652FA5" w:rsidTr="004232F2">
        <w:trPr>
          <w:trHeight w:val="851"/>
        </w:trPr>
        <w:tc>
          <w:tcPr>
            <w:tcW w:w="2040" w:type="dxa"/>
            <w:vAlign w:val="center"/>
          </w:tcPr>
          <w:p w:rsidR="0037716A" w:rsidRDefault="0037716A" w:rsidP="0037716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:rsidR="0037716A" w:rsidRPr="00652FA5" w:rsidRDefault="0037716A" w:rsidP="0037716A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652FA5">
              <w:rPr>
                <w:rFonts w:eastAsia="標楷體"/>
                <w:sz w:val="28"/>
                <w:szCs w:val="28"/>
              </w:rPr>
              <w:t xml:space="preserve"> 0</w:t>
            </w:r>
            <w:r>
              <w:rPr>
                <w:rFonts w:eastAsia="標楷體" w:hint="eastAsia"/>
                <w:sz w:val="28"/>
                <w:szCs w:val="28"/>
              </w:rPr>
              <w:t>9:0</w:t>
            </w:r>
            <w:r w:rsidRPr="00652FA5">
              <w:rPr>
                <w:rFonts w:eastAsia="標楷體"/>
                <w:sz w:val="28"/>
                <w:szCs w:val="28"/>
              </w:rPr>
              <w:t>0-17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:rsidR="0037716A" w:rsidRPr="00CD4B32" w:rsidRDefault="0037716A" w:rsidP="007C7166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地點: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  <w:r w:rsidR="007C7166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</w:tbl>
    <w:p w:rsidR="00F578F8" w:rsidRPr="00A67435" w:rsidRDefault="00BD0B4F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</w:t>
      </w:r>
      <w:r w:rsidR="00F578F8" w:rsidRPr="00A67435">
        <w:rPr>
          <w:rFonts w:eastAsia="標楷體" w:hAnsi="標楷體"/>
          <w:color w:val="000000"/>
          <w:sz w:val="28"/>
          <w:szCs w:val="28"/>
        </w:rPr>
        <w:t>：</w:t>
      </w:r>
    </w:p>
    <w:p w:rsidR="00F578F8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:rsidR="00F578F8" w:rsidRPr="00D307ED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</w:t>
      </w:r>
      <w:r w:rsidR="00145560" w:rsidRPr="00145560">
        <w:rPr>
          <w:rFonts w:ascii="標楷體" w:eastAsia="標楷體" w:hAnsi="標楷體" w:hint="eastAsia"/>
          <w:sz w:val="28"/>
          <w:szCs w:val="28"/>
        </w:rPr>
        <w:t>及臺南市</w:t>
      </w:r>
      <w:r w:rsidRPr="00D307ED">
        <w:rPr>
          <w:rFonts w:ascii="標楷體" w:eastAsia="標楷體" w:hAnsi="標楷體" w:hint="eastAsia"/>
          <w:sz w:val="28"/>
          <w:szCs w:val="28"/>
        </w:rPr>
        <w:t>原住民家庭、學生及社會人士均歡迎報名參加。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本市10</w:t>
      </w:r>
      <w:r w:rsidR="00251620">
        <w:rPr>
          <w:rFonts w:ascii="標楷體" w:eastAsia="標楷體" w:hAnsi="標楷體" w:hint="eastAsia"/>
          <w:sz w:val="28"/>
          <w:szCs w:val="28"/>
        </w:rPr>
        <w:t>8</w:t>
      </w:r>
      <w:r w:rsidRPr="00D307ED">
        <w:rPr>
          <w:rFonts w:ascii="標楷體" w:eastAsia="標楷體" w:hAnsi="標楷體" w:hint="eastAsia"/>
          <w:sz w:val="28"/>
          <w:szCs w:val="28"/>
        </w:rPr>
        <w:t>年度族語</w:t>
      </w:r>
      <w:r w:rsidR="00251620">
        <w:rPr>
          <w:rFonts w:ascii="標楷體" w:eastAsia="標楷體" w:hAnsi="標楷體" w:hint="eastAsia"/>
          <w:sz w:val="28"/>
          <w:szCs w:val="28"/>
        </w:rPr>
        <w:t>推廣人員設置補助</w:t>
      </w:r>
      <w:r w:rsidRPr="00D307ED">
        <w:rPr>
          <w:rFonts w:ascii="標楷體" w:eastAsia="標楷體" w:hAnsi="標楷體" w:hint="eastAsia"/>
          <w:sz w:val="28"/>
          <w:szCs w:val="28"/>
        </w:rPr>
        <w:t>計畫核定開</w:t>
      </w:r>
      <w:r w:rsidRPr="00F578F8">
        <w:rPr>
          <w:rFonts w:eastAsia="標楷體" w:hAnsi="標楷體" w:hint="eastAsia"/>
          <w:sz w:val="28"/>
          <w:szCs w:val="28"/>
        </w:rPr>
        <w:t>設之</w:t>
      </w:r>
      <w:r w:rsidR="00251620">
        <w:rPr>
          <w:rFonts w:eastAsia="標楷體" w:hAnsi="標楷體" w:hint="eastAsia"/>
          <w:sz w:val="28"/>
          <w:szCs w:val="28"/>
        </w:rPr>
        <w:t>班別</w:t>
      </w:r>
      <w:r w:rsidRPr="00F578F8">
        <w:rPr>
          <w:rFonts w:eastAsia="標楷體" w:hAnsi="標楷體" w:hint="eastAsia"/>
          <w:sz w:val="28"/>
          <w:szCs w:val="28"/>
        </w:rPr>
        <w:t>，至少應擇一組別參賽。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非原住民籍市民則以不逾全隊表演人數三分之一為限。</w:t>
      </w:r>
    </w:p>
    <w:p w:rsidR="003400E6" w:rsidRPr="00124D96" w:rsidRDefault="0037716A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競</w:t>
      </w:r>
      <w:r w:rsidR="003400E6" w:rsidRPr="00124D96">
        <w:rPr>
          <w:rFonts w:eastAsia="標楷體" w:hAnsi="標楷體" w:hint="eastAsia"/>
          <w:sz w:val="28"/>
          <w:szCs w:val="28"/>
        </w:rPr>
        <w:t>賽組別</w:t>
      </w:r>
      <w:r w:rsidR="000D760B" w:rsidRPr="00124D96">
        <w:rPr>
          <w:rFonts w:eastAsia="標楷體" w:hAnsi="標楷體" w:hint="eastAsia"/>
          <w:sz w:val="28"/>
          <w:szCs w:val="28"/>
        </w:rPr>
        <w:t>:</w:t>
      </w:r>
      <w:r w:rsidRPr="00124D96">
        <w:rPr>
          <w:rFonts w:eastAsia="標楷體" w:hAnsi="標楷體" w:hint="eastAsia"/>
          <w:sz w:val="28"/>
          <w:szCs w:val="28"/>
        </w:rPr>
        <w:t>(</w:t>
      </w:r>
      <w:r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Pr="00124D96">
        <w:rPr>
          <w:rFonts w:eastAsia="標楷體" w:hAnsi="標楷體" w:hint="eastAsia"/>
          <w:sz w:val="28"/>
          <w:szCs w:val="28"/>
        </w:rPr>
        <w:t>)</w:t>
      </w:r>
    </w:p>
    <w:p w:rsidR="00F578F8" w:rsidRPr="00124D96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ascii="標楷體" w:eastAsia="標楷體" w:hAnsi="標楷體" w:hint="eastAsia"/>
          <w:sz w:val="28"/>
          <w:szCs w:val="22"/>
        </w:rPr>
        <w:lastRenderedPageBreak/>
        <w:t>家庭組：</w:t>
      </w:r>
    </w:p>
    <w:p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親</w:t>
      </w:r>
    </w:p>
    <w:p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等內之血親為限。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3.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每隊以4~6人為限，且至少須有1人為年齡未滿18歲之兒童或青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少年</w:t>
      </w:r>
    </w:p>
    <w:p w:rsidR="00F578F8" w:rsidRP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578F8" w:rsidRPr="00F578F8">
        <w:rPr>
          <w:rFonts w:ascii="標楷體" w:eastAsia="標楷體" w:hAnsi="標楷體" w:hint="eastAsia"/>
          <w:sz w:val="28"/>
          <w:szCs w:val="22"/>
        </w:rPr>
        <w:t>（如需燈光、音響、放映字幕等技術人員，至多以3人為限）。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:rsidR="006177DC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以「學校」為單位組隊。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每隊以12~20人為限，不具有學生身分之人員至多4人（如需燈光、音</w:t>
      </w:r>
    </w:p>
    <w:p w:rsidR="00F578F8" w:rsidRPr="006177DC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6177DC">
        <w:rPr>
          <w:rFonts w:ascii="標楷體" w:eastAsia="標楷體" w:hAnsi="標楷體" w:hint="eastAsia"/>
          <w:sz w:val="28"/>
          <w:szCs w:val="22"/>
        </w:rPr>
        <w:t>響、放映字幕等技術人員，至多以5人為限）。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社會組：</w:t>
      </w:r>
    </w:p>
    <w:p w:rsidR="00F578F8" w:rsidRPr="00F01793" w:rsidRDefault="00686B05" w:rsidP="00686B05">
      <w:pPr>
        <w:adjustRightInd w:val="0"/>
        <w:snapToGrid w:val="0"/>
        <w:spacing w:line="400" w:lineRule="exact"/>
        <w:ind w:left="1152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2"/>
        </w:rPr>
        <w:t>1.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不限機關、團體及年齡，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各界人士(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專業演藝團體除外)</w:t>
      </w:r>
      <w:r w:rsidR="00F578F8"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2.</w:t>
      </w:r>
      <w:r w:rsidR="00F578F8" w:rsidRPr="00F01793">
        <w:rPr>
          <w:rFonts w:ascii="標楷體" w:eastAsia="標楷體" w:hAnsi="標楷體" w:hint="eastAsia"/>
          <w:sz w:val="28"/>
          <w:szCs w:val="22"/>
        </w:rPr>
        <w:t>每隊以12~20人為限，惟成員至少須有4人為年齡未滿18歲之兒童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或</w:t>
      </w:r>
    </w:p>
    <w:p w:rsidR="00F578F8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青少年（如需燈光、音響、放映字幕等技術人員，至多以5人為限）。</w:t>
      </w:r>
    </w:p>
    <w:p w:rsidR="00F578F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="00F578F8" w:rsidRPr="00451CB8">
        <w:rPr>
          <w:rFonts w:ascii="標楷體" w:eastAsia="標楷體" w:hAnsi="標楷體"/>
          <w:sz w:val="28"/>
          <w:szCs w:val="22"/>
        </w:rPr>
        <w:t>前揭所謂「專業演藝團體」係指</w:t>
      </w:r>
      <w:r w:rsidR="00F578F8" w:rsidRPr="00451CB8">
        <w:rPr>
          <w:rFonts w:ascii="標楷體" w:eastAsia="標楷體" w:hAnsi="標楷體" w:hint="eastAsia"/>
          <w:sz w:val="28"/>
          <w:szCs w:val="22"/>
        </w:rPr>
        <w:t>: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(1)</w:t>
      </w:r>
      <w:r w:rsidR="00F578F8" w:rsidRPr="00A35B52">
        <w:rPr>
          <w:rFonts w:eastAsia="標楷體" w:hAnsi="標楷體"/>
          <w:sz w:val="28"/>
          <w:szCs w:val="28"/>
        </w:rPr>
        <w:t>經縣（市）政府登記立案之業餘演藝團體或職業演藝團體，以營</w:t>
      </w:r>
      <w:r w:rsidR="00F578F8" w:rsidRPr="00451CB8">
        <w:rPr>
          <w:rFonts w:eastAsia="標楷體" w:hAnsi="標楷體"/>
          <w:sz w:val="28"/>
          <w:szCs w:val="28"/>
        </w:rPr>
        <w:t>利</w:t>
      </w:r>
    </w:p>
    <w:p w:rsidR="00F578F8" w:rsidRPr="00451CB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</w:t>
      </w:r>
      <w:r w:rsidR="00F578F8" w:rsidRPr="00451CB8">
        <w:rPr>
          <w:rFonts w:eastAsia="標楷體" w:hAnsi="標楷體"/>
          <w:sz w:val="28"/>
          <w:szCs w:val="28"/>
        </w:rPr>
        <w:t>為目</w:t>
      </w:r>
      <w:r w:rsidR="00F578F8" w:rsidRPr="00451CB8">
        <w:rPr>
          <w:rFonts w:eastAsia="標楷體" w:hAnsi="標楷體" w:hint="eastAsia"/>
          <w:sz w:val="28"/>
          <w:szCs w:val="28"/>
        </w:rPr>
        <w:t>的</w:t>
      </w:r>
      <w:r w:rsidR="00F578F8" w:rsidRPr="00451CB8">
        <w:rPr>
          <w:rFonts w:eastAsia="標楷體" w:hAnsi="標楷體"/>
          <w:sz w:val="28"/>
          <w:szCs w:val="28"/>
        </w:rPr>
        <w:t>者。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(2)</w:t>
      </w:r>
      <w:r w:rsidR="00F578F8" w:rsidRPr="00A35B52">
        <w:rPr>
          <w:rFonts w:eastAsia="標楷體" w:hAnsi="標楷體"/>
          <w:sz w:val="28"/>
          <w:szCs w:val="28"/>
        </w:rPr>
        <w:t>依各縣（市）政府公告實施之「縣（市）政府演藝團體輔導（登記）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要點」設立，以非營利為目的，經營或從事供公眾現場欣賞之音樂、</w:t>
      </w:r>
    </w:p>
    <w:p w:rsidR="00F578F8" w:rsidRDefault="00686B05" w:rsidP="00686B05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F578F8" w:rsidRPr="00A35B52">
        <w:rPr>
          <w:rFonts w:eastAsia="標楷體" w:hAnsi="標楷體"/>
          <w:sz w:val="28"/>
          <w:szCs w:val="28"/>
        </w:rPr>
        <w:t>戲劇、舞蹈、雜技等表演藝術活動之非法人團體。</w:t>
      </w:r>
    </w:p>
    <w:p w:rsidR="00F578F8" w:rsidRPr="003400E6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每一參賽</w:t>
      </w:r>
      <w:r w:rsidRPr="00501C57">
        <w:rPr>
          <w:rFonts w:eastAsia="標楷體" w:hAnsi="標楷體" w:hint="eastAsia"/>
          <w:sz w:val="28"/>
          <w:szCs w:val="28"/>
        </w:rPr>
        <w:t>隊伍</w:t>
      </w:r>
      <w:r w:rsidRPr="00501C57">
        <w:rPr>
          <w:rFonts w:eastAsia="標楷體" w:hAnsi="標楷體"/>
          <w:sz w:val="28"/>
          <w:szCs w:val="28"/>
        </w:rPr>
        <w:t>之</w:t>
      </w:r>
      <w:r w:rsidRPr="00501C57">
        <w:rPr>
          <w:rFonts w:eastAsia="標楷體" w:hAnsi="標楷體" w:hint="eastAsia"/>
          <w:sz w:val="28"/>
          <w:szCs w:val="28"/>
        </w:rPr>
        <w:t>成員，</w:t>
      </w:r>
      <w:r w:rsidRPr="00501C57">
        <w:rPr>
          <w:rFonts w:eastAsia="標楷體" w:hAnsi="標楷體"/>
          <w:sz w:val="28"/>
          <w:szCs w:val="28"/>
        </w:rPr>
        <w:t>限報名</w:t>
      </w:r>
      <w:r w:rsidRPr="00501C57">
        <w:rPr>
          <w:rFonts w:eastAsia="標楷體" w:hAnsi="標楷體" w:hint="eastAsia"/>
          <w:sz w:val="28"/>
          <w:szCs w:val="28"/>
        </w:rPr>
        <w:t>任</w:t>
      </w:r>
      <w:r w:rsidRPr="00501C57">
        <w:rPr>
          <w:rFonts w:eastAsia="標楷體" w:hAnsi="標楷體"/>
          <w:sz w:val="28"/>
          <w:szCs w:val="28"/>
        </w:rPr>
        <w:t>一</w:t>
      </w:r>
      <w:r w:rsidRPr="00501C57">
        <w:rPr>
          <w:rFonts w:eastAsia="標楷體" w:hAnsi="標楷體" w:hint="eastAsia"/>
          <w:sz w:val="28"/>
          <w:szCs w:val="28"/>
        </w:rPr>
        <w:t>競賽</w:t>
      </w:r>
      <w:r w:rsidRPr="00501C57">
        <w:rPr>
          <w:rFonts w:eastAsia="標楷體" w:hAnsi="標楷體"/>
          <w:sz w:val="28"/>
          <w:szCs w:val="28"/>
        </w:rPr>
        <w:t>組別參賽</w:t>
      </w:r>
      <w:r w:rsidRPr="00501C57">
        <w:rPr>
          <w:rFonts w:eastAsia="標楷體" w:hAnsi="標楷體" w:hint="eastAsia"/>
          <w:sz w:val="28"/>
          <w:szCs w:val="28"/>
        </w:rPr>
        <w:t>為原則，違反規定者取消參賽資格</w:t>
      </w:r>
      <w:r w:rsidRPr="00501C57">
        <w:rPr>
          <w:rFonts w:eastAsia="標楷體" w:hAnsi="標楷體"/>
          <w:sz w:val="28"/>
          <w:szCs w:val="28"/>
        </w:rPr>
        <w:t>。</w:t>
      </w:r>
    </w:p>
    <w:p w:rsidR="00F578F8" w:rsidRPr="00501C57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以族語</w:t>
      </w:r>
      <w:r w:rsidR="00251620">
        <w:rPr>
          <w:rFonts w:eastAsia="標楷體" w:hAnsi="標楷體" w:hint="eastAsia"/>
          <w:sz w:val="28"/>
          <w:szCs w:val="28"/>
        </w:rPr>
        <w:t>推廣人員設置補助</w:t>
      </w:r>
      <w:r w:rsidRPr="00501C57">
        <w:rPr>
          <w:rFonts w:eastAsia="標楷體" w:hAnsi="標楷體"/>
          <w:sz w:val="28"/>
          <w:szCs w:val="28"/>
        </w:rPr>
        <w:t>計畫</w:t>
      </w:r>
      <w:r w:rsidR="00251620">
        <w:rPr>
          <w:rFonts w:eastAsia="標楷體" w:hAnsi="標楷體" w:hint="eastAsia"/>
          <w:sz w:val="28"/>
          <w:szCs w:val="28"/>
        </w:rPr>
        <w:t>開設班別</w:t>
      </w:r>
      <w:r w:rsidRPr="00501C57">
        <w:rPr>
          <w:rFonts w:eastAsia="標楷體" w:hAnsi="標楷體" w:hint="eastAsia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如族語</w:t>
      </w:r>
      <w:r w:rsidR="00251620">
        <w:rPr>
          <w:rFonts w:eastAsia="標楷體" w:hAnsi="標楷體" w:hint="eastAsia"/>
          <w:sz w:val="28"/>
          <w:szCs w:val="28"/>
        </w:rPr>
        <w:t>傳</w:t>
      </w:r>
      <w:r w:rsidRPr="00501C57">
        <w:rPr>
          <w:rFonts w:eastAsia="標楷體" w:hAnsi="標楷體" w:hint="eastAsia"/>
          <w:sz w:val="28"/>
          <w:szCs w:val="28"/>
        </w:rPr>
        <w:t>習班、族語</w:t>
      </w:r>
      <w:r w:rsidR="00251620">
        <w:rPr>
          <w:rFonts w:eastAsia="標楷體" w:hAnsi="標楷體" w:hint="eastAsia"/>
          <w:sz w:val="28"/>
          <w:szCs w:val="28"/>
        </w:rPr>
        <w:t>聚會所</w:t>
      </w:r>
      <w:r w:rsidRPr="00501C57">
        <w:rPr>
          <w:rFonts w:eastAsia="標楷體" w:hAnsi="標楷體" w:hint="eastAsia"/>
          <w:sz w:val="28"/>
          <w:szCs w:val="28"/>
        </w:rPr>
        <w:t>及族語</w:t>
      </w:r>
      <w:r w:rsidR="00251620">
        <w:rPr>
          <w:rFonts w:eastAsia="標楷體" w:hAnsi="標楷體" w:hint="eastAsia"/>
          <w:sz w:val="28"/>
          <w:szCs w:val="28"/>
        </w:rPr>
        <w:t>學習家庭等</w:t>
      </w:r>
      <w:r w:rsidRPr="00501C57">
        <w:rPr>
          <w:rFonts w:eastAsia="標楷體" w:hAnsi="標楷體" w:hint="eastAsia"/>
          <w:sz w:val="28"/>
          <w:szCs w:val="28"/>
        </w:rPr>
        <w:t>)</w:t>
      </w:r>
      <w:r w:rsidRPr="00501C57">
        <w:rPr>
          <w:rFonts w:eastAsia="標楷體" w:hAnsi="標楷體"/>
          <w:sz w:val="28"/>
          <w:szCs w:val="28"/>
        </w:rPr>
        <w:t>報名參賽者：</w:t>
      </w:r>
    </w:p>
    <w:p w:rsidR="00F578F8" w:rsidRPr="00501C57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成員不以</w:t>
      </w:r>
      <w:r w:rsidRPr="00501C57">
        <w:rPr>
          <w:rFonts w:eastAsia="標楷體" w:hint="eastAsia"/>
          <w:sz w:val="28"/>
          <w:szCs w:val="28"/>
        </w:rPr>
        <w:t>上開</w:t>
      </w:r>
      <w:r w:rsidR="00251620">
        <w:rPr>
          <w:rFonts w:eastAsia="標楷體" w:hAnsi="標楷體" w:hint="eastAsia"/>
          <w:sz w:val="28"/>
          <w:szCs w:val="28"/>
        </w:rPr>
        <w:t>開班</w:t>
      </w:r>
      <w:r w:rsidRPr="00501C57">
        <w:rPr>
          <w:rFonts w:eastAsia="標楷體" w:hAnsi="標楷體" w:hint="eastAsia"/>
          <w:sz w:val="28"/>
          <w:szCs w:val="28"/>
        </w:rPr>
        <w:t>之</w:t>
      </w:r>
      <w:r w:rsidRPr="00501C57">
        <w:rPr>
          <w:rFonts w:eastAsia="標楷體"/>
          <w:sz w:val="28"/>
          <w:szCs w:val="28"/>
        </w:rPr>
        <w:t>學生為限，亦可包含其家人。</w:t>
      </w:r>
    </w:p>
    <w:p w:rsidR="003400E6" w:rsidRPr="009749A1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9749A1">
        <w:rPr>
          <w:rFonts w:eastAsia="標楷體"/>
          <w:sz w:val="28"/>
          <w:szCs w:val="28"/>
        </w:rPr>
        <w:t>該</w:t>
      </w:r>
      <w:r w:rsidRPr="009749A1">
        <w:rPr>
          <w:rFonts w:eastAsia="標楷體" w:hAnsi="標楷體"/>
          <w:sz w:val="28"/>
          <w:szCs w:val="28"/>
        </w:rPr>
        <w:t>執行單位</w:t>
      </w:r>
      <w:r w:rsidRPr="009749A1">
        <w:rPr>
          <w:rFonts w:eastAsia="標楷體"/>
          <w:sz w:val="28"/>
          <w:szCs w:val="28"/>
        </w:rPr>
        <w:t>指導老師不得為參賽成員。</w:t>
      </w:r>
    </w:p>
    <w:p w:rsidR="00F578F8" w:rsidRP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3400E6">
        <w:rPr>
          <w:rFonts w:eastAsia="標楷體" w:hAnsi="標楷體" w:hint="eastAsia"/>
          <w:sz w:val="28"/>
          <w:szCs w:val="28"/>
        </w:rPr>
        <w:t>應參加本</w:t>
      </w:r>
      <w:r w:rsidRPr="003400E6">
        <w:rPr>
          <w:rFonts w:eastAsia="標楷體" w:hAnsi="標楷體" w:hint="eastAsia"/>
          <w:sz w:val="28"/>
          <w:szCs w:val="28"/>
        </w:rPr>
        <w:t>(10</w:t>
      </w:r>
      <w:r w:rsidR="00CF2642">
        <w:rPr>
          <w:rFonts w:eastAsia="標楷體" w:hAnsi="標楷體" w:hint="eastAsia"/>
          <w:sz w:val="28"/>
          <w:szCs w:val="28"/>
        </w:rPr>
        <w:t>8</w:t>
      </w:r>
      <w:r w:rsidRPr="003400E6">
        <w:rPr>
          <w:rFonts w:eastAsia="標楷體" w:hAnsi="標楷體" w:hint="eastAsia"/>
          <w:sz w:val="28"/>
          <w:szCs w:val="28"/>
        </w:rPr>
        <w:t>)</w:t>
      </w:r>
      <w:r w:rsidRPr="003400E6">
        <w:rPr>
          <w:rFonts w:eastAsia="標楷體" w:hAnsi="標楷體" w:hint="eastAsia"/>
          <w:sz w:val="28"/>
          <w:szCs w:val="28"/>
        </w:rPr>
        <w:t>年度原住民族語戲劇競賽初賽活動，作為學習成果之展示。</w:t>
      </w:r>
    </w:p>
    <w:p w:rsidR="00F01793" w:rsidRPr="00124D96" w:rsidRDefault="00585635" w:rsidP="00686B05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競賽</w:t>
      </w:r>
      <w:r w:rsidR="0034521B" w:rsidRPr="00124D96">
        <w:rPr>
          <w:rFonts w:eastAsia="標楷體" w:hAnsi="標楷體" w:hint="eastAsia"/>
          <w:sz w:val="28"/>
          <w:szCs w:val="28"/>
        </w:rPr>
        <w:t>方式</w:t>
      </w:r>
      <w:r w:rsidR="00F01793" w:rsidRPr="00124D96">
        <w:rPr>
          <w:rFonts w:eastAsia="標楷體" w:hAnsi="標楷體" w:hint="eastAsia"/>
          <w:sz w:val="28"/>
          <w:szCs w:val="28"/>
        </w:rPr>
        <w:t>：</w:t>
      </w:r>
      <w:r w:rsidR="0037716A" w:rsidRPr="00124D96">
        <w:rPr>
          <w:rFonts w:eastAsia="標楷體" w:hAnsi="標楷體" w:hint="eastAsia"/>
          <w:sz w:val="28"/>
          <w:szCs w:val="28"/>
        </w:rPr>
        <w:t>(</w:t>
      </w:r>
      <w:r w:rsidR="0037716A" w:rsidRPr="00124D96">
        <w:rPr>
          <w:rFonts w:eastAsia="標楷體" w:hAnsi="標楷體" w:hint="eastAsia"/>
          <w:sz w:val="28"/>
          <w:szCs w:val="28"/>
        </w:rPr>
        <w:t>依原住民族委員會函頒計畫辦理</w:t>
      </w:r>
      <w:r w:rsidR="0037716A" w:rsidRPr="00124D96">
        <w:rPr>
          <w:rFonts w:eastAsia="標楷體" w:hAnsi="標楷體" w:hint="eastAsia"/>
          <w:sz w:val="28"/>
          <w:szCs w:val="28"/>
        </w:rPr>
        <w:t>)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一、</w:t>
      </w:r>
      <w:r w:rsidR="009F6FD3" w:rsidRPr="00652FA5">
        <w:rPr>
          <w:rFonts w:eastAsia="標楷體"/>
          <w:sz w:val="28"/>
          <w:szCs w:val="28"/>
        </w:rPr>
        <w:t>族語範</w:t>
      </w:r>
      <w:r w:rsidR="009F6FD3" w:rsidRPr="00376CC0">
        <w:rPr>
          <w:rFonts w:eastAsia="標楷體"/>
          <w:sz w:val="28"/>
          <w:szCs w:val="28"/>
        </w:rPr>
        <w:t>圍：</w:t>
      </w:r>
      <w:r w:rsidR="009F6FD3" w:rsidRPr="00376CC0">
        <w:rPr>
          <w:rFonts w:eastAsia="標楷體" w:hAnsi="標楷體"/>
          <w:sz w:val="28"/>
          <w:szCs w:val="28"/>
        </w:rPr>
        <w:t>原住民族</w:t>
      </w:r>
      <w:r w:rsidR="009F6FD3" w:rsidRPr="00376CC0">
        <w:rPr>
          <w:rFonts w:eastAsia="標楷體"/>
          <w:sz w:val="28"/>
          <w:szCs w:val="28"/>
        </w:rPr>
        <w:t>1</w:t>
      </w:r>
      <w:r w:rsidR="009F6FD3" w:rsidRPr="00376CC0">
        <w:rPr>
          <w:rFonts w:eastAsia="標楷體" w:hint="eastAsia"/>
          <w:sz w:val="28"/>
          <w:szCs w:val="28"/>
        </w:rPr>
        <w:t>6</w:t>
      </w:r>
      <w:r w:rsidR="009F6FD3" w:rsidRPr="00376CC0">
        <w:rPr>
          <w:rFonts w:eastAsia="標楷體" w:hAnsi="標楷體"/>
          <w:sz w:val="28"/>
          <w:szCs w:val="28"/>
        </w:rPr>
        <w:t>個族別</w:t>
      </w:r>
      <w:r w:rsidR="009F6FD3" w:rsidRPr="00376CC0">
        <w:rPr>
          <w:rFonts w:eastAsia="標楷體"/>
          <w:sz w:val="28"/>
          <w:szCs w:val="28"/>
        </w:rPr>
        <w:t>（阿美語、排灣語、泰雅語、布農語、</w:t>
      </w:r>
      <w:r w:rsidR="009F6FD3" w:rsidRPr="00451CB8">
        <w:rPr>
          <w:rFonts w:eastAsia="標楷體"/>
          <w:sz w:val="28"/>
          <w:szCs w:val="28"/>
        </w:rPr>
        <w:t>太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9F6FD3" w:rsidRPr="00451CB8">
        <w:rPr>
          <w:rFonts w:eastAsia="標楷體"/>
          <w:sz w:val="28"/>
          <w:szCs w:val="28"/>
        </w:rPr>
        <w:t>魯閣語、魯凱語、卑南語、賽夏語、賽德克語、鄒語、雅美語、邵族語、</w:t>
      </w:r>
    </w:p>
    <w:p w:rsidR="009F6FD3" w:rsidRPr="00451CB8" w:rsidRDefault="00686B05" w:rsidP="00686B05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9F6FD3" w:rsidRPr="00451CB8">
        <w:rPr>
          <w:rFonts w:eastAsia="標楷體"/>
          <w:sz w:val="28"/>
          <w:szCs w:val="28"/>
        </w:rPr>
        <w:t>噶瑪蘭語</w:t>
      </w:r>
      <w:r w:rsidR="009F6FD3" w:rsidRPr="00451CB8">
        <w:rPr>
          <w:rFonts w:eastAsia="標楷體" w:hint="eastAsia"/>
          <w:sz w:val="28"/>
          <w:szCs w:val="28"/>
        </w:rPr>
        <w:t>、</w:t>
      </w:r>
      <w:r w:rsidR="009F6FD3" w:rsidRPr="00451CB8">
        <w:rPr>
          <w:rFonts w:eastAsia="標楷體"/>
          <w:sz w:val="28"/>
          <w:szCs w:val="28"/>
        </w:rPr>
        <w:t>撒奇萊雅語</w:t>
      </w:r>
      <w:r w:rsidR="009F6FD3" w:rsidRPr="00451CB8">
        <w:rPr>
          <w:rFonts w:eastAsia="標楷體" w:hint="eastAsia"/>
          <w:sz w:val="28"/>
          <w:szCs w:val="28"/>
        </w:rPr>
        <w:t>、拉阿魯哇語及卡那卡那富語</w:t>
      </w:r>
      <w:r w:rsidR="009F6FD3" w:rsidRPr="00451CB8">
        <w:rPr>
          <w:rFonts w:eastAsia="標楷體"/>
          <w:sz w:val="28"/>
          <w:szCs w:val="28"/>
        </w:rPr>
        <w:t>）</w:t>
      </w:r>
      <w:r w:rsidR="009F6FD3" w:rsidRPr="00451CB8">
        <w:rPr>
          <w:rFonts w:eastAsia="標楷體" w:hAnsi="標楷體"/>
          <w:sz w:val="28"/>
          <w:szCs w:val="28"/>
        </w:rPr>
        <w:t>。</w:t>
      </w:r>
    </w:p>
    <w:p w:rsidR="0029077E" w:rsidRP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9077E" w:rsidRPr="0029077E">
        <w:rPr>
          <w:rFonts w:ascii="標楷體" w:eastAsia="標楷體" w:hAnsi="標楷體"/>
          <w:sz w:val="28"/>
          <w:szCs w:val="28"/>
        </w:rPr>
        <w:t>參賽單位應全程以族語演出</w:t>
      </w:r>
      <w:r w:rsidR="0029077E" w:rsidRPr="0029077E">
        <w:rPr>
          <w:rFonts w:ascii="標楷體" w:eastAsia="標楷體" w:hAnsi="標楷體" w:hint="eastAsia"/>
          <w:sz w:val="28"/>
          <w:szCs w:val="28"/>
        </w:rPr>
        <w:t>,不限單一語言別</w:t>
      </w:r>
      <w:r w:rsidR="0029077E" w:rsidRPr="0029077E">
        <w:rPr>
          <w:rFonts w:ascii="標楷體" w:eastAsia="標楷體" w:hAnsi="標楷體"/>
          <w:sz w:val="28"/>
          <w:szCs w:val="28"/>
        </w:rPr>
        <w:t>。</w:t>
      </w:r>
    </w:p>
    <w:p w:rsidR="00F01793" w:rsidRPr="00F01793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</w:t>
      </w:r>
      <w:r w:rsidR="00796D76">
        <w:rPr>
          <w:rFonts w:ascii="標楷體" w:eastAsia="標楷體" w:hAnsi="標楷體" w:hint="eastAsia"/>
          <w:sz w:val="28"/>
          <w:szCs w:val="22"/>
        </w:rPr>
        <w:t>三、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:rsidR="00686B05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作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簡易表演道具，而編劇內容以自然、真實、創意等為宜，演出方式儘量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2"/>
        </w:rPr>
        <w:lastRenderedPageBreak/>
        <w:t xml:space="preserve">         </w:t>
      </w:r>
      <w:r w:rsidRPr="00796D76">
        <w:rPr>
          <w:rFonts w:eastAsia="標楷體" w:hint="eastAsia"/>
          <w:sz w:val="28"/>
          <w:szCs w:val="28"/>
        </w:rPr>
        <w:t xml:space="preserve"> </w:t>
      </w:r>
      <w:r w:rsidR="00F01793" w:rsidRPr="00796D76">
        <w:rPr>
          <w:rFonts w:eastAsia="標楷體" w:hint="eastAsia"/>
          <w:sz w:val="28"/>
          <w:szCs w:val="28"/>
        </w:rPr>
        <w:t>避免以純歌唱、純舞蹈或大量歌舞形式呈現，以生活中自然真切的對話</w:t>
      </w:r>
    </w:p>
    <w:p w:rsidR="00F01793" w:rsidRPr="00451CB8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呈現族語生命力為佳。</w:t>
      </w:r>
    </w:p>
    <w:p w:rsidR="00686B05" w:rsidRDefault="00F01793" w:rsidP="00686B05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演出時間以6分鐘為原則，8分鐘為上限；如需裝、卸道具，時間各</w:t>
      </w:r>
      <w:r w:rsidRPr="00451CB8">
        <w:rPr>
          <w:rFonts w:ascii="標楷體" w:eastAsia="標楷體" w:hAnsi="標楷體" w:hint="eastAsia"/>
          <w:sz w:val="28"/>
          <w:szCs w:val="22"/>
        </w:rPr>
        <w:t>以</w:t>
      </w:r>
    </w:p>
    <w:p w:rsidR="00F01793" w:rsidRPr="00451CB8" w:rsidRDefault="00F01793" w:rsidP="00686B05">
      <w:pPr>
        <w:adjustRightInd w:val="0"/>
        <w:snapToGrid w:val="0"/>
        <w:spacing w:line="400" w:lineRule="exact"/>
        <w:ind w:left="1494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 w:hint="eastAsia"/>
          <w:sz w:val="28"/>
          <w:szCs w:val="22"/>
        </w:rPr>
        <w:t>2分鐘為限，不計入表演時間。</w:t>
      </w:r>
    </w:p>
    <w:p w:rsidR="00686B05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3.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容，並</w:t>
      </w:r>
    </w:p>
    <w:p w:rsidR="00F01793" w:rsidRPr="00451CB8" w:rsidRDefault="00686B05" w:rsidP="00686B05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</w:t>
      </w:r>
      <w:r w:rsidR="00F01793" w:rsidRPr="00451CB8">
        <w:rPr>
          <w:rFonts w:ascii="標楷體" w:eastAsia="標楷體" w:hAnsi="標楷體" w:hint="eastAsia"/>
          <w:sz w:val="28"/>
          <w:szCs w:val="22"/>
        </w:rPr>
        <w:t>於演出時，安排播放字幕之人員。</w:t>
      </w:r>
    </w:p>
    <w:p w:rsidR="00F01793" w:rsidRPr="00F01793" w:rsidRDefault="00796D76" w:rsidP="00686B05">
      <w:pPr>
        <w:adjustRightInd w:val="0"/>
        <w:snapToGrid w:val="0"/>
        <w:spacing w:line="400" w:lineRule="exact"/>
        <w:ind w:left="567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四、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(一)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演出內容由參賽隊伍自日常生活、部落(社區)歷史故事或族群傳統文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化、神話傳說等素材，自行編劇及製作簡易表演道具，演出方式儘量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避免以純歌唱、純舞蹈或大量歌舞形式呈現，並以族語對話為主要呈</w:t>
      </w:r>
    </w:p>
    <w:p w:rsidR="00F01793" w:rsidRPr="00F01793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現方式。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(二)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演出時間以10分鐘為原則，12分鐘為上限；如需裝、卸道具，時間</w:t>
      </w:r>
    </w:p>
    <w:p w:rsidR="00F01793" w:rsidRPr="00F01793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各以3分鐘為限，不計入表演時間。</w:t>
      </w:r>
    </w:p>
    <w:p w:rsidR="00796D76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(三)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</w:t>
      </w:r>
    </w:p>
    <w:p w:rsidR="004D5299" w:rsidRDefault="00796D76" w:rsidP="00796D7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     </w:t>
      </w:r>
      <w:r w:rsidR="00F01793" w:rsidRPr="00F01793">
        <w:rPr>
          <w:rFonts w:ascii="標楷體" w:eastAsia="標楷體" w:hAnsi="標楷體" w:hint="eastAsia"/>
          <w:sz w:val="28"/>
          <w:szCs w:val="22"/>
        </w:rPr>
        <w:t>並於演出時，安排播放字幕之人員。</w:t>
      </w:r>
    </w:p>
    <w:p w:rsidR="0037716A" w:rsidRPr="0037716A" w:rsidRDefault="00AD2D4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37716A">
        <w:rPr>
          <w:rFonts w:eastAsia="標楷體" w:hAnsi="標楷體"/>
          <w:color w:val="000000"/>
          <w:sz w:val="28"/>
          <w:szCs w:val="28"/>
        </w:rPr>
        <w:t>競賽評判標準</w:t>
      </w:r>
      <w:r w:rsidR="005E5DE8" w:rsidRPr="0037716A">
        <w:rPr>
          <w:rFonts w:eastAsia="標楷體" w:hAnsi="標楷體"/>
          <w:color w:val="000000"/>
          <w:sz w:val="28"/>
          <w:szCs w:val="28"/>
        </w:rPr>
        <w:t>：</w:t>
      </w:r>
    </w:p>
    <w:p w:rsidR="001452C8" w:rsidRPr="0037716A" w:rsidRDefault="009F6FD3" w:rsidP="0037716A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37716A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AD2D4C" w:rsidRPr="0037716A">
        <w:rPr>
          <w:rFonts w:eastAsia="標楷體" w:hAnsi="標楷體"/>
          <w:color w:val="000000"/>
          <w:sz w:val="28"/>
          <w:szCs w:val="28"/>
        </w:rPr>
        <w:t>一</w:t>
      </w:r>
      <w:r w:rsidR="00275F42" w:rsidRPr="0037716A">
        <w:rPr>
          <w:rFonts w:eastAsia="標楷體" w:hAnsi="標楷體"/>
          <w:color w:val="000000"/>
          <w:sz w:val="28"/>
          <w:szCs w:val="28"/>
        </w:rPr>
        <w:t>、</w:t>
      </w:r>
      <w:r w:rsidR="00AD2D4C" w:rsidRPr="0037716A">
        <w:rPr>
          <w:rFonts w:eastAsia="標楷體" w:hAnsi="標楷體"/>
          <w:color w:val="000000"/>
          <w:sz w:val="28"/>
          <w:szCs w:val="28"/>
        </w:rPr>
        <w:t>評審委員：</w:t>
      </w:r>
    </w:p>
    <w:p w:rsidR="00AD2D4C" w:rsidRPr="00300297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由本會聘請</w:t>
      </w:r>
      <w:r w:rsidR="0091785E">
        <w:rPr>
          <w:rFonts w:eastAsia="標楷體" w:hint="eastAsia"/>
          <w:color w:val="000000"/>
          <w:sz w:val="28"/>
          <w:szCs w:val="28"/>
        </w:rPr>
        <w:t>鄰近縣市政府推薦名單，並依</w:t>
      </w:r>
      <w:r w:rsidRPr="00A35B52">
        <w:rPr>
          <w:rFonts w:eastAsia="標楷體"/>
          <w:sz w:val="28"/>
          <w:szCs w:val="28"/>
        </w:rPr>
        <w:t>各參賽組別原住民族語</w:t>
      </w:r>
      <w:r w:rsidR="00B45E85" w:rsidRPr="00A35B52">
        <w:rPr>
          <w:rFonts w:eastAsia="標楷體"/>
          <w:sz w:val="28"/>
          <w:szCs w:val="28"/>
        </w:rPr>
        <w:t>、戲劇表演領域之</w:t>
      </w:r>
      <w:r w:rsidRPr="00A35B52">
        <w:rPr>
          <w:rFonts w:eastAsia="標楷體"/>
          <w:sz w:val="28"/>
          <w:szCs w:val="28"/>
        </w:rPr>
        <w:t>專家老師擔任評</w:t>
      </w:r>
      <w:r w:rsidR="005A6522" w:rsidRPr="00A35B52">
        <w:rPr>
          <w:rFonts w:eastAsia="標楷體"/>
          <w:sz w:val="28"/>
          <w:szCs w:val="28"/>
        </w:rPr>
        <w:t>審</w:t>
      </w:r>
      <w:r w:rsidRPr="00300297">
        <w:rPr>
          <w:rFonts w:eastAsia="標楷體"/>
          <w:sz w:val="28"/>
          <w:szCs w:val="28"/>
        </w:rPr>
        <w:t>委員。</w:t>
      </w:r>
    </w:p>
    <w:p w:rsidR="00AD2D4C" w:rsidRPr="00A35B52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擔任評審委員須符合下列資格要件之ㄧ者：</w:t>
      </w:r>
      <w:r w:rsidRPr="00A35B52">
        <w:rPr>
          <w:rFonts w:eastAsia="標楷體"/>
          <w:sz w:val="28"/>
          <w:szCs w:val="28"/>
        </w:rPr>
        <w:t xml:space="preserve"> 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本市族語推動小組委員。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通過族語認證考試並參加原住民族語振興人員研習結業者。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熟悉原住民族歷史文化且具族語聽、說、讀、寫之能力者。</w:t>
      </w:r>
    </w:p>
    <w:p w:rsidR="00AD2D4C" w:rsidRPr="00D10F9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在舞台、戲劇表演專業上有</w:t>
      </w:r>
      <w:r w:rsidR="001D79F7">
        <w:rPr>
          <w:rFonts w:eastAsia="標楷體" w:hAnsi="標楷體"/>
          <w:sz w:val="28"/>
          <w:szCs w:val="28"/>
        </w:rPr>
        <w:t>一定的水準，或在社會上具有聲望</w:t>
      </w:r>
      <w:r w:rsidRPr="00652FA5">
        <w:rPr>
          <w:rFonts w:eastAsia="標楷體" w:hAnsi="標楷體"/>
          <w:sz w:val="28"/>
          <w:szCs w:val="28"/>
        </w:rPr>
        <w:t>地位</w:t>
      </w:r>
      <w:r w:rsidR="005A6522" w:rsidRPr="00D10F9C">
        <w:rPr>
          <w:rFonts w:eastAsia="標楷體" w:hAnsi="標楷體"/>
          <w:sz w:val="28"/>
          <w:szCs w:val="28"/>
        </w:rPr>
        <w:t>之</w:t>
      </w:r>
      <w:r w:rsidR="000646AC">
        <w:rPr>
          <w:rFonts w:eastAsia="標楷體" w:hAnsi="標楷體" w:hint="eastAsia"/>
          <w:sz w:val="28"/>
          <w:szCs w:val="28"/>
        </w:rPr>
        <w:t>戲劇相關專業人士</w:t>
      </w:r>
      <w:r w:rsidRPr="00D10F9C">
        <w:rPr>
          <w:rFonts w:eastAsia="標楷體" w:hAnsi="標楷體"/>
          <w:sz w:val="28"/>
          <w:szCs w:val="28"/>
        </w:rPr>
        <w:t>。</w:t>
      </w:r>
    </w:p>
    <w:p w:rsidR="00AD2D4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1D79F7">
        <w:rPr>
          <w:rFonts w:eastAsia="標楷體"/>
          <w:color w:val="000000"/>
          <w:sz w:val="28"/>
          <w:szCs w:val="28"/>
        </w:rPr>
        <w:t>與參賽者無三</w:t>
      </w:r>
      <w:r w:rsidR="0065305A" w:rsidRPr="001D79F7">
        <w:rPr>
          <w:rFonts w:eastAsia="標楷體"/>
          <w:color w:val="000000"/>
          <w:sz w:val="28"/>
          <w:szCs w:val="28"/>
        </w:rPr>
        <w:t>等</w:t>
      </w:r>
      <w:r w:rsidRPr="001D79F7">
        <w:rPr>
          <w:rFonts w:eastAsia="標楷體"/>
          <w:color w:val="000000"/>
          <w:sz w:val="28"/>
          <w:szCs w:val="28"/>
        </w:rPr>
        <w:t>親、師生關係等應行利益迴避情形者。</w:t>
      </w:r>
    </w:p>
    <w:p w:rsidR="001D79F7" w:rsidRDefault="001D79F7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按各參賽隊伍之族語別，至少需有</w:t>
      </w:r>
      <w:r w:rsidR="009C79ED">
        <w:rPr>
          <w:rFonts w:eastAsia="標楷體" w:hint="eastAsia"/>
          <w:sz w:val="28"/>
          <w:szCs w:val="28"/>
        </w:rPr>
        <w:t>2</w:t>
      </w:r>
      <w:r w:rsidRPr="008E79F5">
        <w:rPr>
          <w:rFonts w:eastAsia="標楷體" w:hint="eastAsia"/>
          <w:sz w:val="28"/>
          <w:szCs w:val="28"/>
        </w:rPr>
        <w:t>位熟稔該族語別之人員擔任評審委員</w:t>
      </w:r>
      <w:r w:rsidR="000646AC">
        <w:rPr>
          <w:rFonts w:eastAsia="標楷體" w:hint="eastAsia"/>
          <w:sz w:val="28"/>
          <w:szCs w:val="28"/>
        </w:rPr>
        <w:t>，</w:t>
      </w:r>
      <w:r w:rsidR="000646AC">
        <w:rPr>
          <w:rFonts w:eastAsia="標楷體" w:hAnsi="標楷體" w:hint="eastAsia"/>
          <w:sz w:val="28"/>
          <w:szCs w:val="28"/>
        </w:rPr>
        <w:t>專業評審至少</w:t>
      </w:r>
      <w:r w:rsidR="000646AC">
        <w:rPr>
          <w:rFonts w:eastAsia="標楷體" w:hAnsi="標楷體" w:hint="eastAsia"/>
          <w:sz w:val="28"/>
          <w:szCs w:val="28"/>
        </w:rPr>
        <w:t>2</w:t>
      </w:r>
      <w:r w:rsidR="000646AC">
        <w:rPr>
          <w:rFonts w:eastAsia="標楷體" w:hAnsi="標楷體" w:hint="eastAsia"/>
          <w:sz w:val="28"/>
          <w:szCs w:val="28"/>
        </w:rPr>
        <w:t>位</w:t>
      </w:r>
      <w:r w:rsidRPr="008E79F5">
        <w:rPr>
          <w:rFonts w:eastAsia="標楷體" w:hint="eastAsia"/>
          <w:sz w:val="28"/>
          <w:szCs w:val="28"/>
        </w:rPr>
        <w:t>。</w:t>
      </w:r>
      <w:r w:rsidRPr="008E79F5">
        <w:rPr>
          <w:rFonts w:eastAsia="標楷體"/>
          <w:sz w:val="28"/>
          <w:szCs w:val="28"/>
        </w:rPr>
        <w:t xml:space="preserve"> </w:t>
      </w:r>
    </w:p>
    <w:p w:rsidR="004254FB" w:rsidRPr="009749A1" w:rsidRDefault="00CF57E7" w:rsidP="00CF57E7">
      <w:pPr>
        <w:adjustRightInd w:val="0"/>
        <w:snapToGrid w:val="0"/>
        <w:spacing w:line="4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9749A1">
        <w:rPr>
          <w:rFonts w:eastAsia="標楷體" w:hint="eastAsia"/>
          <w:sz w:val="28"/>
          <w:szCs w:val="28"/>
        </w:rPr>
        <w:t>二、</w:t>
      </w:r>
      <w:r w:rsidR="004254FB" w:rsidRPr="009749A1">
        <w:rPr>
          <w:rFonts w:eastAsia="標楷體" w:hAnsi="標楷體" w:hint="eastAsia"/>
          <w:sz w:val="28"/>
          <w:szCs w:val="28"/>
        </w:rPr>
        <w:t>評分</w:t>
      </w:r>
      <w:r w:rsidR="00AD2D4C" w:rsidRPr="009749A1">
        <w:rPr>
          <w:rFonts w:eastAsia="標楷體" w:hAnsi="標楷體"/>
          <w:sz w:val="28"/>
          <w:szCs w:val="28"/>
        </w:rPr>
        <w:t>項目及配分：</w:t>
      </w:r>
      <w:r w:rsidR="0037716A" w:rsidRPr="009749A1">
        <w:rPr>
          <w:rFonts w:eastAsia="標楷體" w:hAnsi="標楷體" w:hint="eastAsia"/>
          <w:sz w:val="28"/>
          <w:szCs w:val="28"/>
        </w:rPr>
        <w:t>(</w:t>
      </w:r>
      <w:r w:rsidR="0037716A" w:rsidRPr="009749A1">
        <w:rPr>
          <w:rFonts w:eastAsia="標楷體" w:hAnsi="標楷體" w:hint="eastAsia"/>
          <w:sz w:val="28"/>
          <w:szCs w:val="28"/>
        </w:rPr>
        <w:t>依原住民族委員會函頒計畫辦理</w:t>
      </w:r>
      <w:r w:rsidR="0037716A" w:rsidRPr="009749A1">
        <w:rPr>
          <w:rFonts w:eastAsia="標楷體" w:hAnsi="標楷體" w:hint="eastAsia"/>
          <w:sz w:val="28"/>
          <w:szCs w:val="28"/>
        </w:rPr>
        <w:t>)</w:t>
      </w:r>
    </w:p>
    <w:p w:rsidR="004254FB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族語</w:t>
      </w:r>
      <w:r w:rsidR="00335CBC">
        <w:rPr>
          <w:rFonts w:eastAsia="標楷體" w:hAnsi="標楷體" w:hint="eastAsia"/>
          <w:kern w:val="0"/>
          <w:sz w:val="28"/>
          <w:szCs w:val="28"/>
        </w:rPr>
        <w:t>5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﹪（發音、語調、流暢度）</w:t>
      </w:r>
    </w:p>
    <w:p w:rsidR="004254FB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二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 w:rsidR="00335CBC">
        <w:rPr>
          <w:rFonts w:eastAsia="標楷體" w:hAnsi="標楷體" w:hint="eastAsia"/>
          <w:kern w:val="0"/>
          <w:sz w:val="28"/>
          <w:szCs w:val="28"/>
        </w:rPr>
        <w:t>2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﹪（故事、對白、情節、演出形式）</w:t>
      </w:r>
    </w:p>
    <w:p w:rsidR="004254FB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三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20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</w:t>
      </w:r>
    </w:p>
    <w:p w:rsidR="00AD2D4C" w:rsidRPr="008A268A" w:rsidRDefault="00CF57E7" w:rsidP="00CF57E7">
      <w:pPr>
        <w:pStyle w:val="ad"/>
        <w:widowControl/>
        <w:adjustRightInd w:val="0"/>
        <w:snapToGrid w:val="0"/>
        <w:spacing w:line="400" w:lineRule="exact"/>
        <w:ind w:leftChars="0"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(</w:t>
      </w:r>
      <w:r>
        <w:rPr>
          <w:rFonts w:eastAsia="標楷體" w:hAnsi="標楷體" w:hint="eastAsia"/>
          <w:kern w:val="0"/>
          <w:sz w:val="28"/>
          <w:szCs w:val="28"/>
        </w:rPr>
        <w:t>四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10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﹪（能輔助表演的呈現手法，如燈光、服裝、音樂、道具</w:t>
      </w:r>
      <w:r>
        <w:rPr>
          <w:rFonts w:eastAsia="標楷體" w:hAnsi="標楷體" w:hint="eastAsia"/>
          <w:kern w:val="0"/>
          <w:sz w:val="28"/>
          <w:szCs w:val="28"/>
        </w:rPr>
        <w:t>等</w:t>
      </w:r>
      <w:r w:rsidR="007D164C" w:rsidRPr="008A268A">
        <w:rPr>
          <w:rFonts w:eastAsia="標楷體" w:hAnsi="標楷體" w:hint="eastAsia"/>
          <w:kern w:val="0"/>
          <w:sz w:val="28"/>
          <w:szCs w:val="28"/>
        </w:rPr>
        <w:t>）</w:t>
      </w:r>
    </w:p>
    <w:p w:rsidR="004B5C4A" w:rsidRDefault="009F6FD3" w:rsidP="00B32391">
      <w:p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28369E" w:rsidRPr="008A268A">
        <w:rPr>
          <w:rFonts w:eastAsia="標楷體" w:hAnsi="標楷體"/>
          <w:sz w:val="28"/>
          <w:szCs w:val="28"/>
        </w:rPr>
        <w:t>三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B5C4A" w:rsidRPr="008A268A">
        <w:rPr>
          <w:rFonts w:eastAsia="標楷體" w:hAnsi="標楷體"/>
          <w:sz w:val="28"/>
          <w:szCs w:val="28"/>
        </w:rPr>
        <w:t>扣分項目：</w:t>
      </w:r>
    </w:p>
    <w:p w:rsidR="0028369E" w:rsidRPr="008A268A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未提供演出台詞</w:t>
      </w:r>
      <w:r w:rsidR="008518F5" w:rsidRPr="008A268A">
        <w:rPr>
          <w:rFonts w:eastAsia="標楷體"/>
          <w:sz w:val="28"/>
          <w:szCs w:val="28"/>
        </w:rPr>
        <w:t>(</w:t>
      </w:r>
      <w:r w:rsidR="008518F5" w:rsidRPr="008A268A">
        <w:rPr>
          <w:rFonts w:eastAsia="標楷體"/>
          <w:sz w:val="28"/>
          <w:szCs w:val="28"/>
        </w:rPr>
        <w:t>劇本</w:t>
      </w:r>
      <w:r w:rsidR="008518F5" w:rsidRPr="008A268A">
        <w:rPr>
          <w:rFonts w:eastAsia="標楷體"/>
          <w:sz w:val="28"/>
          <w:szCs w:val="28"/>
        </w:rPr>
        <w:t>)</w:t>
      </w:r>
      <w:r w:rsidR="0028369E" w:rsidRPr="008A268A">
        <w:rPr>
          <w:rFonts w:eastAsia="標楷體"/>
          <w:sz w:val="28"/>
          <w:szCs w:val="28"/>
        </w:rPr>
        <w:t>之族語與中文對照稿者，扣總</w:t>
      </w:r>
      <w:r w:rsidR="001D79F7" w:rsidRPr="008E79F5">
        <w:rPr>
          <w:rFonts w:eastAsia="標楷體" w:hint="eastAsia"/>
          <w:sz w:val="28"/>
          <w:szCs w:val="28"/>
        </w:rPr>
        <w:t>平均分數</w:t>
      </w:r>
      <w:r w:rsidR="0028369E" w:rsidRPr="008A268A">
        <w:rPr>
          <w:rFonts w:eastAsia="標楷體"/>
          <w:sz w:val="28"/>
          <w:szCs w:val="28"/>
        </w:rPr>
        <w:t>2</w:t>
      </w:r>
      <w:r w:rsidR="0028369E" w:rsidRPr="008A268A">
        <w:rPr>
          <w:rFonts w:eastAsia="標楷體"/>
          <w:sz w:val="28"/>
          <w:szCs w:val="28"/>
        </w:rPr>
        <w:t>分。</w:t>
      </w:r>
    </w:p>
    <w:p w:rsidR="008E79F5" w:rsidRDefault="009749A1" w:rsidP="009749A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4B5C4A" w:rsidRPr="008E79F5">
        <w:rPr>
          <w:rFonts w:eastAsia="標楷體"/>
          <w:sz w:val="28"/>
          <w:szCs w:val="28"/>
        </w:rPr>
        <w:t>時間掌控：</w:t>
      </w:r>
      <w:r w:rsidR="004909A6" w:rsidRPr="008E79F5">
        <w:rPr>
          <w:rFonts w:eastAsia="標楷體" w:hint="eastAsia"/>
          <w:sz w:val="28"/>
          <w:szCs w:val="28"/>
        </w:rPr>
        <w:t>參賽隊伍演出（或發聲）開始</w:t>
      </w:r>
      <w:r w:rsidR="0028369E" w:rsidRPr="008E79F5">
        <w:rPr>
          <w:rFonts w:eastAsia="標楷體"/>
          <w:sz w:val="28"/>
          <w:szCs w:val="28"/>
        </w:rPr>
        <w:t>即進行計時，</w:t>
      </w:r>
      <w:r w:rsidR="004909A6" w:rsidRPr="008E79F5">
        <w:rPr>
          <w:rFonts w:eastAsia="標楷體" w:hint="eastAsia"/>
          <w:sz w:val="28"/>
          <w:szCs w:val="28"/>
        </w:rPr>
        <w:t>演出時間</w:t>
      </w:r>
      <w:r w:rsidR="0028369E" w:rsidRPr="008E79F5">
        <w:rPr>
          <w:rFonts w:eastAsia="標楷體"/>
          <w:sz w:val="28"/>
          <w:szCs w:val="28"/>
        </w:rPr>
        <w:t>達規</w:t>
      </w:r>
      <w:r w:rsidRPr="008E79F5">
        <w:rPr>
          <w:rFonts w:eastAsia="標楷體"/>
          <w:sz w:val="28"/>
          <w:szCs w:val="28"/>
        </w:rPr>
        <w:t>定</w:t>
      </w:r>
    </w:p>
    <w:p w:rsidR="008E79F5" w:rsidRDefault="0028369E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lastRenderedPageBreak/>
        <w:t>之「下限時間」，響鈴二聲；演出時間達規定之「上限時間」，</w:t>
      </w:r>
      <w:r w:rsidR="003F0FD5" w:rsidRPr="008E79F5">
        <w:rPr>
          <w:rFonts w:eastAsia="標楷體"/>
          <w:sz w:val="28"/>
          <w:szCs w:val="28"/>
        </w:rPr>
        <w:t>響鈴</w:t>
      </w:r>
      <w:r w:rsidR="009749A1" w:rsidRPr="008E79F5">
        <w:rPr>
          <w:rFonts w:eastAsia="標楷體"/>
          <w:sz w:val="28"/>
          <w:szCs w:val="28"/>
        </w:rPr>
        <w:t>一長</w:t>
      </w:r>
    </w:p>
    <w:p w:rsidR="008E79F5" w:rsidRDefault="0028369E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t>聲</w:t>
      </w:r>
      <w:r w:rsidR="0065305A" w:rsidRPr="008E79F5">
        <w:rPr>
          <w:rFonts w:eastAsia="標楷體" w:hint="eastAsia"/>
          <w:sz w:val="28"/>
          <w:szCs w:val="28"/>
        </w:rPr>
        <w:t>；</w:t>
      </w:r>
      <w:r w:rsidR="00D13B80" w:rsidRPr="008E79F5">
        <w:rPr>
          <w:rFonts w:eastAsia="標楷體"/>
          <w:sz w:val="28"/>
          <w:szCs w:val="28"/>
        </w:rPr>
        <w:t>參賽隊伍應即結束演出並退場</w:t>
      </w:r>
      <w:r w:rsidR="0065305A" w:rsidRPr="008E79F5">
        <w:rPr>
          <w:rFonts w:eastAsia="標楷體" w:hint="eastAsia"/>
          <w:sz w:val="28"/>
          <w:szCs w:val="28"/>
        </w:rPr>
        <w:t>，</w:t>
      </w:r>
      <w:r w:rsidRPr="008E79F5">
        <w:rPr>
          <w:rFonts w:eastAsia="標楷體"/>
          <w:sz w:val="28"/>
          <w:szCs w:val="28"/>
        </w:rPr>
        <w:t>未達下限時間或逾上限</w:t>
      </w:r>
      <w:r w:rsidR="003F0FD5" w:rsidRPr="008E79F5">
        <w:rPr>
          <w:rFonts w:eastAsia="標楷體"/>
          <w:sz w:val="28"/>
          <w:szCs w:val="28"/>
        </w:rPr>
        <w:t>時間</w:t>
      </w:r>
      <w:r w:rsidR="000D272A" w:rsidRPr="008E79F5">
        <w:rPr>
          <w:rFonts w:eastAsia="標楷體"/>
          <w:sz w:val="28"/>
          <w:szCs w:val="28"/>
        </w:rPr>
        <w:t>者，每</w:t>
      </w:r>
    </w:p>
    <w:p w:rsidR="0028369E" w:rsidRP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28369E" w:rsidRPr="008E79F5">
        <w:rPr>
          <w:rFonts w:eastAsia="標楷體"/>
          <w:sz w:val="28"/>
          <w:szCs w:val="28"/>
        </w:rPr>
        <w:t>分鐘（不足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分鐘以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分鐘計）扣</w:t>
      </w:r>
      <w:r w:rsidR="001D79F7" w:rsidRPr="008E79F5">
        <w:rPr>
          <w:rFonts w:eastAsia="標楷體" w:hint="eastAsia"/>
          <w:sz w:val="28"/>
          <w:szCs w:val="28"/>
        </w:rPr>
        <w:t>「</w:t>
      </w:r>
      <w:r w:rsidR="001622E8" w:rsidRPr="008E79F5">
        <w:rPr>
          <w:rFonts w:eastAsia="標楷體" w:hint="eastAsia"/>
          <w:sz w:val="28"/>
          <w:szCs w:val="28"/>
        </w:rPr>
        <w:t>其他</w:t>
      </w:r>
      <w:r w:rsidR="001D79F7" w:rsidRPr="008E79F5">
        <w:rPr>
          <w:rFonts w:eastAsia="標楷體" w:hint="eastAsia"/>
          <w:sz w:val="28"/>
          <w:szCs w:val="28"/>
        </w:rPr>
        <w:t>設計」項目平均</w:t>
      </w:r>
      <w:r w:rsidR="003F0FD5" w:rsidRPr="008E79F5">
        <w:rPr>
          <w:rFonts w:eastAsia="標楷體" w:hint="eastAsia"/>
          <w:sz w:val="28"/>
          <w:szCs w:val="28"/>
        </w:rPr>
        <w:t>分數</w:t>
      </w:r>
      <w:r w:rsidR="000D272A" w:rsidRPr="008E79F5">
        <w:rPr>
          <w:rFonts w:eastAsia="標楷體" w:hint="eastAsia"/>
          <w:sz w:val="28"/>
          <w:szCs w:val="28"/>
        </w:rPr>
        <w:t>0.5</w:t>
      </w:r>
      <w:r w:rsidR="000D272A" w:rsidRPr="008E79F5">
        <w:rPr>
          <w:rFonts w:eastAsia="標楷體"/>
          <w:sz w:val="28"/>
          <w:szCs w:val="28"/>
        </w:rPr>
        <w:t>分。</w:t>
      </w:r>
      <w:r>
        <w:rPr>
          <w:rFonts w:eastAsia="標楷體" w:hint="eastAsia"/>
          <w:sz w:val="28"/>
          <w:szCs w:val="28"/>
        </w:rPr>
        <w:t xml:space="preserve">  </w:t>
      </w:r>
    </w:p>
    <w:p w:rsidR="003C6CD9" w:rsidRPr="00E748BA" w:rsidRDefault="009749A1" w:rsidP="009749A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(</w:t>
      </w:r>
      <w:r>
        <w:rPr>
          <w:rFonts w:eastAsia="標楷體" w:hAnsi="標楷體" w:hint="eastAsia"/>
          <w:color w:val="000000"/>
          <w:sz w:val="28"/>
          <w:szCs w:val="28"/>
        </w:rPr>
        <w:t>三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參賽隊伍演出之劇情內容，如與報名繳交之資料不符者，不予計分。</w:t>
      </w:r>
    </w:p>
    <w:p w:rsidR="003E0556" w:rsidRDefault="009749A1" w:rsidP="009749A1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(</w:t>
      </w:r>
      <w:r>
        <w:rPr>
          <w:rFonts w:eastAsia="標楷體" w:hAnsi="標楷體" w:hint="eastAsia"/>
          <w:color w:val="000000"/>
          <w:sz w:val="28"/>
          <w:szCs w:val="28"/>
        </w:rPr>
        <w:t>四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="003C6CD9" w:rsidRPr="00E748BA">
        <w:rPr>
          <w:rFonts w:eastAsia="標楷體" w:hAnsi="標楷體"/>
          <w:color w:val="000000"/>
          <w:sz w:val="28"/>
          <w:szCs w:val="28"/>
        </w:rPr>
        <w:t>參賽隊伍演出之劇情對話，均應以現場發聲方式演出，不得以預先錄</w:t>
      </w:r>
      <w:r w:rsidRPr="00E748BA">
        <w:rPr>
          <w:rFonts w:eastAsia="標楷體" w:hAnsi="標楷體"/>
          <w:color w:val="000000"/>
          <w:sz w:val="28"/>
          <w:szCs w:val="28"/>
        </w:rPr>
        <w:t>製</w:t>
      </w:r>
    </w:p>
    <w:p w:rsidR="003C6CD9" w:rsidRDefault="003E0556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3C6CD9" w:rsidRPr="00E748BA">
        <w:rPr>
          <w:rFonts w:eastAsia="標楷體" w:hAnsi="標楷體"/>
          <w:color w:val="000000"/>
          <w:sz w:val="28"/>
          <w:szCs w:val="28"/>
        </w:rPr>
        <w:t>之</w:t>
      </w:r>
      <w:r w:rsidR="00C678AA">
        <w:rPr>
          <w:rFonts w:eastAsia="標楷體" w:hAnsi="標楷體" w:hint="eastAsia"/>
          <w:color w:val="000000"/>
          <w:sz w:val="28"/>
          <w:szCs w:val="28"/>
        </w:rPr>
        <w:t>錄</w:t>
      </w:r>
      <w:r w:rsidR="003C6CD9" w:rsidRPr="00E748BA">
        <w:rPr>
          <w:rFonts w:eastAsia="標楷體" w:hAnsi="標楷體"/>
          <w:color w:val="000000"/>
          <w:sz w:val="28"/>
          <w:szCs w:val="28"/>
        </w:rPr>
        <w:t>音檔替代或輔助，否則視同棄權，不列入評分。</w:t>
      </w:r>
    </w:p>
    <w:p w:rsidR="009C79ED" w:rsidRPr="009C79ED" w:rsidRDefault="009C79ED" w:rsidP="009C79ED">
      <w:p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壹拾、</w:t>
      </w:r>
      <w:r w:rsidR="0056585D" w:rsidRPr="00652FA5">
        <w:rPr>
          <w:rFonts w:eastAsia="標楷體" w:hAnsi="標楷體"/>
          <w:color w:val="000000"/>
          <w:sz w:val="28"/>
          <w:szCs w:val="28"/>
        </w:rPr>
        <w:t>獎勵：</w:t>
      </w:r>
      <w:r w:rsidR="00FC028E" w:rsidRPr="00A11C91">
        <w:rPr>
          <w:rFonts w:eastAsia="標楷體" w:hAnsi="標楷體" w:hint="eastAsia"/>
          <w:sz w:val="28"/>
          <w:szCs w:val="28"/>
        </w:rPr>
        <w:t>各組</w:t>
      </w:r>
      <w:r w:rsidR="009F6FD3" w:rsidRPr="00A11C91">
        <w:rPr>
          <w:rFonts w:eastAsia="標楷體" w:hAnsi="標楷體"/>
          <w:color w:val="000000"/>
          <w:sz w:val="28"/>
          <w:szCs w:val="28"/>
        </w:rPr>
        <w:t>不分族別</w:t>
      </w:r>
      <w:r w:rsidR="00FC028E" w:rsidRPr="00A11C91">
        <w:rPr>
          <w:rFonts w:eastAsia="標楷體" w:hAnsi="標楷體" w:hint="eastAsia"/>
          <w:sz w:val="28"/>
          <w:szCs w:val="28"/>
        </w:rPr>
        <w:t>取前</w:t>
      </w:r>
      <w:r>
        <w:rPr>
          <w:rFonts w:eastAsia="標楷體" w:hAnsi="標楷體" w:hint="eastAsia"/>
          <w:sz w:val="28"/>
          <w:szCs w:val="28"/>
        </w:rPr>
        <w:t>三</w:t>
      </w:r>
      <w:r w:rsidR="00FC028E" w:rsidRPr="00A11C91">
        <w:rPr>
          <w:rFonts w:eastAsia="標楷體" w:hAnsi="標楷體" w:hint="eastAsia"/>
          <w:sz w:val="28"/>
          <w:szCs w:val="28"/>
        </w:rPr>
        <w:t>名為原則，</w:t>
      </w:r>
      <w:r w:rsidR="00A702CA" w:rsidRPr="00A11C91">
        <w:rPr>
          <w:rFonts w:eastAsia="標楷體" w:hAnsi="標楷體" w:hint="eastAsia"/>
          <w:sz w:val="28"/>
          <w:szCs w:val="28"/>
        </w:rPr>
        <w:t>除了前</w:t>
      </w:r>
      <w:r>
        <w:rPr>
          <w:rFonts w:eastAsia="標楷體" w:hAnsi="標楷體" w:hint="eastAsia"/>
          <w:sz w:val="28"/>
          <w:szCs w:val="28"/>
        </w:rPr>
        <w:t>三</w:t>
      </w:r>
      <w:r w:rsidR="00A702CA" w:rsidRPr="00A11C91">
        <w:rPr>
          <w:rFonts w:eastAsia="標楷體" w:hAnsi="標楷體" w:hint="eastAsia"/>
          <w:sz w:val="28"/>
          <w:szCs w:val="28"/>
        </w:rPr>
        <w:t>名外</w:t>
      </w:r>
      <w:r w:rsidR="00F819C8" w:rsidRPr="00A11C91">
        <w:rPr>
          <w:rFonts w:eastAsia="標楷體" w:hAnsi="標楷體" w:hint="eastAsia"/>
          <w:sz w:val="28"/>
          <w:szCs w:val="28"/>
        </w:rPr>
        <w:t>，</w:t>
      </w:r>
      <w:r w:rsidR="00A702CA" w:rsidRPr="00A11C91">
        <w:rPr>
          <w:rFonts w:eastAsia="標楷體" w:hAnsi="標楷體" w:hint="eastAsia"/>
          <w:sz w:val="28"/>
          <w:szCs w:val="28"/>
        </w:rPr>
        <w:t>凡</w:t>
      </w:r>
      <w:r>
        <w:rPr>
          <w:rFonts w:eastAsia="標楷體" w:hAnsi="標楷體" w:hint="eastAsia"/>
          <w:sz w:val="28"/>
          <w:szCs w:val="28"/>
        </w:rPr>
        <w:t>各組選出最佳男、</w:t>
      </w:r>
    </w:p>
    <w:p w:rsidR="00886F05" w:rsidRDefault="009C79ED" w:rsidP="009C79ED">
      <w:pPr>
        <w:adjustRightInd w:val="0"/>
        <w:snapToGrid w:val="0"/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女主角獎各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名，</w:t>
      </w:r>
      <w:r w:rsidR="00F819C8" w:rsidRPr="00A049ED">
        <w:rPr>
          <w:rFonts w:eastAsia="標楷體" w:hAnsi="標楷體" w:hint="eastAsia"/>
          <w:sz w:val="28"/>
          <w:szCs w:val="28"/>
        </w:rPr>
        <w:t>其獎金</w:t>
      </w:r>
      <w:r>
        <w:rPr>
          <w:rFonts w:eastAsia="標楷體" w:hAnsi="標楷體" w:hint="eastAsia"/>
          <w:sz w:val="28"/>
          <w:szCs w:val="28"/>
        </w:rPr>
        <w:t>如</w:t>
      </w:r>
      <w:r w:rsidR="00F819C8" w:rsidRPr="00A049ED">
        <w:rPr>
          <w:rFonts w:eastAsia="標楷體" w:hAnsi="標楷體" w:hint="eastAsia"/>
          <w:sz w:val="28"/>
          <w:szCs w:val="28"/>
        </w:rPr>
        <w:t>下列所示</w:t>
      </w:r>
      <w:r w:rsidR="00FC028E" w:rsidRPr="00A049ED">
        <w:rPr>
          <w:rFonts w:eastAsia="標楷體" w:hAnsi="標楷體" w:hint="eastAsia"/>
          <w:sz w:val="28"/>
          <w:szCs w:val="28"/>
        </w:rPr>
        <w:t>。</w:t>
      </w:r>
      <w:r w:rsidR="00D15209" w:rsidRPr="00A049ED">
        <w:rPr>
          <w:rFonts w:eastAsia="標楷體" w:hint="eastAsia"/>
          <w:sz w:val="28"/>
          <w:szCs w:val="28"/>
        </w:rPr>
        <w:t xml:space="preserve">            </w:t>
      </w:r>
      <w:r w:rsidR="00FC028E" w:rsidRPr="00A049ED">
        <w:rPr>
          <w:rFonts w:eastAsia="標楷體"/>
          <w:sz w:val="28"/>
          <w:szCs w:val="28"/>
        </w:rPr>
        <w:t xml:space="preserve">  </w:t>
      </w:r>
    </w:p>
    <w:tbl>
      <w:tblPr>
        <w:tblW w:w="973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419"/>
        <w:gridCol w:w="1276"/>
        <w:gridCol w:w="1559"/>
        <w:gridCol w:w="1559"/>
        <w:gridCol w:w="1559"/>
      </w:tblGrid>
      <w:tr w:rsidR="000B0C4D" w:rsidRPr="00A049ED" w:rsidTr="000B0C4D">
        <w:trPr>
          <w:cantSplit/>
          <w:trHeight w:val="557"/>
          <w:tblHeader/>
        </w:trPr>
        <w:tc>
          <w:tcPr>
            <w:tcW w:w="2363" w:type="dxa"/>
            <w:vAlign w:val="center"/>
          </w:tcPr>
          <w:p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C4D" w:rsidRPr="00752630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0C4D" w:rsidRPr="00A049ED" w:rsidRDefault="000B0C4D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75263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男演員獎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C4D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最佳</w:t>
            </w:r>
          </w:p>
          <w:p w:rsidR="000B0C4D" w:rsidRPr="00752630" w:rsidRDefault="000B0C4D" w:rsidP="00974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女演員獎</w:t>
            </w:r>
          </w:p>
        </w:tc>
      </w:tr>
      <w:tr w:rsidR="000B0C4D" w:rsidRPr="00A049ED" w:rsidTr="00A26196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家庭組族語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短篇話劇比賽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049ED">
              <w:rPr>
                <w:rFonts w:eastAsia="標楷體"/>
                <w:b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:rsidTr="000B0C4D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0B0C4D" w:rsidRPr="00A049ED" w:rsidTr="000B0C4D">
        <w:trPr>
          <w:cantSplit/>
          <w:trHeight w:val="900"/>
        </w:trPr>
        <w:tc>
          <w:tcPr>
            <w:tcW w:w="2363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</w:t>
            </w:r>
            <w:r w:rsidRPr="00A049ED">
              <w:rPr>
                <w:rFonts w:eastAsia="標楷體" w:hAnsi="標楷體"/>
                <w:sz w:val="28"/>
                <w:szCs w:val="28"/>
              </w:rPr>
              <w:t>舞台劇比賽</w:t>
            </w:r>
          </w:p>
        </w:tc>
        <w:tc>
          <w:tcPr>
            <w:tcW w:w="1419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276" w:type="dxa"/>
            <w:vAlign w:val="center"/>
          </w:tcPr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  <w:vAlign w:val="center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1559" w:type="dxa"/>
          </w:tcPr>
          <w:p w:rsidR="000B0C4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0B0C4D" w:rsidRPr="00A049ED" w:rsidRDefault="000B0C4D" w:rsidP="000B0C4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9D4CBB" w:rsidRPr="00A049ED" w:rsidRDefault="009D4CBB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/>
          <w:sz w:val="28"/>
          <w:szCs w:val="28"/>
        </w:rPr>
        <w:t>家庭組、</w:t>
      </w:r>
      <w:r w:rsidR="0002152F" w:rsidRPr="00A049ED">
        <w:rPr>
          <w:rFonts w:eastAsia="標楷體" w:hAnsi="標楷體" w:hint="eastAsia"/>
          <w:sz w:val="28"/>
          <w:szCs w:val="28"/>
        </w:rPr>
        <w:t>學生</w:t>
      </w:r>
      <w:r w:rsidRPr="00A049ED">
        <w:rPr>
          <w:rFonts w:eastAsia="標楷體" w:hAnsi="標楷體"/>
          <w:sz w:val="28"/>
          <w:szCs w:val="28"/>
        </w:rPr>
        <w:t>組</w:t>
      </w:r>
      <w:r w:rsidR="0002152F" w:rsidRPr="00A049ED">
        <w:rPr>
          <w:rFonts w:eastAsia="標楷體" w:hAnsi="標楷體" w:hint="eastAsia"/>
          <w:sz w:val="28"/>
          <w:szCs w:val="28"/>
        </w:rPr>
        <w:t>、</w:t>
      </w:r>
      <w:r w:rsidR="0066793A" w:rsidRPr="00A049ED">
        <w:rPr>
          <w:rFonts w:eastAsia="標楷體" w:hAnsi="標楷體" w:hint="eastAsia"/>
          <w:sz w:val="28"/>
          <w:szCs w:val="28"/>
        </w:rPr>
        <w:t>社會</w:t>
      </w:r>
      <w:r w:rsidR="0002152F" w:rsidRPr="00A049ED">
        <w:rPr>
          <w:rFonts w:eastAsia="標楷體" w:hAnsi="標楷體" w:hint="eastAsia"/>
          <w:sz w:val="28"/>
          <w:szCs w:val="28"/>
        </w:rPr>
        <w:t>組</w:t>
      </w:r>
      <w:r w:rsidR="00B45E85" w:rsidRPr="00A049ED">
        <w:rPr>
          <w:rFonts w:eastAsia="標楷體" w:hAnsi="標楷體"/>
          <w:sz w:val="28"/>
          <w:szCs w:val="28"/>
        </w:rPr>
        <w:t>競</w:t>
      </w:r>
      <w:r w:rsidR="00C86F54" w:rsidRPr="00A049ED">
        <w:rPr>
          <w:rFonts w:eastAsia="標楷體" w:hAnsi="標楷體"/>
          <w:sz w:val="28"/>
          <w:szCs w:val="28"/>
        </w:rPr>
        <w:t>賽</w:t>
      </w:r>
      <w:r w:rsidR="0066793A" w:rsidRPr="00A049ED">
        <w:rPr>
          <w:rFonts w:eastAsia="標楷體" w:hAnsi="標楷體" w:hint="eastAsia"/>
          <w:sz w:val="28"/>
          <w:szCs w:val="28"/>
        </w:rPr>
        <w:t>第一名</w:t>
      </w:r>
      <w:r w:rsidR="00C86F54" w:rsidRPr="00A049ED">
        <w:rPr>
          <w:rFonts w:eastAsia="標楷體" w:hAnsi="標楷體"/>
          <w:sz w:val="28"/>
          <w:szCs w:val="28"/>
        </w:rPr>
        <w:t>隊伍，代表</w:t>
      </w:r>
      <w:r w:rsidR="00B45E85" w:rsidRPr="00A049ED">
        <w:rPr>
          <w:rFonts w:eastAsia="標楷體" w:hAnsi="標楷體"/>
          <w:sz w:val="28"/>
          <w:szCs w:val="28"/>
        </w:rPr>
        <w:t>本市</w:t>
      </w:r>
      <w:r w:rsidR="00C86F54" w:rsidRPr="00A049ED">
        <w:rPr>
          <w:rFonts w:eastAsia="標楷體" w:hAnsi="標楷體"/>
          <w:sz w:val="28"/>
          <w:szCs w:val="28"/>
        </w:rPr>
        <w:t>參加</w:t>
      </w:r>
      <w:r w:rsidR="00F4361B" w:rsidRPr="00A049ED">
        <w:rPr>
          <w:rFonts w:eastAsia="標楷體" w:hAnsi="標楷體"/>
          <w:sz w:val="28"/>
          <w:szCs w:val="28"/>
        </w:rPr>
        <w:t>全國</w:t>
      </w:r>
      <w:r w:rsidR="00F76BD9" w:rsidRPr="00A049ED">
        <w:rPr>
          <w:rFonts w:eastAsia="標楷體" w:hAnsi="標楷體" w:hint="eastAsia"/>
          <w:sz w:val="28"/>
          <w:szCs w:val="28"/>
        </w:rPr>
        <w:t>總</w:t>
      </w:r>
      <w:r w:rsidR="00C86F54" w:rsidRPr="00A049ED">
        <w:rPr>
          <w:rFonts w:eastAsia="標楷體" w:hAnsi="標楷體"/>
          <w:sz w:val="28"/>
          <w:szCs w:val="28"/>
        </w:rPr>
        <w:t>決賽。</w:t>
      </w:r>
    </w:p>
    <w:p w:rsidR="00FB402B" w:rsidRPr="00124D96" w:rsidRDefault="00FB402B" w:rsidP="00B32391">
      <w:pPr>
        <w:pStyle w:val="ad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Pr="00A049ED">
        <w:rPr>
          <w:rFonts w:ascii="標楷體" w:eastAsia="標楷體" w:hAnsi="標楷體" w:hint="eastAsia"/>
          <w:sz w:val="28"/>
          <w:szCs w:val="28"/>
        </w:rPr>
        <w:t>名之指導老師(1~</w:t>
      </w:r>
      <w:r w:rsidR="001A148C">
        <w:rPr>
          <w:rFonts w:ascii="標楷體" w:eastAsia="標楷體" w:hAnsi="標楷體" w:hint="eastAsia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人，含1名實際承辦行政人員</w:t>
      </w:r>
      <w:r w:rsidR="001A148C">
        <w:rPr>
          <w:rFonts w:ascii="標楷體" w:eastAsia="標楷體" w:hAnsi="標楷體" w:hint="eastAsia"/>
          <w:sz w:val="28"/>
          <w:szCs w:val="28"/>
        </w:rPr>
        <w:t>及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 w:hint="eastAsia"/>
          <w:sz w:val="28"/>
          <w:szCs w:val="28"/>
        </w:rPr>
        <w:t>)，</w:t>
      </w:r>
      <w:r w:rsidR="00BD6D80">
        <w:rPr>
          <w:rFonts w:ascii="標楷體" w:eastAsia="標楷體" w:hAnsi="標楷體" w:hint="eastAsia"/>
          <w:sz w:val="28"/>
          <w:szCs w:val="28"/>
        </w:rPr>
        <w:t>皆頒發獎狀乙張，前</w:t>
      </w:r>
      <w:r w:rsidR="009C79ED">
        <w:rPr>
          <w:rFonts w:ascii="標楷體" w:eastAsia="標楷體" w:hAnsi="標楷體" w:hint="eastAsia"/>
          <w:sz w:val="28"/>
          <w:szCs w:val="28"/>
        </w:rPr>
        <w:t>三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名之教師另由各校依權責辦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理</w:t>
      </w:r>
      <w:r w:rsidR="0083147B" w:rsidRPr="00124D96">
        <w:rPr>
          <w:rFonts w:ascii="標楷體" w:eastAsia="標楷體" w:hAnsi="標楷體" w:hint="eastAsia"/>
          <w:sz w:val="28"/>
          <w:szCs w:val="28"/>
        </w:rPr>
        <w:t>敘獎: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第一名嘉獎二次；第二</w:t>
      </w:r>
      <w:r w:rsidR="009C79ED" w:rsidRPr="00124D96">
        <w:rPr>
          <w:rFonts w:ascii="標楷體" w:eastAsia="標楷體" w:hAnsi="標楷體" w:hint="eastAsia"/>
          <w:sz w:val="28"/>
          <w:szCs w:val="28"/>
        </w:rPr>
        <w:t>~三</w:t>
      </w:r>
      <w:r w:rsidR="004F7E04" w:rsidRPr="00124D96">
        <w:rPr>
          <w:rFonts w:ascii="標楷體" w:eastAsia="標楷體" w:hAnsi="標楷體" w:hint="eastAsia"/>
          <w:sz w:val="28"/>
          <w:szCs w:val="28"/>
        </w:rPr>
        <w:t>名嘉獎一次，以資鼓勵</w:t>
      </w:r>
      <w:r w:rsidR="001A148C" w:rsidRPr="00124D96">
        <w:rPr>
          <w:rFonts w:ascii="標楷體" w:eastAsia="標楷體" w:hAnsi="標楷體" w:hint="eastAsia"/>
          <w:sz w:val="28"/>
          <w:szCs w:val="28"/>
        </w:rPr>
        <w:t>。</w:t>
      </w:r>
    </w:p>
    <w:p w:rsidR="00FB402B" w:rsidRPr="00124D96" w:rsidRDefault="0000144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4D96">
        <w:rPr>
          <w:rFonts w:eastAsia="標楷體" w:hAnsi="標楷體" w:hint="eastAsia"/>
          <w:sz w:val="28"/>
          <w:szCs w:val="28"/>
        </w:rPr>
        <w:t>獎</w:t>
      </w:r>
      <w:r w:rsidR="00BF7642" w:rsidRPr="00124D96">
        <w:rPr>
          <w:rFonts w:eastAsia="標楷體" w:hAnsi="標楷體" w:hint="eastAsia"/>
          <w:sz w:val="28"/>
          <w:szCs w:val="28"/>
        </w:rPr>
        <w:t>勵</w:t>
      </w:r>
      <w:r w:rsidRPr="00124D96">
        <w:rPr>
          <w:rFonts w:eastAsia="標楷體" w:hAnsi="標楷體" w:hint="eastAsia"/>
          <w:sz w:val="28"/>
          <w:szCs w:val="28"/>
        </w:rPr>
        <w:t>項目：</w:t>
      </w:r>
      <w:r w:rsidR="00BF7642" w:rsidRPr="00124D96">
        <w:rPr>
          <w:rFonts w:eastAsia="標楷體" w:hAnsi="標楷體" w:hint="eastAsia"/>
          <w:sz w:val="28"/>
          <w:szCs w:val="28"/>
        </w:rPr>
        <w:t>若</w:t>
      </w:r>
      <w:r w:rsidR="000B0C4D" w:rsidRPr="00124D96">
        <w:rPr>
          <w:rFonts w:eastAsia="標楷體" w:hAnsi="標楷體" w:hint="eastAsia"/>
          <w:sz w:val="28"/>
          <w:szCs w:val="28"/>
        </w:rPr>
        <w:t>前三名</w:t>
      </w:r>
      <w:r w:rsidR="00BF7642" w:rsidRPr="00124D96">
        <w:rPr>
          <w:rFonts w:eastAsia="標楷體" w:hAnsi="標楷體" w:hint="eastAsia"/>
          <w:sz w:val="28"/>
          <w:szCs w:val="28"/>
        </w:rPr>
        <w:t>依實際參加隊數少於</w:t>
      </w:r>
      <w:r w:rsidR="00BF7642" w:rsidRPr="00124D96">
        <w:rPr>
          <w:rFonts w:eastAsia="標楷體" w:hAnsi="標楷體" w:hint="eastAsia"/>
          <w:sz w:val="28"/>
          <w:szCs w:val="28"/>
        </w:rPr>
        <w:t>5</w:t>
      </w:r>
      <w:r w:rsidR="00BF7642" w:rsidRPr="00124D96">
        <w:rPr>
          <w:rFonts w:eastAsia="標楷體" w:hAnsi="標楷體" w:hint="eastAsia"/>
          <w:sz w:val="28"/>
          <w:szCs w:val="28"/>
        </w:rPr>
        <w:t>隊</w:t>
      </w:r>
      <w:r w:rsidR="000B0C4D" w:rsidRPr="00124D96">
        <w:rPr>
          <w:rFonts w:eastAsia="標楷體" w:hAnsi="標楷體" w:hint="eastAsia"/>
          <w:sz w:val="28"/>
          <w:szCs w:val="28"/>
        </w:rPr>
        <w:t>或</w:t>
      </w:r>
      <w:r w:rsidR="000646AC" w:rsidRPr="00124D96">
        <w:rPr>
          <w:rFonts w:eastAsia="標楷體" w:hAnsi="標楷體" w:hint="eastAsia"/>
          <w:sz w:val="28"/>
          <w:szCs w:val="28"/>
        </w:rPr>
        <w:t>各組最佳</w:t>
      </w:r>
      <w:r w:rsidR="000B0C4D" w:rsidRPr="00124D96">
        <w:rPr>
          <w:rFonts w:eastAsia="標楷體" w:hAnsi="標楷體" w:hint="eastAsia"/>
          <w:sz w:val="28"/>
          <w:szCs w:val="28"/>
        </w:rPr>
        <w:t>男、女演員獎各</w:t>
      </w:r>
      <w:r w:rsidR="000B0C4D" w:rsidRPr="00124D96">
        <w:rPr>
          <w:rFonts w:eastAsia="標楷體" w:hAnsi="標楷體" w:hint="eastAsia"/>
          <w:sz w:val="28"/>
          <w:szCs w:val="28"/>
        </w:rPr>
        <w:t>1</w:t>
      </w:r>
      <w:r w:rsidR="000B0C4D" w:rsidRPr="00124D96">
        <w:rPr>
          <w:rFonts w:eastAsia="標楷體" w:hAnsi="標楷體" w:hint="eastAsia"/>
          <w:sz w:val="28"/>
          <w:szCs w:val="28"/>
        </w:rPr>
        <w:t>名</w:t>
      </w:r>
      <w:r w:rsidR="00BF7642" w:rsidRPr="00124D96">
        <w:rPr>
          <w:rFonts w:eastAsia="標楷體" w:hAnsi="標楷體" w:hint="eastAsia"/>
          <w:sz w:val="28"/>
          <w:szCs w:val="28"/>
        </w:rPr>
        <w:t>劇中</w:t>
      </w:r>
      <w:r w:rsidR="000B0C4D" w:rsidRPr="00124D96">
        <w:rPr>
          <w:rFonts w:eastAsia="標楷體" w:hAnsi="標楷體" w:hint="eastAsia"/>
          <w:sz w:val="28"/>
          <w:szCs w:val="28"/>
        </w:rPr>
        <w:t>演出表現</w:t>
      </w:r>
      <w:r w:rsidR="00BF7642" w:rsidRPr="00124D96">
        <w:rPr>
          <w:rFonts w:eastAsia="標楷體" w:hAnsi="標楷體" w:hint="eastAsia"/>
          <w:sz w:val="28"/>
          <w:szCs w:val="28"/>
        </w:rPr>
        <w:t>尚可</w:t>
      </w:r>
      <w:r w:rsidR="000B0C4D" w:rsidRPr="00124D96">
        <w:rPr>
          <w:rFonts w:eastAsia="標楷體" w:hAnsi="標楷體" w:hint="eastAsia"/>
          <w:sz w:val="28"/>
          <w:szCs w:val="28"/>
        </w:rPr>
        <w:t>，可從缺</w:t>
      </w:r>
      <w:r w:rsidRPr="00124D96">
        <w:rPr>
          <w:rFonts w:eastAsia="標楷體" w:hAnsi="標楷體" w:hint="eastAsia"/>
          <w:sz w:val="28"/>
          <w:szCs w:val="28"/>
        </w:rPr>
        <w:t>。</w:t>
      </w:r>
    </w:p>
    <w:p w:rsidR="00C37F91" w:rsidRPr="009B488C" w:rsidRDefault="009F6FD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本項競賽104年起納入「高雄區十二年國教免試入學超額比序-高雄市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表現」採計項目。</w:t>
      </w:r>
      <w:r w:rsidR="00D066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585D" w:rsidRPr="0098022F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報名</w:t>
      </w:r>
      <w:r w:rsidR="0019141A" w:rsidRPr="0098022F">
        <w:rPr>
          <w:rFonts w:eastAsia="標楷體" w:hAnsi="標楷體" w:hint="eastAsia"/>
          <w:color w:val="000000"/>
          <w:sz w:val="28"/>
          <w:szCs w:val="28"/>
        </w:rPr>
        <w:t>作業</w:t>
      </w:r>
      <w:r w:rsidRPr="0098022F">
        <w:rPr>
          <w:rFonts w:eastAsia="標楷體" w:hAnsi="標楷體"/>
          <w:color w:val="000000"/>
          <w:sz w:val="28"/>
          <w:szCs w:val="28"/>
        </w:rPr>
        <w:t>：</w:t>
      </w:r>
    </w:p>
    <w:p w:rsidR="0056585D" w:rsidRPr="00CE3DB3" w:rsidRDefault="0056585D" w:rsidP="00B32391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-425"/>
        <w:rPr>
          <w:rFonts w:eastAsia="標楷體"/>
          <w:sz w:val="28"/>
          <w:szCs w:val="28"/>
        </w:rPr>
      </w:pPr>
      <w:r w:rsidRPr="00A11C91">
        <w:rPr>
          <w:rFonts w:eastAsia="標楷體" w:hAnsi="標楷體"/>
          <w:sz w:val="28"/>
          <w:szCs w:val="28"/>
        </w:rPr>
        <w:t>報名</w:t>
      </w:r>
      <w:r w:rsidR="009B094B" w:rsidRPr="00A11C91">
        <w:rPr>
          <w:rFonts w:eastAsia="標楷體" w:hAnsi="標楷體"/>
          <w:sz w:val="28"/>
          <w:szCs w:val="28"/>
        </w:rPr>
        <w:t>時間</w:t>
      </w:r>
      <w:r w:rsidRPr="00A11C91">
        <w:rPr>
          <w:rFonts w:eastAsia="標楷體" w:hAnsi="標楷體"/>
          <w:sz w:val="28"/>
          <w:szCs w:val="28"/>
        </w:rPr>
        <w:t>：</w:t>
      </w:r>
      <w:r w:rsidR="00742C0A" w:rsidRPr="00CE3DB3">
        <w:rPr>
          <w:rFonts w:eastAsia="標楷體" w:hAnsi="標楷體" w:hint="eastAsia"/>
          <w:sz w:val="28"/>
          <w:szCs w:val="28"/>
        </w:rPr>
        <w:t>即日</w:t>
      </w:r>
      <w:r w:rsidRPr="00CE3DB3">
        <w:rPr>
          <w:rFonts w:eastAsia="標楷體" w:hAnsi="標楷體"/>
          <w:sz w:val="28"/>
          <w:szCs w:val="28"/>
        </w:rPr>
        <w:t>起至</w:t>
      </w:r>
      <w:r w:rsidR="00DB34E9" w:rsidRPr="00CE3DB3">
        <w:rPr>
          <w:rFonts w:eastAsia="標楷體"/>
          <w:sz w:val="28"/>
          <w:szCs w:val="28"/>
        </w:rPr>
        <w:t>10</w:t>
      </w:r>
      <w:r w:rsidR="00AE68F8">
        <w:rPr>
          <w:rFonts w:eastAsia="標楷體" w:hint="eastAsia"/>
          <w:sz w:val="28"/>
          <w:szCs w:val="28"/>
        </w:rPr>
        <w:t>8</w:t>
      </w:r>
      <w:r w:rsidRPr="00CE3DB3">
        <w:rPr>
          <w:rFonts w:eastAsia="標楷體" w:hAnsi="標楷體"/>
          <w:sz w:val="28"/>
          <w:szCs w:val="28"/>
        </w:rPr>
        <w:t>年</w:t>
      </w:r>
      <w:r w:rsidR="006C7850" w:rsidRPr="00CE3DB3">
        <w:rPr>
          <w:rFonts w:eastAsia="標楷體" w:hAnsi="標楷體" w:hint="eastAsia"/>
          <w:sz w:val="28"/>
          <w:szCs w:val="28"/>
        </w:rPr>
        <w:t>6</w:t>
      </w:r>
      <w:r w:rsidRPr="00CE3DB3">
        <w:rPr>
          <w:rFonts w:eastAsia="標楷體" w:hAnsi="標楷體"/>
          <w:sz w:val="28"/>
          <w:szCs w:val="28"/>
        </w:rPr>
        <w:t>月</w:t>
      </w:r>
      <w:r w:rsidR="00455431" w:rsidRPr="00CE3DB3">
        <w:rPr>
          <w:rFonts w:eastAsia="標楷體" w:hAnsi="標楷體" w:hint="eastAsia"/>
          <w:sz w:val="28"/>
          <w:szCs w:val="28"/>
        </w:rPr>
        <w:t>2</w:t>
      </w:r>
      <w:r w:rsidR="00CF2642">
        <w:rPr>
          <w:rFonts w:eastAsia="標楷體" w:hAnsi="標楷體" w:hint="eastAsia"/>
          <w:sz w:val="28"/>
          <w:szCs w:val="28"/>
        </w:rPr>
        <w:t>1</w:t>
      </w:r>
      <w:r w:rsidRPr="00CE3DB3">
        <w:rPr>
          <w:rFonts w:eastAsia="標楷體" w:hAnsi="標楷體"/>
          <w:sz w:val="28"/>
          <w:szCs w:val="28"/>
        </w:rPr>
        <w:t>日（星期</w:t>
      </w:r>
      <w:r w:rsidR="00CB6372" w:rsidRPr="00CE3DB3">
        <w:rPr>
          <w:rFonts w:eastAsia="標楷體" w:hAnsi="標楷體" w:hint="eastAsia"/>
          <w:sz w:val="28"/>
          <w:szCs w:val="28"/>
        </w:rPr>
        <w:t>五</w:t>
      </w:r>
      <w:r w:rsidRPr="00CE3DB3">
        <w:rPr>
          <w:rFonts w:eastAsia="標楷體" w:hAnsi="標楷體"/>
          <w:sz w:val="28"/>
          <w:szCs w:val="28"/>
        </w:rPr>
        <w:t>）</w:t>
      </w:r>
      <w:r w:rsidR="00742C0A" w:rsidRPr="00CE3DB3">
        <w:rPr>
          <w:rFonts w:eastAsia="標楷體" w:hAnsi="標楷體" w:hint="eastAsia"/>
          <w:sz w:val="28"/>
          <w:szCs w:val="28"/>
        </w:rPr>
        <w:t>下午</w:t>
      </w:r>
      <w:r w:rsidR="00742C0A" w:rsidRPr="00CE3DB3">
        <w:rPr>
          <w:rFonts w:eastAsia="標楷體" w:hAnsi="標楷體" w:hint="eastAsia"/>
          <w:sz w:val="28"/>
          <w:szCs w:val="28"/>
        </w:rPr>
        <w:t>5</w:t>
      </w:r>
      <w:r w:rsidR="00742C0A" w:rsidRPr="00CE3DB3">
        <w:rPr>
          <w:rFonts w:eastAsia="標楷體" w:hAnsi="標楷體" w:hint="eastAsia"/>
          <w:sz w:val="28"/>
          <w:szCs w:val="28"/>
        </w:rPr>
        <w:t>點止。</w:t>
      </w:r>
    </w:p>
    <w:p w:rsidR="00D71CEA" w:rsidRPr="00076190" w:rsidRDefault="0056585D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/>
          <w:color w:val="auto"/>
          <w:sz w:val="28"/>
          <w:szCs w:val="28"/>
        </w:rPr>
        <w:t>報名方式：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請於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報名期限內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逕將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報名表</w:t>
      </w:r>
      <w:r w:rsidR="00B56664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(如附件一~三)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本會受理報名電子信箱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，寄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出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後並請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與本會教育文化組高小姐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電話確認，方能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受理</w:t>
      </w:r>
      <w:r w:rsidR="001D5C0D" w:rsidRPr="00CE3DB3">
        <w:rPr>
          <w:rFonts w:eastAsia="標楷體" w:hAnsi="標楷體" w:hint="eastAsia"/>
          <w:color w:val="auto"/>
          <w:sz w:val="28"/>
          <w:szCs w:val="28"/>
        </w:rPr>
        <w:t>線上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報名；為審查</w:t>
      </w:r>
      <w:r w:rsidR="007723FF">
        <w:rPr>
          <w:rFonts w:eastAsia="標楷體" w:hAnsi="標楷體" w:hint="eastAsia"/>
          <w:color w:val="auto"/>
          <w:sz w:val="28"/>
          <w:szCs w:val="28"/>
        </w:rPr>
        <w:t>家庭組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參賽者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報名身分資格，請另寄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紙本報名表及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檢附</w:t>
      </w:r>
      <w:r w:rsidR="00614E73" w:rsidRPr="00CE3DB3">
        <w:rPr>
          <w:rFonts w:ascii="標楷體" w:eastAsia="標楷體" w:hAnsi="標楷體"/>
          <w:color w:val="auto"/>
          <w:sz w:val="28"/>
          <w:szCs w:val="28"/>
        </w:rPr>
        <w:t>戶口名簿影本（或戶籍謄本）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郵寄或親送至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本會教文化組，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以郵戳為憑，逾時送件不予受理報名。</w:t>
      </w:r>
    </w:p>
    <w:p w:rsidR="00BA621D" w:rsidRPr="00076190" w:rsidRDefault="006C7850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</w:t>
      </w:r>
      <w:r w:rsidR="00CB2FF8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各界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參賽，將提供(一)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自主訓練費：1.家庭組：每隊2,000元。2.學生組及社會組：每隊5,000元。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（二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）道具製作及搬運費：1.家庭組：每隊3,000元。2.學生組及社會組：每隊8,000元</w:t>
      </w:r>
      <w:r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，本費用於競賽當天報到時發放，請參賽隊伍製據領取</w:t>
      </w:r>
      <w:r w:rsidR="00D71CEA" w:rsidRPr="00076190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614E73" w:rsidRPr="00076190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A11C91" w:rsidRPr="00CE3DB3" w:rsidRDefault="00BB6E77" w:rsidP="00BB6E77">
      <w:pPr>
        <w:adjustRightInd w:val="0"/>
        <w:snapToGrid w:val="0"/>
        <w:spacing w:line="400" w:lineRule="exact"/>
        <w:ind w:left="825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r w:rsidR="007C5190" w:rsidRPr="00CE3DB3">
        <w:rPr>
          <w:rFonts w:eastAsia="標楷體" w:hAnsi="標楷體" w:hint="eastAsia"/>
          <w:sz w:val="28"/>
          <w:szCs w:val="28"/>
        </w:rPr>
        <w:t>本會受理報名</w:t>
      </w:r>
      <w:r w:rsidR="001D5C0D" w:rsidRPr="00CE3DB3">
        <w:rPr>
          <w:rFonts w:eastAsia="標楷體" w:hAnsi="標楷體" w:hint="eastAsia"/>
          <w:sz w:val="28"/>
          <w:szCs w:val="28"/>
        </w:rPr>
        <w:t>處</w:t>
      </w:r>
      <w:r w:rsidR="00A11C91" w:rsidRPr="00CE3DB3">
        <w:rPr>
          <w:rFonts w:eastAsia="標楷體" w:hAnsi="標楷體" w:hint="eastAsia"/>
          <w:sz w:val="28"/>
          <w:szCs w:val="28"/>
        </w:rPr>
        <w:t>(</w:t>
      </w:r>
      <w:r w:rsidR="00A11C91" w:rsidRPr="00CE3DB3">
        <w:rPr>
          <w:rFonts w:eastAsia="標楷體" w:hAnsi="標楷體" w:hint="eastAsia"/>
          <w:sz w:val="28"/>
          <w:szCs w:val="28"/>
        </w:rPr>
        <w:t>教育文化組高小姐</w:t>
      </w:r>
      <w:r w:rsidR="00A11C91" w:rsidRPr="00CE3DB3">
        <w:rPr>
          <w:rFonts w:eastAsia="標楷體" w:hAnsi="標楷體" w:hint="eastAsia"/>
          <w:sz w:val="28"/>
          <w:szCs w:val="28"/>
        </w:rPr>
        <w:t>)</w:t>
      </w:r>
    </w:p>
    <w:p w:rsidR="00A11C91" w:rsidRPr="00CE3DB3" w:rsidRDefault="007C5190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lastRenderedPageBreak/>
        <w:t>電子信箱</w:t>
      </w:r>
      <w:r w:rsidRPr="00CE3DB3">
        <w:rPr>
          <w:rFonts w:eastAsia="標楷體" w:hAnsi="標楷體" w:hint="eastAsia"/>
          <w:sz w:val="28"/>
          <w:szCs w:val="28"/>
        </w:rPr>
        <w:t>:</w:t>
      </w:r>
      <w:r w:rsidRPr="00CE3DB3">
        <w:rPr>
          <w:rFonts w:eastAsia="標楷體"/>
          <w:sz w:val="28"/>
          <w:szCs w:val="28"/>
        </w:rPr>
        <w:t xml:space="preserve"> </w:t>
      </w:r>
      <w:hyperlink r:id="rId9" w:history="1">
        <w:r w:rsidR="00A11C91" w:rsidRPr="00CE3DB3">
          <w:rPr>
            <w:rStyle w:val="a3"/>
            <w:rFonts w:eastAsia="標楷體" w:hAnsi="標楷體" w:hint="eastAsia"/>
            <w:color w:val="auto"/>
            <w:sz w:val="28"/>
            <w:szCs w:val="28"/>
          </w:rPr>
          <w:t>a0911872602@</w:t>
        </w:r>
        <w:r w:rsidR="00A11C91" w:rsidRPr="00CE3DB3">
          <w:rPr>
            <w:rStyle w:val="a3"/>
            <w:rFonts w:eastAsia="標楷體" w:hAnsi="標楷體"/>
            <w:color w:val="auto"/>
            <w:sz w:val="28"/>
            <w:szCs w:val="28"/>
          </w:rPr>
          <w:t>gmail.com</w:t>
        </w:r>
      </w:hyperlink>
    </w:p>
    <w:p w:rsidR="00A11C91" w:rsidRPr="00CE3DB3" w:rsidRDefault="0028369E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聯絡電話</w:t>
      </w:r>
      <w:r w:rsidR="00207A9E" w:rsidRPr="00CE3DB3">
        <w:rPr>
          <w:rFonts w:eastAsia="標楷體" w:hAnsi="標楷體" w:hint="eastAsia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335CBC"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/>
          <w:sz w:val="28"/>
          <w:szCs w:val="28"/>
        </w:rPr>
        <w:t>分機</w:t>
      </w:r>
      <w:r w:rsidR="0067310E" w:rsidRPr="00CE3DB3">
        <w:rPr>
          <w:rFonts w:eastAsia="標楷體"/>
          <w:sz w:val="28"/>
          <w:szCs w:val="28"/>
        </w:rPr>
        <w:t>1</w:t>
      </w:r>
      <w:r w:rsidR="0066793A" w:rsidRPr="00CE3DB3">
        <w:rPr>
          <w:rFonts w:eastAsia="標楷體" w:hint="eastAsia"/>
          <w:sz w:val="28"/>
          <w:szCs w:val="28"/>
        </w:rPr>
        <w:t>7</w:t>
      </w:r>
      <w:r w:rsidR="00335CBC" w:rsidRPr="00CE3DB3">
        <w:rPr>
          <w:rFonts w:eastAsia="標楷體" w:hint="eastAsia"/>
          <w:sz w:val="28"/>
          <w:szCs w:val="28"/>
        </w:rPr>
        <w:t>1</w:t>
      </w:r>
      <w:r w:rsidR="00CD2F4A">
        <w:rPr>
          <w:rFonts w:eastAsia="標楷體" w:hint="eastAsia"/>
          <w:sz w:val="28"/>
          <w:szCs w:val="28"/>
        </w:rPr>
        <w:t>9</w:t>
      </w:r>
    </w:p>
    <w:p w:rsidR="001E036C" w:rsidRPr="00CE3DB3" w:rsidRDefault="001E036C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傳真</w:t>
      </w:r>
      <w:r w:rsidR="00A11C91" w:rsidRPr="00CE3DB3">
        <w:rPr>
          <w:rFonts w:eastAsia="標楷體" w:hAnsi="標楷體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99076E" w:rsidRPr="00CE3DB3">
        <w:rPr>
          <w:rFonts w:eastAsia="標楷體" w:hAnsi="標楷體" w:hint="eastAsia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</w:t>
      </w:r>
      <w:r w:rsidR="0099076E" w:rsidRPr="00CE3DB3">
        <w:rPr>
          <w:rFonts w:eastAsia="標楷體" w:hint="eastAsia"/>
          <w:sz w:val="28"/>
          <w:szCs w:val="28"/>
        </w:rPr>
        <w:t>6526</w:t>
      </w:r>
    </w:p>
    <w:p w:rsidR="007C5190" w:rsidRPr="00CE3DB3" w:rsidRDefault="00A11C91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 xml:space="preserve">           </w:t>
      </w:r>
      <w:r w:rsidR="007C5190" w:rsidRPr="00CE3DB3">
        <w:rPr>
          <w:rFonts w:eastAsia="標楷體" w:hAnsi="標楷體"/>
          <w:sz w:val="28"/>
          <w:szCs w:val="28"/>
        </w:rPr>
        <w:t>地址：高雄市鳳山區光復路二段</w:t>
      </w:r>
      <w:r w:rsidR="007C5190" w:rsidRPr="00CE3DB3">
        <w:rPr>
          <w:rFonts w:eastAsia="標楷體"/>
          <w:sz w:val="28"/>
          <w:szCs w:val="28"/>
        </w:rPr>
        <w:t>132</w:t>
      </w:r>
      <w:r w:rsidR="007C5190" w:rsidRPr="00CE3DB3">
        <w:rPr>
          <w:rFonts w:eastAsia="標楷體" w:hAnsi="標楷體"/>
          <w:sz w:val="28"/>
          <w:szCs w:val="28"/>
        </w:rPr>
        <w:t>號</w:t>
      </w:r>
      <w:r w:rsidR="007C5190" w:rsidRPr="00CE3DB3">
        <w:rPr>
          <w:rFonts w:eastAsia="標楷體" w:hAnsi="標楷體" w:hint="eastAsia"/>
          <w:sz w:val="28"/>
          <w:szCs w:val="28"/>
        </w:rPr>
        <w:t>2</w:t>
      </w:r>
      <w:r w:rsidR="007C5190" w:rsidRPr="00CE3DB3">
        <w:rPr>
          <w:rFonts w:eastAsia="標楷體" w:hAnsi="標楷體" w:hint="eastAsia"/>
          <w:sz w:val="28"/>
          <w:szCs w:val="28"/>
        </w:rPr>
        <w:t>樓。</w:t>
      </w:r>
    </w:p>
    <w:p w:rsidR="003234AC" w:rsidRPr="00CE3DB3" w:rsidRDefault="003234AC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本計畫及報名表</w:t>
      </w:r>
      <w:r w:rsidR="0028369E" w:rsidRPr="00CE3DB3">
        <w:rPr>
          <w:rFonts w:eastAsia="標楷體" w:hAnsi="標楷體"/>
          <w:sz w:val="28"/>
          <w:szCs w:val="28"/>
        </w:rPr>
        <w:t>等相關資訊可由本會網站</w:t>
      </w:r>
      <w:r w:rsidR="00652FA5" w:rsidRPr="00CE3DB3">
        <w:rPr>
          <w:rFonts w:eastAsia="標楷體" w:hAnsi="標楷體" w:hint="eastAsia"/>
          <w:sz w:val="28"/>
          <w:szCs w:val="28"/>
        </w:rPr>
        <w:t>→最新消息</w:t>
      </w:r>
      <w:r w:rsidR="0028369E" w:rsidRPr="00CE3DB3">
        <w:rPr>
          <w:rFonts w:eastAsia="標楷體" w:hAnsi="標楷體"/>
          <w:sz w:val="28"/>
          <w:szCs w:val="28"/>
        </w:rPr>
        <w:t>下載。</w:t>
      </w:r>
    </w:p>
    <w:p w:rsidR="0028369E" w:rsidRPr="00CE3DB3" w:rsidRDefault="0028369E" w:rsidP="00B32391">
      <w:pPr>
        <w:adjustRightInd w:val="0"/>
        <w:snapToGrid w:val="0"/>
        <w:spacing w:line="400" w:lineRule="exact"/>
        <w:ind w:leftChars="525" w:left="1260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（網頁：</w:t>
      </w:r>
      <w:r w:rsidR="00B52315">
        <w:fldChar w:fldCharType="begin"/>
      </w:r>
      <w:r w:rsidR="00B52315">
        <w:instrText>HYPERLINK "http://www.coia.gov.tw"</w:instrText>
      </w:r>
      <w:r w:rsidR="00B52315">
        <w:fldChar w:fldCharType="separate"/>
      </w:r>
      <w:r w:rsidRPr="00CE3DB3">
        <w:rPr>
          <w:rStyle w:val="a3"/>
          <w:rFonts w:eastAsia="標楷體"/>
          <w:color w:val="auto"/>
          <w:sz w:val="28"/>
          <w:szCs w:val="28"/>
        </w:rPr>
        <w:t>http://www.coia.gov.tw</w:t>
      </w:r>
      <w:r w:rsidR="00B52315">
        <w:fldChar w:fldCharType="end"/>
      </w:r>
      <w:r w:rsidR="00A11C91" w:rsidRPr="00CE3DB3">
        <w:rPr>
          <w:rFonts w:eastAsia="標楷體" w:hAnsi="標楷體"/>
          <w:sz w:val="28"/>
          <w:szCs w:val="28"/>
        </w:rPr>
        <w:t>）</w:t>
      </w:r>
    </w:p>
    <w:p w:rsidR="00086F6C" w:rsidRPr="00CE3DB3" w:rsidRDefault="00086F6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競賽說明暨領隊會議</w:t>
      </w:r>
      <w:r w:rsidRPr="00CE3DB3">
        <w:rPr>
          <w:rFonts w:eastAsia="標楷體" w:hAnsi="標楷體" w:hint="eastAsia"/>
          <w:sz w:val="28"/>
          <w:szCs w:val="28"/>
        </w:rPr>
        <w:t>:</w:t>
      </w:r>
    </w:p>
    <w:p w:rsidR="00A3620F" w:rsidRPr="00056E82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E3DB3">
        <w:rPr>
          <w:rFonts w:ascii="標楷體" w:eastAsia="標楷體" w:hAnsi="標楷體" w:hint="eastAsia"/>
          <w:sz w:val="28"/>
          <w:szCs w:val="28"/>
        </w:rPr>
        <w:t>本(10</w:t>
      </w:r>
      <w:r w:rsidR="00FD793E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)年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月</w:t>
      </w:r>
      <w:r w:rsidR="00CF2642">
        <w:rPr>
          <w:rFonts w:ascii="標楷體" w:eastAsia="標楷體" w:hAnsi="標楷體" w:hint="eastAsia"/>
          <w:sz w:val="28"/>
          <w:szCs w:val="28"/>
        </w:rPr>
        <w:t>10</w:t>
      </w:r>
      <w:r w:rsidRPr="00CE3DB3">
        <w:rPr>
          <w:rFonts w:ascii="標楷體" w:eastAsia="標楷體" w:hAnsi="標楷體" w:hint="eastAsia"/>
          <w:sz w:val="28"/>
          <w:szCs w:val="28"/>
        </w:rPr>
        <w:t>日(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星期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三</w:t>
      </w:r>
      <w:r w:rsidRPr="00CE3DB3">
        <w:rPr>
          <w:rFonts w:ascii="標楷體" w:eastAsia="標楷體" w:hAnsi="標楷體" w:hint="eastAsia"/>
          <w:sz w:val="28"/>
          <w:szCs w:val="28"/>
        </w:rPr>
        <w:t>)</w:t>
      </w:r>
      <w:r w:rsidRPr="00CE3DB3">
        <w:rPr>
          <w:rFonts w:ascii="標楷體" w:eastAsia="標楷體" w:hAnsi="標楷體"/>
          <w:sz w:val="28"/>
          <w:szCs w:val="28"/>
        </w:rPr>
        <w:t xml:space="preserve"> 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下午2時</w:t>
      </w:r>
      <w:r w:rsidR="00EB2903" w:rsidRPr="00CE3DB3">
        <w:rPr>
          <w:rFonts w:ascii="標楷體" w:eastAsia="標楷體" w:hAnsi="標楷體" w:hint="eastAsia"/>
          <w:sz w:val="28"/>
          <w:szCs w:val="28"/>
        </w:rPr>
        <w:t>於</w:t>
      </w:r>
      <w:r w:rsidR="00081A1E" w:rsidRPr="00CE3DB3">
        <w:rPr>
          <w:rFonts w:ascii="標楷體" w:eastAsia="標楷體" w:hAnsi="標楷體" w:hint="eastAsia"/>
          <w:sz w:val="28"/>
          <w:szCs w:val="28"/>
        </w:rPr>
        <w:t>鳳山行政中心第四會議室</w:t>
      </w:r>
      <w:r w:rsidRPr="00CE3DB3">
        <w:rPr>
          <w:rFonts w:ascii="標楷體" w:eastAsia="標楷體" w:hAnsi="標楷體" w:hint="eastAsia"/>
          <w:bCs/>
          <w:sz w:val="28"/>
          <w:szCs w:val="28"/>
        </w:rPr>
        <w:t>召開</w:t>
      </w:r>
      <w:r w:rsidR="00BA576F">
        <w:rPr>
          <w:rFonts w:ascii="標楷體" w:eastAsia="標楷體" w:hAnsi="標楷體" w:hint="eastAsia"/>
          <w:bCs/>
          <w:sz w:val="28"/>
          <w:szCs w:val="28"/>
        </w:rPr>
        <w:t>(暫定)</w:t>
      </w:r>
      <w:r w:rsidR="0019141A" w:rsidRPr="00CE3DB3">
        <w:rPr>
          <w:rFonts w:ascii="標楷體" w:eastAsia="標楷體" w:hAnsi="標楷體" w:hint="eastAsia"/>
          <w:bCs/>
          <w:sz w:val="28"/>
          <w:szCs w:val="28"/>
        </w:rPr>
        <w:t>，並辦理各組競賽出場順序之抽籤</w:t>
      </w:r>
      <w:r w:rsidR="00EB2903" w:rsidRPr="00CE3DB3">
        <w:rPr>
          <w:rFonts w:ascii="標楷體" w:eastAsia="標楷體" w:hAnsi="標楷體" w:hint="eastAsia"/>
          <w:bCs/>
          <w:sz w:val="28"/>
          <w:szCs w:val="28"/>
        </w:rPr>
        <w:t>，</w:t>
      </w:r>
      <w:r w:rsidR="00056E82" w:rsidRPr="00CE3DB3">
        <w:rPr>
          <w:rFonts w:eastAsia="標楷體" w:hAnsi="標楷體" w:hint="eastAsia"/>
          <w:sz w:val="28"/>
          <w:szCs w:val="28"/>
        </w:rPr>
        <w:t>不克參加者，</w:t>
      </w:r>
      <w:r w:rsidR="00EB2903" w:rsidRPr="00CE3DB3">
        <w:rPr>
          <w:rFonts w:eastAsia="標楷體" w:hAnsi="標楷體" w:hint="eastAsia"/>
          <w:sz w:val="28"/>
          <w:szCs w:val="28"/>
        </w:rPr>
        <w:t>由本</w:t>
      </w:r>
      <w:r w:rsidR="00EB2903" w:rsidRPr="00056E82">
        <w:rPr>
          <w:rFonts w:eastAsia="標楷體" w:hAnsi="標楷體" w:hint="eastAsia"/>
          <w:sz w:val="28"/>
          <w:szCs w:val="28"/>
        </w:rPr>
        <w:t>會代為抽籤，</w:t>
      </w:r>
      <w:r w:rsidR="00EB2903" w:rsidRPr="00056E82">
        <w:rPr>
          <w:rFonts w:eastAsia="標楷體" w:hAnsi="標楷體"/>
          <w:sz w:val="28"/>
          <w:szCs w:val="28"/>
        </w:rPr>
        <w:t>參賽者不得異議。</w:t>
      </w:r>
    </w:p>
    <w:p w:rsidR="00086F6C" w:rsidRPr="00EE3F10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案「競賽說明暨領隊會議」為</w:t>
      </w:r>
      <w:r w:rsidRPr="00EE3F10">
        <w:rPr>
          <w:rFonts w:ascii="標楷體" w:eastAsia="標楷體" w:hAnsi="標楷體" w:hint="eastAsia"/>
          <w:sz w:val="28"/>
          <w:szCs w:val="28"/>
        </w:rPr>
        <w:t>重要會議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，</w:t>
      </w:r>
      <w:r w:rsidR="00056E82" w:rsidRPr="00EE3F10">
        <w:rPr>
          <w:rFonts w:ascii="標楷體" w:eastAsia="標楷體" w:hAnsi="標楷體" w:hint="eastAsia"/>
          <w:sz w:val="28"/>
          <w:szCs w:val="28"/>
        </w:rPr>
        <w:t>將另函通知，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="00086F6C" w:rsidRPr="00EE3F10">
        <w:rPr>
          <w:rFonts w:ascii="標楷體" w:eastAsia="標楷體" w:hAnsi="標楷體"/>
          <w:sz w:val="28"/>
          <w:szCs w:val="28"/>
        </w:rPr>
        <w:t>報名</w:t>
      </w:r>
      <w:r w:rsidR="00086F6C" w:rsidRPr="00EE3F10">
        <w:rPr>
          <w:rFonts w:ascii="標楷體" w:eastAsia="標楷體" w:hAnsi="標楷體" w:hint="eastAsia"/>
          <w:sz w:val="28"/>
          <w:szCs w:val="28"/>
        </w:rPr>
        <w:t>參賽</w:t>
      </w:r>
      <w:r w:rsidR="00086F6C" w:rsidRPr="00EE3F10">
        <w:rPr>
          <w:rFonts w:ascii="標楷體" w:eastAsia="標楷體" w:hAnsi="標楷體"/>
          <w:sz w:val="28"/>
          <w:szCs w:val="28"/>
        </w:rPr>
        <w:t>隊伍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="00EB2903"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="00056E82" w:rsidRPr="00EE3F10">
        <w:rPr>
          <w:rFonts w:ascii="標楷體" w:eastAsia="標楷體" w:cs="標楷體" w:hint="eastAsia"/>
          <w:kern w:val="0"/>
          <w:sz w:val="28"/>
          <w:szCs w:val="28"/>
        </w:rPr>
        <w:t>員代表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參加，並惠予出席人員公假登記。</w:t>
      </w:r>
    </w:p>
    <w:p w:rsidR="00086F6C" w:rsidRPr="00EE3F10" w:rsidRDefault="00086F6C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="00A3620F" w:rsidRPr="00EE3F10">
        <w:rPr>
          <w:rFonts w:ascii="標楷體" w:eastAsia="標楷體" w:hAnsi="標楷體" w:hint="eastAsia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</w:p>
    <w:p w:rsidR="004F38E4" w:rsidRPr="0098022F" w:rsidRDefault="0023074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:rsidR="00EE3F10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參賽隊伍應服從評審委員之評判結果，如有疑義或抗議事項，須由各組參賽隊伍領隊書面提出。</w:t>
      </w:r>
    </w:p>
    <w:p w:rsidR="00EE3F10" w:rsidRPr="00EE3F10" w:rsidRDefault="0023074D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申訴程序：應由申訴人填具書面申訴單</w:t>
      </w:r>
      <w:r w:rsidR="001D5C0D">
        <w:rPr>
          <w:rFonts w:ascii="標楷體" w:eastAsia="標楷體" w:cs="標楷體" w:hint="eastAsia"/>
          <w:kern w:val="0"/>
          <w:sz w:val="28"/>
          <w:szCs w:val="28"/>
        </w:rPr>
        <w:t>(如附件四)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EE3F10" w:rsidRPr="00EE3F10">
        <w:rPr>
          <w:rFonts w:ascii="標楷體" w:eastAsia="標楷體" w:hAnsi="標楷體" w:hint="eastAsia"/>
          <w:sz w:val="28"/>
          <w:szCs w:val="22"/>
        </w:rPr>
        <w:t>並應於競賽成績公布後30分鐘內提出；未以書面方式或逾時提出者，不予受理。</w:t>
      </w:r>
    </w:p>
    <w:p w:rsidR="0023074D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:rsidR="00F51BD8" w:rsidRPr="00CE6CE3" w:rsidRDefault="0034521B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E6CE3">
        <w:rPr>
          <w:rFonts w:eastAsia="標楷體" w:hAnsi="標楷體"/>
          <w:color w:val="000000"/>
          <w:sz w:val="28"/>
          <w:szCs w:val="28"/>
        </w:rPr>
        <w:t>注</w:t>
      </w:r>
      <w:r w:rsidR="00F51BD8" w:rsidRPr="00CE6CE3">
        <w:rPr>
          <w:rFonts w:eastAsia="標楷體" w:hAnsi="標楷體"/>
          <w:color w:val="000000"/>
          <w:sz w:val="28"/>
          <w:szCs w:val="28"/>
        </w:rPr>
        <w:t>意事項：</w:t>
      </w:r>
    </w:p>
    <w:p w:rsidR="00F51BD8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:rsidR="00464580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競賽所需服裝、道具或樂器等相關器材，由參賽隊伍自行準備。</w:t>
      </w:r>
    </w:p>
    <w:p w:rsidR="00F51BD8" w:rsidRPr="00124D96" w:rsidRDefault="003234AC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各隊之活動表演內</w:t>
      </w:r>
      <w:r w:rsidRPr="009B488C">
        <w:rPr>
          <w:rFonts w:eastAsia="標楷體" w:hAnsi="標楷體"/>
          <w:sz w:val="28"/>
          <w:szCs w:val="28"/>
        </w:rPr>
        <w:t>容</w:t>
      </w:r>
      <w:r w:rsidR="00DB0508" w:rsidRPr="009B488C">
        <w:rPr>
          <w:rFonts w:eastAsia="標楷體" w:hint="eastAsia"/>
          <w:sz w:val="28"/>
          <w:szCs w:val="28"/>
        </w:rPr>
        <w:t>(</w:t>
      </w:r>
      <w:r w:rsidR="00DB0508" w:rsidRPr="009B488C">
        <w:rPr>
          <w:rFonts w:eastAsia="標楷體" w:hint="eastAsia"/>
          <w:sz w:val="28"/>
          <w:szCs w:val="28"/>
        </w:rPr>
        <w:t>含音樂</w:t>
      </w:r>
      <w:r w:rsidR="00D307ED" w:rsidRPr="009B488C">
        <w:rPr>
          <w:rFonts w:eastAsia="標楷體" w:hint="eastAsia"/>
          <w:sz w:val="28"/>
          <w:szCs w:val="28"/>
        </w:rPr>
        <w:t>)</w:t>
      </w:r>
      <w:r w:rsidR="00DB0508" w:rsidRPr="009B488C">
        <w:rPr>
          <w:rFonts w:eastAsia="標楷體" w:hint="eastAsia"/>
          <w:sz w:val="28"/>
          <w:szCs w:val="28"/>
        </w:rPr>
        <w:t>由參賽</w:t>
      </w:r>
      <w:r w:rsidR="00DB0508" w:rsidRPr="009B488C">
        <w:rPr>
          <w:rFonts w:eastAsia="標楷體"/>
          <w:sz w:val="28"/>
          <w:szCs w:val="28"/>
        </w:rPr>
        <w:t>團體</w:t>
      </w:r>
      <w:r w:rsidR="00DB0508" w:rsidRPr="009B488C">
        <w:rPr>
          <w:rFonts w:eastAsia="標楷體" w:hint="eastAsia"/>
          <w:sz w:val="28"/>
          <w:szCs w:val="28"/>
        </w:rPr>
        <w:t>自行提供</w:t>
      </w:r>
      <w:r w:rsidRPr="009B488C">
        <w:rPr>
          <w:rFonts w:eastAsia="標楷體" w:hAnsi="標楷體"/>
          <w:sz w:val="28"/>
          <w:szCs w:val="28"/>
        </w:rPr>
        <w:t>，</w:t>
      </w:r>
      <w:r w:rsidRPr="00752630">
        <w:rPr>
          <w:rFonts w:eastAsia="標楷體" w:hAnsi="標楷體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/>
          <w:sz w:val="28"/>
          <w:szCs w:val="28"/>
        </w:rPr>
        <w:t>…</w:t>
      </w:r>
      <w:r w:rsidRPr="00752630">
        <w:rPr>
          <w:rFonts w:eastAsia="標楷體" w:hAnsi="標楷體"/>
          <w:sz w:val="28"/>
          <w:szCs w:val="28"/>
        </w:rPr>
        <w:t>）發行，或</w:t>
      </w:r>
      <w:r w:rsidRPr="00A11C91">
        <w:rPr>
          <w:rFonts w:eastAsia="標楷體" w:hAnsi="標楷體"/>
          <w:sz w:val="28"/>
          <w:szCs w:val="28"/>
        </w:rPr>
        <w:t>於電視頻道或網路中公開播送、公開傳輸</w:t>
      </w:r>
      <w:r w:rsidRPr="00752630">
        <w:rPr>
          <w:rFonts w:eastAsia="標楷體" w:hAnsi="標楷體"/>
          <w:sz w:val="28"/>
          <w:szCs w:val="28"/>
        </w:rPr>
        <w:t>或其他非營利之用</w:t>
      </w:r>
      <w:r w:rsidR="00D307ED">
        <w:rPr>
          <w:rFonts w:eastAsia="標楷體" w:hint="eastAsia"/>
          <w:sz w:val="26"/>
          <w:szCs w:val="26"/>
        </w:rPr>
        <w:t>，</w:t>
      </w:r>
      <w:r w:rsidR="00D307ED" w:rsidRPr="00D4339D">
        <w:rPr>
          <w:rFonts w:eastAsia="標楷體" w:hint="eastAsia"/>
          <w:sz w:val="26"/>
          <w:szCs w:val="26"/>
        </w:rPr>
        <w:t>並得對第三人進行再授權。</w:t>
      </w:r>
      <w:r w:rsidR="0080021E" w:rsidRPr="00752630">
        <w:rPr>
          <w:rFonts w:eastAsia="標楷體" w:hAnsi="標楷體"/>
          <w:sz w:val="28"/>
          <w:szCs w:val="28"/>
        </w:rPr>
        <w:t>。</w:t>
      </w:r>
    </w:p>
    <w:p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t>參賽單位應於報名時</w:t>
      </w:r>
      <w:r w:rsidRPr="00124D96">
        <w:rPr>
          <w:rFonts w:ascii="標楷體" w:eastAsia="標楷體" w:hAnsi="標楷體" w:hint="eastAsia"/>
          <w:sz w:val="28"/>
          <w:szCs w:val="22"/>
        </w:rPr>
        <w:t>(如</w:t>
      </w:r>
      <w:r w:rsidR="0084358F">
        <w:rPr>
          <w:rFonts w:ascii="標楷體" w:eastAsia="標楷體" w:hAnsi="標楷體" w:hint="eastAsia"/>
          <w:sz w:val="28"/>
          <w:szCs w:val="22"/>
        </w:rPr>
        <w:t>陸</w:t>
      </w:r>
      <w:r w:rsidRPr="00124D96">
        <w:rPr>
          <w:rFonts w:ascii="標楷體" w:eastAsia="標楷體" w:hAnsi="標楷體" w:hint="eastAsia"/>
          <w:sz w:val="28"/>
          <w:szCs w:val="22"/>
        </w:rPr>
        <w:t>、競賽期程所示:於</w:t>
      </w:r>
      <w:r w:rsidR="00FD793E" w:rsidRPr="00124D96">
        <w:rPr>
          <w:rFonts w:ascii="標楷體" w:eastAsia="標楷體" w:hAnsi="標楷體" w:hint="eastAsia"/>
          <w:sz w:val="28"/>
          <w:szCs w:val="22"/>
        </w:rPr>
        <w:t>7</w:t>
      </w:r>
      <w:r w:rsidRPr="00124D96">
        <w:rPr>
          <w:rFonts w:ascii="標楷體" w:eastAsia="標楷體" w:hAnsi="標楷體" w:hint="eastAsia"/>
          <w:sz w:val="28"/>
          <w:szCs w:val="22"/>
        </w:rPr>
        <w:t>月</w:t>
      </w:r>
      <w:r w:rsidR="00BC7F91" w:rsidRPr="00124D96">
        <w:rPr>
          <w:rFonts w:ascii="標楷體" w:eastAsia="標楷體" w:hAnsi="標楷體" w:hint="eastAsia"/>
          <w:sz w:val="28"/>
          <w:szCs w:val="22"/>
        </w:rPr>
        <w:t>15</w:t>
      </w:r>
      <w:r w:rsidRPr="00124D96">
        <w:rPr>
          <w:rFonts w:ascii="標楷體" w:eastAsia="標楷體" w:hAnsi="標楷體" w:hint="eastAsia"/>
          <w:sz w:val="28"/>
          <w:szCs w:val="22"/>
        </w:rPr>
        <w:t>日前)</w:t>
      </w:r>
      <w:r w:rsidRPr="00124D96">
        <w:rPr>
          <w:rFonts w:ascii="標楷體" w:eastAsia="標楷體" w:hAnsi="標楷體"/>
          <w:sz w:val="28"/>
          <w:szCs w:val="22"/>
        </w:rPr>
        <w:t>提供</w:t>
      </w:r>
      <w:r w:rsidRPr="00124D96">
        <w:rPr>
          <w:rFonts w:ascii="標楷體" w:eastAsia="標楷體" w:hAnsi="標楷體" w:hint="eastAsia"/>
          <w:sz w:val="28"/>
          <w:szCs w:val="22"/>
        </w:rPr>
        <w:t>簡介及</w:t>
      </w:r>
      <w:r w:rsidRPr="00124D96">
        <w:rPr>
          <w:rFonts w:ascii="標楷體" w:eastAsia="標楷體" w:hAnsi="標楷體"/>
          <w:sz w:val="28"/>
          <w:szCs w:val="22"/>
        </w:rPr>
        <w:t>演出台詞之族語與中文對照稿</w:t>
      </w:r>
      <w:r w:rsidRPr="00124D96">
        <w:rPr>
          <w:rFonts w:ascii="標楷體" w:eastAsia="標楷體" w:hAnsi="標楷體" w:hint="eastAsia"/>
          <w:sz w:val="28"/>
          <w:szCs w:val="22"/>
        </w:rPr>
        <w:t>(簡報電子檔)，並於演出時，安排撥放字幕之人員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，主辦單位不協助字幕撥放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各參賽隊伍若需播放音樂，請事先</w:t>
      </w:r>
      <w:r w:rsidR="009C79ED">
        <w:rPr>
          <w:rFonts w:ascii="標楷體" w:eastAsia="標楷體" w:hAnsi="標楷體" w:hint="eastAsia"/>
          <w:sz w:val="28"/>
          <w:szCs w:val="22"/>
        </w:rPr>
        <w:t>將</w:t>
      </w:r>
      <w:r w:rsidRPr="00A11C91">
        <w:rPr>
          <w:rFonts w:ascii="標楷體" w:eastAsia="標楷體" w:hAnsi="標楷體"/>
          <w:sz w:val="28"/>
          <w:szCs w:val="22"/>
        </w:rPr>
        <w:t>光碟片</w:t>
      </w:r>
      <w:r w:rsidRPr="00124D96">
        <w:rPr>
          <w:rFonts w:ascii="標楷體" w:eastAsia="標楷體" w:hAnsi="標楷體"/>
          <w:sz w:val="28"/>
          <w:szCs w:val="22"/>
        </w:rPr>
        <w:t>備份1片，並於</w:t>
      </w:r>
      <w:r w:rsidRPr="00124D96">
        <w:rPr>
          <w:rFonts w:ascii="標楷體" w:eastAsia="標楷體" w:hAnsi="標楷體" w:hint="eastAsia"/>
          <w:sz w:val="28"/>
          <w:szCs w:val="22"/>
        </w:rPr>
        <w:t>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彩排</w:t>
      </w:r>
      <w:r w:rsidRPr="00124D96">
        <w:rPr>
          <w:rFonts w:ascii="標楷體" w:eastAsia="標楷體" w:hAnsi="標楷體"/>
          <w:sz w:val="28"/>
          <w:szCs w:val="22"/>
        </w:rPr>
        <w:t>報到時</w:t>
      </w:r>
      <w:r w:rsidRPr="00124D96">
        <w:rPr>
          <w:rFonts w:ascii="標楷體" w:eastAsia="標楷體" w:hAnsi="標楷體" w:hint="eastAsia"/>
          <w:sz w:val="28"/>
          <w:szCs w:val="22"/>
        </w:rPr>
        <w:t>」</w:t>
      </w:r>
      <w:r w:rsidRPr="00124D96">
        <w:rPr>
          <w:rFonts w:ascii="標楷體" w:eastAsia="標楷體" w:hAnsi="標楷體"/>
          <w:sz w:val="28"/>
          <w:szCs w:val="22"/>
        </w:rPr>
        <w:t>交給大會音控組準備，並註明參加組別及出場順序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；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競賽當日不受理更換任何音樂</w:t>
      </w:r>
      <w:r w:rsidR="0081732F" w:rsidRPr="00124D96">
        <w:rPr>
          <w:rFonts w:ascii="標楷體" w:eastAsia="標楷體" w:hAnsi="標楷體" w:hint="eastAsia"/>
          <w:sz w:val="28"/>
          <w:szCs w:val="22"/>
        </w:rPr>
        <w:t>及簡報檔案</w:t>
      </w:r>
      <w:r w:rsidR="009C79ED" w:rsidRPr="00124D96">
        <w:rPr>
          <w:rFonts w:ascii="標楷體" w:eastAsia="標楷體" w:hAnsi="標楷體" w:hint="eastAsia"/>
          <w:sz w:val="28"/>
          <w:szCs w:val="22"/>
        </w:rPr>
        <w:t>，請各隊伍注意期程及提早準備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124D96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參賽用之音樂，除為自創歌譜外，一律應採用原版或經授權之音樂</w:t>
      </w:r>
      <w:r w:rsidR="00BF7642">
        <w:rPr>
          <w:rFonts w:ascii="標楷體" w:eastAsia="標楷體" w:hAnsi="標楷體" w:hint="eastAsia"/>
          <w:sz w:val="28"/>
          <w:szCs w:val="22"/>
        </w:rPr>
        <w:t>，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倘有爭議，主辦單位概不負責</w:t>
      </w:r>
      <w:r w:rsidRPr="00124D96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4F7E0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124D96">
        <w:rPr>
          <w:rFonts w:ascii="標楷體" w:eastAsia="標楷體" w:hAnsi="標楷體"/>
          <w:sz w:val="28"/>
          <w:szCs w:val="22"/>
        </w:rPr>
        <w:lastRenderedPageBreak/>
        <w:t>參加比賽人員應準時</w:t>
      </w:r>
      <w:r w:rsidR="00BF7642" w:rsidRPr="00124D96">
        <w:rPr>
          <w:rFonts w:ascii="標楷體" w:eastAsia="標楷體" w:hAnsi="標楷體" w:hint="eastAsia"/>
          <w:sz w:val="28"/>
          <w:szCs w:val="22"/>
        </w:rPr>
        <w:t>於上午9:00至9:30</w:t>
      </w:r>
      <w:r w:rsidRPr="00124D96">
        <w:rPr>
          <w:rFonts w:ascii="標楷體" w:eastAsia="標楷體" w:hAnsi="標楷體"/>
          <w:sz w:val="28"/>
          <w:szCs w:val="22"/>
        </w:rPr>
        <w:t>報到，並於當日活動開始前20分鐘就座，</w:t>
      </w:r>
      <w:r w:rsidRPr="00124D96">
        <w:rPr>
          <w:rFonts w:ascii="標楷體" w:eastAsia="標楷體" w:hAnsi="標楷體" w:hint="eastAsia"/>
          <w:sz w:val="28"/>
          <w:szCs w:val="22"/>
        </w:rPr>
        <w:t>主持人</w:t>
      </w:r>
      <w:r w:rsidRPr="00124D96">
        <w:rPr>
          <w:rFonts w:ascii="標楷體" w:eastAsia="標楷體" w:hAnsi="標楷體"/>
          <w:sz w:val="28"/>
          <w:szCs w:val="22"/>
        </w:rPr>
        <w:t>唸到號次後，參賽者應即</w:t>
      </w:r>
      <w:r w:rsidRPr="00A11C91">
        <w:rPr>
          <w:rFonts w:ascii="標楷體" w:eastAsia="標楷體" w:hAnsi="標楷體"/>
          <w:sz w:val="28"/>
          <w:szCs w:val="22"/>
        </w:rPr>
        <w:t>登台，呼號3次未到，或不可抗力因素致不能參賽者，以棄權論。</w:t>
      </w:r>
    </w:p>
    <w:p w:rsidR="005D5F00" w:rsidRPr="00652FA5" w:rsidRDefault="00EE3F10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="00895BEF" w:rsidRPr="00A11C91">
        <w:rPr>
          <w:rFonts w:ascii="標楷體" w:eastAsia="標楷體" w:hAnsi="標楷體" w:hint="eastAsia"/>
          <w:sz w:val="28"/>
          <w:szCs w:val="22"/>
        </w:rPr>
        <w:t xml:space="preserve"> </w:t>
      </w:r>
    </w:p>
    <w:p w:rsidR="004F7E04" w:rsidRDefault="00521E60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本計畫奉核定後實施，修正時亦同。</w:t>
      </w:r>
    </w:p>
    <w:p w:rsidR="00C741FF" w:rsidRPr="0081732F" w:rsidRDefault="00DB34E9" w:rsidP="004F38E4">
      <w:pPr>
        <w:spacing w:line="400" w:lineRule="exac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C741FF" w:rsidRPr="00124D96">
        <w:rPr>
          <w:rFonts w:eastAsia="標楷體" w:hint="eastAsia"/>
          <w:sz w:val="32"/>
          <w:szCs w:val="32"/>
        </w:rPr>
        <w:lastRenderedPageBreak/>
        <w:t>201</w:t>
      </w:r>
      <w:r w:rsidR="00CF2642" w:rsidRPr="00124D96">
        <w:rPr>
          <w:rFonts w:eastAsia="標楷體" w:hint="eastAsia"/>
          <w:sz w:val="32"/>
          <w:szCs w:val="32"/>
        </w:rPr>
        <w:t>9</w:t>
      </w:r>
      <w:r w:rsidR="00C741FF" w:rsidRPr="00124D96">
        <w:rPr>
          <w:rFonts w:eastAsia="標楷體"/>
          <w:sz w:val="32"/>
          <w:szCs w:val="32"/>
        </w:rPr>
        <w:t>第</w:t>
      </w:r>
      <w:r w:rsidR="00CF2642" w:rsidRPr="00124D96">
        <w:rPr>
          <w:rFonts w:eastAsia="標楷體" w:hint="eastAsia"/>
          <w:sz w:val="32"/>
          <w:szCs w:val="32"/>
        </w:rPr>
        <w:t>九</w:t>
      </w:r>
      <w:r w:rsidR="00C741FF" w:rsidRPr="00124D96">
        <w:rPr>
          <w:rFonts w:eastAsia="標楷體"/>
          <w:sz w:val="32"/>
          <w:szCs w:val="32"/>
        </w:rPr>
        <w:t>屆</w:t>
      </w:r>
      <w:r w:rsidR="00C741FF" w:rsidRPr="0081732F">
        <w:rPr>
          <w:rFonts w:eastAsia="標楷體"/>
          <w:sz w:val="32"/>
          <w:szCs w:val="32"/>
        </w:rPr>
        <w:t>原住民族語戲劇競賽</w:t>
      </w:r>
    </w:p>
    <w:p w:rsidR="00C741FF" w:rsidRPr="0081732F" w:rsidRDefault="00C741FF" w:rsidP="00C741FF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 w:hAnsi="標楷體" w:hint="eastAsia"/>
          <w:b/>
          <w:color w:val="000000"/>
          <w:sz w:val="32"/>
          <w:szCs w:val="32"/>
        </w:rPr>
        <w:t>家庭</w:t>
      </w:r>
      <w:r w:rsidRPr="0081732F">
        <w:rPr>
          <w:rFonts w:eastAsia="標楷體" w:hAnsi="標楷體"/>
          <w:b/>
          <w:color w:val="000000"/>
          <w:sz w:val="32"/>
          <w:szCs w:val="32"/>
        </w:rPr>
        <w:t>組</w:t>
      </w:r>
      <w:r w:rsidRPr="0081732F">
        <w:rPr>
          <w:rFonts w:eastAsia="標楷體" w:hAnsi="標楷體"/>
          <w:color w:val="000000"/>
          <w:sz w:val="28"/>
          <w:szCs w:val="28"/>
        </w:rPr>
        <w:t>族語</w:t>
      </w:r>
      <w:r w:rsidR="00F406D5" w:rsidRPr="0081732F">
        <w:rPr>
          <w:rFonts w:ascii="標楷體" w:eastAsia="標楷體" w:hAnsi="標楷體" w:hint="eastAsia"/>
          <w:sz w:val="28"/>
          <w:szCs w:val="28"/>
        </w:rPr>
        <w:t>短篇話劇</w:t>
      </w:r>
      <w:r w:rsidRPr="0081732F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B5231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2315">
              <w:rPr>
                <w:rFonts w:eastAsia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437.1pt;margin-top:-50.75pt;width:57.15pt;height:25.2pt;z-index:2;mso-height-percent:200;mso-height-percent:200;mso-width-relative:margin;mso-height-relative:margin" filled="f" fillcolor="#09c" stroked="f">
                  <v:textbox style="mso-next-textbox:#_x0000_s1100;mso-fit-shape-to-text:t">
                    <w:txbxContent>
                      <w:p w:rsidR="007C7166" w:rsidRPr="00DD4C4D" w:rsidRDefault="007C7166" w:rsidP="00C741FF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C741FF" w:rsidRPr="00DD4C4D" w:rsidRDefault="00C741FF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C741FF" w:rsidRPr="00DD4C4D" w:rsidRDefault="00BD6C3D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:rsidR="00C741FF" w:rsidRPr="00DD4C4D" w:rsidRDefault="00C741FF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C741FF" w:rsidRPr="00DD4C4D" w:rsidRDefault="00C741FF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C741FF" w:rsidRPr="00DD4C4D" w:rsidRDefault="00C741FF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C741FF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38E4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F38E4" w:rsidRPr="00DD4C4D" w:rsidRDefault="004F38E4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F38E4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:rsidR="00C741FF" w:rsidRPr="00DD4C4D" w:rsidRDefault="004F38E4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C741FF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C741FF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00FD9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>領</w:t>
            </w:r>
            <w:r w:rsidR="00096A19" w:rsidRPr="00300FD9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="00096A19" w:rsidRPr="00300FD9">
              <w:rPr>
                <w:rFonts w:eastAsia="標楷體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 </w:t>
            </w:r>
            <w:r w:rsidRPr="00300FD9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EE3F10" w:rsidRPr="00DD4C4D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EE3F10" w:rsidRPr="00DD4C4D" w:rsidRDefault="00EE3F10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3879"/>
        </w:trPr>
        <w:tc>
          <w:tcPr>
            <w:tcW w:w="9996" w:type="dxa"/>
            <w:gridSpan w:val="9"/>
          </w:tcPr>
          <w:p w:rsidR="00EE3F10" w:rsidRDefault="00EE3F10" w:rsidP="00B01E68">
            <w:pPr>
              <w:spacing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EE3F10" w:rsidRPr="00DD4C4D" w:rsidRDefault="00EE3F10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="00D64784"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 w:rsidR="00D64784"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 w:rsidR="00D4339D">
              <w:rPr>
                <w:rFonts w:eastAsia="標楷體" w:hint="eastAsia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EE3F10" w:rsidRPr="00DD4C4D" w:rsidRDefault="00EE3F10" w:rsidP="00B01E68">
            <w:pPr>
              <w:spacing w:beforeLines="50" w:before="180" w:afterLines="50" w:after="18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EE3F10" w:rsidRPr="00DD4C4D" w:rsidRDefault="00EE3F10" w:rsidP="00B01E68">
            <w:pPr>
              <w:spacing w:beforeLines="50" w:before="180" w:afterLines="50" w:after="18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EE3F10" w:rsidRPr="00DD4C4D" w:rsidRDefault="00EE3F10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E61988" w:rsidRPr="00124D96" w:rsidRDefault="00BB0BE2" w:rsidP="00E61988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DD4C4D">
        <w:rPr>
          <w:rFonts w:eastAsia="標楷體"/>
          <w:sz w:val="28"/>
          <w:szCs w:val="28"/>
        </w:rPr>
        <w:br w:type="page"/>
      </w:r>
      <w:r w:rsidR="00893756" w:rsidRPr="00124D96">
        <w:rPr>
          <w:rFonts w:eastAsia="標楷體"/>
          <w:sz w:val="32"/>
          <w:szCs w:val="32"/>
        </w:rPr>
        <w:lastRenderedPageBreak/>
        <w:t xml:space="preserve"> </w:t>
      </w:r>
      <w:r w:rsidR="000711CC" w:rsidRPr="00124D96">
        <w:rPr>
          <w:rFonts w:eastAsia="標楷體" w:hint="eastAsia"/>
          <w:sz w:val="32"/>
          <w:szCs w:val="32"/>
        </w:rPr>
        <w:t>2</w:t>
      </w:r>
      <w:r w:rsidR="00CF2642" w:rsidRPr="00124D96">
        <w:rPr>
          <w:rFonts w:eastAsia="標楷體" w:hint="eastAsia"/>
          <w:sz w:val="32"/>
          <w:szCs w:val="32"/>
        </w:rPr>
        <w:t>019</w:t>
      </w:r>
      <w:r w:rsidR="00CF2642" w:rsidRPr="00124D96">
        <w:rPr>
          <w:rFonts w:eastAsia="標楷體"/>
          <w:sz w:val="32"/>
          <w:szCs w:val="32"/>
        </w:rPr>
        <w:t>第</w:t>
      </w:r>
      <w:r w:rsidR="00CF2642" w:rsidRPr="00124D96">
        <w:rPr>
          <w:rFonts w:eastAsia="標楷體" w:hint="eastAsia"/>
          <w:sz w:val="32"/>
          <w:szCs w:val="32"/>
        </w:rPr>
        <w:t>九</w:t>
      </w:r>
      <w:r w:rsidR="00CF2642" w:rsidRPr="00124D96">
        <w:rPr>
          <w:rFonts w:eastAsia="標楷體"/>
          <w:sz w:val="32"/>
          <w:szCs w:val="32"/>
        </w:rPr>
        <w:t>屆</w:t>
      </w:r>
      <w:r w:rsidR="00E61988" w:rsidRPr="00124D96">
        <w:rPr>
          <w:rFonts w:eastAsia="標楷體"/>
          <w:sz w:val="32"/>
          <w:szCs w:val="32"/>
        </w:rPr>
        <w:t>原住民族語戲劇競賽</w:t>
      </w:r>
    </w:p>
    <w:p w:rsidR="00C842D6" w:rsidRPr="00E61988" w:rsidRDefault="00E61988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124D96">
        <w:rPr>
          <w:rFonts w:eastAsia="標楷體" w:hAnsi="標楷體"/>
          <w:b/>
          <w:sz w:val="32"/>
          <w:szCs w:val="32"/>
        </w:rPr>
        <w:t>學生組</w:t>
      </w:r>
      <w:r w:rsidRPr="00124D96">
        <w:rPr>
          <w:rFonts w:eastAsia="標楷體" w:hAnsi="標楷體"/>
          <w:sz w:val="28"/>
          <w:szCs w:val="28"/>
        </w:rPr>
        <w:t>族語舞</w:t>
      </w:r>
      <w:r>
        <w:rPr>
          <w:rFonts w:eastAsia="標楷體" w:hAnsi="標楷體"/>
          <w:color w:val="000000"/>
          <w:sz w:val="28"/>
          <w:szCs w:val="28"/>
        </w:rPr>
        <w:t>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B52315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2315">
              <w:rPr>
                <w:rFonts w:eastAsia="標楷體"/>
                <w:noProof/>
                <w:sz w:val="28"/>
                <w:szCs w:val="28"/>
              </w:rPr>
              <w:pict>
                <v:shape id="_x0000_s1098" type="#_x0000_t202" style="position:absolute;left:0;text-align:left;margin-left:437.1pt;margin-top:-50.75pt;width:57.15pt;height:25.2pt;z-index:1;mso-height-percent:200;mso-height-percent:200;mso-width-relative:margin;mso-height-relative:margin" filled="f" fillcolor="#09c" stroked="f">
                  <v:textbox style="mso-next-textbox:#_x0000_s1098;mso-fit-shape-to-text:t">
                    <w:txbxContent>
                      <w:p w:rsidR="007C7166" w:rsidRPr="00DD4C4D" w:rsidRDefault="007C7166" w:rsidP="00DD4C4D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F75E4" w:rsidRPr="00DD4C4D" w:rsidTr="003A21B1">
        <w:trPr>
          <w:cantSplit/>
          <w:trHeight w:val="2320"/>
        </w:trPr>
        <w:tc>
          <w:tcPr>
            <w:tcW w:w="718" w:type="dxa"/>
            <w:vAlign w:val="center"/>
          </w:tcPr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84523" w:rsidRPr="00DD4C4D" w:rsidRDefault="00484523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1F75E4" w:rsidRPr="00DD4C4D" w:rsidTr="00484523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1F75E4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B1233B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B1233B" w:rsidRPr="00DD4C4D" w:rsidRDefault="00B1233B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B1233B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1F75E4" w:rsidRPr="00DD4C4D" w:rsidTr="003A21B1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096A19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300FD9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>領</w:t>
            </w:r>
            <w:r w:rsidRPr="00300FD9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Pr="00300FD9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F406D5">
        <w:trPr>
          <w:cantSplit/>
          <w:trHeight w:val="3678"/>
        </w:trPr>
        <w:tc>
          <w:tcPr>
            <w:tcW w:w="9996" w:type="dxa"/>
            <w:gridSpan w:val="9"/>
          </w:tcPr>
          <w:p w:rsidR="00440CF3" w:rsidRDefault="00440CF3" w:rsidP="00B01E68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B01E6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B01E6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F38E4" w:rsidRPr="00DD4C4D" w:rsidRDefault="00440CF3" w:rsidP="00FD793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484523" w:rsidRPr="0081732F" w:rsidRDefault="00CF2642" w:rsidP="00484523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1732F">
        <w:rPr>
          <w:rFonts w:eastAsia="標楷體" w:hint="eastAsia"/>
          <w:sz w:val="32"/>
          <w:szCs w:val="32"/>
        </w:rPr>
        <w:lastRenderedPageBreak/>
        <w:t>2019</w:t>
      </w:r>
      <w:r w:rsidRPr="0081732F">
        <w:rPr>
          <w:rFonts w:eastAsia="標楷體"/>
          <w:sz w:val="32"/>
          <w:szCs w:val="32"/>
        </w:rPr>
        <w:t>第</w:t>
      </w:r>
      <w:r w:rsidRPr="0081732F">
        <w:rPr>
          <w:rFonts w:eastAsia="標楷體" w:hint="eastAsia"/>
          <w:sz w:val="32"/>
          <w:szCs w:val="32"/>
        </w:rPr>
        <w:t>九</w:t>
      </w:r>
      <w:r w:rsidRPr="0081732F">
        <w:rPr>
          <w:rFonts w:eastAsia="標楷體"/>
          <w:sz w:val="32"/>
          <w:szCs w:val="32"/>
        </w:rPr>
        <w:t>屆</w:t>
      </w:r>
      <w:r w:rsidR="00484523" w:rsidRPr="0081732F">
        <w:rPr>
          <w:rFonts w:eastAsia="標楷體"/>
          <w:sz w:val="32"/>
          <w:szCs w:val="32"/>
        </w:rPr>
        <w:t>原住民族語戲劇競賽</w:t>
      </w:r>
    </w:p>
    <w:p w:rsidR="00484523" w:rsidRPr="00E61988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社會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B5231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2315">
              <w:rPr>
                <w:rFonts w:eastAsia="標楷體"/>
                <w:noProof/>
                <w:sz w:val="28"/>
                <w:szCs w:val="28"/>
              </w:rPr>
              <w:pict>
                <v:shape id="_x0000_s1102" type="#_x0000_t202" style="position:absolute;left:0;text-align:left;margin-left:437.1pt;margin-top:-50.75pt;width:57.15pt;height:25.2pt;z-index:3;mso-height-percent:200;mso-height-percent:200;mso-width-relative:margin;mso-height-relative:margin" filled="f" fillcolor="#09c" stroked="f">
                  <v:textbox style="mso-next-textbox:#_x0000_s1102;mso-fit-shape-to-text:t">
                    <w:txbxContent>
                      <w:p w:rsidR="007C7166" w:rsidRPr="00DD4C4D" w:rsidRDefault="007C7166" w:rsidP="00484523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DD4C4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三</w:t>
                        </w:r>
                      </w:p>
                    </w:txbxContent>
                  </v:textbox>
                </v:shape>
              </w:pict>
            </w:r>
            <w:r w:rsidR="00F406D5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406D5" w:rsidRPr="00DD4C4D" w:rsidRDefault="00F406D5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84523" w:rsidRPr="00DD4C4D" w:rsidRDefault="00484523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F406D5" w:rsidRPr="00DD4C4D" w:rsidRDefault="00F406D5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84523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F406D5" w:rsidRPr="00096A19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300FD9">
              <w:rPr>
                <w:rFonts w:eastAsia="標楷體" w:hint="eastAsia"/>
                <w:color w:val="000000"/>
                <w:spacing w:val="260"/>
                <w:kern w:val="0"/>
                <w:sz w:val="26"/>
                <w:szCs w:val="26"/>
                <w:fitText w:val="1040" w:id="1390239233"/>
              </w:rPr>
              <w:t>領</w:t>
            </w:r>
            <w:r w:rsidRPr="00300FD9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F406D5" w:rsidRDefault="00F406D5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096A19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84523" w:rsidRPr="00DD4C4D" w:rsidRDefault="007130AD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F406D5">
        <w:trPr>
          <w:cantSplit/>
          <w:trHeight w:val="3536"/>
        </w:trPr>
        <w:tc>
          <w:tcPr>
            <w:tcW w:w="9996" w:type="dxa"/>
            <w:gridSpan w:val="9"/>
          </w:tcPr>
          <w:p w:rsidR="00440CF3" w:rsidRDefault="00440CF3" w:rsidP="00B01E68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B01E6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B01E68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84523" w:rsidRPr="00DD4C4D" w:rsidRDefault="00440CF3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CF2642" w:rsidRPr="00CF2642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8</w:t>
            </w:r>
            <w:r w:rsidRPr="00CF2642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CF2642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5B33BD" w:rsidRPr="005B33BD" w:rsidRDefault="0081732F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F2642">
        <w:rPr>
          <w:rFonts w:eastAsia="標楷體" w:hint="eastAsia"/>
          <w:sz w:val="32"/>
          <w:szCs w:val="32"/>
        </w:rPr>
        <w:lastRenderedPageBreak/>
        <w:t>2019</w:t>
      </w:r>
      <w:r w:rsidRPr="00CF2642">
        <w:rPr>
          <w:rFonts w:eastAsia="標楷體"/>
          <w:sz w:val="32"/>
          <w:szCs w:val="32"/>
        </w:rPr>
        <w:t>第</w:t>
      </w:r>
      <w:r w:rsidRPr="00CF2642">
        <w:rPr>
          <w:rFonts w:eastAsia="標楷體" w:hint="eastAsia"/>
          <w:sz w:val="32"/>
          <w:szCs w:val="32"/>
        </w:rPr>
        <w:t>九</w:t>
      </w:r>
      <w:r w:rsidRPr="00CF2642">
        <w:rPr>
          <w:rFonts w:eastAsia="標楷體"/>
          <w:sz w:val="32"/>
          <w:szCs w:val="32"/>
        </w:rPr>
        <w:t>屆</w:t>
      </w:r>
      <w:r w:rsidRPr="005B33BD">
        <w:rPr>
          <w:rFonts w:ascii="標楷體" w:eastAsia="標楷體" w:hAnsi="標楷體" w:hint="eastAsia"/>
          <w:sz w:val="32"/>
          <w:szCs w:val="28"/>
        </w:rPr>
        <w:t>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Pr="005B33BD">
        <w:rPr>
          <w:rFonts w:ascii="標楷體" w:eastAsia="標楷體" w:hAnsi="標楷體" w:hint="eastAsia"/>
          <w:sz w:val="32"/>
          <w:szCs w:val="28"/>
        </w:rPr>
        <w:t>競賽申訴書</w:t>
      </w:r>
      <w:r w:rsidR="00B52315">
        <w:rPr>
          <w:rFonts w:ascii="標楷體" w:eastAsia="標楷體" w:hAnsi="標楷體"/>
          <w:noProof/>
          <w:sz w:val="32"/>
          <w:szCs w:val="32"/>
        </w:rPr>
        <w:pict>
          <v:shape id="_x0000_s1103" type="#_x0000_t202" style="position:absolute;left:0;text-align:left;margin-left:430.35pt;margin-top:.75pt;width:57.15pt;height:25.2pt;z-index:4;mso-height-percent:200;mso-position-horizontal-relative:text;mso-position-vertical-relative:text;mso-height-percent:200;mso-width-relative:margin;mso-height-relative:margin" filled="f" fillcolor="#09c" stroked="f">
            <v:textbox style="mso-next-textbox:#_x0000_s1103;mso-fit-shape-to-text:t">
              <w:txbxContent>
                <w:p w:rsidR="007C7166" w:rsidRPr="00DD4C4D" w:rsidRDefault="007C7166" w:rsidP="00A942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四</w:t>
                  </w:r>
                </w:p>
              </w:txbxContent>
            </v:textbox>
          </v:shape>
        </w:pict>
      </w:r>
    </w:p>
    <w:p w:rsidR="005B33BD" w:rsidRPr="005B33BD" w:rsidRDefault="005B33B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104"/>
      </w:tblGrid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:rsidR="005B33BD" w:rsidRPr="005B33BD" w:rsidRDefault="005B33BD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 w:rsidR="00A9420D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領隊或參賽隊伍代表簽名︰</w:t>
      </w: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聯絡電話︰</w:t>
      </w:r>
    </w:p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81732F" w:rsidRDefault="0081732F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236FE2" w:rsidRPr="00236FE2" w:rsidRDefault="00B52315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105" type="#_x0000_t202" style="position:absolute;left:0;text-align:left;margin-left:433.35pt;margin-top:-4.85pt;width:57.15pt;height:25.2pt;z-index:5;mso-height-percent:200;mso-height-percent:200;mso-width-relative:margin;mso-height-relative:margin" filled="f" fillcolor="#09c" stroked="f">
            <v:textbox style="mso-next-textbox:#_x0000_s1105;mso-fit-shape-to-text:t">
              <w:txbxContent>
                <w:p w:rsidR="007C7166" w:rsidRPr="00DD4C4D" w:rsidRDefault="007C7166" w:rsidP="00236FE2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4C4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五</w:t>
                  </w:r>
                </w:p>
              </w:txbxContent>
            </v:textbox>
          </v:shape>
        </w:pic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201</w:t>
      </w:r>
      <w:r w:rsidR="00CF2642">
        <w:rPr>
          <w:rFonts w:ascii="標楷體" w:eastAsia="標楷體" w:hAnsi="標楷體" w:hint="eastAsia"/>
          <w:b/>
          <w:sz w:val="36"/>
          <w:szCs w:val="36"/>
        </w:rPr>
        <w:t>9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 w:rsidR="00CF2642">
        <w:rPr>
          <w:rFonts w:ascii="標楷體" w:eastAsia="標楷體" w:hAnsi="標楷體" w:hint="eastAsia"/>
          <w:b/>
          <w:sz w:val="36"/>
          <w:szCs w:val="36"/>
        </w:rPr>
        <w:t>九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一、對白顯示－上︰族語 下︰中文。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二、對白字體－標楷體︰36粗體，行距︰固定行高36。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(一)縣市別。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(二)隊伍名稱。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(三)方言別。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(四)戲劇名稱。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(五)隊伍簡介。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(六)劇情大綱。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(七)角色介紹。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(八)對白，含幕次(標楷體︰48粗體，行距︰固定行高48，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置中)、對白內容。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四、格式︰</w:t>
      </w:r>
      <w:r>
        <w:rPr>
          <w:rFonts w:ascii="標楷體" w:eastAsia="標楷體" w:hAnsi="標楷體" w:hint="eastAsia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五、交寄日期︰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AE68F8">
        <w:rPr>
          <w:rFonts w:ascii="標楷體" w:eastAsia="標楷體" w:hAnsi="標楷體" w:hint="eastAsia"/>
          <w:color w:val="FF0000"/>
          <w:sz w:val="36"/>
          <w:szCs w:val="36"/>
        </w:rPr>
        <w:t>8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BC7F91">
        <w:rPr>
          <w:rFonts w:ascii="標楷體" w:eastAsia="標楷體" w:hAnsi="標楷體" w:hint="eastAsia"/>
          <w:color w:val="FF0000"/>
          <w:sz w:val="36"/>
          <w:szCs w:val="36"/>
        </w:rPr>
        <w:t>15日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(星期</w:t>
      </w:r>
      <w:r w:rsidR="00B77A89" w:rsidRPr="00564DBF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(一)演出過程若無對白(僅有動作)需作劇情說明時，字數應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精簡。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(二)對白與對白間應區隔一行。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簡介範例︰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6FE2" w:rsidRPr="00236FE2" w:rsidTr="00B01E68">
        <w:tc>
          <w:tcPr>
            <w:tcW w:w="9694" w:type="dxa"/>
          </w:tcPr>
          <w:p w:rsidR="00236FE2" w:rsidRPr="00B01E68" w:rsidRDefault="00236FE2" w:rsidP="00B01E68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236FE2" w:rsidRPr="00236FE2" w:rsidTr="00B01E68">
        <w:tc>
          <w:tcPr>
            <w:tcW w:w="9694" w:type="dxa"/>
          </w:tcPr>
          <w:p w:rsidR="00236FE2" w:rsidRPr="00B01E68" w:rsidRDefault="00236FE2" w:rsidP="00B01E68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</w:t>
            </w:r>
            <w:proofErr w:type="spellStart"/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Palimaay</w:t>
            </w:r>
            <w:proofErr w:type="spellEnd"/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隊</w:t>
            </w:r>
          </w:p>
        </w:tc>
      </w:tr>
      <w:tr w:rsidR="00236FE2" w:rsidRPr="00236FE2" w:rsidTr="00B01E68">
        <w:tc>
          <w:tcPr>
            <w:tcW w:w="9694" w:type="dxa"/>
          </w:tcPr>
          <w:p w:rsidR="00236FE2" w:rsidRPr="00B01E68" w:rsidRDefault="00236FE2" w:rsidP="00B01E68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236FE2" w:rsidRPr="00236FE2" w:rsidTr="00B01E68">
        <w:tc>
          <w:tcPr>
            <w:tcW w:w="9694" w:type="dxa"/>
          </w:tcPr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戲劇名稱︰</w:t>
            </w:r>
          </w:p>
        </w:tc>
      </w:tr>
      <w:tr w:rsidR="00236FE2" w:rsidRPr="00236FE2" w:rsidTr="00B01E68">
        <w:trPr>
          <w:trHeight w:val="1580"/>
        </w:trPr>
        <w:tc>
          <w:tcPr>
            <w:tcW w:w="9694" w:type="dxa"/>
          </w:tcPr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隊伍簡介︰(150字/可含圖片)</w:t>
            </w: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36FE2" w:rsidRPr="00236FE2" w:rsidTr="00B01E68">
        <w:trPr>
          <w:trHeight w:val="1580"/>
        </w:trPr>
        <w:tc>
          <w:tcPr>
            <w:tcW w:w="9694" w:type="dxa"/>
          </w:tcPr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01E68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B01E68" w:rsidRDefault="00236FE2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B01E68" w:rsidRDefault="00081A1E" w:rsidP="00B01E6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對白範例︰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 xml:space="preserve">O </w:t>
      </w:r>
      <w:proofErr w:type="spellStart"/>
      <w:r w:rsidRPr="00236FE2">
        <w:rPr>
          <w:rFonts w:ascii="標楷體" w:eastAsia="標楷體" w:hAnsi="標楷體" w:hint="eastAsia"/>
          <w:sz w:val="96"/>
          <w:szCs w:val="72"/>
        </w:rPr>
        <w:t>Tayal</w:t>
      </w:r>
      <w:proofErr w:type="spellEnd"/>
      <w:r w:rsidRPr="00236FE2">
        <w:rPr>
          <w:rFonts w:ascii="標楷體" w:eastAsia="標楷體" w:hAnsi="標楷體" w:hint="eastAsia"/>
          <w:sz w:val="96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sz w:val="96"/>
          <w:szCs w:val="72"/>
        </w:rPr>
        <w:t>ni</w:t>
      </w:r>
      <w:proofErr w:type="spellEnd"/>
      <w:r w:rsidRPr="00236FE2">
        <w:rPr>
          <w:rFonts w:ascii="標楷體" w:eastAsia="標楷體" w:hAnsi="標楷體" w:hint="eastAsia"/>
          <w:sz w:val="96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sz w:val="96"/>
          <w:szCs w:val="72"/>
        </w:rPr>
        <w:t>ina</w:t>
      </w:r>
      <w:proofErr w:type="spellEnd"/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Cima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koraan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tamdaw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小孩︰O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ina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no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ciira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Mimaanay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tayal</w:t>
      </w:r>
      <w:proofErr w:type="spellEnd"/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nira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小孩︰O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tayal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nira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081A1E" w:rsidRDefault="00081A1E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Mangalay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ano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haw?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Hay,mangalay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kako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ano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友人：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Nawiro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mangalay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Sini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ada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kako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to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236FE2">
        <w:rPr>
          <w:rFonts w:ascii="標楷體" w:eastAsia="標楷體" w:hAnsi="標楷體" w:hint="eastAsia"/>
          <w:b/>
          <w:sz w:val="72"/>
          <w:szCs w:val="72"/>
        </w:rPr>
        <w:t>adadaay</w:t>
      </w:r>
      <w:proofErr w:type="spellEnd"/>
      <w:r w:rsidRPr="00236FE2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236FE2" w:rsidRDefault="00236FE2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236FE2" w:rsidSect="00905DB3">
      <w:footerReference w:type="even" r:id="rId10"/>
      <w:footerReference w:type="default" r:id="rId11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23" w:rsidRDefault="00C10323">
      <w:r>
        <w:separator/>
      </w:r>
    </w:p>
  </w:endnote>
  <w:endnote w:type="continuationSeparator" w:id="0">
    <w:p w:rsidR="00C10323" w:rsidRDefault="00C1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6" w:rsidRDefault="00B52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71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166" w:rsidRDefault="007C71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6" w:rsidRDefault="00B52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71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0CD">
      <w:rPr>
        <w:rStyle w:val="a6"/>
        <w:noProof/>
      </w:rPr>
      <w:t>20</w:t>
    </w:r>
    <w:r>
      <w:rPr>
        <w:rStyle w:val="a6"/>
      </w:rPr>
      <w:fldChar w:fldCharType="end"/>
    </w:r>
  </w:p>
  <w:p w:rsidR="007C7166" w:rsidRDefault="007C7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23" w:rsidRDefault="00C10323">
      <w:r>
        <w:separator/>
      </w:r>
    </w:p>
  </w:footnote>
  <w:footnote w:type="continuationSeparator" w:id="0">
    <w:p w:rsidR="00C10323" w:rsidRDefault="00C1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 w15:restartNumberingAfterBreak="0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A641278"/>
    <w:multiLevelType w:val="hybridMultilevel"/>
    <w:tmpl w:val="8E803318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9A681F86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40BA3"/>
    <w:multiLevelType w:val="hybridMultilevel"/>
    <w:tmpl w:val="E036F40C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2D77625D"/>
    <w:multiLevelType w:val="hybridMultilevel"/>
    <w:tmpl w:val="C234C4FE"/>
    <w:lvl w:ilvl="0" w:tplc="CE90EA8A">
      <w:start w:val="1"/>
      <w:numFmt w:val="taiwaneseCountingThousand"/>
      <w:lvlText w:val="%1、"/>
      <w:lvlJc w:val="left"/>
      <w:pPr>
        <w:ind w:left="1545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 w15:restartNumberingAfterBreak="0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 w15:restartNumberingAfterBreak="0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BD560A4"/>
    <w:multiLevelType w:val="hybridMultilevel"/>
    <w:tmpl w:val="53AE8C56"/>
    <w:lvl w:ilvl="0" w:tplc="4F12D2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C0F217F"/>
    <w:multiLevelType w:val="hybridMultilevel"/>
    <w:tmpl w:val="7952DA18"/>
    <w:lvl w:ilvl="0" w:tplc="8BD62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0,#09c,#f9f,#c9f,#630,#030,green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6D3"/>
    <w:rsid w:val="00001443"/>
    <w:rsid w:val="0000596A"/>
    <w:rsid w:val="00006FE3"/>
    <w:rsid w:val="0001020E"/>
    <w:rsid w:val="00010337"/>
    <w:rsid w:val="00010C87"/>
    <w:rsid w:val="00017479"/>
    <w:rsid w:val="00021357"/>
    <w:rsid w:val="0002152F"/>
    <w:rsid w:val="000235B1"/>
    <w:rsid w:val="00024833"/>
    <w:rsid w:val="0002670E"/>
    <w:rsid w:val="00027B46"/>
    <w:rsid w:val="00027E87"/>
    <w:rsid w:val="00031818"/>
    <w:rsid w:val="00032754"/>
    <w:rsid w:val="000343CD"/>
    <w:rsid w:val="00036BA0"/>
    <w:rsid w:val="00036F20"/>
    <w:rsid w:val="00037792"/>
    <w:rsid w:val="0004375B"/>
    <w:rsid w:val="00047F43"/>
    <w:rsid w:val="0005016C"/>
    <w:rsid w:val="00051599"/>
    <w:rsid w:val="00052181"/>
    <w:rsid w:val="00053DFB"/>
    <w:rsid w:val="00056E82"/>
    <w:rsid w:val="00060E1B"/>
    <w:rsid w:val="000612C3"/>
    <w:rsid w:val="000646AC"/>
    <w:rsid w:val="00064B82"/>
    <w:rsid w:val="000655F3"/>
    <w:rsid w:val="000711CC"/>
    <w:rsid w:val="000718AC"/>
    <w:rsid w:val="00072898"/>
    <w:rsid w:val="00074771"/>
    <w:rsid w:val="00076190"/>
    <w:rsid w:val="00081A1E"/>
    <w:rsid w:val="0008284A"/>
    <w:rsid w:val="00086F6C"/>
    <w:rsid w:val="0008738D"/>
    <w:rsid w:val="00090CCD"/>
    <w:rsid w:val="00092790"/>
    <w:rsid w:val="00093F59"/>
    <w:rsid w:val="00094838"/>
    <w:rsid w:val="00096A19"/>
    <w:rsid w:val="000A05C3"/>
    <w:rsid w:val="000A21B0"/>
    <w:rsid w:val="000A30E8"/>
    <w:rsid w:val="000A32C8"/>
    <w:rsid w:val="000A59F7"/>
    <w:rsid w:val="000B0C4D"/>
    <w:rsid w:val="000B1CAA"/>
    <w:rsid w:val="000B272A"/>
    <w:rsid w:val="000B37BF"/>
    <w:rsid w:val="000B636E"/>
    <w:rsid w:val="000C7000"/>
    <w:rsid w:val="000D0361"/>
    <w:rsid w:val="000D14EE"/>
    <w:rsid w:val="000D272A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076BC"/>
    <w:rsid w:val="001118B0"/>
    <w:rsid w:val="00115AE5"/>
    <w:rsid w:val="001160A7"/>
    <w:rsid w:val="00117CB6"/>
    <w:rsid w:val="00117F73"/>
    <w:rsid w:val="001202B5"/>
    <w:rsid w:val="00122AF3"/>
    <w:rsid w:val="00123704"/>
    <w:rsid w:val="00123941"/>
    <w:rsid w:val="00124D96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5560"/>
    <w:rsid w:val="00146D85"/>
    <w:rsid w:val="001473E3"/>
    <w:rsid w:val="0015167F"/>
    <w:rsid w:val="001521C3"/>
    <w:rsid w:val="0015270E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2E9B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C0CBC"/>
    <w:rsid w:val="001C470D"/>
    <w:rsid w:val="001D1363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756"/>
    <w:rsid w:val="001F0166"/>
    <w:rsid w:val="001F1677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AA8"/>
    <w:rsid w:val="00217900"/>
    <w:rsid w:val="0022077C"/>
    <w:rsid w:val="0022131E"/>
    <w:rsid w:val="00223D3A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3D2"/>
    <w:rsid w:val="00242A3A"/>
    <w:rsid w:val="00242B41"/>
    <w:rsid w:val="002430C7"/>
    <w:rsid w:val="0024316F"/>
    <w:rsid w:val="002453B9"/>
    <w:rsid w:val="00246D98"/>
    <w:rsid w:val="002470C9"/>
    <w:rsid w:val="0024780D"/>
    <w:rsid w:val="002505E5"/>
    <w:rsid w:val="00250C1F"/>
    <w:rsid w:val="00251620"/>
    <w:rsid w:val="002521CE"/>
    <w:rsid w:val="002530FC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D86"/>
    <w:rsid w:val="002A13AC"/>
    <w:rsid w:val="002A4175"/>
    <w:rsid w:val="002A646D"/>
    <w:rsid w:val="002A6C6D"/>
    <w:rsid w:val="002B14AC"/>
    <w:rsid w:val="002B1878"/>
    <w:rsid w:val="002B20C3"/>
    <w:rsid w:val="002B28AE"/>
    <w:rsid w:val="002B2DDD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6AAC"/>
    <w:rsid w:val="002F2F3B"/>
    <w:rsid w:val="002F3038"/>
    <w:rsid w:val="002F63C3"/>
    <w:rsid w:val="002F7E0E"/>
    <w:rsid w:val="00300297"/>
    <w:rsid w:val="0030081C"/>
    <w:rsid w:val="00300FD9"/>
    <w:rsid w:val="0030166E"/>
    <w:rsid w:val="003021B5"/>
    <w:rsid w:val="003030F5"/>
    <w:rsid w:val="00306927"/>
    <w:rsid w:val="003079AC"/>
    <w:rsid w:val="00311319"/>
    <w:rsid w:val="003115EF"/>
    <w:rsid w:val="00313855"/>
    <w:rsid w:val="003140D4"/>
    <w:rsid w:val="003143A9"/>
    <w:rsid w:val="00314BCD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12D"/>
    <w:rsid w:val="00330B11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7716A"/>
    <w:rsid w:val="00382462"/>
    <w:rsid w:val="00384DD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6CD9"/>
    <w:rsid w:val="003D336B"/>
    <w:rsid w:val="003D378C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51CB8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0B5B"/>
    <w:rsid w:val="0047340B"/>
    <w:rsid w:val="00473EA9"/>
    <w:rsid w:val="004755BC"/>
    <w:rsid w:val="0047729D"/>
    <w:rsid w:val="004816B0"/>
    <w:rsid w:val="00482BC2"/>
    <w:rsid w:val="004833E5"/>
    <w:rsid w:val="004839A6"/>
    <w:rsid w:val="00483AB9"/>
    <w:rsid w:val="00484523"/>
    <w:rsid w:val="00485D43"/>
    <w:rsid w:val="00485EC7"/>
    <w:rsid w:val="004877A6"/>
    <w:rsid w:val="004909A6"/>
    <w:rsid w:val="00492C1F"/>
    <w:rsid w:val="00494A4F"/>
    <w:rsid w:val="00495EFB"/>
    <w:rsid w:val="004A24F2"/>
    <w:rsid w:val="004A30BC"/>
    <w:rsid w:val="004A6762"/>
    <w:rsid w:val="004A77A7"/>
    <w:rsid w:val="004B239A"/>
    <w:rsid w:val="004B2A6A"/>
    <w:rsid w:val="004B2CC3"/>
    <w:rsid w:val="004B3C00"/>
    <w:rsid w:val="004B5C4A"/>
    <w:rsid w:val="004B68F7"/>
    <w:rsid w:val="004C0D36"/>
    <w:rsid w:val="004C29CE"/>
    <w:rsid w:val="004C36E0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1294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41B87"/>
    <w:rsid w:val="00543484"/>
    <w:rsid w:val="0054360F"/>
    <w:rsid w:val="00544B47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7BFB"/>
    <w:rsid w:val="00581E29"/>
    <w:rsid w:val="00585313"/>
    <w:rsid w:val="00585635"/>
    <w:rsid w:val="005875EA"/>
    <w:rsid w:val="005923ED"/>
    <w:rsid w:val="00593A53"/>
    <w:rsid w:val="00595809"/>
    <w:rsid w:val="00597E75"/>
    <w:rsid w:val="005A0090"/>
    <w:rsid w:val="005A0D92"/>
    <w:rsid w:val="005A6522"/>
    <w:rsid w:val="005B1DBF"/>
    <w:rsid w:val="005B33BD"/>
    <w:rsid w:val="005B33E5"/>
    <w:rsid w:val="005B370B"/>
    <w:rsid w:val="005B3C73"/>
    <w:rsid w:val="005B5289"/>
    <w:rsid w:val="005B5E07"/>
    <w:rsid w:val="005B7911"/>
    <w:rsid w:val="005B7DFE"/>
    <w:rsid w:val="005C2AFB"/>
    <w:rsid w:val="005C3B40"/>
    <w:rsid w:val="005C3E79"/>
    <w:rsid w:val="005C5CFB"/>
    <w:rsid w:val="005D0E2A"/>
    <w:rsid w:val="005D297D"/>
    <w:rsid w:val="005D3B15"/>
    <w:rsid w:val="005D475D"/>
    <w:rsid w:val="005D4F05"/>
    <w:rsid w:val="005D527C"/>
    <w:rsid w:val="005D5F00"/>
    <w:rsid w:val="005D7688"/>
    <w:rsid w:val="005D7FCC"/>
    <w:rsid w:val="005E5A0C"/>
    <w:rsid w:val="005E5DE8"/>
    <w:rsid w:val="005E7A7B"/>
    <w:rsid w:val="005F1336"/>
    <w:rsid w:val="00600EBA"/>
    <w:rsid w:val="00601067"/>
    <w:rsid w:val="006020A4"/>
    <w:rsid w:val="006053C2"/>
    <w:rsid w:val="00611C56"/>
    <w:rsid w:val="00614E73"/>
    <w:rsid w:val="006177DC"/>
    <w:rsid w:val="0062207A"/>
    <w:rsid w:val="00624ABA"/>
    <w:rsid w:val="006251BE"/>
    <w:rsid w:val="00625EF4"/>
    <w:rsid w:val="0063275B"/>
    <w:rsid w:val="00637AA9"/>
    <w:rsid w:val="00643C2D"/>
    <w:rsid w:val="00643EBD"/>
    <w:rsid w:val="0064647D"/>
    <w:rsid w:val="00646672"/>
    <w:rsid w:val="00647291"/>
    <w:rsid w:val="006523D5"/>
    <w:rsid w:val="00652FA5"/>
    <w:rsid w:val="0065305A"/>
    <w:rsid w:val="00655D5E"/>
    <w:rsid w:val="00656EF4"/>
    <w:rsid w:val="006575EB"/>
    <w:rsid w:val="00665B24"/>
    <w:rsid w:val="0066793A"/>
    <w:rsid w:val="00671AFA"/>
    <w:rsid w:val="00672E65"/>
    <w:rsid w:val="0067310E"/>
    <w:rsid w:val="00673B1E"/>
    <w:rsid w:val="00674AC5"/>
    <w:rsid w:val="006767CC"/>
    <w:rsid w:val="00677632"/>
    <w:rsid w:val="00682FE7"/>
    <w:rsid w:val="00683C04"/>
    <w:rsid w:val="00685CC6"/>
    <w:rsid w:val="00686B05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70FD"/>
    <w:rsid w:val="00730F0F"/>
    <w:rsid w:val="00731639"/>
    <w:rsid w:val="007316AD"/>
    <w:rsid w:val="00731CB7"/>
    <w:rsid w:val="00732E68"/>
    <w:rsid w:val="00733218"/>
    <w:rsid w:val="00734C33"/>
    <w:rsid w:val="007359C6"/>
    <w:rsid w:val="00736D26"/>
    <w:rsid w:val="00737128"/>
    <w:rsid w:val="00742C0A"/>
    <w:rsid w:val="00743164"/>
    <w:rsid w:val="0074547F"/>
    <w:rsid w:val="00746998"/>
    <w:rsid w:val="007470D8"/>
    <w:rsid w:val="00752630"/>
    <w:rsid w:val="00752AA4"/>
    <w:rsid w:val="007533EC"/>
    <w:rsid w:val="00760717"/>
    <w:rsid w:val="00760F62"/>
    <w:rsid w:val="00762ABC"/>
    <w:rsid w:val="0076784C"/>
    <w:rsid w:val="00767CEA"/>
    <w:rsid w:val="00770DF5"/>
    <w:rsid w:val="007723FF"/>
    <w:rsid w:val="00772F4B"/>
    <w:rsid w:val="007778DC"/>
    <w:rsid w:val="00783580"/>
    <w:rsid w:val="00790A56"/>
    <w:rsid w:val="00792CAA"/>
    <w:rsid w:val="0079688C"/>
    <w:rsid w:val="00796D76"/>
    <w:rsid w:val="00797E91"/>
    <w:rsid w:val="007A5386"/>
    <w:rsid w:val="007A6985"/>
    <w:rsid w:val="007A7241"/>
    <w:rsid w:val="007B0A10"/>
    <w:rsid w:val="007B1DD1"/>
    <w:rsid w:val="007C2B7D"/>
    <w:rsid w:val="007C4572"/>
    <w:rsid w:val="007C5190"/>
    <w:rsid w:val="007C5AB4"/>
    <w:rsid w:val="007C7166"/>
    <w:rsid w:val="007D164C"/>
    <w:rsid w:val="007D7387"/>
    <w:rsid w:val="007E1069"/>
    <w:rsid w:val="007E1CB2"/>
    <w:rsid w:val="007E2CB9"/>
    <w:rsid w:val="007E3E0A"/>
    <w:rsid w:val="007E4FA6"/>
    <w:rsid w:val="007E6E04"/>
    <w:rsid w:val="007F04C1"/>
    <w:rsid w:val="007F1E0F"/>
    <w:rsid w:val="007F2ADE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32F"/>
    <w:rsid w:val="00817523"/>
    <w:rsid w:val="0082096B"/>
    <w:rsid w:val="00824961"/>
    <w:rsid w:val="00824BE0"/>
    <w:rsid w:val="0082742A"/>
    <w:rsid w:val="0083147B"/>
    <w:rsid w:val="008344D3"/>
    <w:rsid w:val="008351C1"/>
    <w:rsid w:val="00837350"/>
    <w:rsid w:val="008400D0"/>
    <w:rsid w:val="0084358F"/>
    <w:rsid w:val="00843B79"/>
    <w:rsid w:val="008443A5"/>
    <w:rsid w:val="008518F5"/>
    <w:rsid w:val="00854307"/>
    <w:rsid w:val="00854476"/>
    <w:rsid w:val="008548DF"/>
    <w:rsid w:val="00854E74"/>
    <w:rsid w:val="00856E7B"/>
    <w:rsid w:val="00861A39"/>
    <w:rsid w:val="00861F7F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F05"/>
    <w:rsid w:val="0089090F"/>
    <w:rsid w:val="00893756"/>
    <w:rsid w:val="00894BBD"/>
    <w:rsid w:val="00895BEF"/>
    <w:rsid w:val="008A026C"/>
    <w:rsid w:val="008A184A"/>
    <w:rsid w:val="008A268A"/>
    <w:rsid w:val="008A2700"/>
    <w:rsid w:val="008A4EF5"/>
    <w:rsid w:val="008A5027"/>
    <w:rsid w:val="008A6B1D"/>
    <w:rsid w:val="008A7DB4"/>
    <w:rsid w:val="008B012C"/>
    <w:rsid w:val="008B498C"/>
    <w:rsid w:val="008B6F2C"/>
    <w:rsid w:val="008B7905"/>
    <w:rsid w:val="008C0335"/>
    <w:rsid w:val="008C0E08"/>
    <w:rsid w:val="008C27D0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2598"/>
    <w:rsid w:val="008F4FC2"/>
    <w:rsid w:val="008F56B8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46A81"/>
    <w:rsid w:val="009476C3"/>
    <w:rsid w:val="0095006B"/>
    <w:rsid w:val="00951897"/>
    <w:rsid w:val="009528C6"/>
    <w:rsid w:val="00952C62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2D1"/>
    <w:rsid w:val="0097420C"/>
    <w:rsid w:val="0097451B"/>
    <w:rsid w:val="009749A1"/>
    <w:rsid w:val="009765FA"/>
    <w:rsid w:val="00977291"/>
    <w:rsid w:val="009777A1"/>
    <w:rsid w:val="0098022F"/>
    <w:rsid w:val="009843F8"/>
    <w:rsid w:val="00984C22"/>
    <w:rsid w:val="009865A5"/>
    <w:rsid w:val="0099076E"/>
    <w:rsid w:val="009912E7"/>
    <w:rsid w:val="00991669"/>
    <w:rsid w:val="00991FB8"/>
    <w:rsid w:val="00992B31"/>
    <w:rsid w:val="009954C5"/>
    <w:rsid w:val="009974D7"/>
    <w:rsid w:val="009A59E8"/>
    <w:rsid w:val="009B0474"/>
    <w:rsid w:val="009B094B"/>
    <w:rsid w:val="009B1213"/>
    <w:rsid w:val="009B32AF"/>
    <w:rsid w:val="009B488C"/>
    <w:rsid w:val="009B6D1C"/>
    <w:rsid w:val="009C058B"/>
    <w:rsid w:val="009C05B2"/>
    <w:rsid w:val="009C40F5"/>
    <w:rsid w:val="009C5638"/>
    <w:rsid w:val="009C6ABA"/>
    <w:rsid w:val="009C79ED"/>
    <w:rsid w:val="009C7EE7"/>
    <w:rsid w:val="009D24D1"/>
    <w:rsid w:val="009D4176"/>
    <w:rsid w:val="009D4CBB"/>
    <w:rsid w:val="009E05B0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3FC5"/>
    <w:rsid w:val="00A0422B"/>
    <w:rsid w:val="00A049ED"/>
    <w:rsid w:val="00A0563C"/>
    <w:rsid w:val="00A103E7"/>
    <w:rsid w:val="00A11C91"/>
    <w:rsid w:val="00A128DC"/>
    <w:rsid w:val="00A206CA"/>
    <w:rsid w:val="00A222CF"/>
    <w:rsid w:val="00A26196"/>
    <w:rsid w:val="00A26BE5"/>
    <w:rsid w:val="00A30F8B"/>
    <w:rsid w:val="00A32CF8"/>
    <w:rsid w:val="00A33E5B"/>
    <w:rsid w:val="00A35B52"/>
    <w:rsid w:val="00A3620F"/>
    <w:rsid w:val="00A3652F"/>
    <w:rsid w:val="00A37F59"/>
    <w:rsid w:val="00A405B5"/>
    <w:rsid w:val="00A421D3"/>
    <w:rsid w:val="00A423AF"/>
    <w:rsid w:val="00A42DA1"/>
    <w:rsid w:val="00A456B0"/>
    <w:rsid w:val="00A46F1D"/>
    <w:rsid w:val="00A50E90"/>
    <w:rsid w:val="00A51392"/>
    <w:rsid w:val="00A52E96"/>
    <w:rsid w:val="00A540CD"/>
    <w:rsid w:val="00A54B83"/>
    <w:rsid w:val="00A575BF"/>
    <w:rsid w:val="00A606D1"/>
    <w:rsid w:val="00A6072B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96BF2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34E5"/>
    <w:rsid w:val="00AB55F4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E68F8"/>
    <w:rsid w:val="00AF178E"/>
    <w:rsid w:val="00AF6A54"/>
    <w:rsid w:val="00AF6E32"/>
    <w:rsid w:val="00B01E68"/>
    <w:rsid w:val="00B04F03"/>
    <w:rsid w:val="00B07114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32391"/>
    <w:rsid w:val="00B34E2B"/>
    <w:rsid w:val="00B356E3"/>
    <w:rsid w:val="00B36ADA"/>
    <w:rsid w:val="00B36E5D"/>
    <w:rsid w:val="00B45E85"/>
    <w:rsid w:val="00B52315"/>
    <w:rsid w:val="00B5643C"/>
    <w:rsid w:val="00B56664"/>
    <w:rsid w:val="00B57B8B"/>
    <w:rsid w:val="00B60FBA"/>
    <w:rsid w:val="00B614CC"/>
    <w:rsid w:val="00B61FE7"/>
    <w:rsid w:val="00B6377B"/>
    <w:rsid w:val="00B63D7E"/>
    <w:rsid w:val="00B67499"/>
    <w:rsid w:val="00B67E98"/>
    <w:rsid w:val="00B708F8"/>
    <w:rsid w:val="00B70CA7"/>
    <w:rsid w:val="00B717C9"/>
    <w:rsid w:val="00B71F2E"/>
    <w:rsid w:val="00B76B94"/>
    <w:rsid w:val="00B76F3D"/>
    <w:rsid w:val="00B77A89"/>
    <w:rsid w:val="00B77E22"/>
    <w:rsid w:val="00B84FEA"/>
    <w:rsid w:val="00B85D1D"/>
    <w:rsid w:val="00B86807"/>
    <w:rsid w:val="00B95FD2"/>
    <w:rsid w:val="00B974E4"/>
    <w:rsid w:val="00BA1178"/>
    <w:rsid w:val="00BA170B"/>
    <w:rsid w:val="00BA1776"/>
    <w:rsid w:val="00BA576F"/>
    <w:rsid w:val="00BA621D"/>
    <w:rsid w:val="00BB0731"/>
    <w:rsid w:val="00BB0BE2"/>
    <w:rsid w:val="00BB29C6"/>
    <w:rsid w:val="00BB36BB"/>
    <w:rsid w:val="00BB4F52"/>
    <w:rsid w:val="00BB635E"/>
    <w:rsid w:val="00BB6E77"/>
    <w:rsid w:val="00BB6FAE"/>
    <w:rsid w:val="00BC02DC"/>
    <w:rsid w:val="00BC1051"/>
    <w:rsid w:val="00BC4CE5"/>
    <w:rsid w:val="00BC600D"/>
    <w:rsid w:val="00BC7F91"/>
    <w:rsid w:val="00BD0B4F"/>
    <w:rsid w:val="00BD2654"/>
    <w:rsid w:val="00BD370D"/>
    <w:rsid w:val="00BD4E6C"/>
    <w:rsid w:val="00BD6C3D"/>
    <w:rsid w:val="00BD6D80"/>
    <w:rsid w:val="00BD7282"/>
    <w:rsid w:val="00BE19DC"/>
    <w:rsid w:val="00BE3AB7"/>
    <w:rsid w:val="00BE5FAA"/>
    <w:rsid w:val="00BF0010"/>
    <w:rsid w:val="00BF16BF"/>
    <w:rsid w:val="00BF3F2B"/>
    <w:rsid w:val="00BF46D3"/>
    <w:rsid w:val="00BF4C02"/>
    <w:rsid w:val="00BF7642"/>
    <w:rsid w:val="00BF7794"/>
    <w:rsid w:val="00C10323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1D19"/>
    <w:rsid w:val="00C42690"/>
    <w:rsid w:val="00C446DA"/>
    <w:rsid w:val="00C45233"/>
    <w:rsid w:val="00C46504"/>
    <w:rsid w:val="00C47842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79E"/>
    <w:rsid w:val="00C76FC8"/>
    <w:rsid w:val="00C77A08"/>
    <w:rsid w:val="00C83301"/>
    <w:rsid w:val="00C842D6"/>
    <w:rsid w:val="00C85B90"/>
    <w:rsid w:val="00C85EE4"/>
    <w:rsid w:val="00C86BB9"/>
    <w:rsid w:val="00C86F54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2146"/>
    <w:rsid w:val="00CC2667"/>
    <w:rsid w:val="00CC42A4"/>
    <w:rsid w:val="00CC50DA"/>
    <w:rsid w:val="00CC5130"/>
    <w:rsid w:val="00CC626F"/>
    <w:rsid w:val="00CC692C"/>
    <w:rsid w:val="00CC7CB1"/>
    <w:rsid w:val="00CD2F4A"/>
    <w:rsid w:val="00CD2FAD"/>
    <w:rsid w:val="00CD4B32"/>
    <w:rsid w:val="00CE3DB3"/>
    <w:rsid w:val="00CE6CE3"/>
    <w:rsid w:val="00CE72F2"/>
    <w:rsid w:val="00CF2642"/>
    <w:rsid w:val="00CF38B8"/>
    <w:rsid w:val="00CF38EF"/>
    <w:rsid w:val="00CF57E7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4329E"/>
    <w:rsid w:val="00D4339D"/>
    <w:rsid w:val="00D43621"/>
    <w:rsid w:val="00D43626"/>
    <w:rsid w:val="00D44224"/>
    <w:rsid w:val="00D4514C"/>
    <w:rsid w:val="00D4594F"/>
    <w:rsid w:val="00D45FDC"/>
    <w:rsid w:val="00D46941"/>
    <w:rsid w:val="00D47948"/>
    <w:rsid w:val="00D503EE"/>
    <w:rsid w:val="00D52A1D"/>
    <w:rsid w:val="00D5318E"/>
    <w:rsid w:val="00D5430C"/>
    <w:rsid w:val="00D576D6"/>
    <w:rsid w:val="00D60132"/>
    <w:rsid w:val="00D608EA"/>
    <w:rsid w:val="00D64784"/>
    <w:rsid w:val="00D70613"/>
    <w:rsid w:val="00D70BEC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68DA"/>
    <w:rsid w:val="00DC1077"/>
    <w:rsid w:val="00DC2B5F"/>
    <w:rsid w:val="00DC3C1B"/>
    <w:rsid w:val="00DD13D1"/>
    <w:rsid w:val="00DD4C4D"/>
    <w:rsid w:val="00DD687D"/>
    <w:rsid w:val="00DD6FE8"/>
    <w:rsid w:val="00DE2D26"/>
    <w:rsid w:val="00DE6B48"/>
    <w:rsid w:val="00DE71BD"/>
    <w:rsid w:val="00DE7343"/>
    <w:rsid w:val="00DF35BE"/>
    <w:rsid w:val="00DF377B"/>
    <w:rsid w:val="00DF5C02"/>
    <w:rsid w:val="00DF7F80"/>
    <w:rsid w:val="00E00086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44C5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3C5"/>
    <w:rsid w:val="00E93B7D"/>
    <w:rsid w:val="00E945C4"/>
    <w:rsid w:val="00EA066A"/>
    <w:rsid w:val="00EA1F85"/>
    <w:rsid w:val="00EA2910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B7AA1"/>
    <w:rsid w:val="00EC145C"/>
    <w:rsid w:val="00EC1A28"/>
    <w:rsid w:val="00EC240A"/>
    <w:rsid w:val="00EC3B12"/>
    <w:rsid w:val="00ED0410"/>
    <w:rsid w:val="00ED1A15"/>
    <w:rsid w:val="00ED29A5"/>
    <w:rsid w:val="00ED2B6B"/>
    <w:rsid w:val="00ED315F"/>
    <w:rsid w:val="00EE265C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303F9"/>
    <w:rsid w:val="00F33B3D"/>
    <w:rsid w:val="00F34735"/>
    <w:rsid w:val="00F35279"/>
    <w:rsid w:val="00F35AA8"/>
    <w:rsid w:val="00F37852"/>
    <w:rsid w:val="00F400FB"/>
    <w:rsid w:val="00F406D5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93650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3C37"/>
    <w:rsid w:val="00FD48AD"/>
    <w:rsid w:val="00FD793E"/>
    <w:rsid w:val="00FE38A1"/>
    <w:rsid w:val="00FE4846"/>
    <w:rsid w:val="00FF1F05"/>
    <w:rsid w:val="00FF447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09c,#f9f,#c9f,#630,#030,green,#03c"/>
    </o:shapedefaults>
    <o:shapelayout v:ext="edit">
      <o:idmap v:ext="edit" data="1"/>
    </o:shapelayout>
  </w:shapeDefaults>
  <w:decimalSymbol w:val="."/>
  <w:listSeparator w:val=","/>
  <w15:chartTrackingRefBased/>
  <w15:docId w15:val="{56FE19BF-DDC5-49CB-96AB-0BF99E26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4D3"/>
    <w:rPr>
      <w:color w:val="0000FF"/>
      <w:u w:val="single"/>
    </w:rPr>
  </w:style>
  <w:style w:type="character" w:styleId="a4">
    <w:name w:val="FollowedHyperlink"/>
    <w:rsid w:val="008344D3"/>
    <w:rPr>
      <w:color w:val="800080"/>
      <w:u w:val="single"/>
    </w:rPr>
  </w:style>
  <w:style w:type="paragraph" w:styleId="a5">
    <w:name w:val="footer"/>
    <w:basedOn w:val="a"/>
    <w:rsid w:val="00834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344D3"/>
  </w:style>
  <w:style w:type="paragraph" w:styleId="a7">
    <w:name w:val="Body Text Indent"/>
    <w:basedOn w:val="a"/>
    <w:rsid w:val="008344D3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styleId="a8">
    <w:name w:val="Body Text"/>
    <w:basedOn w:val="a"/>
    <w:rsid w:val="00164EA5"/>
    <w:pPr>
      <w:spacing w:after="120"/>
    </w:pPr>
  </w:style>
  <w:style w:type="table" w:styleId="a9">
    <w:name w:val="Table Grid"/>
    <w:basedOn w:val="a1"/>
    <w:rsid w:val="00164E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alloon Text"/>
    <w:basedOn w:val="a"/>
    <w:semiHidden/>
    <w:rsid w:val="00556B6F"/>
    <w:rPr>
      <w:rFonts w:ascii="Arial" w:hAnsi="Arial"/>
      <w:sz w:val="18"/>
      <w:szCs w:val="18"/>
    </w:rPr>
  </w:style>
  <w:style w:type="paragraph" w:styleId="ab">
    <w:name w:val="header"/>
    <w:basedOn w:val="a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F35AA8"/>
    <w:rPr>
      <w:rFonts w:cs="Times New Roman"/>
      <w:b/>
      <w:bCs/>
    </w:rPr>
  </w:style>
  <w:style w:type="paragraph" w:customStyle="1" w:styleId="Default">
    <w:name w:val="Default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D164C"/>
    <w:pPr>
      <w:ind w:leftChars="200" w:left="480"/>
    </w:pPr>
  </w:style>
  <w:style w:type="paragraph" w:styleId="ae">
    <w:name w:val="Date"/>
    <w:basedOn w:val="a"/>
    <w:next w:val="a"/>
    <w:link w:val="af"/>
    <w:rsid w:val="00792CAA"/>
    <w:pPr>
      <w:jc w:val="right"/>
    </w:pPr>
    <w:rPr>
      <w:lang w:val="x-none" w:eastAsia="x-none"/>
    </w:rPr>
  </w:style>
  <w:style w:type="character" w:customStyle="1" w:styleId="af">
    <w:name w:val="日期 字元"/>
    <w:link w:val="ae"/>
    <w:rsid w:val="00792CAA"/>
    <w:rPr>
      <w:kern w:val="2"/>
      <w:sz w:val="24"/>
      <w:szCs w:val="24"/>
    </w:rPr>
  </w:style>
  <w:style w:type="character" w:styleId="af0">
    <w:name w:val="annotation reference"/>
    <w:rsid w:val="000D14EE"/>
    <w:rPr>
      <w:sz w:val="18"/>
      <w:szCs w:val="18"/>
    </w:rPr>
  </w:style>
  <w:style w:type="paragraph" w:styleId="af1">
    <w:name w:val="annotation text"/>
    <w:basedOn w:val="a"/>
    <w:link w:val="af2"/>
    <w:rsid w:val="000D14EE"/>
    <w:rPr>
      <w:lang w:val="x-none" w:eastAsia="x-none"/>
    </w:rPr>
  </w:style>
  <w:style w:type="character" w:customStyle="1" w:styleId="af2">
    <w:name w:val="註解文字 字元"/>
    <w:link w:val="af1"/>
    <w:rsid w:val="000D14E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D14EE"/>
    <w:rPr>
      <w:b/>
      <w:bCs/>
    </w:rPr>
  </w:style>
  <w:style w:type="character" w:customStyle="1" w:styleId="af4">
    <w:name w:val="註解主旨 字元"/>
    <w:link w:val="af3"/>
    <w:rsid w:val="000D14EE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236F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091187260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JRWR014U\395089700Y0000000_0621832A00_ATTCH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25BE-7A3D-4143-A45F-B007FF17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395089700Y0000000_0621832A00_ATTCH1.dot</Template>
  <TotalTime>2</TotalTime>
  <Pages>20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Links>
    <vt:vector size="12" baseType="variant">
      <vt:variant>
        <vt:i4>3735611</vt:i4>
      </vt:variant>
      <vt:variant>
        <vt:i4>3</vt:i4>
      </vt:variant>
      <vt:variant>
        <vt:i4>0</vt:i4>
      </vt:variant>
      <vt:variant>
        <vt:i4>5</vt:i4>
      </vt:variant>
      <vt:variant>
        <vt:lpwstr>http://www.coia.gov.tw/</vt:lpwstr>
      </vt:variant>
      <vt:variant>
        <vt:lpwstr/>
      </vt:variant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mailto:a0911872602@gmail.com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subject/>
  <dc:creator>Windows 使用者</dc:creator>
  <cp:keywords/>
  <cp:lastModifiedBy>Windows 使用者</cp:lastModifiedBy>
  <cp:revision>1</cp:revision>
  <cp:lastPrinted>2019-05-17T09:33:00Z</cp:lastPrinted>
  <dcterms:created xsi:type="dcterms:W3CDTF">2019-06-03T01:16:00Z</dcterms:created>
  <dcterms:modified xsi:type="dcterms:W3CDTF">2019-06-03T01:18:00Z</dcterms:modified>
</cp:coreProperties>
</file>