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9" w:rsidRDefault="00792759" w:rsidP="00E56E36">
      <w:pPr>
        <w:jc w:val="center"/>
        <w:rPr>
          <w:b/>
          <w:sz w:val="28"/>
          <w:szCs w:val="28"/>
        </w:rPr>
      </w:pPr>
      <w:r w:rsidRPr="00E56E3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3</w:t>
      </w:r>
      <w:r w:rsidRPr="00E56E36">
        <w:rPr>
          <w:rFonts w:hint="eastAsia"/>
          <w:b/>
          <w:sz w:val="28"/>
          <w:szCs w:val="28"/>
        </w:rPr>
        <w:t>學年度臺南市政府教育局辦理</w:t>
      </w:r>
    </w:p>
    <w:p w:rsidR="00792759" w:rsidRPr="00E56E36" w:rsidRDefault="00792759" w:rsidP="00EE26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國民教育階段</w:t>
      </w:r>
      <w:r w:rsidRPr="00E56E36">
        <w:rPr>
          <w:rFonts w:hint="eastAsia"/>
          <w:b/>
          <w:sz w:val="28"/>
          <w:szCs w:val="28"/>
        </w:rPr>
        <w:t>非學校型態實驗教育</w:t>
      </w:r>
      <w:r>
        <w:rPr>
          <w:rFonts w:hint="eastAsia"/>
          <w:b/>
          <w:sz w:val="28"/>
          <w:szCs w:val="28"/>
        </w:rPr>
        <w:t>注意事項</w:t>
      </w:r>
    </w:p>
    <w:p w:rsidR="00792759" w:rsidRPr="00D15B9B" w:rsidRDefault="00792759" w:rsidP="00B57AEE">
      <w:pPr>
        <w:pStyle w:val="ListParagraph"/>
        <w:numPr>
          <w:ilvl w:val="0"/>
          <w:numId w:val="2"/>
        </w:numPr>
        <w:tabs>
          <w:tab w:val="left" w:pos="567"/>
        </w:tabs>
        <w:ind w:leftChars="0" w:left="567" w:hanging="567"/>
        <w:rPr>
          <w:b/>
        </w:rPr>
      </w:pPr>
      <w:r w:rsidRPr="00D15B9B">
        <w:rPr>
          <w:rFonts w:hint="eastAsia"/>
          <w:b/>
        </w:rPr>
        <w:t>受理收件</w:t>
      </w:r>
      <w:r>
        <w:rPr>
          <w:rFonts w:hint="eastAsia"/>
          <w:b/>
        </w:rPr>
        <w:t>階段</w:t>
      </w:r>
      <w:r w:rsidRPr="00D15B9B">
        <w:rPr>
          <w:rFonts w:hint="eastAsia"/>
          <w:b/>
        </w:rPr>
        <w:t>：</w:t>
      </w:r>
    </w:p>
    <w:p w:rsidR="00792759" w:rsidRDefault="00792759" w:rsidP="00D15B9B">
      <w:pPr>
        <w:pStyle w:val="ListParagraph"/>
        <w:numPr>
          <w:ilvl w:val="0"/>
          <w:numId w:val="1"/>
        </w:numPr>
        <w:ind w:leftChars="0" w:left="1276"/>
      </w:pPr>
      <w:r>
        <w:rPr>
          <w:rFonts w:hint="eastAsia"/>
        </w:rPr>
        <w:t>收件窗口：申請自學學生設籍學校。</w:t>
      </w:r>
    </w:p>
    <w:p w:rsidR="00792759" w:rsidRDefault="00792759" w:rsidP="0055107C">
      <w:pPr>
        <w:pStyle w:val="ListParagraph"/>
        <w:numPr>
          <w:ilvl w:val="0"/>
          <w:numId w:val="1"/>
        </w:numPr>
        <w:ind w:leftChars="0" w:left="1276"/>
      </w:pPr>
      <w:r>
        <w:rPr>
          <w:rFonts w:hint="eastAsia"/>
        </w:rPr>
        <w:t>受理日期：</w:t>
      </w:r>
    </w:p>
    <w:p w:rsidR="00792759" w:rsidRDefault="00792759" w:rsidP="00EE2675">
      <w:pPr>
        <w:pStyle w:val="ListParagraph"/>
        <w:ind w:leftChars="0" w:left="1276"/>
      </w:pPr>
      <w:r>
        <w:rPr>
          <w:rFonts w:hint="eastAsia"/>
        </w:rPr>
        <w:t>上學期：</w:t>
      </w:r>
      <w:r>
        <w:t>103</w:t>
      </w:r>
      <w:r>
        <w:rPr>
          <w:rFonts w:hint="eastAsia"/>
        </w:rPr>
        <w:t>年</w:t>
      </w:r>
      <w:r>
        <w:t>4</w:t>
      </w:r>
      <w:r w:rsidRPr="00E56E36">
        <w:rPr>
          <w:rFonts w:hint="eastAsia"/>
        </w:rPr>
        <w:t>月</w:t>
      </w:r>
      <w:r>
        <w:t>1</w:t>
      </w:r>
      <w:r w:rsidRPr="00E56E36">
        <w:rPr>
          <w:rFonts w:hint="eastAsia"/>
        </w:rPr>
        <w:t>日至</w:t>
      </w:r>
      <w:r>
        <w:t>103</w:t>
      </w:r>
      <w:r>
        <w:rPr>
          <w:rFonts w:hint="eastAsia"/>
        </w:rPr>
        <w:t>年</w:t>
      </w:r>
      <w:r>
        <w:t>6</w:t>
      </w:r>
      <w:r w:rsidRPr="00E56E36">
        <w:rPr>
          <w:rFonts w:hint="eastAsia"/>
        </w:rPr>
        <w:t>月</w:t>
      </w:r>
      <w:r>
        <w:t>2</w:t>
      </w:r>
      <w:r w:rsidRPr="00E56E36">
        <w:rPr>
          <w:rFonts w:hint="eastAsia"/>
        </w:rPr>
        <w:t>日</w:t>
      </w:r>
      <w:r>
        <w:rPr>
          <w:rFonts w:hint="eastAsia"/>
        </w:rPr>
        <w:t>。</w:t>
      </w:r>
    </w:p>
    <w:p w:rsidR="00792759" w:rsidRDefault="00792759" w:rsidP="00EE2675">
      <w:pPr>
        <w:pStyle w:val="ListParagraph"/>
        <w:ind w:leftChars="0" w:left="1276"/>
      </w:pPr>
      <w:r>
        <w:rPr>
          <w:rFonts w:hint="eastAsia"/>
        </w:rPr>
        <w:t>下學期：</w:t>
      </w:r>
      <w:r>
        <w:t>103</w:t>
      </w:r>
      <w:r>
        <w:rPr>
          <w:rFonts w:hint="eastAsia"/>
        </w:rPr>
        <w:t>年</w:t>
      </w:r>
      <w:r>
        <w:t>10</w:t>
      </w:r>
      <w:r w:rsidRPr="00E56E36">
        <w:rPr>
          <w:rFonts w:hint="eastAsia"/>
        </w:rPr>
        <w:t>月</w:t>
      </w:r>
      <w:r>
        <w:t>1</w:t>
      </w:r>
      <w:r w:rsidRPr="00E56E36">
        <w:rPr>
          <w:rFonts w:hint="eastAsia"/>
        </w:rPr>
        <w:t>日至</w:t>
      </w:r>
      <w:r>
        <w:t>102</w:t>
      </w:r>
      <w:r>
        <w:rPr>
          <w:rFonts w:hint="eastAsia"/>
        </w:rPr>
        <w:t>年</w:t>
      </w:r>
      <w:r>
        <w:t>12</w:t>
      </w:r>
      <w:r w:rsidRPr="00E56E36">
        <w:rPr>
          <w:rFonts w:hint="eastAsia"/>
        </w:rPr>
        <w:t>月</w:t>
      </w:r>
      <w:r>
        <w:t>1</w:t>
      </w:r>
      <w:r w:rsidRPr="00E56E36">
        <w:rPr>
          <w:rFonts w:hint="eastAsia"/>
        </w:rPr>
        <w:t>日</w:t>
      </w:r>
      <w:r>
        <w:rPr>
          <w:rFonts w:hint="eastAsia"/>
        </w:rPr>
        <w:t>。</w:t>
      </w:r>
    </w:p>
    <w:p w:rsidR="00792759" w:rsidRDefault="00792759" w:rsidP="00D15B9B">
      <w:pPr>
        <w:pStyle w:val="ListParagraph"/>
        <w:numPr>
          <w:ilvl w:val="0"/>
          <w:numId w:val="1"/>
        </w:numPr>
        <w:ind w:leftChars="0" w:left="1276"/>
      </w:pPr>
      <w:r>
        <w:rPr>
          <w:rFonts w:hint="eastAsia"/>
        </w:rPr>
        <w:t>送件內容：</w:t>
      </w:r>
    </w:p>
    <w:p w:rsidR="00792759" w:rsidRDefault="00792759" w:rsidP="00755932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申請表</w:t>
      </w:r>
      <w:r w:rsidRPr="00755932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一份，免裝訂</w:t>
      </w:r>
      <w:r w:rsidRPr="00755932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。</w:t>
      </w:r>
    </w:p>
    <w:p w:rsidR="00792759" w:rsidRDefault="00792759" w:rsidP="00755932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協商書（非必備文件）</w:t>
      </w:r>
      <w:r w:rsidRPr="00755932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一份，與相關證明文件共同裝訂</w:t>
      </w:r>
      <w:r w:rsidRPr="00755932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。</w:t>
      </w:r>
    </w:p>
    <w:p w:rsidR="00792759" w:rsidRDefault="00792759" w:rsidP="00755932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相關證明文件（含任課同意書、學位證書、戶口名簿影本等，各申請表件請家長確實用印，證書影本請蓋</w:t>
      </w:r>
      <w:r w:rsidRPr="00E50EBB">
        <w:rPr>
          <w:rFonts w:hint="eastAsia"/>
          <w:bdr w:val="single" w:sz="4" w:space="0" w:color="auto"/>
        </w:rPr>
        <w:t>核與正本相符</w:t>
      </w:r>
      <w:r>
        <w:rPr>
          <w:rFonts w:hint="eastAsia"/>
        </w:rPr>
        <w:t>並請家長用印</w:t>
      </w:r>
      <w:r>
        <w:rPr>
          <w:rFonts w:ascii="新細明體" w:hAnsi="新細明體" w:hint="eastAsia"/>
        </w:rPr>
        <w:t>各一份，與協商書共同裝訂</w:t>
      </w:r>
      <w:r>
        <w:rPr>
          <w:rFonts w:hint="eastAsia"/>
        </w:rPr>
        <w:t>）。</w:t>
      </w:r>
    </w:p>
    <w:p w:rsidR="00792759" w:rsidRDefault="00792759" w:rsidP="00755932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計畫書</w:t>
      </w:r>
      <w:r w:rsidRPr="00755932">
        <w:rPr>
          <w:rFonts w:ascii="新細明體" w:hAnsi="新細明體" w:hint="eastAsia"/>
        </w:rPr>
        <w:t>（</w:t>
      </w:r>
      <w:r>
        <w:rPr>
          <w:rFonts w:hint="eastAsia"/>
        </w:rPr>
        <w:t>一式五份</w:t>
      </w:r>
      <w:r>
        <w:rPr>
          <w:rFonts w:ascii="新細明體" w:hAnsi="新細明體" w:hint="eastAsia"/>
        </w:rPr>
        <w:t>。請左側三釘裝訂</w:t>
      </w:r>
      <w:r w:rsidRPr="00755932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。</w:t>
      </w:r>
    </w:p>
    <w:p w:rsidR="00792759" w:rsidRDefault="00792759" w:rsidP="00D15B9B">
      <w:pPr>
        <w:pStyle w:val="ListParagraph"/>
        <w:numPr>
          <w:ilvl w:val="0"/>
          <w:numId w:val="1"/>
        </w:numPr>
        <w:ind w:leftChars="0" w:left="1276"/>
      </w:pPr>
      <w:r w:rsidRPr="00E56E36">
        <w:rPr>
          <w:rFonts w:hint="eastAsia"/>
        </w:rPr>
        <w:t>設籍學校應於受理個人實驗教育申請計畫後，成立專案小組，由校長擔任召集人召開會議，就各申請案件進行審視並提供建議</w:t>
      </w:r>
      <w:r>
        <w:rPr>
          <w:rFonts w:hint="eastAsia"/>
        </w:rPr>
        <w:t>。</w:t>
      </w:r>
    </w:p>
    <w:p w:rsidR="00792759" w:rsidRDefault="00792759" w:rsidP="00D15B9B">
      <w:pPr>
        <w:pStyle w:val="ListParagraph"/>
        <w:numPr>
          <w:ilvl w:val="0"/>
          <w:numId w:val="1"/>
        </w:numPr>
        <w:ind w:leftChars="0" w:left="1276"/>
      </w:pPr>
      <w:r>
        <w:rPr>
          <w:rFonts w:hint="eastAsia"/>
        </w:rPr>
        <w:t>學校依資料檢核表檢核各項文件是否齊備，專案小組僅就申請資料做完整性審視，可向家長提出修正及資源提供建議，不做申請計畫准駁。</w:t>
      </w:r>
    </w:p>
    <w:p w:rsidR="00792759" w:rsidRDefault="00792759" w:rsidP="00D15B9B">
      <w:pPr>
        <w:pStyle w:val="ListParagraph"/>
        <w:numPr>
          <w:ilvl w:val="0"/>
          <w:numId w:val="1"/>
        </w:numPr>
        <w:ind w:leftChars="0" w:left="1276"/>
      </w:pPr>
      <w:r w:rsidRPr="00F33D33">
        <w:rPr>
          <w:rFonts w:ascii="新細明體" w:hAnsi="新細明體" w:hint="eastAsia"/>
          <w:bCs/>
          <w:color w:val="000000"/>
          <w:lang w:val="zh-TW"/>
        </w:rPr>
        <w:t>實驗教育申請人</w:t>
      </w:r>
      <w:r>
        <w:rPr>
          <w:rFonts w:ascii="新細明體" w:hAnsi="新細明體" w:hint="eastAsia"/>
          <w:bCs/>
          <w:color w:val="000000"/>
          <w:lang w:val="zh-TW"/>
        </w:rPr>
        <w:t>若主張擁有分數給予完全權力，</w:t>
      </w:r>
      <w:r w:rsidRPr="00F33D33">
        <w:rPr>
          <w:rFonts w:ascii="新細明體" w:hAnsi="新細明體" w:hint="eastAsia"/>
          <w:bCs/>
          <w:color w:val="000000"/>
          <w:lang w:val="zh-TW"/>
        </w:rPr>
        <w:t>設籍學校得請申請人簽署放棄成績排序聲明</w:t>
      </w:r>
      <w:r>
        <w:rPr>
          <w:rFonts w:hint="eastAsia"/>
        </w:rPr>
        <w:t>。</w:t>
      </w:r>
    </w:p>
    <w:p w:rsidR="00792759" w:rsidRDefault="00792759" w:rsidP="00755932">
      <w:pPr>
        <w:pStyle w:val="ListParagraph"/>
        <w:numPr>
          <w:ilvl w:val="0"/>
          <w:numId w:val="1"/>
        </w:numPr>
        <w:ind w:leftChars="0" w:left="1276"/>
      </w:pPr>
      <w:r w:rsidRPr="00DE5541">
        <w:rPr>
          <w:rFonts w:hint="eastAsia"/>
          <w:b/>
        </w:rPr>
        <w:t>各校務必詳細審視申請資料及相關附件完整填列，並於相關應核章處核章（職章）、用印（協商書請加蓋關防，乙方代表請用小官章或條戳章）。</w:t>
      </w:r>
      <w:r>
        <w:rPr>
          <w:rFonts w:hint="eastAsia"/>
        </w:rPr>
        <w:t>所有申請資料</w:t>
      </w:r>
      <w:r w:rsidRPr="00E56E36">
        <w:rPr>
          <w:rFonts w:hint="eastAsia"/>
        </w:rPr>
        <w:t>申請表單</w:t>
      </w:r>
      <w:r>
        <w:rPr>
          <w:rFonts w:hint="eastAsia"/>
        </w:rPr>
        <w:t>及</w:t>
      </w:r>
      <w:r w:rsidRPr="00E56E36">
        <w:rPr>
          <w:rFonts w:hint="eastAsia"/>
        </w:rPr>
        <w:t>計畫</w:t>
      </w:r>
      <w:r>
        <w:rPr>
          <w:rFonts w:hint="eastAsia"/>
        </w:rPr>
        <w:t>等，請於截止收件兩星期內</w:t>
      </w:r>
      <w:r w:rsidRPr="00DE5541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上學期：</w:t>
      </w:r>
      <w:r>
        <w:t>103</w:t>
      </w:r>
      <w:r>
        <w:rPr>
          <w:rFonts w:hint="eastAsia"/>
        </w:rPr>
        <w:t>年</w:t>
      </w:r>
      <w:r>
        <w:t>6</w:t>
      </w:r>
      <w:r w:rsidRPr="00E56E36">
        <w:rPr>
          <w:rFonts w:hint="eastAsia"/>
        </w:rPr>
        <w:t>月</w:t>
      </w:r>
      <w:r>
        <w:t>13</w:t>
      </w:r>
      <w:r w:rsidRPr="00E56E36">
        <w:rPr>
          <w:rFonts w:hint="eastAsia"/>
        </w:rPr>
        <w:t>日</w:t>
      </w:r>
      <w:r>
        <w:rPr>
          <w:rFonts w:ascii="新細明體" w:hAnsi="新細明體" w:hint="eastAsia"/>
        </w:rPr>
        <w:t>、下學期：</w:t>
      </w:r>
      <w:r>
        <w:t>103</w:t>
      </w:r>
      <w:r>
        <w:rPr>
          <w:rFonts w:hint="eastAsia"/>
        </w:rPr>
        <w:t>年</w:t>
      </w:r>
      <w:r>
        <w:t>12</w:t>
      </w:r>
      <w:r w:rsidRPr="00E56E36">
        <w:rPr>
          <w:rFonts w:hint="eastAsia"/>
        </w:rPr>
        <w:t>月</w:t>
      </w:r>
      <w:r>
        <w:t>13</w:t>
      </w:r>
      <w:r w:rsidRPr="00E56E36">
        <w:rPr>
          <w:rFonts w:hint="eastAsia"/>
        </w:rPr>
        <w:t>日</w:t>
      </w:r>
      <w:r w:rsidRPr="00DE5541">
        <w:rPr>
          <w:rFonts w:ascii="新細明體" w:hAnsi="新細明體" w:hint="eastAsia"/>
        </w:rPr>
        <w:t>）</w:t>
      </w:r>
      <w:r>
        <w:rPr>
          <w:rFonts w:hint="eastAsia"/>
        </w:rPr>
        <w:t>送承辦學校官田區龍田國小林威旭主任彙辦。</w:t>
      </w:r>
    </w:p>
    <w:p w:rsidR="00792759" w:rsidRPr="000D444A" w:rsidRDefault="00792759" w:rsidP="00E50EBB"/>
    <w:p w:rsidR="00792759" w:rsidRPr="00D15B9B" w:rsidRDefault="00792759" w:rsidP="00B57AEE">
      <w:pPr>
        <w:pStyle w:val="ListParagraph"/>
        <w:numPr>
          <w:ilvl w:val="0"/>
          <w:numId w:val="2"/>
        </w:numPr>
        <w:tabs>
          <w:tab w:val="left" w:pos="567"/>
        </w:tabs>
        <w:ind w:leftChars="0" w:left="567" w:hanging="567"/>
        <w:rPr>
          <w:b/>
        </w:rPr>
      </w:pPr>
      <w:r w:rsidRPr="00D15B9B">
        <w:rPr>
          <w:rFonts w:hint="eastAsia"/>
          <w:b/>
        </w:rPr>
        <w:t>初審作業</w:t>
      </w:r>
      <w:r>
        <w:rPr>
          <w:rFonts w:hint="eastAsia"/>
          <w:b/>
        </w:rPr>
        <w:t>階段</w:t>
      </w:r>
      <w:r w:rsidRPr="00D15B9B">
        <w:rPr>
          <w:rFonts w:hint="eastAsia"/>
          <w:b/>
        </w:rPr>
        <w:t>：</w:t>
      </w:r>
    </w:p>
    <w:p w:rsidR="00792759" w:rsidRDefault="00792759" w:rsidP="00D15B9B">
      <w:pPr>
        <w:pStyle w:val="ListParagraph"/>
        <w:numPr>
          <w:ilvl w:val="0"/>
          <w:numId w:val="3"/>
        </w:numPr>
        <w:ind w:leftChars="0" w:left="1276"/>
      </w:pPr>
      <w:r>
        <w:rPr>
          <w:rFonts w:hint="eastAsia"/>
        </w:rPr>
        <w:t>家長需出席初審審查會議，與審查委員對談，學校若個案無特殊事項說明無需出席。</w:t>
      </w:r>
    </w:p>
    <w:p w:rsidR="00792759" w:rsidRDefault="00792759" w:rsidP="00D15B9B">
      <w:pPr>
        <w:pStyle w:val="ListParagraph"/>
        <w:numPr>
          <w:ilvl w:val="0"/>
          <w:numId w:val="3"/>
        </w:numPr>
        <w:ind w:leftChars="0" w:left="1276"/>
      </w:pPr>
      <w:r>
        <w:rPr>
          <w:rFonts w:hint="eastAsia"/>
        </w:rPr>
        <w:t>初審結束後，請各校協助家長就委員審查建議書進行應修正事項修正，並依通知補件期限前送承辦學校隆田國小教務處彙整。</w:t>
      </w:r>
    </w:p>
    <w:p w:rsidR="00792759" w:rsidRPr="0019572C" w:rsidRDefault="00792759" w:rsidP="00E50EBB">
      <w:pPr>
        <w:rPr>
          <w:b/>
        </w:rPr>
      </w:pPr>
    </w:p>
    <w:sectPr w:rsidR="00792759" w:rsidRPr="0019572C" w:rsidSect="005C7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59" w:rsidRDefault="00792759" w:rsidP="000D444A">
      <w:r>
        <w:separator/>
      </w:r>
    </w:p>
  </w:endnote>
  <w:endnote w:type="continuationSeparator" w:id="0">
    <w:p w:rsidR="00792759" w:rsidRDefault="00792759" w:rsidP="000D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59" w:rsidRDefault="00792759" w:rsidP="000D444A">
      <w:r>
        <w:separator/>
      </w:r>
    </w:p>
  </w:footnote>
  <w:footnote w:type="continuationSeparator" w:id="0">
    <w:p w:rsidR="00792759" w:rsidRDefault="00792759" w:rsidP="000D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FD4"/>
    <w:multiLevelType w:val="hybridMultilevel"/>
    <w:tmpl w:val="89C84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9FB733C"/>
    <w:multiLevelType w:val="hybridMultilevel"/>
    <w:tmpl w:val="615453B4"/>
    <w:lvl w:ilvl="0" w:tplc="DBDE72B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FE41A8C"/>
    <w:multiLevelType w:val="hybridMultilevel"/>
    <w:tmpl w:val="221AA764"/>
    <w:lvl w:ilvl="0" w:tplc="AABA29C8">
      <w:start w:val="1"/>
      <w:numFmt w:val="decimal"/>
      <w:lvlText w:val="%1.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3">
    <w:nsid w:val="585D2E08"/>
    <w:multiLevelType w:val="hybridMultilevel"/>
    <w:tmpl w:val="A9EE9E30"/>
    <w:lvl w:ilvl="0" w:tplc="DBDE72B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05D1B6F"/>
    <w:multiLevelType w:val="hybridMultilevel"/>
    <w:tmpl w:val="F0DE1036"/>
    <w:lvl w:ilvl="0" w:tplc="DBDE72B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E36"/>
    <w:rsid w:val="00064903"/>
    <w:rsid w:val="000A492A"/>
    <w:rsid w:val="000C10DD"/>
    <w:rsid w:val="000C78F5"/>
    <w:rsid w:val="000D444A"/>
    <w:rsid w:val="0019572C"/>
    <w:rsid w:val="001974C1"/>
    <w:rsid w:val="0021397B"/>
    <w:rsid w:val="00250324"/>
    <w:rsid w:val="002D0CAE"/>
    <w:rsid w:val="003155E7"/>
    <w:rsid w:val="0055107C"/>
    <w:rsid w:val="005C7580"/>
    <w:rsid w:val="006B6E86"/>
    <w:rsid w:val="006D14DB"/>
    <w:rsid w:val="006F72A9"/>
    <w:rsid w:val="00755932"/>
    <w:rsid w:val="00792759"/>
    <w:rsid w:val="007D651A"/>
    <w:rsid w:val="008476DB"/>
    <w:rsid w:val="009B139F"/>
    <w:rsid w:val="009D3F7C"/>
    <w:rsid w:val="009E1888"/>
    <w:rsid w:val="009F4BA6"/>
    <w:rsid w:val="00A65426"/>
    <w:rsid w:val="00A93F74"/>
    <w:rsid w:val="00B52376"/>
    <w:rsid w:val="00B57AEE"/>
    <w:rsid w:val="00C54CFE"/>
    <w:rsid w:val="00C964BC"/>
    <w:rsid w:val="00CF3CB3"/>
    <w:rsid w:val="00D15B9B"/>
    <w:rsid w:val="00DE5541"/>
    <w:rsid w:val="00E50EBB"/>
    <w:rsid w:val="00E56E36"/>
    <w:rsid w:val="00EA64FE"/>
    <w:rsid w:val="00EE2675"/>
    <w:rsid w:val="00F3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8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E3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D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44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D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44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103學年度臺南市政府教育局辦理</dc:title>
  <dc:subject/>
  <dc:creator>台南市教育網路中心</dc:creator>
  <cp:keywords/>
  <dc:description/>
  <cp:lastModifiedBy>User</cp:lastModifiedBy>
  <cp:revision>2</cp:revision>
  <dcterms:created xsi:type="dcterms:W3CDTF">2014-03-24T01:36:00Z</dcterms:created>
  <dcterms:modified xsi:type="dcterms:W3CDTF">2014-03-24T01:36:00Z</dcterms:modified>
</cp:coreProperties>
</file>