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1A" w:rsidRDefault="00305E4F">
      <w:pPr>
        <w:spacing w:before="180" w:after="180"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color w:val="000000"/>
          <w:szCs w:val="24"/>
        </w:rPr>
        <w:t>【非跨校團隊報名表】附件一</w:t>
      </w:r>
    </w:p>
    <w:p w:rsidR="00313B1A" w:rsidRDefault="00305E4F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教育部國民及學前教育署辦理「海洋教育創新教學優質團隊」選拔</w:t>
      </w:r>
    </w:p>
    <w:p w:rsidR="00313B1A" w:rsidRDefault="00305E4F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教師團隊資料</w:t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722"/>
        <w:gridCol w:w="567"/>
        <w:gridCol w:w="1897"/>
        <w:gridCol w:w="794"/>
        <w:gridCol w:w="185"/>
        <w:gridCol w:w="1856"/>
        <w:gridCol w:w="2315"/>
      </w:tblGrid>
      <w:tr w:rsidR="00313B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參賽組別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國小組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國中組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高中職組</w:t>
            </w: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  <w:textAlignment w:val="auto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學校全銜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360" w:lineRule="exact"/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參賽主題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/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團隊成員</w:t>
            </w:r>
          </w:p>
          <w:p w:rsidR="00313B1A" w:rsidRDefault="00305E4F">
            <w:pPr>
              <w:jc w:val="center"/>
              <w:textAlignment w:val="auto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（獎狀順序將依編號排列，並請勾選主要聯絡人）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主要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聯絡人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姓名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職稱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聯絡方式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電子信箱</w:t>
            </w: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313B1A" w:rsidRDefault="00305E4F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313B1A" w:rsidRDefault="00305E4F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313B1A" w:rsidRDefault="00305E4F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313B1A" w:rsidRDefault="00305E4F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313B1A" w:rsidRDefault="00305E4F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313B1A" w:rsidRDefault="00305E4F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349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團隊介紹與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摘要說明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jc w:val="both"/>
              <w:textAlignment w:val="auto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請以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300-500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字簡述說明方案特色與成果重點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spacing w:before="180" w:after="180" w:line="360" w:lineRule="exact"/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校方核章</w:t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jc w:val="both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教務主任：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jc w:val="both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校長：</w:t>
            </w:r>
          </w:p>
        </w:tc>
      </w:tr>
    </w:tbl>
    <w:p w:rsidR="00313B1A" w:rsidRDefault="00305E4F">
      <w:pPr>
        <w:spacing w:line="280" w:lineRule="exact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注意事項：</w:t>
      </w:r>
    </w:p>
    <w:p w:rsidR="00313B1A" w:rsidRDefault="00305E4F">
      <w:pPr>
        <w:pStyle w:val="a3"/>
        <w:numPr>
          <w:ilvl w:val="0"/>
          <w:numId w:val="1"/>
        </w:numPr>
        <w:spacing w:line="28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團隊成員人數</w:t>
      </w:r>
      <w:r>
        <w:rPr>
          <w:rFonts w:ascii="Times New Roman" w:eastAsia="標楷體" w:hAnsi="Times New Roman"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color w:val="000000"/>
          <w:sz w:val="26"/>
          <w:szCs w:val="26"/>
        </w:rPr>
        <w:t>最多六名為限</w:t>
      </w:r>
      <w:r>
        <w:rPr>
          <w:rFonts w:ascii="Times New Roman" w:eastAsia="標楷體" w:hAnsi="Times New Roman"/>
          <w:color w:val="000000"/>
          <w:sz w:val="26"/>
          <w:szCs w:val="26"/>
        </w:rPr>
        <w:t>)</w:t>
      </w:r>
      <w:r>
        <w:rPr>
          <w:rFonts w:ascii="Times New Roman" w:eastAsia="標楷體" w:hAnsi="Times New Roman"/>
          <w:color w:val="000000"/>
          <w:sz w:val="26"/>
          <w:szCs w:val="26"/>
        </w:rPr>
        <w:t>。</w:t>
      </w:r>
    </w:p>
    <w:p w:rsidR="00313B1A" w:rsidRDefault="00305E4F">
      <w:pPr>
        <w:pageBreakBefore/>
        <w:widowControl/>
        <w:suppressAutoHyphens w:val="0"/>
      </w:pPr>
      <w:r>
        <w:rPr>
          <w:rFonts w:ascii="Times New Roman" w:eastAsia="標楷體" w:hAnsi="Times New Roman"/>
          <w:color w:val="000000"/>
          <w:szCs w:val="24"/>
        </w:rPr>
        <w:lastRenderedPageBreak/>
        <w:t>【跨校團隊報名表】附件二</w:t>
      </w:r>
    </w:p>
    <w:p w:rsidR="00313B1A" w:rsidRDefault="00305E4F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教育部國民及學前教育署辦理「海洋教育創新教學優質團隊」選拔</w:t>
      </w:r>
    </w:p>
    <w:p w:rsidR="00313B1A" w:rsidRDefault="00305E4F">
      <w:pPr>
        <w:spacing w:before="180" w:after="180" w:line="360" w:lineRule="exact"/>
        <w:jc w:val="center"/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「跨校教師團隊」報名表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6"/>
        <w:gridCol w:w="721"/>
        <w:gridCol w:w="567"/>
        <w:gridCol w:w="1411"/>
        <w:gridCol w:w="1458"/>
        <w:gridCol w:w="97"/>
        <w:gridCol w:w="1981"/>
        <w:gridCol w:w="2079"/>
        <w:gridCol w:w="26"/>
      </w:tblGrid>
      <w:tr w:rsidR="00313B1A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參賽組別</w:t>
            </w:r>
          </w:p>
        </w:tc>
        <w:tc>
          <w:tcPr>
            <w:tcW w:w="8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國小組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國中組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高中職組</w:t>
            </w: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團隊名稱</w:t>
            </w:r>
          </w:p>
        </w:tc>
        <w:tc>
          <w:tcPr>
            <w:tcW w:w="8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13B1A">
            <w:pPr>
              <w:spacing w:before="180" w:after="180"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參賽主題</w:t>
            </w:r>
          </w:p>
        </w:tc>
        <w:tc>
          <w:tcPr>
            <w:tcW w:w="8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13B1A">
            <w:pPr>
              <w:spacing w:before="180" w:after="180"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/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團隊成員</w:t>
            </w:r>
          </w:p>
          <w:p w:rsidR="00313B1A" w:rsidRDefault="00305E4F">
            <w:pPr>
              <w:jc w:val="center"/>
              <w:textAlignment w:val="auto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（獎狀順序將依編號排列，並請勾選主要聯絡人）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主要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聯絡人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學校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職稱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聯絡方式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電子信箱</w:t>
            </w:r>
          </w:p>
        </w:tc>
        <w:tc>
          <w:tcPr>
            <w:tcW w:w="2" w:type="dxa"/>
          </w:tcPr>
          <w:p w:rsidR="00313B1A" w:rsidRDefault="00313B1A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313B1A" w:rsidRDefault="00305E4F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" w:type="dxa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313B1A" w:rsidRDefault="00305E4F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" w:type="dxa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313B1A" w:rsidRDefault="00305E4F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" w:type="dxa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313B1A" w:rsidRDefault="00305E4F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" w:type="dxa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313B1A" w:rsidRDefault="00305E4F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" w:type="dxa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313B1A" w:rsidRDefault="00305E4F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" w:type="dxa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團隊介紹與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摘要說明</w:t>
            </w:r>
          </w:p>
        </w:tc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jc w:val="both"/>
              <w:textAlignment w:val="auto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請以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300-500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字簡述說明方案特色與成果重點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" w:type="dxa"/>
          </w:tcPr>
          <w:p w:rsidR="00313B1A" w:rsidRDefault="00313B1A">
            <w:pPr>
              <w:jc w:val="both"/>
              <w:textAlignment w:val="auto"/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作品是否曾經榮獲獎項</w:t>
            </w:r>
          </w:p>
        </w:tc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（請填寫參加之比賽名稱與獎項，無者免填）</w:t>
            </w:r>
          </w:p>
        </w:tc>
        <w:tc>
          <w:tcPr>
            <w:tcW w:w="2" w:type="dxa"/>
          </w:tcPr>
          <w:p w:rsidR="00313B1A" w:rsidRDefault="00313B1A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校方核章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both"/>
              <w:textAlignment w:val="auto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教務主任：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both"/>
              <w:textAlignment w:val="auto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校長：</w:t>
            </w:r>
          </w:p>
        </w:tc>
        <w:tc>
          <w:tcPr>
            <w:tcW w:w="2" w:type="dxa"/>
          </w:tcPr>
          <w:p w:rsidR="00313B1A" w:rsidRDefault="00313B1A">
            <w:pPr>
              <w:jc w:val="both"/>
              <w:textAlignment w:val="auto"/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line="360" w:lineRule="exact"/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跨校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-</w:t>
            </w:r>
          </w:p>
          <w:p w:rsidR="00313B1A" w:rsidRDefault="00305E4F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第二校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both"/>
              <w:textAlignment w:val="auto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教務主任：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jc w:val="both"/>
              <w:textAlignment w:val="auto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校長：</w:t>
            </w:r>
          </w:p>
        </w:tc>
        <w:tc>
          <w:tcPr>
            <w:tcW w:w="2" w:type="dxa"/>
          </w:tcPr>
          <w:p w:rsidR="00313B1A" w:rsidRDefault="00313B1A">
            <w:pPr>
              <w:jc w:val="both"/>
              <w:textAlignment w:val="auto"/>
            </w:pPr>
          </w:p>
        </w:tc>
      </w:tr>
    </w:tbl>
    <w:p w:rsidR="00313B1A" w:rsidRDefault="00305E4F">
      <w:pPr>
        <w:spacing w:line="280" w:lineRule="exact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注意事項：</w:t>
      </w:r>
    </w:p>
    <w:p w:rsidR="00313B1A" w:rsidRDefault="00305E4F">
      <w:pPr>
        <w:pStyle w:val="a3"/>
        <w:numPr>
          <w:ilvl w:val="0"/>
          <w:numId w:val="2"/>
        </w:numPr>
        <w:spacing w:line="28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跨校團隊一律採自行報名（團隊由</w:t>
      </w:r>
      <w:r>
        <w:rPr>
          <w:rFonts w:ascii="Times New Roman" w:eastAsia="標楷體" w:hAnsi="Times New Roman"/>
          <w:color w:val="000000"/>
          <w:sz w:val="26"/>
          <w:szCs w:val="26"/>
        </w:rPr>
        <w:t>2</w:t>
      </w:r>
      <w:r>
        <w:rPr>
          <w:rFonts w:ascii="Times New Roman" w:eastAsia="標楷體" w:hAnsi="Times New Roman"/>
          <w:color w:val="000000"/>
          <w:sz w:val="26"/>
          <w:szCs w:val="26"/>
        </w:rPr>
        <w:t>校以上組成，團隊可自行命名）。</w:t>
      </w:r>
    </w:p>
    <w:p w:rsidR="00313B1A" w:rsidRDefault="00305E4F">
      <w:pPr>
        <w:pStyle w:val="a3"/>
        <w:numPr>
          <w:ilvl w:val="0"/>
          <w:numId w:val="2"/>
        </w:numPr>
        <w:spacing w:line="28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  <w:sectPr w:rsidR="00313B1A">
          <w:footerReference w:type="default" r:id="rId8"/>
          <w:pgSz w:w="11906" w:h="16838"/>
          <w:pgMar w:top="1440" w:right="1080" w:bottom="1440" w:left="1080" w:header="851" w:footer="850" w:gutter="0"/>
          <w:cols w:space="720"/>
          <w:docGrid w:type="lines" w:linePitch="473"/>
        </w:sectPr>
      </w:pPr>
      <w:r>
        <w:rPr>
          <w:rFonts w:ascii="Times New Roman" w:eastAsia="標楷體" w:hAnsi="Times New Roman"/>
          <w:color w:val="000000"/>
          <w:sz w:val="26"/>
          <w:szCs w:val="26"/>
        </w:rPr>
        <w:t>團隊成員人數</w:t>
      </w:r>
      <w:r>
        <w:rPr>
          <w:rFonts w:ascii="Times New Roman" w:eastAsia="標楷體" w:hAnsi="Times New Roman"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color w:val="000000"/>
          <w:sz w:val="26"/>
          <w:szCs w:val="26"/>
        </w:rPr>
        <w:t>最多六名為限</w:t>
      </w:r>
      <w:r>
        <w:rPr>
          <w:rFonts w:ascii="Times New Roman" w:eastAsia="標楷體" w:hAnsi="Times New Roman"/>
          <w:color w:val="000000"/>
          <w:sz w:val="26"/>
          <w:szCs w:val="26"/>
        </w:rPr>
        <w:t>)</w:t>
      </w:r>
      <w:r>
        <w:rPr>
          <w:rFonts w:ascii="Times New Roman" w:eastAsia="標楷體" w:hAnsi="Times New Roman"/>
          <w:color w:val="000000"/>
          <w:sz w:val="26"/>
          <w:szCs w:val="26"/>
        </w:rPr>
        <w:t>。</w:t>
      </w:r>
    </w:p>
    <w:p w:rsidR="00313B1A" w:rsidRDefault="00305E4F">
      <w:pPr>
        <w:widowControl/>
        <w:suppressAutoHyphens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lastRenderedPageBreak/>
        <w:t>附件三</w:t>
      </w:r>
    </w:p>
    <w:p w:rsidR="00313B1A" w:rsidRDefault="00305E4F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教育部國民及學前教育署辦理「海洋教育創新教學優質團隊」選拔</w:t>
      </w:r>
    </w:p>
    <w:p w:rsidR="00313B1A" w:rsidRDefault="00305E4F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方案內文說明</w:t>
      </w:r>
    </w:p>
    <w:p w:rsidR="00313B1A" w:rsidRDefault="00313B1A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313B1A" w:rsidRDefault="00305E4F">
      <w:pPr>
        <w:pStyle w:val="a3"/>
        <w:numPr>
          <w:ilvl w:val="0"/>
          <w:numId w:val="3"/>
        </w:numPr>
        <w:spacing w:before="240" w:after="240" w:line="360" w:lineRule="exact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學校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/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團隊基本資料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請依實際狀況逐項列舉說明，並配合照片佐證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)</w:t>
      </w:r>
    </w:p>
    <w:p w:rsidR="00313B1A" w:rsidRDefault="00305E4F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一、簡述學校歷史或教學團隊之成員介紹</w:t>
      </w:r>
    </w:p>
    <w:p w:rsidR="00313B1A" w:rsidRDefault="00305E4F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二、說明學校或團隊之課程教學與海洋教育推動的契機與關係</w:t>
      </w:r>
    </w:p>
    <w:p w:rsidR="00313B1A" w:rsidRDefault="00313B1A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</w:p>
    <w:p w:rsidR="00313B1A" w:rsidRDefault="00305E4F">
      <w:pPr>
        <w:pStyle w:val="a3"/>
        <w:numPr>
          <w:ilvl w:val="0"/>
          <w:numId w:val="3"/>
        </w:numPr>
        <w:spacing w:before="240" w:after="240" w:line="360" w:lineRule="exact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海洋教育創新教學說明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請依實際狀況逐項列舉說明，並配合照片佐證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)</w:t>
      </w:r>
    </w:p>
    <w:p w:rsidR="00313B1A" w:rsidRDefault="00305E4F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一、團隊運作模式與歷程</w:t>
      </w:r>
    </w:p>
    <w:p w:rsidR="00313B1A" w:rsidRDefault="00305E4F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二、教學理念與創新教學模式介紹</w:t>
      </w:r>
    </w:p>
    <w:p w:rsidR="00313B1A" w:rsidRDefault="00305E4F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三、教學活動設計與歷程</w:t>
      </w:r>
    </w:p>
    <w:p w:rsidR="00313B1A" w:rsidRDefault="00305E4F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四、與校內外海洋資源整合之情形</w:t>
      </w:r>
    </w:p>
    <w:p w:rsidR="00313B1A" w:rsidRDefault="00305E4F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五、學生素養學習成效評估</w:t>
      </w:r>
    </w:p>
    <w:p w:rsidR="00313B1A" w:rsidRDefault="00305E4F">
      <w:pPr>
        <w:spacing w:before="50" w:after="50" w:line="360" w:lineRule="exact"/>
        <w:ind w:left="995" w:hanging="513"/>
        <w:jc w:val="both"/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備註</w:t>
      </w:r>
      <w:r>
        <w:rPr>
          <w:rFonts w:ascii="Times New Roman" w:eastAsia="標楷體" w:hAnsi="Times New Roman"/>
          <w:color w:val="000000"/>
          <w:sz w:val="26"/>
          <w:szCs w:val="26"/>
        </w:rPr>
        <w:t>：倘參賽作品先前曾獲本選拔優等以上獎項，請說明本次作品與前次作品之差異。</w:t>
      </w:r>
    </w:p>
    <w:p w:rsidR="00313B1A" w:rsidRDefault="00305E4F">
      <w:pPr>
        <w:pStyle w:val="a3"/>
        <w:numPr>
          <w:ilvl w:val="0"/>
          <w:numId w:val="3"/>
        </w:numPr>
        <w:spacing w:before="180" w:after="180" w:line="360" w:lineRule="exact"/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整體綜合效益與反思</w:t>
      </w:r>
    </w:p>
    <w:p w:rsidR="00313B1A" w:rsidRDefault="00313B1A">
      <w:pPr>
        <w:pageBreakBefore/>
        <w:widowControl/>
        <w:suppressAutoHyphens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313B1A" w:rsidRDefault="00305E4F">
      <w:pPr>
        <w:spacing w:before="180" w:after="180"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附件四</w:t>
      </w:r>
    </w:p>
    <w:p w:rsidR="00313B1A" w:rsidRDefault="00305E4F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教育部國民及學前教育署辦理「海洋教育創新教學優質團隊」選拔</w:t>
      </w:r>
    </w:p>
    <w:p w:rsidR="00313B1A" w:rsidRDefault="00305E4F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切結書（各團隊各填寫一份）</w:t>
      </w:r>
    </w:p>
    <w:p w:rsidR="00313B1A" w:rsidRDefault="00313B1A">
      <w:pPr>
        <w:spacing w:before="180" w:after="180" w:line="36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313B1A" w:rsidRDefault="00305E4F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　　本校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團隊參與教育部</w:t>
      </w:r>
      <w:bookmarkStart w:id="1" w:name="_Hlk36017805"/>
      <w:r>
        <w:rPr>
          <w:rFonts w:ascii="Times New Roman" w:eastAsia="標楷體" w:hAnsi="Times New Roman"/>
          <w:color w:val="000000"/>
          <w:sz w:val="28"/>
          <w:szCs w:val="28"/>
        </w:rPr>
        <w:t>國民及學前教育署</w:t>
      </w:r>
      <w:bookmarkEnd w:id="1"/>
      <w:r>
        <w:rPr>
          <w:rFonts w:ascii="Times New Roman" w:eastAsia="標楷體" w:hAnsi="Times New Roman"/>
          <w:color w:val="000000"/>
          <w:sz w:val="28"/>
          <w:szCs w:val="28"/>
        </w:rPr>
        <w:t>辦理「海洋教育創新教學優質團隊」選拔活動，主題名稱為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                 </w:t>
      </w:r>
      <w:r>
        <w:rPr>
          <w:rFonts w:ascii="Times New Roman" w:eastAsia="標楷體" w:hAnsi="Times New Roman"/>
          <w:color w:val="000000"/>
          <w:sz w:val="28"/>
          <w:szCs w:val="28"/>
        </w:rPr>
        <w:t>，係為本校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團隊所創作，未違反智慧財產權法之相關規定，如有抄襲、仿冒等妨害他人之著作權者或其餘不實情形，得由主辦單位取消得獎資格，並收回已核發之行政獎勵、獎狀等，並自負法律責任，本校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團隊無任何異議。</w:t>
      </w:r>
    </w:p>
    <w:p w:rsidR="00313B1A" w:rsidRDefault="00305E4F">
      <w:pPr>
        <w:spacing w:before="180" w:after="180" w:line="360" w:lineRule="auto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此致</w:t>
      </w:r>
    </w:p>
    <w:p w:rsidR="00313B1A" w:rsidRDefault="00305E4F">
      <w:pPr>
        <w:spacing w:line="360" w:lineRule="auto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教育部國民及學前教育署</w:t>
      </w:r>
      <w:r>
        <w:rPr>
          <w:rFonts w:ascii="Times New Roman" w:eastAsia="標楷體" w:hAnsi="Times New Roman"/>
          <w:color w:val="000000"/>
          <w:sz w:val="28"/>
          <w:szCs w:val="28"/>
        </w:rPr>
        <w:br/>
      </w:r>
      <w:r>
        <w:rPr>
          <w:rFonts w:ascii="Times New Roman" w:eastAsia="標楷體" w:hAnsi="Times New Roman"/>
          <w:color w:val="000000"/>
          <w:sz w:val="28"/>
          <w:szCs w:val="28"/>
        </w:rPr>
        <w:t>國立臺灣海洋大學</w:t>
      </w:r>
    </w:p>
    <w:p w:rsidR="00313B1A" w:rsidRDefault="00305E4F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5202551</wp:posOffset>
                </wp:positionH>
                <wp:positionV relativeFrom="page">
                  <wp:posOffset>7138035</wp:posOffset>
                </wp:positionV>
                <wp:extent cx="1633859" cy="1745617"/>
                <wp:effectExtent l="0" t="0" r="23491" b="26033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9" cy="17456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13B1A" w:rsidRDefault="00305E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請蓋校印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409.65pt;margin-top:562.05pt;width:128.65pt;height:137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as+AEAALUDAAAOAAAAZHJzL2Uyb0RvYy54bWysU82O0zAQviPxDpbvNEk3bbdR0z20WoS0&#10;gpUKD+A6TmPJf4y9TcrLIHHjIXgcxGswdkq3wA1xsWf8jT/PNzNe3Q1akaMAL62paTHJKRGG20aa&#10;Q00/vL9/dUuJD8w0TFkjanoSnt6tX75Y9a4SU9tZ1QggSGJ81buadiG4Kss874RmfmKdMAi2FjQL&#10;6MIha4D1yK5VNs3zedZbaBxYLrzH0+0I0nXib1vBw7u29SIQVVPMLaQV0rqPa7ZeseoAzHWSn9Ng&#10;/5CFZtLgoxeqLQuMPIH8i0pLDtbbNky41ZltW8lF0oBqivwPNbuOOZG0YHG8u5TJ/z9a/vb4CEQ2&#10;2DtKDNPYoh+fv37/9oWUsTa98xWG7NwjnD2PZhQ6tKDjjhLIkOp5utRTDIFwPCzmNze3syUlHLFi&#10;Uc7mxSKyZs/XHfjwWlhNolFTwIalOrLjgw9j6K+Q+Jqx91IpPGeVMqRH1ukiL9INb5VsIhpBD4f9&#10;RgE5Mux7WSyK5eb88G9hkXrLfDfGJSiGsUrLIKJizFQZ3GIdRuXRCsN+QDCae9ucsID4AzD7zsIn&#10;Snqcppr6j08MBCXqjcF2LYuyjOOXnHK2mKID18j+GmGGI1VNAyWjuQnjyOLMOBYezM7x2LCYYEwC&#10;ZyOlep7jOHzXfop6/m3rnwAAAP//AwBQSwMEFAAGAAgAAAAhALu8S/njAAAADgEAAA8AAABkcnMv&#10;ZG93bnJldi54bWxMj0FOwzAQRfdI3MEaJHbUTluFJsSpECpCYhFoQazd2DgR9jiy3SS9Pe4KdjP6&#10;T3/eVNvZGjIqH3qHHLIFA6KwdbJHzeHz4/luAyREgVIYh4rDWQXY1tdXlSilm3CvxkPUJJVgKAWH&#10;LsahpDS0nbIiLNygMGXfzlsR0+o1lV5MqdwaumQsp1b0mC50YlBPnWp/DifLoRmFNtPr3n81L/kO&#10;z2vd7N7eOb+9mR8fgEQ1xz8YLvpJHerkdHQnlIEYDpusWCU0BdlynQG5IOw+z4Ec07QqCga0ruj/&#10;N+pfAAAA//8DAFBLAQItABQABgAIAAAAIQC2gziS/gAAAOEBAAATAAAAAAAAAAAAAAAAAAAAAABb&#10;Q29udGVudF9UeXBlc10ueG1sUEsBAi0AFAAGAAgAAAAhADj9If/WAAAAlAEAAAsAAAAAAAAAAAAA&#10;AAAALwEAAF9yZWxzLy5yZWxzUEsBAi0AFAAGAAgAAAAhAInEBqz4AQAAtQMAAA4AAAAAAAAAAAAA&#10;AAAALgIAAGRycy9lMm9Eb2MueG1sUEsBAi0AFAAGAAgAAAAhALu8S/njAAAADgEAAA8AAAAAAAAA&#10;AAAAAAAAUgQAAGRycy9kb3ducmV2LnhtbFBLBQYAAAAABAAEAPMAAABiBQAAAAA=&#10;" filled="f" strokecolor="#41719c" strokeweight=".35281mm">
                <v:textbox>
                  <w:txbxContent>
                    <w:p w:rsidR="00313B1A" w:rsidRDefault="00305E4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請蓋校印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標楷體" w:hAnsi="Times New Roman"/>
          <w:color w:val="000000"/>
          <w:sz w:val="28"/>
          <w:szCs w:val="28"/>
        </w:rPr>
        <w:br/>
      </w:r>
      <w:r>
        <w:rPr>
          <w:rFonts w:ascii="Times New Roman" w:eastAsia="標楷體" w:hAnsi="Times New Roman"/>
          <w:color w:val="000000"/>
          <w:sz w:val="28"/>
          <w:szCs w:val="28"/>
        </w:rPr>
        <w:br/>
      </w:r>
    </w:p>
    <w:p w:rsidR="00313B1A" w:rsidRDefault="00305E4F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學校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團隊全銜：</w:t>
      </w:r>
    </w:p>
    <w:p w:rsidR="00313B1A" w:rsidRDefault="00305E4F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學校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團隊代表人：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    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學校校長簽名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蓋章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</w:p>
    <w:p w:rsidR="00313B1A" w:rsidRDefault="00313B1A">
      <w:pPr>
        <w:spacing w:before="180" w:after="180" w:line="360" w:lineRule="auto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313B1A" w:rsidRDefault="00305E4F">
      <w:pPr>
        <w:spacing w:before="180" w:after="180" w:line="360" w:lineRule="auto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中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華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民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國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　　　年　　　月　　　日</w:t>
      </w:r>
    </w:p>
    <w:p w:rsidR="00313B1A" w:rsidRDefault="00313B1A">
      <w:pPr>
        <w:pageBreakBefore/>
        <w:widowControl/>
        <w:suppressAutoHyphens w:val="0"/>
        <w:rPr>
          <w:rFonts w:ascii="Times New Roman" w:eastAsia="標楷體" w:hAnsi="Times New Roman"/>
          <w:color w:val="000000"/>
          <w:szCs w:val="24"/>
        </w:rPr>
      </w:pPr>
    </w:p>
    <w:p w:rsidR="00313B1A" w:rsidRDefault="00305E4F">
      <w:pPr>
        <w:spacing w:before="180" w:after="180"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附件五</w:t>
      </w:r>
    </w:p>
    <w:p w:rsidR="00313B1A" w:rsidRDefault="00305E4F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教育部國民及學前教育署辦理「海洋教育創新教學優質團隊」選拔</w:t>
      </w:r>
    </w:p>
    <w:p w:rsidR="00313B1A" w:rsidRDefault="00305E4F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授權書（各團隊各填寫一份）</w:t>
      </w:r>
    </w:p>
    <w:p w:rsidR="00313B1A" w:rsidRDefault="00313B1A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313B1A" w:rsidRDefault="00305E4F">
      <w:pPr>
        <w:spacing w:before="180" w:after="180" w:line="360" w:lineRule="exact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本校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團隊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       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以下簡稱甲方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茲同意無償授權教育部國民及學前教育署及國立臺灣海洋大學（以下簡稱乙方）使用甲方報名參加「海洋教育創新教學優質團隊選拔活動」之作品，主題名稱為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            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313B1A" w:rsidRDefault="00305E4F">
      <w:pPr>
        <w:spacing w:before="50" w:after="50" w:line="360" w:lineRule="exact"/>
        <w:ind w:firstLine="49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甲方同意並擔保以下條款：</w:t>
      </w:r>
    </w:p>
    <w:p w:rsidR="00313B1A" w:rsidRDefault="00305E4F">
      <w:pPr>
        <w:numPr>
          <w:ilvl w:val="0"/>
          <w:numId w:val="4"/>
        </w:num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甲方授權之作品內容皆為自行創作。</w:t>
      </w:r>
    </w:p>
    <w:p w:rsidR="00313B1A" w:rsidRDefault="00305E4F">
      <w:pPr>
        <w:numPr>
          <w:ilvl w:val="0"/>
          <w:numId w:val="4"/>
        </w:num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甲方擁有權限簽署並履行本同意書，且已取得簽署本同意書必要之第三者同意與授權。</w:t>
      </w:r>
    </w:p>
    <w:p w:rsidR="00313B1A" w:rsidRDefault="00305E4F">
      <w:pPr>
        <w:numPr>
          <w:ilvl w:val="0"/>
          <w:numId w:val="4"/>
        </w:num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甲方作品無償授權乙方於非營利目的下，得出版、典藏、推廣、借閱</w:t>
      </w:r>
      <w:r>
        <w:rPr>
          <w:rFonts w:ascii="Times New Roman" w:eastAsia="標楷體" w:hAnsi="Times New Roman"/>
          <w:color w:val="000000"/>
          <w:sz w:val="28"/>
          <w:szCs w:val="28"/>
        </w:rPr>
        <w:t>、公布、發行、重製、複製、公開展示、上網與宣傳之使用。</w:t>
      </w:r>
    </w:p>
    <w:p w:rsidR="00313B1A" w:rsidRDefault="00305E4F">
      <w:pPr>
        <w:numPr>
          <w:ilvl w:val="0"/>
          <w:numId w:val="4"/>
        </w:num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授權之作品無侵害任何第三者之著作權、專利權、商標權、商業機密或其他智慧財產權之情形。</w:t>
      </w:r>
    </w:p>
    <w:p w:rsidR="00313B1A" w:rsidRDefault="00305E4F">
      <w:pPr>
        <w:numPr>
          <w:ilvl w:val="0"/>
          <w:numId w:val="4"/>
        </w:num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甲方不得運用同一作品參加其他比賽，亦不得運用前已獲獎之作品參加本選拔活動。</w:t>
      </w:r>
    </w:p>
    <w:p w:rsidR="00313B1A" w:rsidRDefault="00305E4F">
      <w:pPr>
        <w:numPr>
          <w:ilvl w:val="0"/>
          <w:numId w:val="4"/>
        </w:num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如違反本同意書各項規定，甲方須自負法律責任，乙方並得要求甲方返還全數得獎獎勵，於本同意書內容範圍內，因可歸責於甲方之事由致乙方受有損害，甲方應負賠償乙方之責。</w:t>
      </w:r>
    </w:p>
    <w:p w:rsidR="00313B1A" w:rsidRDefault="00305E4F">
      <w:pPr>
        <w:numPr>
          <w:ilvl w:val="0"/>
          <w:numId w:val="4"/>
        </w:num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甲方得獎作品無償授權乙方不限時間、方式、次數及地域利用（包括公開傳輸），其著作人格權並受著作權法保護。</w:t>
      </w:r>
    </w:p>
    <w:p w:rsidR="00313B1A" w:rsidRDefault="00313B1A">
      <w:pPr>
        <w:spacing w:before="50" w:after="50" w:line="360" w:lineRule="exact"/>
        <w:ind w:left="785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313B1A" w:rsidRDefault="00305E4F">
      <w:pPr>
        <w:spacing w:before="50" w:after="50" w:line="360" w:lineRule="exac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此致</w:t>
      </w:r>
    </w:p>
    <w:p w:rsidR="00313B1A" w:rsidRDefault="00305E4F">
      <w:pPr>
        <w:spacing w:before="50" w:after="50" w:line="360" w:lineRule="exact"/>
      </w:pPr>
      <w:r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4261488</wp:posOffset>
                </wp:positionH>
                <wp:positionV relativeFrom="margin">
                  <wp:posOffset>6747513</wp:posOffset>
                </wp:positionV>
                <wp:extent cx="1633859" cy="1745617"/>
                <wp:effectExtent l="0" t="0" r="23491" b="26033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9" cy="17456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13B1A" w:rsidRDefault="00305E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請蓋校印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27" style="position:absolute;margin-left:335.55pt;margin-top:531.3pt;width:128.65pt;height:137.4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V/+wEAALwDAAAOAAAAZHJzL2Uyb0RvYy54bWysU02O0zAU3iNxB8t7miaTttOo6SxaDUIa&#10;wUiFA7w6TmPJf9ieJuUySOw4BMdBXINnp3QK7BAb2+/Hn9/3vefV3aAkOXLnhdE1zSdTSrhmphH6&#10;UNMP7+9f3VLiA+gGpNG8pifu6d365YtVbytemM7IhjuCINpXva1pF4KtssyzjivwE2O5xmBrnIKA&#10;pjtkjYMe0ZXMiul0nvXGNdYZxr1H73YM0nXCb1vOwru29TwQWVOsLaTVpXUf12y9gurgwHaCncuA&#10;f6hCgdD46AVqCwHIkxN/QSnBnPGmDRNmVGbaVjCeOCCbfPoHm10HlicuKI63F5n8/4Nlb4+Pjoim&#10;pgUlGhS26Mfnr9+/fSGzqE1vfYUpO/vozpbHYyQ6tE7FHSmQIel5uujJh0AYOvP5zc3tbEkJw1i+&#10;KGfzfBFRs+fr1vnwmhtF4qGmDhuWdITjgw9j6q+U+Jo290JK9EMlNekRtVhM83TDGymaGI1B7w77&#10;jXTkCNj3Ml/ky8354d/SIvQWfDfmpVBMg0qJwCNjrFRq3KIOI/N4CsN+SJrlMTt69qY5oY74EZBE&#10;Z9wnSnocqpr6j0/gOCXyjcauLfOyjFOYjHK2KNBw15H9dQQ0Q6iaBkrG4yaMk4ujYyE86J1lqEAi&#10;FovAEUkVn8c5zuC1nWg8f7r1TwAAAP//AwBQSwMEFAAGAAgAAAAhALgpoZPiAAAADQEAAA8AAABk&#10;cnMvZG93bnJldi54bWxMj8FOwzAMhu9IvENkJG4sbTeyUZpOCA0hcShsIM5ZE9KKxqmarO3eHnOC&#10;o/1/+v252M6uY6MZQutRQrpIgBmsvW7RSvh4f7rZAAtRoVadRyPhbAJsy8uLQuXaT7g34yFaRiUY&#10;ciWhibHPOQ91Y5wKC98bpOzLD05FGgfL9aAmKncdz5JEcKdapAuN6s1jY+rvw8lJqEZlu+llP3xW&#10;z2KH55Wtdq9vUl5fzQ/3wKKZ4x8Mv/qkDiU5Hf0JdWCdBLFOU0IpSEQmgBFyl21WwI60Wi7Xt8DL&#10;gv//ovwBAAD//wMAUEsBAi0AFAAGAAgAAAAhALaDOJL+AAAA4QEAABMAAAAAAAAAAAAAAAAAAAAA&#10;AFtDb250ZW50X1R5cGVzXS54bWxQSwECLQAUAAYACAAAACEAOP0h/9YAAACUAQAACwAAAAAAAAAA&#10;AAAAAAAvAQAAX3JlbHMvLnJlbHNQSwECLQAUAAYACAAAACEAF+e1f/sBAAC8AwAADgAAAAAAAAAA&#10;AAAAAAAuAgAAZHJzL2Uyb0RvYy54bWxQSwECLQAUAAYACAAAACEAuCmhk+IAAAANAQAADwAAAAAA&#10;AAAAAAAAAABVBAAAZHJzL2Rvd25yZXYueG1sUEsFBgAAAAAEAAQA8wAAAGQFAAAAAA==&#10;" filled="f" strokecolor="#41719c" strokeweight=".35281mm">
                <v:textbox>
                  <w:txbxContent>
                    <w:p w:rsidR="00313B1A" w:rsidRDefault="00305E4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請蓋校印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eastAsia="標楷體" w:hAnsi="Times New Roman"/>
          <w:color w:val="000000"/>
          <w:sz w:val="28"/>
          <w:szCs w:val="28"/>
        </w:rPr>
        <w:t>教育部國民及學前教育署</w:t>
      </w:r>
      <w:r>
        <w:rPr>
          <w:rFonts w:ascii="Times New Roman" w:eastAsia="標楷體" w:hAnsi="Times New Roman"/>
          <w:color w:val="000000"/>
          <w:sz w:val="28"/>
          <w:szCs w:val="28"/>
        </w:rPr>
        <w:br/>
      </w:r>
      <w:r>
        <w:rPr>
          <w:rFonts w:ascii="Times New Roman" w:eastAsia="標楷體" w:hAnsi="Times New Roman"/>
          <w:color w:val="000000"/>
          <w:sz w:val="28"/>
          <w:szCs w:val="28"/>
        </w:rPr>
        <w:t>國立臺灣海洋大學</w:t>
      </w:r>
    </w:p>
    <w:p w:rsidR="00313B1A" w:rsidRDefault="00313B1A">
      <w:p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313B1A" w:rsidRDefault="00313B1A">
      <w:p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313B1A" w:rsidRDefault="00305E4F">
      <w:pPr>
        <w:spacing w:before="180" w:after="180" w:line="360" w:lineRule="exact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學校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團隊全銜：</w:t>
      </w:r>
    </w:p>
    <w:p w:rsidR="00313B1A" w:rsidRDefault="00305E4F">
      <w:pPr>
        <w:spacing w:before="180" w:after="180" w:line="360" w:lineRule="exact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學校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團隊代表人：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    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學校校長簽名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蓋章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</w:p>
    <w:p w:rsidR="00313B1A" w:rsidRDefault="00313B1A">
      <w:pPr>
        <w:spacing w:before="180" w:after="180" w:line="36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313B1A" w:rsidRDefault="00305E4F">
      <w:pPr>
        <w:spacing w:before="180" w:after="180" w:line="360" w:lineRule="exact"/>
        <w:rPr>
          <w:rFonts w:ascii="Times New Roman" w:eastAsia="標楷體" w:hAnsi="Times New Roman"/>
          <w:b/>
          <w:color w:val="000000"/>
          <w:sz w:val="28"/>
          <w:szCs w:val="28"/>
        </w:rPr>
        <w:sectPr w:rsidR="00313B1A">
          <w:footerReference w:type="default" r:id="rId9"/>
          <w:pgSz w:w="11906" w:h="16838"/>
          <w:pgMar w:top="1440" w:right="1080" w:bottom="1440" w:left="1080" w:header="720" w:footer="720" w:gutter="0"/>
          <w:cols w:space="720"/>
          <w:docGrid w:type="lines" w:linePitch="436"/>
        </w:sect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lastRenderedPageBreak/>
        <w:t>中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華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民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國　　年　　　月　　　日</w:t>
      </w:r>
    </w:p>
    <w:p w:rsidR="00313B1A" w:rsidRDefault="00305E4F">
      <w:pPr>
        <w:spacing w:before="180" w:after="180"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lastRenderedPageBreak/>
        <w:t>【縣市推薦報名】附件六</w:t>
      </w:r>
    </w:p>
    <w:p w:rsidR="00313B1A" w:rsidRDefault="00305E4F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教育部國民及學前教育署辦理「海洋教育創新教學優質團隊」選拔</w:t>
      </w:r>
    </w:p>
    <w:p w:rsidR="00313B1A" w:rsidRDefault="00305E4F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縣市推薦報名表</w:t>
      </w:r>
    </w:p>
    <w:p w:rsidR="00313B1A" w:rsidRDefault="00305E4F">
      <w:pPr>
        <w:spacing w:before="180" w:after="180" w:line="36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縣市：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__________________ </w:t>
      </w:r>
    </w:p>
    <w:tbl>
      <w:tblPr>
        <w:tblW w:w="975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331"/>
        <w:gridCol w:w="1474"/>
        <w:gridCol w:w="2835"/>
        <w:gridCol w:w="1843"/>
        <w:gridCol w:w="1417"/>
      </w:tblGrid>
      <w:tr w:rsidR="00313B1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團隊編號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組別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學校全銜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參賽主題名稱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團隊連絡人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連絡電話</w:t>
            </w: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國小組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國中組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高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高中職組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高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高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高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高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13B1A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業務辦理單位聯絡資料</w:t>
            </w: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line="480" w:lineRule="exact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承辦人：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簽章處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連絡電話：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信箱：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widowControl/>
              <w:spacing w:line="48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單位主管核章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科長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))</w:t>
            </w:r>
          </w:p>
          <w:p w:rsidR="00313B1A" w:rsidRDefault="00313B1A">
            <w:pPr>
              <w:spacing w:line="4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313B1A" w:rsidRDefault="00305E4F">
      <w:pPr>
        <w:spacing w:line="280" w:lineRule="exact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注意事項</w:t>
      </w:r>
    </w:p>
    <w:p w:rsidR="00313B1A" w:rsidRDefault="00305E4F">
      <w:pPr>
        <w:pStyle w:val="a3"/>
        <w:numPr>
          <w:ilvl w:val="0"/>
          <w:numId w:val="5"/>
        </w:numPr>
        <w:spacing w:line="28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各直轄市、縣</w:t>
      </w:r>
      <w:r>
        <w:rPr>
          <w:rFonts w:ascii="Times New Roman" w:eastAsia="標楷體" w:hAnsi="Times New Roman"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color w:val="000000"/>
          <w:sz w:val="26"/>
          <w:szCs w:val="26"/>
        </w:rPr>
        <w:t>市</w:t>
      </w:r>
      <w:r>
        <w:rPr>
          <w:rFonts w:ascii="Times New Roman" w:eastAsia="標楷體" w:hAnsi="Times New Roman"/>
          <w:color w:val="000000"/>
          <w:sz w:val="26"/>
          <w:szCs w:val="26"/>
        </w:rPr>
        <w:t>)</w:t>
      </w:r>
      <w:r>
        <w:rPr>
          <w:rFonts w:ascii="Times New Roman" w:eastAsia="標楷體" w:hAnsi="Times New Roman"/>
          <w:color w:val="000000"/>
          <w:sz w:val="26"/>
          <w:szCs w:val="26"/>
        </w:rPr>
        <w:t>政府教育局</w:t>
      </w:r>
      <w:r>
        <w:rPr>
          <w:rFonts w:ascii="Times New Roman" w:eastAsia="標楷體" w:hAnsi="Times New Roman"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color w:val="000000"/>
          <w:sz w:val="26"/>
          <w:szCs w:val="26"/>
        </w:rPr>
        <w:t>處</w:t>
      </w:r>
      <w:r>
        <w:rPr>
          <w:rFonts w:ascii="Times New Roman" w:eastAsia="標楷體" w:hAnsi="Times New Roman"/>
          <w:color w:val="000000"/>
          <w:sz w:val="26"/>
          <w:szCs w:val="26"/>
        </w:rPr>
        <w:t>)</w:t>
      </w:r>
      <w:r>
        <w:rPr>
          <w:rFonts w:ascii="Times New Roman" w:eastAsia="標楷體" w:hAnsi="Times New Roman"/>
          <w:color w:val="000000"/>
          <w:sz w:val="26"/>
          <w:szCs w:val="26"/>
        </w:rPr>
        <w:t>推薦：依國小組、國中組、高中職組分別每組推薦</w:t>
      </w:r>
      <w:r>
        <w:rPr>
          <w:rFonts w:ascii="Times New Roman" w:eastAsia="標楷體" w:hAnsi="Times New Roman"/>
          <w:color w:val="000000"/>
          <w:sz w:val="26"/>
          <w:szCs w:val="26"/>
        </w:rPr>
        <w:t>1</w:t>
      </w:r>
      <w:r>
        <w:rPr>
          <w:rFonts w:ascii="Times New Roman" w:eastAsia="標楷體" w:hAnsi="Times New Roman"/>
          <w:color w:val="000000"/>
          <w:sz w:val="26"/>
          <w:szCs w:val="26"/>
        </w:rPr>
        <w:t>至</w:t>
      </w:r>
      <w:r>
        <w:rPr>
          <w:rFonts w:ascii="Times New Roman" w:eastAsia="標楷體" w:hAnsi="Times New Roman"/>
          <w:color w:val="000000"/>
          <w:sz w:val="26"/>
          <w:szCs w:val="26"/>
        </w:rPr>
        <w:t>10</w:t>
      </w:r>
      <w:r>
        <w:rPr>
          <w:rFonts w:ascii="Times New Roman" w:eastAsia="標楷體" w:hAnsi="Times New Roman"/>
          <w:color w:val="000000"/>
          <w:sz w:val="26"/>
          <w:szCs w:val="26"/>
        </w:rPr>
        <w:t>個團隊（不得推薦跨校團隊）。</w:t>
      </w:r>
    </w:p>
    <w:p w:rsidR="00313B1A" w:rsidRDefault="00305E4F">
      <w:pPr>
        <w:pStyle w:val="a3"/>
        <w:widowControl/>
        <w:numPr>
          <w:ilvl w:val="0"/>
          <w:numId w:val="5"/>
        </w:numPr>
        <w:spacing w:line="28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本附件僅供縣市教育局</w:t>
      </w:r>
      <w:r>
        <w:rPr>
          <w:rFonts w:ascii="Times New Roman" w:eastAsia="標楷體" w:hAnsi="Times New Roman"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color w:val="000000"/>
          <w:sz w:val="26"/>
          <w:szCs w:val="26"/>
        </w:rPr>
        <w:t>處</w:t>
      </w:r>
      <w:r>
        <w:rPr>
          <w:rFonts w:ascii="Times New Roman" w:eastAsia="標楷體" w:hAnsi="Times New Roman"/>
          <w:color w:val="000000"/>
          <w:sz w:val="26"/>
          <w:szCs w:val="26"/>
        </w:rPr>
        <w:t>)</w:t>
      </w:r>
      <w:r>
        <w:rPr>
          <w:rFonts w:ascii="Times New Roman" w:eastAsia="標楷體" w:hAnsi="Times New Roman"/>
          <w:color w:val="000000"/>
          <w:sz w:val="26"/>
          <w:szCs w:val="26"/>
        </w:rPr>
        <w:t>彙整報名使用，如需增加請自行增加欄位。</w:t>
      </w:r>
    </w:p>
    <w:p w:rsidR="00313B1A" w:rsidRDefault="00305E4F">
      <w:pPr>
        <w:spacing w:before="180" w:after="180"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lastRenderedPageBreak/>
        <w:t>附件七　檢核表與寄件封面</w:t>
      </w:r>
    </w:p>
    <w:p w:rsidR="00313B1A" w:rsidRDefault="00313B1A">
      <w:pPr>
        <w:widowControl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313B1A" w:rsidRDefault="00305E4F">
      <w:pPr>
        <w:spacing w:line="276" w:lineRule="auto"/>
        <w:jc w:val="both"/>
      </w:pPr>
      <w:r>
        <w:rPr>
          <w:rFonts w:ascii="Times New Roman" w:eastAsia="標楷體" w:hAnsi="Times New Roman"/>
          <w:b/>
          <w:color w:val="000000"/>
          <w:sz w:val="56"/>
          <w:szCs w:val="56"/>
        </w:rPr>
        <w:t xml:space="preserve">20224 </w:t>
      </w:r>
      <w:r>
        <w:rPr>
          <w:rFonts w:ascii="Times New Roman" w:eastAsia="標楷體" w:hAnsi="Times New Roman"/>
          <w:b/>
          <w:color w:val="000000"/>
          <w:sz w:val="56"/>
          <w:szCs w:val="56"/>
        </w:rPr>
        <w:br/>
      </w:r>
      <w:r>
        <w:rPr>
          <w:rFonts w:ascii="Times New Roman" w:eastAsia="標楷體" w:hAnsi="Times New Roman"/>
          <w:b/>
          <w:color w:val="000000"/>
          <w:sz w:val="56"/>
          <w:szCs w:val="56"/>
        </w:rPr>
        <w:t>基隆市中正區北寧路</w:t>
      </w:r>
      <w:r>
        <w:rPr>
          <w:rFonts w:ascii="Times New Roman" w:eastAsia="標楷體" w:hAnsi="Times New Roman"/>
          <w:b/>
          <w:color w:val="000000"/>
          <w:sz w:val="56"/>
          <w:szCs w:val="56"/>
        </w:rPr>
        <w:t>2</w:t>
      </w:r>
      <w:r>
        <w:rPr>
          <w:rFonts w:ascii="Times New Roman" w:eastAsia="標楷體" w:hAnsi="Times New Roman"/>
          <w:b/>
          <w:color w:val="000000"/>
          <w:sz w:val="56"/>
          <w:szCs w:val="56"/>
        </w:rPr>
        <w:t>號</w:t>
      </w:r>
      <w:r>
        <w:rPr>
          <w:rFonts w:ascii="Times New Roman" w:eastAsia="標楷體" w:hAnsi="Times New Roman"/>
          <w:b/>
          <w:color w:val="000000"/>
          <w:sz w:val="48"/>
          <w:szCs w:val="48"/>
        </w:rPr>
        <w:t>（綜合三館</w:t>
      </w:r>
      <w:r>
        <w:rPr>
          <w:rFonts w:ascii="Times New Roman" w:eastAsia="標楷體" w:hAnsi="Times New Roman"/>
          <w:b/>
          <w:color w:val="000000"/>
          <w:sz w:val="48"/>
          <w:szCs w:val="48"/>
        </w:rPr>
        <w:t>3</w:t>
      </w:r>
      <w:r>
        <w:rPr>
          <w:rFonts w:ascii="Times New Roman" w:eastAsia="標楷體" w:hAnsi="Times New Roman"/>
          <w:b/>
          <w:color w:val="000000"/>
          <w:sz w:val="48"/>
          <w:szCs w:val="48"/>
        </w:rPr>
        <w:t>樓）</w:t>
      </w:r>
    </w:p>
    <w:p w:rsidR="00313B1A" w:rsidRDefault="00305E4F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  <w:r>
        <w:rPr>
          <w:rFonts w:ascii="Times New Roman" w:eastAsia="標楷體" w:hAnsi="Times New Roman"/>
          <w:b/>
          <w:color w:val="000000"/>
          <w:sz w:val="48"/>
          <w:szCs w:val="48"/>
        </w:rPr>
        <w:t>國立臺灣海洋大學臺灣海洋教育中心收</w:t>
      </w:r>
      <w:r>
        <w:rPr>
          <w:rFonts w:ascii="Times New Roman" w:eastAsia="標楷體" w:hAnsi="Times New Roman"/>
          <w:b/>
          <w:color w:val="000000"/>
          <w:sz w:val="48"/>
          <w:szCs w:val="48"/>
        </w:rPr>
        <w:br/>
      </w:r>
    </w:p>
    <w:p w:rsidR="00313B1A" w:rsidRDefault="00305E4F">
      <w:pPr>
        <w:spacing w:before="180" w:after="180" w:line="360" w:lineRule="exact"/>
        <w:jc w:val="center"/>
      </w:pPr>
      <w:r>
        <w:rPr>
          <w:rFonts w:ascii="Times New Roman" w:eastAsia="標楷體" w:hAnsi="Times New Roman"/>
          <w:color w:val="000000"/>
          <w:sz w:val="28"/>
          <w:szCs w:val="28"/>
        </w:rPr>
        <w:t>教育部國民及學前教育署辦理「海洋教育創新教學優質團隊」選拔</w:t>
      </w:r>
      <w:r>
        <w:rPr>
          <w:rFonts w:ascii="Times New Roman" w:eastAsia="標楷體" w:hAnsi="Times New Roman"/>
          <w:color w:val="000000"/>
          <w:sz w:val="28"/>
          <w:szCs w:val="28"/>
        </w:rPr>
        <w:br/>
      </w:r>
      <w:r>
        <w:rPr>
          <w:rFonts w:ascii="Times New Roman" w:eastAsia="標楷體" w:hAnsi="Times New Roman"/>
          <w:color w:val="000000"/>
          <w:sz w:val="28"/>
          <w:szCs w:val="28"/>
        </w:rPr>
        <w:t>報名檢核表</w:t>
      </w:r>
    </w:p>
    <w:p w:rsidR="00313B1A" w:rsidRDefault="00305E4F">
      <w:pPr>
        <w:spacing w:before="180" w:after="180" w:line="360" w:lineRule="exac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縣市名稱：＿＿＿＿＿＿＿＿＿＿＿＿，共推薦＿＿組</w:t>
      </w:r>
      <w:r>
        <w:rPr>
          <w:rFonts w:ascii="Times New Roman" w:eastAsia="標楷體" w:hAnsi="Times New Roman"/>
          <w:color w:val="000000"/>
          <w:sz w:val="28"/>
          <w:szCs w:val="28"/>
        </w:rPr>
        <w:t>‧</w:t>
      </w:r>
    </w:p>
    <w:p w:rsidR="00313B1A" w:rsidRDefault="00305E4F">
      <w:pPr>
        <w:spacing w:before="180" w:after="180" w:line="360" w:lineRule="exact"/>
      </w:pPr>
      <w:r>
        <w:rPr>
          <w:rFonts w:ascii="Times New Roman" w:eastAsia="標楷體" w:hAnsi="Times New Roman"/>
          <w:color w:val="000000"/>
          <w:sz w:val="28"/>
          <w:szCs w:val="28"/>
        </w:rPr>
        <w:t>學校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跨校團隊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全銜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：＿＿＿＿＿＿＿＿＿＿＿＿＿＿＿＿＿＿＿＿＿＿＿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3555"/>
        <w:gridCol w:w="1271"/>
        <w:gridCol w:w="2871"/>
        <w:gridCol w:w="1409"/>
      </w:tblGrid>
      <w:tr w:rsidR="00313B1A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次序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繳交資料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份數</w:t>
            </w:r>
          </w:p>
          <w:p w:rsidR="00313B1A" w:rsidRDefault="00313B1A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spacing w:before="180" w:after="180" w:line="28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推薦單位自行檢核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資料是否齊全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請打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V)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承辦單位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複核</w:t>
            </w: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附件一或附件二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每組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13B1A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13B1A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選拔團隊方案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附件三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每組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13B1A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13B1A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切結書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附件四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每組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13B1A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13B1A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授權書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附件五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每組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13B1A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13B1A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36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縣市推薦報名表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附件六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【僅供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各教育局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處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】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13B1A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13B1A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光碟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1A" w:rsidRDefault="00305E4F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每組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13B1A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13B1A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3B1A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B1A" w:rsidRDefault="00305E4F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備註：檢核表請張貼於資料袋封面，寄送前請務必檢核資料是否齊全，不符合規定者一律不得參加評選。</w:t>
            </w:r>
          </w:p>
        </w:tc>
      </w:tr>
    </w:tbl>
    <w:p w:rsidR="00313B1A" w:rsidRDefault="00313B1A">
      <w:pPr>
        <w:spacing w:before="180" w:after="180"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sectPr w:rsidR="00313B1A">
      <w:footerReference w:type="default" r:id="rId10"/>
      <w:pgSz w:w="11906" w:h="16838"/>
      <w:pgMar w:top="1440" w:right="1080" w:bottom="1440" w:left="1080" w:header="720" w:footer="720" w:gutter="0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4F" w:rsidRDefault="00305E4F">
      <w:r>
        <w:separator/>
      </w:r>
    </w:p>
  </w:endnote>
  <w:endnote w:type="continuationSeparator" w:id="0">
    <w:p w:rsidR="00305E4F" w:rsidRDefault="0030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32" w:rsidRDefault="00305E4F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41096">
      <w:rPr>
        <w:noProof/>
        <w:lang w:val="zh-TW"/>
      </w:rPr>
      <w:t>1</w:t>
    </w:r>
    <w:r>
      <w:rPr>
        <w:lang w:val="zh-TW"/>
      </w:rPr>
      <w:fldChar w:fldCharType="end"/>
    </w:r>
  </w:p>
  <w:p w:rsidR="00014232" w:rsidRDefault="00305E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32" w:rsidRDefault="00305E4F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41096">
      <w:rPr>
        <w:noProof/>
        <w:lang w:val="zh-TW"/>
      </w:rPr>
      <w:t>6</w:t>
    </w:r>
    <w:r>
      <w:rPr>
        <w:lang w:val="zh-TW"/>
      </w:rPr>
      <w:fldChar w:fldCharType="end"/>
    </w:r>
  </w:p>
  <w:p w:rsidR="00014232" w:rsidRDefault="00305E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32" w:rsidRDefault="00305E4F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41096">
      <w:rPr>
        <w:noProof/>
        <w:lang w:val="zh-TW"/>
      </w:rPr>
      <w:t>8</w:t>
    </w:r>
    <w:r>
      <w:rPr>
        <w:lang w:val="zh-TW"/>
      </w:rPr>
      <w:fldChar w:fldCharType="end"/>
    </w:r>
  </w:p>
  <w:p w:rsidR="00014232" w:rsidRDefault="00305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4F" w:rsidRDefault="00305E4F">
      <w:r>
        <w:rPr>
          <w:color w:val="000000"/>
        </w:rPr>
        <w:separator/>
      </w:r>
    </w:p>
  </w:footnote>
  <w:footnote w:type="continuationSeparator" w:id="0">
    <w:p w:rsidR="00305E4F" w:rsidRDefault="0030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C57"/>
    <w:multiLevelType w:val="multilevel"/>
    <w:tmpl w:val="055604D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76143"/>
    <w:multiLevelType w:val="multilevel"/>
    <w:tmpl w:val="4314CE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1E144D"/>
    <w:multiLevelType w:val="multilevel"/>
    <w:tmpl w:val="EC92292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386250CF"/>
    <w:multiLevelType w:val="multilevel"/>
    <w:tmpl w:val="CDD0211A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1A3B8E"/>
    <w:multiLevelType w:val="multilevel"/>
    <w:tmpl w:val="DF184526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3B1A"/>
    <w:rsid w:val="00241096"/>
    <w:rsid w:val="00305E4F"/>
    <w:rsid w:val="0031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b">
    <w:name w:val="No Spacing"/>
    <w:pPr>
      <w:widowControl w:val="0"/>
      <w:suppressAutoHyphens/>
    </w:p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b">
    <w:name w:val="No Spacing"/>
    <w:pPr>
      <w:widowControl w:val="0"/>
      <w:suppressAutoHyphens/>
    </w:p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2020-04-09T02:34:00Z</cp:lastPrinted>
  <dcterms:created xsi:type="dcterms:W3CDTF">2021-04-30T06:06:00Z</dcterms:created>
  <dcterms:modified xsi:type="dcterms:W3CDTF">2021-04-30T06:06:00Z</dcterms:modified>
</cp:coreProperties>
</file>