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63" w:rsidRDefault="00B026EF">
      <w:pPr>
        <w:rPr>
          <w:b/>
        </w:rPr>
      </w:pPr>
      <w:bookmarkStart w:id="0" w:name="_GoBack"/>
      <w:r>
        <w:rPr>
          <w:b/>
        </w:rPr>
        <w:t>新化自造教育及科技中心寒假研習課程時間內容一覽</w:t>
      </w:r>
    </w:p>
    <w:tbl>
      <w:tblPr>
        <w:tblW w:w="15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2410"/>
        <w:gridCol w:w="2268"/>
        <w:gridCol w:w="6508"/>
      </w:tblGrid>
      <w:tr w:rsidR="0057456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574563" w:rsidRDefault="00B026EF">
            <w: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地點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研習名稱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講師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內容說明</w:t>
            </w:r>
          </w:p>
        </w:tc>
      </w:tr>
      <w:tr w:rsidR="0057456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112.1.31(</w:t>
            </w:r>
            <w:r>
              <w:t>二</w:t>
            </w:r>
            <w:r>
              <w:t>)</w:t>
            </w:r>
          </w:p>
          <w:p w:rsidR="00574563" w:rsidRDefault="00B026EF">
            <w:r>
              <w:t>8:30-11:30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木工車床教室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第一次當獵人就上手系列</w:t>
            </w:r>
            <w:r>
              <w:t>(</w:t>
            </w:r>
            <w:r>
              <w:t>一</w:t>
            </w:r>
            <w:r>
              <w:t>):</w:t>
            </w:r>
            <w:r>
              <w:t>迷你打獵工具製作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新化科技中心組長嚴文廷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本課程結合木工車床與</w:t>
            </w:r>
            <w:r>
              <w:t>3D</w:t>
            </w:r>
            <w:r>
              <w:t>列印異材質的結合，成功的將相當耗時的弓箭與彈弓完美融合成短時間可以完成的課程，弓弦的部分用橡皮筋取代，弓箭的部分用竹筷取代，彈弓可以發射彈珠、紙團等，無危險性。獵物則是接下來程式設計與打獵機構製作的猴子標靶。</w:t>
            </w:r>
          </w:p>
        </w:tc>
      </w:tr>
      <w:tr w:rsidR="0057456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112.1.31(</w:t>
            </w:r>
            <w:r>
              <w:t>二</w:t>
            </w:r>
            <w:r>
              <w:t>)</w:t>
            </w:r>
          </w:p>
          <w:p w:rsidR="00574563" w:rsidRDefault="00B026EF">
            <w:r>
              <w:t>13:30-16:30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大目降大樓</w:t>
            </w:r>
            <w:r>
              <w:t>2F</w:t>
            </w:r>
            <w:r>
              <w:t>電腦教室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第一次當獵人就上手系列</w:t>
            </w:r>
            <w:r>
              <w:t>(</w:t>
            </w:r>
            <w:r>
              <w:t>二</w:t>
            </w:r>
            <w:r>
              <w:t>):</w:t>
            </w:r>
            <w:r>
              <w:t>程式設計與打獵機構製作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新儀教育科技陳昌廷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此研習為設計一個擊倒會計分的骨牌機構與回歸系統，範本是一個有</w:t>
            </w:r>
            <w:r>
              <w:t>8</w:t>
            </w:r>
            <w:r>
              <w:t>個觸發裝置的樹型木板結構，可以實現模擬打獵現場，另外加入隨機模式之</w:t>
            </w:r>
            <w:r>
              <w:t>程式設計，讓打獵機構更添增難度與趣味性</w:t>
            </w:r>
          </w:p>
        </w:tc>
      </w:tr>
      <w:tr w:rsidR="0057456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112.2.1(</w:t>
            </w:r>
            <w:r>
              <w:t>三</w:t>
            </w:r>
            <w:r>
              <w:t>)</w:t>
            </w:r>
          </w:p>
          <w:p w:rsidR="00574563" w:rsidRDefault="00B026EF">
            <w:r>
              <w:t>08:30-12:30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大目降大樓</w:t>
            </w:r>
            <w:r>
              <w:t>2F</w:t>
            </w:r>
            <w:r>
              <w:t>電腦教室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第一次當獵人就上手系列</w:t>
            </w:r>
            <w:r>
              <w:t>(</w:t>
            </w:r>
            <w:r>
              <w:t>二</w:t>
            </w:r>
            <w:r>
              <w:t>):</w:t>
            </w:r>
            <w:r>
              <w:t>程式設計與打獵機構製作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新儀教育科技陳昌廷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此研習為設計一個擊倒會計分的骨牌機構與回歸系統，範本是一個有</w:t>
            </w:r>
            <w:r>
              <w:t>8</w:t>
            </w:r>
            <w:r>
              <w:t>個觸發裝置的樹型木板結構，可以實現模擬打獵現場，另外加入隨機模式之程式設計，讓打獵機構更添增難度與趣味性</w:t>
            </w:r>
          </w:p>
        </w:tc>
      </w:tr>
      <w:tr w:rsidR="0057456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112.2.1(</w:t>
            </w:r>
            <w:r>
              <w:t>三</w:t>
            </w:r>
            <w:r>
              <w:t>)</w:t>
            </w:r>
          </w:p>
          <w:p w:rsidR="00574563" w:rsidRDefault="00B026EF">
            <w:r>
              <w:t>13:30-16:00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大目降大樓</w:t>
            </w:r>
            <w:r>
              <w:t>2F</w:t>
            </w:r>
            <w:r>
              <w:t>電腦教室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第一次當獵人就上手系列</w:t>
            </w:r>
            <w:r>
              <w:t>(</w:t>
            </w:r>
            <w:r>
              <w:t>二</w:t>
            </w:r>
            <w:r>
              <w:t>):</w:t>
            </w:r>
            <w:r>
              <w:t>程式設計與打獵機構製作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新儀教育科技陳昌廷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此研習為設計一個擊倒會計分的骨牌機構與回歸系統，範本是一個有</w:t>
            </w:r>
            <w:r>
              <w:t>8</w:t>
            </w:r>
            <w:r>
              <w:t>個觸發裝置的樹型木板結構，可以實現模擬打獵現場，另外加入隨機模式之程式設計，讓打獵機構更添增難度與趣味性</w:t>
            </w:r>
          </w:p>
        </w:tc>
      </w:tr>
      <w:tr w:rsidR="00574563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112.2.3(</w:t>
            </w:r>
            <w:r>
              <w:t>五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科技中心自造教室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LED</w:t>
            </w:r>
            <w:r>
              <w:t>灌模陶磁吸水杯墊</w:t>
            </w:r>
            <w:r>
              <w:t>(</w:t>
            </w:r>
            <w:r>
              <w:t>一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崑山國小陶藝專長教師余瑄、新化科技中心組長嚴文廷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本研習分兩階段報名，請能夠兩次都報名的老師才參加。</w:t>
            </w:r>
          </w:p>
          <w:p w:rsidR="00574563" w:rsidRDefault="00B026EF">
            <w:r>
              <w:t>本研習結合了數種異材質，將電路焊接、陶瓷燒製、</w:t>
            </w:r>
            <w:r>
              <w:t>epoxy</w:t>
            </w:r>
            <w:r>
              <w:t>灌模結合，組成了</w:t>
            </w:r>
            <w:r>
              <w:t>LED</w:t>
            </w:r>
            <w:r>
              <w:t>灌模吸水杯墊。也可作為小夜燈之使用。在此課程可以學到銲接技巧與工具的使用，吸水杯墊燒製原理、</w:t>
            </w:r>
            <w:r>
              <w:t>epoxy</w:t>
            </w:r>
            <w:r>
              <w:t>灌模技巧等。</w:t>
            </w:r>
          </w:p>
        </w:tc>
      </w:tr>
      <w:tr w:rsidR="00574563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112.3.1(</w:t>
            </w:r>
            <w:r>
              <w:t>三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科技中心自造教室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LED</w:t>
            </w:r>
            <w:r>
              <w:t>灌模陶磁吸水杯墊</w:t>
            </w:r>
            <w:r>
              <w:t>(</w:t>
            </w:r>
            <w:r>
              <w:t>二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崑山國小陶藝專長教師余瑄、新化科技中心組長嚴文廷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63" w:rsidRDefault="00B026EF">
            <w:r>
              <w:t>本研習分兩階段報名，請能夠兩次都報名的老師才參加。</w:t>
            </w:r>
          </w:p>
          <w:p w:rsidR="00574563" w:rsidRDefault="00B026EF">
            <w:r>
              <w:t>本研習結合了數種異材質，將電路焊接、陶瓷燒製、</w:t>
            </w:r>
            <w:r>
              <w:t>epoxy</w:t>
            </w:r>
            <w:r>
              <w:t>灌模結合，組成了</w:t>
            </w:r>
            <w:r>
              <w:t>LED</w:t>
            </w:r>
            <w:r>
              <w:t>灌模吸水杯墊。也可作為小夜燈之使用。在此課程可以學到銲接技巧與工具</w:t>
            </w:r>
            <w:r>
              <w:t>的使用，吸水杯墊燒製原理、</w:t>
            </w:r>
            <w:r>
              <w:t>epoxy</w:t>
            </w:r>
            <w:r>
              <w:t>灌模技巧等。</w:t>
            </w:r>
          </w:p>
        </w:tc>
      </w:tr>
    </w:tbl>
    <w:p w:rsidR="00574563" w:rsidRDefault="00574563"/>
    <w:sectPr w:rsidR="00574563">
      <w:pgSz w:w="16838" w:h="11906" w:orient="landscape"/>
      <w:pgMar w:top="567" w:right="567" w:bottom="567" w:left="567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EF" w:rsidRDefault="00B026EF">
      <w:r>
        <w:separator/>
      </w:r>
    </w:p>
  </w:endnote>
  <w:endnote w:type="continuationSeparator" w:id="0">
    <w:p w:rsidR="00B026EF" w:rsidRDefault="00B0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EF" w:rsidRDefault="00B026EF">
      <w:r>
        <w:rPr>
          <w:color w:val="000000"/>
        </w:rPr>
        <w:separator/>
      </w:r>
    </w:p>
  </w:footnote>
  <w:footnote w:type="continuationSeparator" w:id="0">
    <w:p w:rsidR="00B026EF" w:rsidRDefault="00B0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4563"/>
    <w:rsid w:val="00574563"/>
    <w:rsid w:val="00B026EF"/>
    <w:rsid w:val="00D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FC1BC-9D8E-479E-946B-E490E683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嚴威力</dc:creator>
  <dc:description/>
  <cp:lastModifiedBy>Windows 使用者</cp:lastModifiedBy>
  <cp:revision>2</cp:revision>
  <cp:lastPrinted>2022-12-27T03:56:00Z</cp:lastPrinted>
  <dcterms:created xsi:type="dcterms:W3CDTF">2022-12-29T07:55:00Z</dcterms:created>
  <dcterms:modified xsi:type="dcterms:W3CDTF">2022-12-29T07:55:00Z</dcterms:modified>
</cp:coreProperties>
</file>