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D1" w:rsidRDefault="008C1151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學年教育部技術型高級中等學校電機與電子群科中心</w:t>
      </w:r>
    </w:p>
    <w:p w:rsidR="00064BD1" w:rsidRDefault="008C1151">
      <w:pPr>
        <w:overflowPunct w:val="0"/>
        <w:spacing w:line="520" w:lineRule="exact"/>
        <w:jc w:val="center"/>
      </w:pPr>
      <w:bookmarkStart w:id="0" w:name="_GoBack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「我與我的文創相機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百變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Esp32Cam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研習」實施計畫</w:t>
      </w:r>
    </w:p>
    <w:bookmarkEnd w:id="0"/>
    <w:p w:rsidR="00064BD1" w:rsidRDefault="008C1151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064BD1" w:rsidRDefault="008C1151">
      <w:pPr>
        <w:pStyle w:val="a7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培訓國中教師推動與落實國中生涯發展教育及技藝教育適性輔導。</w:t>
      </w:r>
    </w:p>
    <w:p w:rsidR="00064BD1" w:rsidRDefault="008C1151">
      <w:pPr>
        <w:pStyle w:val="a7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透過研習以培訓國中端種子教師認識職業教育，並對職業教育有多元的認識，透過實作體驗，讓各國中教師對國中生生涯發展教育的未來性有更深入的了解。</w:t>
      </w:r>
    </w:p>
    <w:p w:rsidR="00064BD1" w:rsidRDefault="008C1151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064BD1" w:rsidRDefault="008C1151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協助教師做教學準備，將產業需求技術能扎實的教導學生，期學生能學習產業需求的基層技術，以銜接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108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課綱技術型高級中等學校課程的實施。</w:t>
      </w:r>
    </w:p>
    <w:p w:rsidR="00064BD1" w:rsidRDefault="008C1151">
      <w:pPr>
        <w:autoSpaceDE w:val="0"/>
        <w:snapToGrid w:val="0"/>
        <w:spacing w:line="400" w:lineRule="exact"/>
        <w:ind w:left="1806" w:hanging="1806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二、辦理單位：臺中市立臺中工業高級中等學校（電機與電子群科中心）、</w:t>
      </w:r>
    </w:p>
    <w:p w:rsidR="00064BD1" w:rsidRDefault="008C1151">
      <w:pPr>
        <w:autoSpaceDE w:val="0"/>
        <w:snapToGrid w:val="0"/>
        <w:spacing w:line="400" w:lineRule="exact"/>
        <w:ind w:left="1806" w:hanging="14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臺中市立霧峰農業工業高級中等學校電子科。</w:t>
      </w:r>
    </w:p>
    <w:p w:rsidR="00064BD1" w:rsidRDefault="008C1151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112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日（星期五）。</w:t>
      </w:r>
    </w:p>
    <w:p w:rsidR="00064BD1" w:rsidRDefault="008C1151">
      <w:pPr>
        <w:autoSpaceDE w:val="0"/>
        <w:snapToGrid w:val="0"/>
        <w:spacing w:line="400" w:lineRule="exact"/>
        <w:ind w:left="1778" w:hanging="177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臺中市立霧峰農業工業高級中等學校（電子科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樓工廠）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064BD1" w:rsidRDefault="008C1151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五、研習內容：如附件。</w:t>
      </w:r>
    </w:p>
    <w:p w:rsidR="00064BD1" w:rsidRDefault="008C1151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優先，研習人數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064BD1" w:rsidRDefault="008C1151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064BD1" w:rsidRDefault="008C1151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即日起至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112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報名，額滿為止，逾期以棄權論，審核通過才算報名成功，請自行至報名網站查詢錄取名單。</w:t>
      </w:r>
    </w:p>
    <w:p w:rsidR="00064BD1" w:rsidRDefault="008C1151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3740163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064BD1" w:rsidRDefault="008C1151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活動網址：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https://vtedu.mt.ntnu.edu.tw/nss/s/eegc/index</w:t>
      </w:r>
    </w:p>
    <w:p w:rsidR="00064BD1" w:rsidRDefault="008C1151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6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064BD1" w:rsidRDefault="008C1151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064BD1" w:rsidRDefault="008C1151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出席人員請惠予公（差）假，其往返差旅費由</w:t>
      </w:r>
      <w:r>
        <w:rPr>
          <w:rFonts w:eastAsia="標楷體"/>
          <w:color w:val="000000"/>
          <w:kern w:val="0"/>
          <w:sz w:val="26"/>
          <w:szCs w:val="26"/>
        </w:rPr>
        <w:t>原服務單位按有關規定報支。</w:t>
      </w:r>
    </w:p>
    <w:p w:rsidR="00064BD1" w:rsidRDefault="008C1151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為響應環保政策，請自備環保杯、環保餐具。</w:t>
      </w:r>
    </w:p>
    <w:p w:rsidR="00064BD1" w:rsidRDefault="008C1151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十一、報名注意事項：</w:t>
      </w:r>
    </w:p>
    <w:p w:rsidR="00064BD1" w:rsidRDefault="008C1151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064BD1" w:rsidRDefault="008C1151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本研習因名額有限，除另有規定，原則上以報名順序為準，且承辦機關所屬教師優先錄取，額滿為止。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064BD1" w:rsidRDefault="008C1151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064BD1" w:rsidRDefault="008C1151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064BD1" w:rsidRDefault="008C1151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本研習如有其他未盡事宜，將修正並上網公告。</w:t>
      </w:r>
      <w:r>
        <w:rPr>
          <w:rFonts w:eastAsia="標楷體"/>
          <w:color w:val="000000"/>
          <w:kern w:val="0"/>
          <w:sz w:val="26"/>
          <w:szCs w:val="26"/>
        </w:rPr>
        <w:t>如有其他任何問題，請電洽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04-23303118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 xml:space="preserve">112 </w:t>
      </w:r>
      <w:r>
        <w:rPr>
          <w:rFonts w:eastAsia="標楷體"/>
          <w:color w:val="000000"/>
          <w:kern w:val="0"/>
          <w:sz w:val="26"/>
          <w:szCs w:val="26"/>
        </w:rPr>
        <w:t>資媒組洪睿懌老師。</w:t>
      </w:r>
    </w:p>
    <w:p w:rsidR="00064BD1" w:rsidRDefault="008C1151">
      <w:pPr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【附件】</w:t>
      </w:r>
    </w:p>
    <w:p w:rsidR="00064BD1" w:rsidRDefault="008C1151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學年教育部技術型高級中等學校電機與電子群科中心</w:t>
      </w:r>
    </w:p>
    <w:p w:rsidR="00064BD1" w:rsidRDefault="008C1151">
      <w:pPr>
        <w:overflowPunct w:val="0"/>
        <w:snapToGrid w:val="0"/>
        <w:spacing w:after="240"/>
        <w:jc w:val="center"/>
      </w:pP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「我與我的文創相機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百變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Esp32Cam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研習」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4162"/>
        <w:gridCol w:w="2833"/>
      </w:tblGrid>
      <w:tr w:rsidR="00064BD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112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4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7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日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星期五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)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41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內容</w:t>
            </w:r>
          </w:p>
        </w:tc>
        <w:tc>
          <w:tcPr>
            <w:tcW w:w="283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主持人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主講人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報到與認識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致歡迎詞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霧峰農工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廖本廷校長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CameraWebServer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視訊串流與臉部辨識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尤濬哲老師</w:t>
            </w:r>
          </w:p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Esp32Cam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程式撰寫</w:t>
            </w:r>
          </w:p>
          <w:p w:rsidR="00064BD1" w:rsidRDefault="008C1151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人體感測拍照存檔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尤濬哲老師</w:t>
            </w:r>
          </w:p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午餐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臉部辨識使用</w:t>
            </w:r>
          </w:p>
          <w:p w:rsidR="00064BD1" w:rsidRDefault="008C1151">
            <w:pPr>
              <w:autoSpaceDE w:val="0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Line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傳遞照片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尤濬哲老師</w:t>
            </w:r>
          </w:p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autoSpaceDE w:val="0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MQTT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直播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尤濬哲老師</w:t>
            </w:r>
          </w:p>
          <w:p w:rsidR="00064BD1" w:rsidRDefault="008C1151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064BD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收穫滿滿、賦歸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D1" w:rsidRDefault="008C115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</w:tbl>
    <w:p w:rsidR="00064BD1" w:rsidRDefault="00064BD1"/>
    <w:sectPr w:rsidR="00064BD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51" w:rsidRDefault="008C1151">
      <w:r>
        <w:separator/>
      </w:r>
    </w:p>
  </w:endnote>
  <w:endnote w:type="continuationSeparator" w:id="0">
    <w:p w:rsidR="008C1151" w:rsidRDefault="008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51" w:rsidRDefault="008C1151">
      <w:r>
        <w:rPr>
          <w:color w:val="000000"/>
        </w:rPr>
        <w:separator/>
      </w:r>
    </w:p>
  </w:footnote>
  <w:footnote w:type="continuationSeparator" w:id="0">
    <w:p w:rsidR="008C1151" w:rsidRDefault="008C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4BD1"/>
    <w:rsid w:val="00064BD1"/>
    <w:rsid w:val="00712A43"/>
    <w:rsid w:val="008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D3A68-30EA-450B-B42F-F2D7634E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cp:lastPrinted>2023-02-16T06:05:00Z</cp:lastPrinted>
  <dcterms:created xsi:type="dcterms:W3CDTF">2023-02-17T08:12:00Z</dcterms:created>
  <dcterms:modified xsi:type="dcterms:W3CDTF">2023-02-17T08:12:00Z</dcterms:modified>
</cp:coreProperties>
</file>