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4C" w:rsidRDefault="005A1C1E">
      <w:pPr>
        <w:pStyle w:val="Standard"/>
        <w:ind w:left="0" w:firstLine="0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40"/>
          <w:szCs w:val="32"/>
        </w:rPr>
        <w:t>心理諮詢線上預約及心情溫度計</w:t>
      </w:r>
    </w:p>
    <w:p w:rsidR="0065194C" w:rsidRDefault="005A1C1E">
      <w:pPr>
        <w:pStyle w:val="Standard"/>
        <w:ind w:left="0" w:firstLine="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QR Code</w:t>
      </w:r>
    </w:p>
    <w:p w:rsidR="0065194C" w:rsidRDefault="0065194C">
      <w:pPr>
        <w:pStyle w:val="Standard"/>
        <w:ind w:left="0" w:firstLine="0"/>
        <w:jc w:val="center"/>
        <w:rPr>
          <w:rFonts w:ascii="微軟正黑體" w:eastAsia="微軟正黑體" w:hAnsi="微軟正黑體"/>
          <w:b/>
          <w:sz w:val="40"/>
          <w:szCs w:val="32"/>
        </w:rPr>
      </w:pPr>
    </w:p>
    <w:p w:rsidR="0065194C" w:rsidRDefault="005A1C1E">
      <w:pPr>
        <w:pStyle w:val="Standard"/>
        <w:ind w:left="0"/>
      </w:pPr>
      <w:r>
        <w:rPr>
          <w:rFonts w:ascii="微軟正黑體" w:eastAsia="微軟正黑體" w:hAnsi="微軟正黑體"/>
          <w:sz w:val="32"/>
          <w:szCs w:val="32"/>
        </w:rPr>
        <w:t>1.</w:t>
      </w:r>
      <w:r>
        <w:rPr>
          <w:rFonts w:ascii="微軟正黑體" w:eastAsia="微軟正黑體" w:hAnsi="微軟正黑體"/>
          <w:sz w:val="32"/>
          <w:szCs w:val="32"/>
        </w:rPr>
        <w:t>心理諮詢線上預約</w:t>
      </w:r>
      <w:r>
        <w:rPr>
          <w:rFonts w:ascii="微軟正黑體" w:eastAsia="微軟正黑體" w:hAnsi="微軟正黑體"/>
          <w:sz w:val="32"/>
          <w:szCs w:val="32"/>
        </w:rPr>
        <w:t>QR Code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65194C" w:rsidRDefault="005A1C1E">
      <w:pPr>
        <w:pStyle w:val="Standard"/>
        <w:ind w:left="0"/>
      </w:pPr>
      <w:r>
        <w:rPr>
          <w:rFonts w:ascii="微軟正黑體" w:eastAsia="微軟正黑體" w:hAnsi="微軟正黑體"/>
          <w:sz w:val="32"/>
          <w:szCs w:val="32"/>
        </w:rPr>
        <w:t>2.</w:t>
      </w:r>
      <w:r>
        <w:rPr>
          <w:rFonts w:ascii="微軟正黑體" w:eastAsia="微軟正黑體" w:hAnsi="微軟正黑體"/>
          <w:sz w:val="32"/>
          <w:szCs w:val="32"/>
        </w:rPr>
        <w:t>下載心情溫度計</w:t>
      </w:r>
      <w:r>
        <w:rPr>
          <w:rFonts w:ascii="微軟正黑體" w:eastAsia="微軟正黑體" w:hAnsi="微軟正黑體"/>
          <w:sz w:val="32"/>
          <w:szCs w:val="32"/>
        </w:rPr>
        <w:t>APP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tbl>
      <w:tblPr>
        <w:tblW w:w="96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65194C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194C" w:rsidRDefault="005A1C1E">
            <w:pPr>
              <w:pStyle w:val="Standard"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721443</wp:posOffset>
                  </wp:positionH>
                  <wp:positionV relativeFrom="paragraph">
                    <wp:posOffset>60844</wp:posOffset>
                  </wp:positionV>
                  <wp:extent cx="1523884" cy="1447915"/>
                  <wp:effectExtent l="0" t="0" r="116" b="0"/>
                  <wp:wrapSquare wrapText="bothSides"/>
                  <wp:docPr id="1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84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194C" w:rsidRDefault="005A1C1E">
            <w:pPr>
              <w:pStyle w:val="Standard"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710644</wp:posOffset>
                  </wp:positionH>
                  <wp:positionV relativeFrom="paragraph">
                    <wp:posOffset>168843</wp:posOffset>
                  </wp:positionV>
                  <wp:extent cx="1302480" cy="1250999"/>
                  <wp:effectExtent l="0" t="0" r="0" b="6301"/>
                  <wp:wrapTight wrapText="bothSides">
                    <wp:wrapPolygon edited="0">
                      <wp:start x="0" y="0"/>
                      <wp:lineTo x="0" y="21381"/>
                      <wp:lineTo x="21168" y="21381"/>
                      <wp:lineTo x="21168" y="0"/>
                      <wp:lineTo x="0" y="0"/>
                    </wp:wrapPolygon>
                  </wp:wrapTight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49099" t="53171" r="34650" b="17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80" cy="125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94C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194C" w:rsidRDefault="005A1C1E">
            <w:pPr>
              <w:pStyle w:val="Standard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bCs/>
                <w:sz w:val="32"/>
                <w:szCs w:val="32"/>
              </w:rPr>
              <w:t>1.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心理諮詢線上預約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QR Code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194C" w:rsidRDefault="005A1C1E">
            <w:pPr>
              <w:pStyle w:val="Standard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2.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心情溫度計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QR Code</w:t>
            </w:r>
          </w:p>
        </w:tc>
      </w:tr>
    </w:tbl>
    <w:p w:rsidR="0065194C" w:rsidRDefault="005A1C1E">
      <w:pPr>
        <w:pStyle w:val="Standard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3369307</wp:posOffset>
            </wp:positionH>
            <wp:positionV relativeFrom="paragraph">
              <wp:posOffset>316226</wp:posOffset>
            </wp:positionV>
            <wp:extent cx="2495553" cy="3289297"/>
            <wp:effectExtent l="0" t="0" r="0" b="6353"/>
            <wp:wrapSquare wrapText="bothSides"/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3" cy="3289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Cs/>
          <w:sz w:val="32"/>
          <w:szCs w:val="32"/>
        </w:rPr>
        <w:t xml:space="preserve"> </w:t>
      </w:r>
    </w:p>
    <w:p w:rsidR="0065194C" w:rsidRDefault="005A1C1E">
      <w:pPr>
        <w:pStyle w:val="Standard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55878</wp:posOffset>
            </wp:positionV>
            <wp:extent cx="2520945" cy="3143250"/>
            <wp:effectExtent l="0" t="0" r="0" b="0"/>
            <wp:wrapSquare wrapText="bothSides"/>
            <wp:docPr id="4" name="圖片 3" descr="D:\林森-心健科(劉子豪)資料檔\D\109年資料檔\109年台南高鐵及火站及車站\109年台灣高鐵及火車站\109.1.8-19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45" cy="3143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194C" w:rsidRDefault="0065194C">
      <w:pPr>
        <w:pStyle w:val="Standard"/>
        <w:ind w:left="0" w:firstLine="0"/>
        <w:rPr>
          <w:rFonts w:ascii="微軟正黑體" w:eastAsia="微軟正黑體" w:hAnsi="微軟正黑體"/>
          <w:bCs/>
          <w:sz w:val="32"/>
          <w:szCs w:val="32"/>
        </w:rPr>
      </w:pPr>
    </w:p>
    <w:p w:rsidR="0065194C" w:rsidRDefault="0065194C">
      <w:pPr>
        <w:pStyle w:val="Standard"/>
        <w:ind w:left="0" w:firstLine="0"/>
      </w:pPr>
    </w:p>
    <w:sectPr w:rsidR="006519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1E" w:rsidRDefault="005A1C1E">
      <w:r>
        <w:separator/>
      </w:r>
    </w:p>
  </w:endnote>
  <w:endnote w:type="continuationSeparator" w:id="0">
    <w:p w:rsidR="005A1C1E" w:rsidRDefault="005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1E" w:rsidRDefault="005A1C1E">
      <w:r>
        <w:rPr>
          <w:color w:val="000000"/>
        </w:rPr>
        <w:separator/>
      </w:r>
    </w:p>
  </w:footnote>
  <w:footnote w:type="continuationSeparator" w:id="0">
    <w:p w:rsidR="005A1C1E" w:rsidRDefault="005A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47C4"/>
    <w:multiLevelType w:val="multilevel"/>
    <w:tmpl w:val="C47AF0BC"/>
    <w:styleLink w:val="WWNum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1" w15:restartNumberingAfterBreak="0">
    <w:nsid w:val="5F0E74FA"/>
    <w:multiLevelType w:val="multilevel"/>
    <w:tmpl w:val="C1E4D9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DAB0191"/>
    <w:multiLevelType w:val="multilevel"/>
    <w:tmpl w:val="69881ADA"/>
    <w:styleLink w:val="WWNum2"/>
    <w:lvl w:ilvl="0">
      <w:numFmt w:val="bullet"/>
      <w:lvlText w:val=""/>
      <w:lvlJc w:val="left"/>
      <w:pPr>
        <w:ind w:left="1047" w:hanging="480"/>
      </w:pPr>
    </w:lvl>
    <w:lvl w:ilvl="1">
      <w:numFmt w:val="bullet"/>
      <w:lvlText w:val=""/>
      <w:lvlJc w:val="left"/>
      <w:pPr>
        <w:ind w:left="1527" w:hanging="480"/>
      </w:pPr>
    </w:lvl>
    <w:lvl w:ilvl="2">
      <w:numFmt w:val="bullet"/>
      <w:lvlText w:val=""/>
      <w:lvlJc w:val="left"/>
      <w:pPr>
        <w:ind w:left="2007" w:hanging="480"/>
      </w:pPr>
    </w:lvl>
    <w:lvl w:ilvl="3">
      <w:numFmt w:val="bullet"/>
      <w:lvlText w:val=""/>
      <w:lvlJc w:val="left"/>
      <w:pPr>
        <w:ind w:left="2487" w:hanging="480"/>
      </w:pPr>
    </w:lvl>
    <w:lvl w:ilvl="4">
      <w:numFmt w:val="bullet"/>
      <w:lvlText w:val=""/>
      <w:lvlJc w:val="left"/>
      <w:pPr>
        <w:ind w:left="2967" w:hanging="480"/>
      </w:pPr>
    </w:lvl>
    <w:lvl w:ilvl="5">
      <w:numFmt w:val="bullet"/>
      <w:lvlText w:val=""/>
      <w:lvlJc w:val="left"/>
      <w:pPr>
        <w:ind w:left="3447" w:hanging="480"/>
      </w:pPr>
    </w:lvl>
    <w:lvl w:ilvl="6">
      <w:numFmt w:val="bullet"/>
      <w:lvlText w:val=""/>
      <w:lvlJc w:val="left"/>
      <w:pPr>
        <w:ind w:left="3927" w:hanging="480"/>
      </w:pPr>
    </w:lvl>
    <w:lvl w:ilvl="7">
      <w:numFmt w:val="bullet"/>
      <w:lvlText w:val=""/>
      <w:lvlJc w:val="left"/>
      <w:pPr>
        <w:ind w:left="4407" w:hanging="480"/>
      </w:pPr>
    </w:lvl>
    <w:lvl w:ilvl="8">
      <w:numFmt w:val="bullet"/>
      <w:lvlText w:val=""/>
      <w:lvlJc w:val="lef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194C"/>
    <w:rsid w:val="005A1C1E"/>
    <w:rsid w:val="0065194C"/>
    <w:rsid w:val="00A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D29A1-F3ED-4B69-AC99-22009DC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500" w:lineRule="exact"/>
      <w:ind w:left="567" w:firstLine="482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line="240" w:lineRule="auto"/>
    </w:pPr>
    <w:rPr>
      <w:rFonts w:ascii="Cambria" w:hAnsi="Cambria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720"/>
        <w:tab w:val="right" w:pos="8873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720"/>
        <w:tab w:val="right" w:pos="8873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a00553</dc:creator>
  <cp:lastModifiedBy>USER</cp:lastModifiedBy>
  <cp:revision>2</cp:revision>
  <dcterms:created xsi:type="dcterms:W3CDTF">2020-01-09T07:43:00Z</dcterms:created>
  <dcterms:modified xsi:type="dcterms:W3CDTF">2020-01-09T07:43:00Z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