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6" w:rsidRDefault="00885F22">
      <w:pPr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109</w:t>
      </w:r>
      <w:r>
        <w:rPr>
          <w:rFonts w:ascii="標楷體" w:eastAsia="標楷體" w:hAnsi="標楷體"/>
          <w:b/>
          <w:sz w:val="28"/>
          <w:szCs w:val="24"/>
        </w:rPr>
        <w:t>年台灣國際青年文化交流協會招募</w:t>
      </w:r>
      <w:r>
        <w:rPr>
          <w:rFonts w:ascii="標楷體" w:eastAsia="標楷體" w:hAnsi="標楷體"/>
          <w:b/>
          <w:sz w:val="28"/>
          <w:szCs w:val="24"/>
        </w:rPr>
        <w:t>ICYE</w:t>
      </w:r>
      <w:r>
        <w:rPr>
          <w:rFonts w:ascii="標楷體" w:eastAsia="標楷體" w:hAnsi="標楷體"/>
          <w:b/>
          <w:sz w:val="28"/>
          <w:szCs w:val="24"/>
        </w:rPr>
        <w:t>國際志工參與國中小學教學計畫</w:t>
      </w:r>
    </w:p>
    <w:p w:rsidR="00A052E6" w:rsidRDefault="00885F22">
      <w:pPr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學校說明會</w:t>
      </w:r>
    </w:p>
    <w:p w:rsidR="00A052E6" w:rsidRDefault="00A052E6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</w:p>
    <w:p w:rsidR="00A052E6" w:rsidRDefault="00885F22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一、計畫緣由：</w:t>
      </w:r>
      <w:bookmarkStart w:id="0" w:name="_GoBack"/>
      <w:bookmarkEnd w:id="0"/>
    </w:p>
    <w:p w:rsidR="00A052E6" w:rsidRDefault="00885F2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台灣學生雖從小學習英文，卻鮮少用於日常生活，</w:t>
      </w:r>
      <w:r>
        <w:rPr>
          <w:rFonts w:ascii="標楷體" w:eastAsia="標楷體" w:hAnsi="標楷體"/>
        </w:rPr>
        <w:t>ICYE</w:t>
      </w:r>
      <w:r>
        <w:rPr>
          <w:rFonts w:ascii="標楷體" w:eastAsia="標楷體" w:hAnsi="標楷體"/>
        </w:rPr>
        <w:t>提供交流平台，透過引進國際志工進行語言交換，期許台灣學生能在與國際志工的互動中多方了解異國文化，並培養勇於開口說英文的自信心。</w:t>
      </w:r>
    </w:p>
    <w:p w:rsidR="00A052E6" w:rsidRDefault="00A052E6">
      <w:pPr>
        <w:ind w:left="480"/>
        <w:rPr>
          <w:rFonts w:ascii="標楷體" w:eastAsia="標楷體" w:hAnsi="標楷體"/>
        </w:rPr>
      </w:pPr>
    </w:p>
    <w:p w:rsidR="00A052E6" w:rsidRDefault="00885F22"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  <w:b/>
        </w:rPr>
        <w:t>、計畫目的：</w:t>
      </w:r>
    </w:p>
    <w:p w:rsidR="00A052E6" w:rsidRDefault="00885F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本計畫招募之國際志工將進駐臺南市國中小學，於學期間配合學校進行英語交流活</w:t>
      </w:r>
    </w:p>
    <w:p w:rsidR="00A052E6" w:rsidRDefault="00885F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動，為學童在校園中創造使用英語的環境和機會，提升學童的英語聽說能力。</w:t>
      </w:r>
    </w:p>
    <w:p w:rsidR="00A052E6" w:rsidRDefault="00885F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透過有國際志工駐校經驗的國中小學提供實際案例分享，促進校際間的國際教育計</w:t>
      </w:r>
    </w:p>
    <w:p w:rsidR="00A052E6" w:rsidRDefault="00885F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畫交流。</w:t>
      </w:r>
    </w:p>
    <w:p w:rsidR="00A052E6" w:rsidRDefault="00A052E6">
      <w:pPr>
        <w:rPr>
          <w:rFonts w:ascii="標楷體" w:eastAsia="標楷體" w:hAnsi="標楷體"/>
          <w:b/>
        </w:rPr>
      </w:pPr>
    </w:p>
    <w:p w:rsidR="00A052E6" w:rsidRDefault="00885F22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三、時間地點：</w:t>
      </w:r>
    </w:p>
    <w:p w:rsidR="00A052E6" w:rsidRDefault="00885F22">
      <w:r>
        <w:rPr>
          <w:rFonts w:ascii="標楷體" w:eastAsia="標楷體" w:hAnsi="標楷體"/>
        </w:rPr>
        <w:tab/>
        <w:t>1.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>2020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  <w:color w:val="000000"/>
        </w:rPr>
        <w:t>下午</w:t>
      </w:r>
      <w:r>
        <w:rPr>
          <w:rFonts w:ascii="標楷體" w:eastAsia="標楷體" w:hAnsi="標楷體"/>
          <w:color w:val="000000"/>
        </w:rPr>
        <w:t>13:30~16:20</w:t>
      </w:r>
    </w:p>
    <w:p w:rsidR="00A052E6" w:rsidRDefault="00885F2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地點：台南市立六甲國中　視聽教室</w:t>
      </w:r>
    </w:p>
    <w:p w:rsidR="00A052E6" w:rsidRDefault="00A052E6">
      <w:pPr>
        <w:rPr>
          <w:rFonts w:ascii="標楷體" w:eastAsia="標楷體" w:hAnsi="標楷體"/>
        </w:rPr>
      </w:pPr>
    </w:p>
    <w:p w:rsidR="00A052E6" w:rsidRDefault="00885F22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四、報名方式：</w:t>
      </w:r>
    </w:p>
    <w:p w:rsidR="00A052E6" w:rsidRDefault="00885F22">
      <w:pPr>
        <w:ind w:firstLine="48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即日起至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109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年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2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月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21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日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星期五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)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下午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17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：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00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截止，請至臺南市學習護照網報名</w:t>
      </w:r>
    </w:p>
    <w:p w:rsidR="00A052E6" w:rsidRDefault="00885F22">
      <w:pPr>
        <w:ind w:firstLine="48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（研習代碼：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234807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）。因場地限制，報名人數為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50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人。</w:t>
      </w:r>
    </w:p>
    <w:p w:rsidR="00A052E6" w:rsidRDefault="00A052E6">
      <w:pPr>
        <w:rPr>
          <w:rFonts w:ascii="標楷體" w:eastAsia="標楷體" w:hAnsi="標楷體"/>
        </w:rPr>
      </w:pPr>
    </w:p>
    <w:p w:rsidR="00A052E6" w:rsidRDefault="00885F22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五、活動流程：</w:t>
      </w: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3005"/>
      </w:tblGrid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負責人員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13:00-13:30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六甲國中團隊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13:30-13:35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致詞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六甲國中黃添勇校長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13:35-13:55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ICYE</w:t>
            </w:r>
            <w:r>
              <w:rPr>
                <w:rFonts w:ascii="標楷體" w:eastAsia="標楷體" w:hAnsi="標楷體"/>
              </w:rPr>
              <w:t>國際志工計畫說明</w:t>
            </w:r>
          </w:p>
          <w:p w:rsidR="00A052E6" w:rsidRDefault="00885F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ICYE</w:t>
            </w:r>
            <w:r>
              <w:rPr>
                <w:rFonts w:ascii="標楷體" w:eastAsia="標楷體" w:hAnsi="標楷體"/>
              </w:rPr>
              <w:t>國際志工如何申請、條件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ICYE</w:t>
            </w:r>
            <w:r>
              <w:rPr>
                <w:rFonts w:ascii="標楷體" w:eastAsia="標楷體" w:hAnsi="標楷體"/>
              </w:rPr>
              <w:t>秘書長－郭貞秀</w:t>
            </w:r>
          </w:p>
          <w:p w:rsidR="00A052E6" w:rsidRDefault="00A052E6">
            <w:pPr>
              <w:rPr>
                <w:rFonts w:ascii="標楷體" w:eastAsia="標楷體" w:hAnsi="標楷體"/>
              </w:rPr>
            </w:pP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13:55-14:10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經驗分享：</w:t>
            </w:r>
          </w:p>
          <w:p w:rsidR="00A052E6" w:rsidRDefault="00885F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志工在校任務安排、</w:t>
            </w:r>
          </w:p>
          <w:p w:rsidR="00A052E6" w:rsidRDefault="00885F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接待家庭招募或宿舍的安排</w:t>
            </w:r>
          </w:p>
          <w:p w:rsidR="00A052E6" w:rsidRDefault="00885F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國際志工進入校園所帶來的變化之經驗分享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薛英斌校長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新市國中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14:10-14:30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A052E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許嘉齡主任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六甲國中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14:30-15:45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A052E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李志軒校長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仙草國小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15:45-16:00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A052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陳艷如主任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開元國小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16:00-16:20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Q&amp;A</w:t>
            </w:r>
            <w:r>
              <w:rPr>
                <w:rFonts w:ascii="標楷體" w:eastAsia="標楷體" w:hAnsi="標楷體"/>
              </w:rPr>
              <w:t>座談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A052E6">
            <w:pPr>
              <w:rPr>
                <w:rFonts w:ascii="標楷體" w:eastAsia="標楷體" w:hAnsi="標楷體"/>
              </w:rPr>
            </w:pPr>
          </w:p>
        </w:tc>
      </w:tr>
      <w:tr w:rsidR="00A052E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16:20-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885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E6" w:rsidRDefault="00A052E6">
            <w:pPr>
              <w:rPr>
                <w:rFonts w:ascii="標楷體" w:eastAsia="標楷體" w:hAnsi="標楷體"/>
              </w:rPr>
            </w:pPr>
          </w:p>
        </w:tc>
      </w:tr>
    </w:tbl>
    <w:p w:rsidR="00A052E6" w:rsidRDefault="00A052E6">
      <w:pPr>
        <w:rPr>
          <w:rFonts w:ascii="標楷體" w:eastAsia="標楷體" w:hAnsi="標楷體" w:cs="Helvetica"/>
          <w:b/>
          <w:color w:val="202020"/>
          <w:szCs w:val="24"/>
          <w:shd w:val="clear" w:color="auto" w:fill="FEFEFE"/>
        </w:rPr>
      </w:pPr>
    </w:p>
    <w:p w:rsidR="00A052E6" w:rsidRDefault="00885F22">
      <w:r>
        <w:rPr>
          <w:rFonts w:ascii="標楷體" w:eastAsia="標楷體" w:hAnsi="標楷體" w:cs="Helvetica"/>
          <w:b/>
          <w:color w:val="202020"/>
          <w:szCs w:val="24"/>
          <w:shd w:val="clear" w:color="auto" w:fill="FEFEFE"/>
        </w:rPr>
        <w:t>六</w:t>
      </w:r>
      <w:r>
        <w:rPr>
          <w:rFonts w:ascii="標楷體" w:eastAsia="標楷體" w:hAnsi="標楷體"/>
          <w:b/>
        </w:rPr>
        <w:t>、承辦</w:t>
      </w:r>
      <w:r>
        <w:rPr>
          <w:rFonts w:ascii="標楷體" w:eastAsia="標楷體" w:hAnsi="標楷體" w:cs="Helvetica"/>
          <w:b/>
          <w:color w:val="202020"/>
          <w:szCs w:val="24"/>
          <w:shd w:val="clear" w:color="auto" w:fill="FEFEFE"/>
        </w:rPr>
        <w:t>人員：</w:t>
      </w:r>
    </w:p>
    <w:p w:rsidR="00A052E6" w:rsidRDefault="00885F22"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 xml:space="preserve">    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六甲國中許嘉齡主任，電話：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06-6982400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，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E-mail</w:t>
      </w:r>
      <w:r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：</w:t>
      </w:r>
      <w:hyperlink r:id="rId7" w:history="1">
        <w:r>
          <w:rPr>
            <w:rStyle w:val="a3"/>
            <w:rFonts w:ascii="標楷體" w:eastAsia="標楷體" w:hAnsi="標楷體" w:cs="Helvetica"/>
            <w:szCs w:val="24"/>
            <w:shd w:val="clear" w:color="auto" w:fill="FEFEFE"/>
          </w:rPr>
          <w:t>jialing038@tn.edu.tw</w:t>
        </w:r>
      </w:hyperlink>
    </w:p>
    <w:p w:rsidR="00A052E6" w:rsidRDefault="00A052E6">
      <w:pPr>
        <w:rPr>
          <w:rFonts w:ascii="標楷體" w:eastAsia="標楷體" w:hAnsi="標楷體" w:cs="Helvetica"/>
          <w:b/>
          <w:color w:val="202020"/>
          <w:szCs w:val="24"/>
          <w:shd w:val="clear" w:color="auto" w:fill="FEFEFE"/>
        </w:rPr>
      </w:pPr>
    </w:p>
    <w:p w:rsidR="00A052E6" w:rsidRDefault="00885F22">
      <w:r>
        <w:rPr>
          <w:rFonts w:ascii="標楷體" w:eastAsia="標楷體" w:hAnsi="標楷體" w:cs="Helvetica"/>
          <w:b/>
          <w:color w:val="202020"/>
          <w:szCs w:val="24"/>
          <w:shd w:val="clear" w:color="auto" w:fill="FEFEFE"/>
        </w:rPr>
        <w:t>七</w:t>
      </w:r>
      <w:r>
        <w:rPr>
          <w:rFonts w:ascii="標楷體" w:eastAsia="標楷體" w:hAnsi="標楷體"/>
          <w:b/>
          <w:szCs w:val="24"/>
        </w:rPr>
        <w:t>、其他</w:t>
      </w:r>
    </w:p>
    <w:p w:rsidR="00A052E6" w:rsidRDefault="00885F22"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szCs w:val="24"/>
        </w:rPr>
        <w:t>台灣國際青年文化交流協會</w:t>
      </w:r>
      <w:r>
        <w:rPr>
          <w:rFonts w:ascii="標楷體" w:eastAsia="標楷體" w:hAnsi="標楷體"/>
          <w:szCs w:val="24"/>
        </w:rPr>
        <w:t xml:space="preserve"> </w:t>
      </w:r>
      <w:hyperlink r:id="rId8" w:history="1">
        <w:r>
          <w:rPr>
            <w:rStyle w:val="a3"/>
          </w:rPr>
          <w:t>https://www.icye.org.tw/</w:t>
        </w:r>
      </w:hyperlink>
      <w:r>
        <w:t xml:space="preserve"> </w:t>
      </w:r>
      <w:r>
        <w:rPr>
          <w:rFonts w:ascii="標楷體" w:eastAsia="標楷體" w:hAnsi="標楷體"/>
        </w:rPr>
        <w:t>秘書長－郭貞秀</w:t>
      </w:r>
    </w:p>
    <w:p w:rsidR="00A052E6" w:rsidRDefault="00885F22"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連絡電話</w:t>
      </w:r>
      <w:r>
        <w:rPr>
          <w:rFonts w:ascii="標楷體" w:eastAsia="標楷體" w:hAnsi="標楷體"/>
        </w:rPr>
        <w:t>:06-2671471</w:t>
      </w:r>
    </w:p>
    <w:sectPr w:rsidR="00A052E6">
      <w:pgSz w:w="11906" w:h="16838"/>
      <w:pgMar w:top="426" w:right="1274" w:bottom="709" w:left="1276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22" w:rsidRDefault="00885F22">
      <w:r>
        <w:separator/>
      </w:r>
    </w:p>
  </w:endnote>
  <w:endnote w:type="continuationSeparator" w:id="0">
    <w:p w:rsidR="00885F22" w:rsidRDefault="008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22" w:rsidRDefault="00885F22">
      <w:r>
        <w:rPr>
          <w:color w:val="000000"/>
        </w:rPr>
        <w:separator/>
      </w:r>
    </w:p>
  </w:footnote>
  <w:footnote w:type="continuationSeparator" w:id="0">
    <w:p w:rsidR="00885F22" w:rsidRDefault="0088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A91"/>
    <w:multiLevelType w:val="multilevel"/>
    <w:tmpl w:val="5F52469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2CA2F73"/>
    <w:multiLevelType w:val="multilevel"/>
    <w:tmpl w:val="1480EB8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52E6"/>
    <w:rsid w:val="00852124"/>
    <w:rsid w:val="00885F22"/>
    <w:rsid w:val="00A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72F5D-DFCF-41B6-9991-AD27CC18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ye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ling038@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dcterms:created xsi:type="dcterms:W3CDTF">2020-01-14T07:32:00Z</dcterms:created>
  <dcterms:modified xsi:type="dcterms:W3CDTF">2020-01-14T07:32:00Z</dcterms:modified>
</cp:coreProperties>
</file>