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C1" w:rsidRDefault="007A296B">
      <w:pPr>
        <w:pStyle w:val="Textbody"/>
        <w:spacing w:line="600" w:lineRule="exact"/>
        <w:ind w:left="3485" w:hanging="3485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內政部移民署</w:t>
      </w:r>
    </w:p>
    <w:p w:rsidR="00AC34C1" w:rsidRDefault="007A296B">
      <w:pPr>
        <w:pStyle w:val="Textbody"/>
        <w:spacing w:line="600" w:lineRule="exact"/>
        <w:ind w:left="3291" w:hanging="3291"/>
        <w:jc w:val="center"/>
      </w:pPr>
      <w:r>
        <w:rPr>
          <w:rFonts w:ascii="標楷體" w:eastAsia="標楷體" w:hAnsi="標楷體"/>
          <w:b/>
          <w:spacing w:val="-10"/>
          <w:sz w:val="36"/>
          <w:szCs w:val="36"/>
        </w:rPr>
        <w:t>109</w:t>
      </w:r>
      <w:r>
        <w:rPr>
          <w:rFonts w:ascii="標楷體" w:eastAsia="標楷體" w:hAnsi="標楷體"/>
          <w:b/>
          <w:spacing w:val="-10"/>
          <w:sz w:val="36"/>
          <w:szCs w:val="36"/>
        </w:rPr>
        <w:t>年新住民子女多元文化創意體驗營</w:t>
      </w:r>
      <w:r>
        <w:rPr>
          <w:rFonts w:ascii="標楷體" w:eastAsia="標楷體" w:hAnsi="標楷體"/>
          <w:b/>
          <w:bCs/>
          <w:sz w:val="36"/>
          <w:szCs w:val="36"/>
        </w:rPr>
        <w:t>報</w:t>
      </w:r>
      <w:r>
        <w:rPr>
          <w:rFonts w:ascii="標楷體" w:eastAsia="標楷體" w:hAnsi="標楷體"/>
          <w:b/>
          <w:bCs/>
          <w:sz w:val="36"/>
          <w:szCs w:val="36"/>
          <w:lang w:val="es-MX"/>
        </w:rPr>
        <w:t>名表</w:t>
      </w:r>
    </w:p>
    <w:tbl>
      <w:tblPr>
        <w:tblW w:w="103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709"/>
        <w:gridCol w:w="676"/>
        <w:gridCol w:w="33"/>
        <w:gridCol w:w="708"/>
        <w:gridCol w:w="851"/>
        <w:gridCol w:w="850"/>
        <w:gridCol w:w="590"/>
        <w:gridCol w:w="119"/>
        <w:gridCol w:w="709"/>
        <w:gridCol w:w="661"/>
        <w:gridCol w:w="23"/>
        <w:gridCol w:w="166"/>
        <w:gridCol w:w="851"/>
        <w:gridCol w:w="47"/>
        <w:gridCol w:w="76"/>
        <w:gridCol w:w="586"/>
        <w:gridCol w:w="708"/>
        <w:gridCol w:w="631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中文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76" w:type="dxa"/>
            <w:gridSpan w:val="7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2001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（脫帽光面相片一張實貼）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英文姓名</w:t>
            </w:r>
          </w:p>
          <w:p w:rsidR="00AC34C1" w:rsidRDefault="007A296B">
            <w:pPr>
              <w:pStyle w:val="Textbody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（護照）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5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5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就讀科系</w:t>
            </w:r>
          </w:p>
        </w:tc>
        <w:tc>
          <w:tcPr>
            <w:tcW w:w="25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請填寫手機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飲食習慣</w:t>
            </w:r>
          </w:p>
        </w:tc>
        <w:tc>
          <w:tcPr>
            <w:tcW w:w="25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2001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994" w:type="dxa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994" w:type="dxa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□□□  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ind w:left="193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ind w:right="56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ind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5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tabs>
                <w:tab w:val="left" w:pos="0"/>
              </w:tabs>
              <w:spacing w:line="420" w:lineRule="exact"/>
              <w:ind w:right="1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居留證號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017" w:type="dxa"/>
            <w:gridSpan w:val="1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017" w:type="dxa"/>
            <w:gridSpan w:val="13"/>
            <w:tcBorders>
              <w:top w:val="single" w:sz="4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語文程度</w:t>
            </w:r>
          </w:p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請打</w:t>
            </w:r>
            <w:r>
              <w:rPr>
                <w:rFonts w:ascii="標楷體" w:eastAsia="標楷體" w:hAnsi="標楷體"/>
              </w:rPr>
              <w:t>V)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311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母語（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89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其他語言（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4417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0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156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是否曾報名本活動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3969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如錄取是否同意將個人基本資料登錄本署新住民子女人才資料庫，供各級政府相關部會參考使用？</w:t>
            </w:r>
          </w:p>
          <w:p w:rsidR="00AC34C1" w:rsidRDefault="007A296B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lang w:eastAsia="zh-HK"/>
              </w:rPr>
              <w:t>註：</w:t>
            </w:r>
            <w:r>
              <w:rPr>
                <w:rFonts w:ascii="標楷體" w:eastAsia="標楷體" w:hAnsi="標楷體"/>
                <w:lang w:eastAsia="zh-HK"/>
              </w:rPr>
              <w:t>勾選「是」者請至</w:t>
            </w: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>第</w:t>
            </w: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>6</w:t>
            </w: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>頁</w:t>
            </w:r>
            <w:r>
              <w:rPr>
                <w:rFonts w:ascii="標楷體" w:eastAsia="標楷體" w:hAnsi="標楷體"/>
                <w:lang w:eastAsia="zh-HK"/>
              </w:rPr>
              <w:t>續填「內政部移民署新住民子女人才資料表」。</w:t>
            </w:r>
          </w:p>
        </w:tc>
        <w:tc>
          <w:tcPr>
            <w:tcW w:w="2048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特殊病史</w:t>
            </w:r>
          </w:p>
        </w:tc>
        <w:tc>
          <w:tcPr>
            <w:tcW w:w="8994" w:type="dxa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心臟病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暈車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氣喘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貧血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高血壓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癲癇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近期出國旅遊史</w:t>
            </w:r>
          </w:p>
        </w:tc>
        <w:tc>
          <w:tcPr>
            <w:tcW w:w="8994" w:type="dxa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有，地區＿＿＿＿＿＿＿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新型冠狀肺炎接觸史</w:t>
            </w:r>
          </w:p>
        </w:tc>
        <w:tc>
          <w:tcPr>
            <w:tcW w:w="8994" w:type="dxa"/>
            <w:gridSpan w:val="18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有，請說明：＿＿＿＿＿＿＿＿＿＿＿＿＿＿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</w:tbl>
    <w:p w:rsidR="00AC34C1" w:rsidRDefault="00AC34C1">
      <w:pPr>
        <w:pStyle w:val="Textbody"/>
        <w:spacing w:line="500" w:lineRule="exact"/>
        <w:ind w:left="2323" w:hanging="2323"/>
        <w:rPr>
          <w:rFonts w:eastAsia="標楷體"/>
          <w:b/>
          <w:bCs/>
          <w:lang w:val="es-MX"/>
        </w:rPr>
      </w:pPr>
    </w:p>
    <w:tbl>
      <w:tblPr>
        <w:tblW w:w="10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3739"/>
      </w:tblGrid>
      <w:tr w:rsidR="00AC34C1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特殊經歷：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表格可自由增加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曾參與比賽或活動名稱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特殊表現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考試或得獎紀錄等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AC34C1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AC34C1" w:rsidRDefault="00AC34C1">
      <w:pPr>
        <w:pStyle w:val="Textbody"/>
        <w:tabs>
          <w:tab w:val="left" w:pos="10260"/>
        </w:tabs>
        <w:rPr>
          <w:rFonts w:ascii="標楷體" w:eastAsia="標楷體" w:hAnsi="標楷體"/>
          <w:b/>
          <w:bCs/>
        </w:rPr>
      </w:pPr>
    </w:p>
    <w:p w:rsidR="00AC34C1" w:rsidRDefault="007A296B">
      <w:pPr>
        <w:pStyle w:val="Textbody"/>
        <w:tabs>
          <w:tab w:val="left" w:pos="10260"/>
        </w:tabs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中文自傳</w:t>
      </w:r>
      <w:r>
        <w:rPr>
          <w:rFonts w:ascii="標楷體" w:eastAsia="標楷體" w:hAnsi="標楷體"/>
          <w:b/>
          <w:bCs/>
        </w:rPr>
        <w:t xml:space="preserve">  </w:t>
      </w: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11730"/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4C1" w:rsidRDefault="007A296B">
            <w:pPr>
              <w:pStyle w:val="Textbody"/>
              <w:tabs>
                <w:tab w:val="left" w:pos="102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自傳內容包含：家庭背景、求學生涯、語言學習過程、就業願景及參加本研習營之動機與期待等</w:t>
            </w:r>
          </w:p>
          <w:p w:rsidR="00AC34C1" w:rsidRDefault="007A296B">
            <w:pPr>
              <w:pStyle w:val="Textbody"/>
              <w:tabs>
                <w:tab w:val="left" w:pos="10260"/>
              </w:tabs>
              <w:spacing w:line="500" w:lineRule="exact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800</w:t>
            </w:r>
            <w:r>
              <w:rPr>
                <w:rFonts w:ascii="標楷體" w:eastAsia="標楷體" w:hAnsi="標楷體"/>
                <w:color w:val="FF0000"/>
              </w:rPr>
              <w:t>字以上，請用電腦繕打附後即可</w:t>
            </w:r>
            <w:r>
              <w:rPr>
                <w:rFonts w:ascii="標楷體" w:eastAsia="標楷體" w:hAnsi="標楷體"/>
              </w:rPr>
              <w:t>）</w:t>
            </w: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AC34C1">
            <w:pPr>
              <w:pStyle w:val="Textbody"/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AC34C1" w:rsidRDefault="007A296B">
            <w:pPr>
              <w:pStyle w:val="Textbody"/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請簽章：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</w:t>
            </w:r>
          </w:p>
          <w:p w:rsidR="00AC34C1" w:rsidRDefault="007A296B">
            <w:pPr>
              <w:pStyle w:val="Textbody"/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日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期：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>年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>月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>日</w:t>
            </w:r>
          </w:p>
        </w:tc>
      </w:tr>
    </w:tbl>
    <w:p w:rsidR="00AC34C1" w:rsidRDefault="007A296B">
      <w:pPr>
        <w:pStyle w:val="Textbody"/>
        <w:spacing w:line="500" w:lineRule="exact"/>
        <w:ind w:left="2545" w:hanging="2543"/>
        <w:rPr>
          <w:rFonts w:ascii="標楷體" w:eastAsia="標楷體" w:hAnsi="標楷體"/>
          <w:b/>
          <w:color w:val="FF0000"/>
          <w:sz w:val="22"/>
          <w:szCs w:val="22"/>
        </w:rPr>
      </w:pPr>
      <w:r>
        <w:rPr>
          <w:rFonts w:ascii="標楷體" w:eastAsia="標楷體" w:hAnsi="標楷體"/>
          <w:b/>
          <w:color w:val="FF0000"/>
          <w:sz w:val="22"/>
          <w:szCs w:val="22"/>
        </w:rPr>
        <w:t>備註：以上表格請確實填寫，以利後續連繫。</w:t>
      </w:r>
    </w:p>
    <w:p w:rsidR="00AC34C1" w:rsidRDefault="007A296B">
      <w:pPr>
        <w:pStyle w:val="Textbody"/>
        <w:pageBreakBefore/>
        <w:spacing w:line="500" w:lineRule="exact"/>
        <w:jc w:val="center"/>
      </w:pPr>
      <w:r>
        <w:rPr>
          <w:rFonts w:ascii="標楷體" w:eastAsia="標楷體" w:hAnsi="標楷體"/>
          <w:b/>
          <w:spacing w:val="-10"/>
          <w:sz w:val="36"/>
          <w:szCs w:val="36"/>
        </w:rPr>
        <w:t>109</w:t>
      </w:r>
      <w:r>
        <w:rPr>
          <w:rFonts w:ascii="標楷體" w:eastAsia="標楷體" w:hAnsi="標楷體"/>
          <w:b/>
          <w:spacing w:val="-10"/>
          <w:sz w:val="36"/>
          <w:szCs w:val="36"/>
        </w:rPr>
        <w:t>年新住民子女多元文化創意體驗營</w:t>
      </w:r>
    </w:p>
    <w:p w:rsidR="00AC34C1" w:rsidRDefault="007A296B">
      <w:pPr>
        <w:pStyle w:val="Textbody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監護人同意及切結書</w:t>
      </w:r>
    </w:p>
    <w:p w:rsidR="00AC34C1" w:rsidRDefault="00AC34C1">
      <w:pPr>
        <w:pStyle w:val="Textbody"/>
        <w:spacing w:line="42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AC34C1" w:rsidRDefault="007A296B">
      <w:pPr>
        <w:pStyle w:val="Textbody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茲同意本人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之子女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，自願參加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，由內政部移民署舉辦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夜之「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年新住民子女多元文化創意體驗營</w:t>
      </w:r>
      <w:r>
        <w:rPr>
          <w:rFonts w:ascii="標楷體" w:eastAsia="標楷體" w:hAnsi="標楷體"/>
          <w:bCs/>
          <w:sz w:val="28"/>
          <w:szCs w:val="28"/>
        </w:rPr>
        <w:t>活動</w:t>
      </w:r>
      <w:r>
        <w:rPr>
          <w:rFonts w:ascii="標楷體" w:eastAsia="標楷體" w:hAnsi="標楷體"/>
          <w:sz w:val="28"/>
          <w:szCs w:val="28"/>
        </w:rPr>
        <w:t>」。</w:t>
      </w:r>
    </w:p>
    <w:p w:rsidR="00AC34C1" w:rsidRDefault="007A296B">
      <w:pPr>
        <w:pStyle w:val="Textbody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本人茲承諾並聲明必將敦促本人子女在研習期間遵守活動規範，切實遵守指導員之指導，隨時注意自身安全，不得私自行動，若因本人子女違反研習活動規範，或因個人因素或疏失導致意外傷亡，或有因此損害他人權益情事，願由本人代為承擔一切責任。</w:t>
      </w:r>
    </w:p>
    <w:p w:rsidR="00AC34C1" w:rsidRDefault="007A296B">
      <w:pPr>
        <w:pStyle w:val="Textbody"/>
        <w:spacing w:before="180" w:line="500" w:lineRule="exact"/>
        <w:ind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AC34C1" w:rsidRDefault="007A296B">
      <w:pPr>
        <w:pStyle w:val="Textbody"/>
        <w:spacing w:before="180" w:line="500" w:lineRule="exact"/>
        <w:ind w:firstLine="1417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內政部移民署</w:t>
      </w:r>
    </w:p>
    <w:p w:rsidR="00AC34C1" w:rsidRDefault="00AC34C1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C34C1" w:rsidRDefault="00AC34C1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C34C1" w:rsidRDefault="007A296B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立同意及聲明書人：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>簽名或蓋章</w:t>
      </w:r>
    </w:p>
    <w:p w:rsidR="00AC34C1" w:rsidRDefault="00AC34C1">
      <w:pPr>
        <w:pStyle w:val="Textbody"/>
        <w:rPr>
          <w:rFonts w:ascii="標楷體" w:eastAsia="標楷體" w:hAnsi="標楷體"/>
          <w:sz w:val="28"/>
          <w:szCs w:val="28"/>
        </w:rPr>
      </w:pPr>
    </w:p>
    <w:p w:rsidR="00AC34C1" w:rsidRDefault="007A296B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緊急連絡電話</w:t>
      </w:r>
      <w:r>
        <w:rPr>
          <w:rFonts w:ascii="標楷體" w:eastAsia="標楷體" w:hAnsi="標楷體"/>
          <w:sz w:val="28"/>
          <w:szCs w:val="28"/>
        </w:rPr>
        <w:t>：</w:t>
      </w:r>
    </w:p>
    <w:p w:rsidR="00AC34C1" w:rsidRDefault="00AC34C1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C34C1" w:rsidRDefault="00AC34C1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C34C1" w:rsidRDefault="00AC34C1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C34C1" w:rsidRDefault="007A296B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AC34C1" w:rsidRDefault="00AC34C1">
      <w:pPr>
        <w:pStyle w:val="Textbody"/>
        <w:pageBreakBefore/>
        <w:widowControl/>
        <w:rPr>
          <w:rFonts w:ascii="標楷體" w:eastAsia="標楷體" w:hAnsi="標楷體"/>
          <w:sz w:val="28"/>
          <w:szCs w:val="28"/>
        </w:rPr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5"/>
        <w:gridCol w:w="5120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27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before="100" w:after="100" w:line="18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相關證件黏貼表（一）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515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身分證正面影本黏貼處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身分證反面影本黏貼處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51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學生證正面影本黏貼處</w:t>
            </w:r>
          </w:p>
        </w:tc>
        <w:tc>
          <w:tcPr>
            <w:tcW w:w="516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4C1" w:rsidRDefault="007A296B">
            <w:pPr>
              <w:pStyle w:val="Textbody"/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學生證反面影本黏貼處</w:t>
            </w:r>
          </w:p>
        </w:tc>
      </w:tr>
    </w:tbl>
    <w:p w:rsidR="00AC34C1" w:rsidRDefault="00AC34C1">
      <w:pPr>
        <w:pStyle w:val="a7"/>
        <w:snapToGrid w:val="0"/>
        <w:ind w:left="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3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1985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文件內容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）報名表（含中文自傳）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請確實查閱資料填寫是否正確。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）監護人同意及切結書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）足資證明在學之證明（如學生證或成績單）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）語言檢定或學習證明（如無免附）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</w:rPr>
              <w:t>經歷、特殊表現及得獎事蹟</w:t>
            </w:r>
            <w:r>
              <w:rPr>
                <w:rFonts w:ascii="標楷體" w:eastAsia="標楷體" w:hAnsi="標楷體"/>
                <w:color w:val="000000"/>
              </w:rPr>
              <w:t>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629" w:hanging="629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）其他佐證資料（中低收入戶證明、特殊境遇或其他相關證明，無則免附）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a7"/>
              <w:snapToGrid w:val="0"/>
              <w:ind w:left="629" w:hanging="6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）新住民子女請附戶籍謄本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a7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</w:tbl>
    <w:p w:rsidR="00AC34C1" w:rsidRDefault="00AC34C1">
      <w:pPr>
        <w:pStyle w:val="a7"/>
        <w:snapToGrid w:val="0"/>
        <w:ind w:left="0"/>
        <w:jc w:val="both"/>
        <w:rPr>
          <w:rFonts w:ascii="標楷體" w:eastAsia="標楷體" w:hAnsi="標楷體"/>
          <w:color w:val="FF0000"/>
        </w:rPr>
      </w:pPr>
    </w:p>
    <w:p w:rsidR="00AC34C1" w:rsidRDefault="00AC34C1">
      <w:pPr>
        <w:pStyle w:val="a7"/>
        <w:snapToGrid w:val="0"/>
        <w:ind w:left="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AC34C1" w:rsidRDefault="007A296B">
      <w:pPr>
        <w:pStyle w:val="a7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備註：</w:t>
      </w:r>
    </w:p>
    <w:p w:rsidR="00AC34C1" w:rsidRDefault="007A296B">
      <w:pPr>
        <w:pStyle w:val="a7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1.</w:t>
      </w:r>
      <w:r>
        <w:rPr>
          <w:rFonts w:ascii="標楷體" w:eastAsia="標楷體" w:hAnsi="標楷體"/>
          <w:b/>
          <w:color w:val="FF0000"/>
        </w:rPr>
        <w:t>請自行檢核並勾選確認，避免資料不齊而喪失資格。</w:t>
      </w:r>
    </w:p>
    <w:p w:rsidR="00AC34C1" w:rsidRDefault="007A296B">
      <w:pPr>
        <w:pStyle w:val="a7"/>
        <w:snapToGrid w:val="0"/>
        <w:ind w:left="283" w:hanging="283"/>
        <w:jc w:val="both"/>
      </w:pPr>
      <w:r>
        <w:rPr>
          <w:rFonts w:ascii="標楷體" w:eastAsia="標楷體" w:hAnsi="標楷體"/>
          <w:b/>
          <w:color w:val="FF0000"/>
        </w:rPr>
        <w:t>2.</w:t>
      </w:r>
      <w:r>
        <w:rPr>
          <w:rFonts w:ascii="標楷體" w:eastAsia="標楷體" w:hAnsi="標楷體"/>
          <w:b/>
          <w:color w:val="FF0000"/>
        </w:rPr>
        <w:t>各文件依序放信封袋，不需裝訂，信封標示「</w:t>
      </w:r>
      <w:r>
        <w:rPr>
          <w:rFonts w:ascii="標楷體" w:eastAsia="標楷體" w:hAnsi="標楷體"/>
          <w:b/>
          <w:color w:val="FF0000"/>
        </w:rPr>
        <w:t>109</w:t>
      </w:r>
      <w:r>
        <w:rPr>
          <w:rFonts w:ascii="標楷體" w:eastAsia="標楷體" w:hAnsi="標楷體"/>
          <w:b/>
          <w:color w:val="FF0000"/>
        </w:rPr>
        <w:t>年新住民子女多元文化創意體驗營」，掛號寄至「</w:t>
      </w:r>
      <w:r>
        <w:rPr>
          <w:rFonts w:ascii="標楷體" w:eastAsia="標楷體" w:hAnsi="標楷體"/>
          <w:b/>
          <w:color w:val="FF0000"/>
        </w:rPr>
        <w:t>100</w:t>
      </w:r>
      <w:r>
        <w:rPr>
          <w:rFonts w:ascii="標楷體" w:eastAsia="標楷體" w:hAnsi="標楷體"/>
          <w:b/>
          <w:color w:val="FF0000"/>
        </w:rPr>
        <w:t>臺北市中正區廣州街</w:t>
      </w:r>
      <w:r>
        <w:rPr>
          <w:rFonts w:ascii="標楷體" w:eastAsia="標楷體" w:hAnsi="標楷體"/>
          <w:b/>
          <w:color w:val="FF0000"/>
        </w:rPr>
        <w:t>15</w:t>
      </w:r>
      <w:r>
        <w:rPr>
          <w:rFonts w:ascii="標楷體" w:eastAsia="標楷體" w:hAnsi="標楷體"/>
          <w:b/>
          <w:color w:val="FF0000"/>
        </w:rPr>
        <w:t>號</w:t>
      </w:r>
      <w:r>
        <w:rPr>
          <w:rFonts w:ascii="標楷體" w:eastAsia="標楷體" w:hAnsi="標楷體"/>
          <w:b/>
          <w:color w:val="FF0000"/>
        </w:rPr>
        <w:t>5</w:t>
      </w:r>
      <w:r>
        <w:rPr>
          <w:rFonts w:ascii="標楷體" w:eastAsia="標楷體" w:hAnsi="標楷體"/>
          <w:b/>
          <w:color w:val="FF0000"/>
        </w:rPr>
        <w:t>樓，移民輔導科收」，</w:t>
      </w:r>
      <w:r>
        <w:rPr>
          <w:rFonts w:ascii="標楷體" w:eastAsia="標楷體" w:hAnsi="標楷體"/>
          <w:b/>
          <w:color w:val="FF0000"/>
        </w:rPr>
        <w:t>109</w:t>
      </w:r>
      <w:r>
        <w:rPr>
          <w:rFonts w:ascii="標楷體" w:eastAsia="標楷體" w:hAnsi="標楷體"/>
          <w:b/>
          <w:color w:val="FF0000"/>
        </w:rPr>
        <w:t>年</w:t>
      </w:r>
      <w:r>
        <w:rPr>
          <w:rFonts w:ascii="標楷體" w:eastAsia="標楷體" w:hAnsi="標楷體"/>
          <w:b/>
          <w:color w:val="FF0000"/>
        </w:rPr>
        <w:t>5</w:t>
      </w:r>
      <w:r>
        <w:rPr>
          <w:rFonts w:ascii="標楷體" w:eastAsia="標楷體" w:hAnsi="標楷體"/>
          <w:b/>
          <w:color w:val="FF0000"/>
        </w:rPr>
        <w:t>月</w:t>
      </w:r>
      <w:r>
        <w:rPr>
          <w:rFonts w:ascii="標楷體" w:eastAsia="標楷體" w:hAnsi="標楷體"/>
          <w:b/>
          <w:color w:val="FF0000"/>
        </w:rPr>
        <w:t>8</w:t>
      </w:r>
      <w:r>
        <w:rPr>
          <w:rFonts w:ascii="標楷體" w:eastAsia="標楷體" w:hAnsi="標楷體"/>
          <w:b/>
          <w:color w:val="FF0000"/>
        </w:rPr>
        <w:t>日</w:t>
      </w:r>
      <w:r>
        <w:rPr>
          <w:rFonts w:ascii="標楷體" w:eastAsia="標楷體" w:hAnsi="標楷體"/>
          <w:b/>
          <w:color w:val="FF0000"/>
        </w:rPr>
        <w:t>(</w:t>
      </w:r>
      <w:r>
        <w:rPr>
          <w:rFonts w:ascii="標楷體" w:eastAsia="標楷體" w:hAnsi="標楷體"/>
          <w:b/>
          <w:color w:val="FF0000"/>
        </w:rPr>
        <w:t>星期五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/>
          <w:b/>
          <w:color w:val="FF0000"/>
        </w:rPr>
        <w:t>截止（郵戳為憑）。</w:t>
      </w:r>
    </w:p>
    <w:p w:rsidR="00AC34C1" w:rsidRDefault="007A296B">
      <w:pPr>
        <w:pStyle w:val="Textbody"/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內政部移民署新住民子女人才資料表</w:t>
      </w:r>
    </w:p>
    <w:p w:rsidR="00AC34C1" w:rsidRDefault="007A296B">
      <w:pPr>
        <w:pStyle w:val="Textbody"/>
        <w:spacing w:before="180" w:line="300" w:lineRule="exact"/>
        <w:ind w:right="23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填寫日期：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月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23"/>
        <w:gridCol w:w="1912"/>
        <w:gridCol w:w="1403"/>
        <w:gridCol w:w="497"/>
        <w:gridCol w:w="1370"/>
        <w:gridCol w:w="528"/>
        <w:gridCol w:w="1897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家長國籍</w:t>
            </w:r>
          </w:p>
        </w:tc>
        <w:tc>
          <w:tcPr>
            <w:tcW w:w="760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  <w:r>
              <w:rPr>
                <w:rFonts w:ascii="標楷體" w:eastAsia="標楷體" w:hAnsi="標楷體"/>
                <w:sz w:val="28"/>
                <w:szCs w:val="28"/>
              </w:rPr>
              <w:t>: □</w:t>
            </w:r>
            <w:r>
              <w:rPr>
                <w:rFonts w:ascii="標楷體" w:eastAsia="標楷體" w:hAnsi="標楷體"/>
                <w:sz w:val="28"/>
                <w:szCs w:val="28"/>
              </w:rPr>
              <w:t>本國籍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國家或地區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7607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  <w:r>
              <w:rPr>
                <w:rFonts w:ascii="標楷體" w:eastAsia="標楷體" w:hAnsi="標楷體"/>
                <w:sz w:val="28"/>
                <w:szCs w:val="28"/>
              </w:rPr>
              <w:t>: □</w:t>
            </w:r>
            <w:r>
              <w:rPr>
                <w:rFonts w:ascii="標楷體" w:eastAsia="標楷體" w:hAnsi="標楷體"/>
                <w:sz w:val="28"/>
                <w:szCs w:val="28"/>
              </w:rPr>
              <w:t>本國籍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國家或地區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98" w:type="dxa"/>
            <w:gridSpan w:val="2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33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國民身分證統一編號</w:t>
            </w:r>
          </w:p>
        </w:tc>
        <w:tc>
          <w:tcPr>
            <w:tcW w:w="2425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  <w:tc>
          <w:tcPr>
            <w:tcW w:w="2425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A296B">
            <w:pPr>
              <w:widowControl/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教育程度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博士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碩士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大學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專科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就讀科系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外語程度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聽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新住民母語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略懂</w:t>
            </w:r>
          </w:p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不懂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新住民子女海外培力計畫：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AC34C1" w:rsidRDefault="007A296B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新住民及其子女築夢計畫：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AC34C1" w:rsidRDefault="007A296B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新住民子女國內培育營：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  <w:p w:rsidR="00AC34C1" w:rsidRDefault="007A296B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新住民及其子女培力與獎助（勵）學金計畫：</w:t>
            </w:r>
          </w:p>
          <w:p w:rsidR="00AC34C1" w:rsidRDefault="007A296B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（年度）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_________________ </w:t>
            </w:r>
            <w:r>
              <w:rPr>
                <w:rFonts w:ascii="標楷體" w:eastAsia="標楷體" w:hAnsi="標楷體"/>
                <w:sz w:val="28"/>
                <w:szCs w:val="28"/>
              </w:rPr>
              <w:t>（國家或地區）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個人專長</w:t>
            </w:r>
          </w:p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（可複選）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統計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財稅金融</w:t>
            </w:r>
          </w:p>
          <w:p w:rsidR="00AC34C1" w:rsidRDefault="007A296B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音樂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體育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美術設計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網頁製作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C34C1" w:rsidRDefault="007A296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餐飲旅遊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醫療護理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公關行銷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活動企劃能力</w:t>
            </w:r>
          </w:p>
          <w:p w:rsidR="00AC34C1" w:rsidRDefault="007A296B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資訊處理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程式語言【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:rsidR="00AC34C1" w:rsidRDefault="007A296B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___________________              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7A296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取得證照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4C1" w:rsidRDefault="00AC34C1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AC34C1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</w:p>
    <w:p w:rsidR="00AC34C1" w:rsidRDefault="007A296B">
      <w:pPr>
        <w:pStyle w:val="Textbody"/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>同意書</w:t>
      </w:r>
    </w:p>
    <w:p w:rsidR="00AC34C1" w:rsidRDefault="00AC34C1">
      <w:pPr>
        <w:pStyle w:val="Textbody"/>
        <w:jc w:val="center"/>
        <w:rPr>
          <w:rFonts w:ascii="標楷體" w:eastAsia="標楷體" w:hAnsi="標楷體"/>
          <w:b/>
          <w:sz w:val="32"/>
        </w:rPr>
      </w:pPr>
    </w:p>
    <w:p w:rsidR="00AC34C1" w:rsidRDefault="007A296B">
      <w:pPr>
        <w:pStyle w:val="Textbody"/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，國民身分證統一編號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，</w:t>
      </w:r>
    </w:p>
    <w:p w:rsidR="00AC34C1" w:rsidRDefault="007A296B">
      <w:pPr>
        <w:pStyle w:val="Textbody"/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出生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AC34C1" w:rsidRDefault="00AC34C1">
      <w:pPr>
        <w:pStyle w:val="Textbody"/>
        <w:snapToGrid w:val="0"/>
        <w:spacing w:line="700" w:lineRule="exact"/>
        <w:ind w:left="720"/>
        <w:jc w:val="both"/>
      </w:pPr>
    </w:p>
    <w:p w:rsidR="00AC34C1" w:rsidRDefault="007A296B">
      <w:pPr>
        <w:pStyle w:val="Textbody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 xml:space="preserve">        </w:t>
      </w:r>
      <w:r>
        <w:rPr>
          <w:rFonts w:ascii="標楷體" w:eastAsia="標楷體" w:hAnsi="標楷體" w:cs="微軟正黑體"/>
          <w:b/>
          <w:sz w:val="32"/>
        </w:rPr>
        <w:t>此致</w:t>
      </w:r>
    </w:p>
    <w:p w:rsidR="00AC34C1" w:rsidRDefault="007A296B">
      <w:pPr>
        <w:pStyle w:val="Textbody"/>
        <w:spacing w:after="24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       </w:t>
      </w:r>
      <w:r>
        <w:rPr>
          <w:rFonts w:ascii="標楷體" w:eastAsia="標楷體" w:hAnsi="標楷體"/>
          <w:b/>
          <w:color w:val="000000"/>
          <w:sz w:val="32"/>
          <w:szCs w:val="28"/>
        </w:rPr>
        <w:t>內政部移民署</w:t>
      </w: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AC34C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C1" w:rsidRDefault="007A296B">
            <w:pPr>
              <w:pStyle w:val="Textbody"/>
              <w:snapToGrid w:val="0"/>
              <w:spacing w:line="460" w:lineRule="exact"/>
              <w:ind w:left="33" w:hanging="141"/>
            </w:pPr>
            <w:r>
              <w:rPr>
                <w:rFonts w:ascii="標楷體" w:eastAsia="標楷體" w:hAnsi="標楷體"/>
                <w:color w:val="000000"/>
                <w:w w:val="97"/>
                <w:kern w:val="0"/>
                <w:sz w:val="28"/>
                <w:szCs w:val="28"/>
              </w:rPr>
              <w:t>家長簽章</w:t>
            </w:r>
            <w:r>
              <w:rPr>
                <w:rFonts w:ascii="標楷體" w:eastAsia="標楷體" w:hAnsi="標楷體"/>
                <w:color w:val="000000"/>
                <w:spacing w:val="60"/>
                <w:w w:val="97"/>
                <w:kern w:val="0"/>
                <w:sz w:val="28"/>
                <w:szCs w:val="28"/>
              </w:rPr>
              <w:t>：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C1" w:rsidRDefault="007A296B">
            <w:pPr>
              <w:pStyle w:val="Textbody"/>
              <w:snapToGrid w:val="0"/>
              <w:spacing w:line="460" w:lineRule="exact"/>
              <w:ind w:left="38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與新住民子女關係：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C1" w:rsidRDefault="007A296B">
            <w:pPr>
              <w:pStyle w:val="Textbody"/>
              <w:snapToGrid w:val="0"/>
              <w:spacing w:line="460" w:lineRule="exact"/>
              <w:ind w:left="38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（未滿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歲者經家長簽章）</w:t>
            </w:r>
          </w:p>
        </w:tc>
      </w:tr>
      <w:tr w:rsidR="00AC34C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4C1" w:rsidRDefault="00AC34C1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AC34C1">
      <w:pPr>
        <w:pStyle w:val="Textbody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C34C1" w:rsidRDefault="007A296B">
      <w:pPr>
        <w:pStyle w:val="Textbody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AC34C1">
      <w:footerReference w:type="default" r:id="rId6"/>
      <w:pgSz w:w="11906" w:h="16838"/>
      <w:pgMar w:top="720" w:right="851" w:bottom="568" w:left="851" w:header="720" w:footer="455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6B" w:rsidRDefault="007A296B">
      <w:r>
        <w:separator/>
      </w:r>
    </w:p>
  </w:endnote>
  <w:endnote w:type="continuationSeparator" w:id="0">
    <w:p w:rsidR="007A296B" w:rsidRDefault="007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94" w:rsidRDefault="007A29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249480" cy="146160"/>
              <wp:effectExtent l="0" t="0" r="17220" b="624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4594" w:rsidRDefault="007A296B">
                          <w:pPr>
                            <w:pStyle w:val="a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9.6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" filled="f" stroked="f">
              <v:textbox inset="0,0,0,0">
                <w:txbxContent>
                  <w:p w:rsidR="00534594" w:rsidRDefault="007A296B">
                    <w:pPr>
                      <w:pStyle w:val="a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6B" w:rsidRDefault="007A296B">
      <w:r>
        <w:rPr>
          <w:color w:val="000000"/>
        </w:rPr>
        <w:separator/>
      </w:r>
    </w:p>
  </w:footnote>
  <w:footnote w:type="continuationSeparator" w:id="0">
    <w:p w:rsidR="007A296B" w:rsidRDefault="007A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4C1"/>
    <w:rsid w:val="00462C69"/>
    <w:rsid w:val="007A296B"/>
    <w:rsid w:val="00A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61BD9-A683-4ABB-B14C-7B0EA55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Textbody"/>
    <w:next w:val="Textbody"/>
    <w:pPr>
      <w:jc w:val="center"/>
    </w:pPr>
    <w:rPr>
      <w:rFonts w:ascii="標楷體" w:eastAsia="標楷體" w:hAnsi="標楷體" w:cs="標楷體"/>
      <w:sz w:val="28"/>
      <w:szCs w:val="28"/>
    </w:rPr>
  </w:style>
  <w:style w:type="paragraph" w:styleId="a6">
    <w:name w:val="Closing"/>
    <w:basedOn w:val="Textbody"/>
    <w:pPr>
      <w:ind w:left="100"/>
    </w:pPr>
    <w:rPr>
      <w:rFonts w:ascii="標楷體" w:eastAsia="標楷體" w:hAnsi="標楷體" w:cs="標楷體"/>
      <w:sz w:val="28"/>
      <w:szCs w:val="28"/>
    </w:rPr>
  </w:style>
  <w:style w:type="paragraph" w:styleId="a7">
    <w:name w:val="List Paragraph"/>
    <w:basedOn w:val="Textbody"/>
    <w:pPr>
      <w:ind w:left="48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aa">
    <w:name w:val="註釋標題 字元"/>
    <w:rPr>
      <w:rFonts w:ascii="標楷體" w:eastAsia="標楷體" w:hAnsi="標楷體" w:cs="標楷體"/>
      <w:kern w:val="3"/>
      <w:sz w:val="28"/>
      <w:szCs w:val="28"/>
    </w:rPr>
  </w:style>
  <w:style w:type="character" w:customStyle="1" w:styleId="ab">
    <w:name w:val="結語 字元"/>
    <w:rPr>
      <w:rFonts w:ascii="標楷體" w:eastAsia="標楷體" w:hAnsi="標楷體" w:cs="標楷體"/>
      <w:kern w:val="3"/>
      <w:sz w:val="28"/>
      <w:szCs w:val="2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名 表                             領域別：__________________</dc:title>
  <dc:subject/>
  <dc:creator>160_153</dc:creator>
  <dc:description/>
  <cp:lastModifiedBy>USER</cp:lastModifiedBy>
  <cp:revision>2</cp:revision>
  <cp:lastPrinted>2020-03-23T02:18:00Z</cp:lastPrinted>
  <dcterms:created xsi:type="dcterms:W3CDTF">2020-04-30T04:50:00Z</dcterms:created>
  <dcterms:modified xsi:type="dcterms:W3CDTF">2020-04-30T04:50:00Z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rmtlu@mofa.gov.tw</vt:lpwstr>
  </property>
  <property fmtid="{D5CDD505-2E9C-101B-9397-08002B2CF9AE}" pid="3" name="_AuthorEmailDisplayName">
    <vt:lpwstr>rmtlu</vt:lpwstr>
  </property>
  <property fmtid="{D5CDD505-2E9C-101B-9397-08002B2CF9AE}" pid="4" name="_EmailSubject">
    <vt:lpwstr>專案</vt:lpwstr>
  </property>
  <property fmtid="{D5CDD505-2E9C-101B-9397-08002B2CF9AE}" pid="5" name="_ReviewingToolsShownOnce">
    <vt:lpwstr/>
  </property>
</Properties>
</file>