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78" w:rsidRDefault="00BC0550">
      <w:pPr>
        <w:pStyle w:val="Textbody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原住民族委員會</w:t>
      </w:r>
    </w:p>
    <w:p w:rsidR="00A54278" w:rsidRDefault="00BC0550">
      <w:pPr>
        <w:pStyle w:val="Textbody"/>
        <w:jc w:val="center"/>
      </w:pPr>
      <w:r>
        <w:rPr>
          <w:rFonts w:ascii="標楷體" w:eastAsia="標楷體" w:hAnsi="標楷體"/>
          <w:b/>
          <w:sz w:val="36"/>
          <w:szCs w:val="36"/>
        </w:rPr>
        <w:t>第</w:t>
      </w:r>
      <w:r>
        <w:rPr>
          <w:rFonts w:ascii="標楷體" w:eastAsia="標楷體" w:hAnsi="標楷體"/>
          <w:b/>
          <w:sz w:val="36"/>
          <w:szCs w:val="36"/>
          <w:lang w:eastAsia="zh-HK"/>
        </w:rPr>
        <w:t>6</w:t>
      </w:r>
      <w:r>
        <w:rPr>
          <w:rFonts w:ascii="標楷體" w:eastAsia="標楷體" w:hAnsi="標楷體"/>
          <w:b/>
          <w:sz w:val="36"/>
          <w:szCs w:val="36"/>
        </w:rPr>
        <w:t>屆原住民族語單詞競賽實施計畫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  <w:lang w:eastAsia="zh-HK"/>
        </w:rPr>
        <w:t>草案</w:t>
      </w:r>
      <w:r>
        <w:rPr>
          <w:rFonts w:ascii="標楷體" w:eastAsia="標楷體" w:hAnsi="標楷體"/>
          <w:b/>
          <w:sz w:val="36"/>
          <w:szCs w:val="36"/>
        </w:rPr>
        <w:t>)</w:t>
      </w:r>
    </w:p>
    <w:p w:rsidR="00A54278" w:rsidRDefault="00BC0550">
      <w:pPr>
        <w:pStyle w:val="Textbody"/>
      </w:pPr>
      <w:r>
        <w:rPr>
          <w:rFonts w:ascii="標楷體" w:eastAsia="標楷體" w:hAnsi="標楷體"/>
          <w:b/>
          <w:sz w:val="28"/>
          <w:szCs w:val="28"/>
        </w:rPr>
        <w:t>壹、依據：</w:t>
      </w:r>
      <w:r>
        <w:rPr>
          <w:rFonts w:ascii="標楷體" w:eastAsia="標楷體" w:hAnsi="標楷體"/>
          <w:bCs/>
          <w:color w:val="000000"/>
          <w:sz w:val="28"/>
          <w:szCs w:val="26"/>
        </w:rPr>
        <w:t>本會</w:t>
      </w:r>
      <w:r>
        <w:rPr>
          <w:rFonts w:ascii="標楷體" w:eastAsia="標楷體" w:hAnsi="標楷體"/>
          <w:bCs/>
          <w:color w:val="000000"/>
          <w:sz w:val="28"/>
          <w:szCs w:val="26"/>
        </w:rPr>
        <w:t>110</w:t>
      </w:r>
      <w:r>
        <w:rPr>
          <w:rFonts w:ascii="標楷體" w:eastAsia="標楷體" w:hAnsi="標楷體"/>
          <w:bCs/>
          <w:color w:val="000000"/>
          <w:sz w:val="28"/>
          <w:szCs w:val="26"/>
        </w:rPr>
        <w:t>年度施政計畫辦理</w:t>
      </w:r>
      <w:r>
        <w:rPr>
          <w:rFonts w:ascii="標楷體" w:eastAsia="標楷體" w:hAnsi="標楷體"/>
          <w:color w:val="000000"/>
          <w:sz w:val="28"/>
          <w:szCs w:val="36"/>
        </w:rPr>
        <w:t>。</w:t>
      </w:r>
    </w:p>
    <w:p w:rsidR="00A54278" w:rsidRDefault="00BC0550">
      <w:pPr>
        <w:pStyle w:val="Textbody"/>
        <w:spacing w:line="480" w:lineRule="exact"/>
        <w:ind w:left="1401" w:hanging="1401"/>
      </w:pPr>
      <w:r>
        <w:rPr>
          <w:rFonts w:ascii="標楷體" w:eastAsia="標楷體" w:hAnsi="標楷體"/>
          <w:b/>
          <w:sz w:val="28"/>
          <w:szCs w:val="28"/>
        </w:rPr>
        <w:t>貳、目的︰</w:t>
      </w:r>
      <w:r>
        <w:rPr>
          <w:rFonts w:ascii="標楷體" w:eastAsia="標楷體" w:hAnsi="標楷體"/>
          <w:sz w:val="28"/>
          <w:szCs w:val="28"/>
        </w:rPr>
        <w:t>透過族語單詞競賽活動，讓原住民族學生可以在遊戲競賽中「認識」及「熟背」族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語單詞，當熟背的族語單詞累積到一定量後，即可結合習得的句型結構，自然而然強化族語「聽」、「說」、「讀」、「寫」的能力，有效提升原住民族學生族語學習興趣及成效。</w:t>
      </w:r>
    </w:p>
    <w:p w:rsidR="00A54278" w:rsidRDefault="00BC0550">
      <w:pPr>
        <w:pStyle w:val="Textbody"/>
        <w:spacing w:line="480" w:lineRule="exact"/>
        <w:ind w:left="1401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參、辦理機關︰</w:t>
      </w:r>
    </w:p>
    <w:p w:rsidR="00A54278" w:rsidRDefault="00BC0550">
      <w:pPr>
        <w:pStyle w:val="Textbody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一、初賽︰基隆市政府、新北市政府、臺北市政府、桃園市政府、</w:t>
      </w:r>
    </w:p>
    <w:p w:rsidR="00A54278" w:rsidRDefault="00BC0550">
      <w:pPr>
        <w:pStyle w:val="Textbody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新竹縣政府、苗栗縣政府、臺中市政府、南投縣政府、</w:t>
      </w:r>
    </w:p>
    <w:p w:rsidR="00A54278" w:rsidRDefault="00BC0550">
      <w:pPr>
        <w:pStyle w:val="Textbody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臺南市政府、高雄市政府、屏東縣政府、臺東縣政府、</w:t>
      </w:r>
    </w:p>
    <w:p w:rsidR="00A54278" w:rsidRDefault="00BC0550">
      <w:pPr>
        <w:pStyle w:val="Textbody"/>
        <w:spacing w:line="480" w:lineRule="exact"/>
        <w:ind w:left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花蓮縣政府、宜蘭縣政府。</w:t>
      </w:r>
    </w:p>
    <w:p w:rsidR="00A54278" w:rsidRDefault="00BC0550">
      <w:pPr>
        <w:pStyle w:val="Textbody"/>
        <w:spacing w:line="48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二、決賽︰</w:t>
      </w:r>
      <w:r>
        <w:rPr>
          <w:rFonts w:ascii="標楷體" w:eastAsia="標楷體" w:hAnsi="標楷體"/>
          <w:color w:val="000000"/>
          <w:sz w:val="28"/>
          <w:szCs w:val="28"/>
        </w:rPr>
        <w:t>財團法人原住民族語言研究發展基金會</w:t>
      </w:r>
      <w:r>
        <w:rPr>
          <w:rFonts w:ascii="標楷體" w:eastAsia="標楷體" w:hAnsi="標楷體"/>
          <w:sz w:val="28"/>
        </w:rPr>
        <w:t>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肆、辦理時間︰</w:t>
      </w:r>
    </w:p>
    <w:p w:rsidR="00A54278" w:rsidRDefault="00BC0550">
      <w:pPr>
        <w:pStyle w:val="Textbody"/>
        <w:spacing w:line="48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一、各地方政府初賽︰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日前辦理完竣。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>二</w:t>
      </w:r>
      <w:r>
        <w:rPr>
          <w:rFonts w:ascii="標楷體" w:eastAsia="標楷體" w:hAnsi="標楷體"/>
          <w:sz w:val="28"/>
          <w:szCs w:val="28"/>
        </w:rPr>
        <w:t>、全國決賽︰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伍、實施方式︰</w:t>
      </w:r>
    </w:p>
    <w:p w:rsidR="00A54278" w:rsidRDefault="00BC0550">
      <w:pPr>
        <w:pStyle w:val="Textbody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一、競賽組別、參加對象及人數：</w:t>
      </w:r>
    </w:p>
    <w:p w:rsidR="00A54278" w:rsidRDefault="00BC0550">
      <w:pPr>
        <w:pStyle w:val="Textbody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（一）國小組：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組隊方式：位於原住民族地區之學校須以單一學校組隊，其餘學校可跨校組隊。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參加對象：國民小學一年級至六年級學生。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各隊人數：每隊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A54278" w:rsidRDefault="00BC0550">
      <w:pPr>
        <w:pStyle w:val="Textbody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（二）國中組：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組隊方式：位於原住民族地區之學校須以單一學校組隊，其餘學校可跨校組隊。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參加對象：國民中學一年級至三年級學生。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各隊人數：每隊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A54278" w:rsidRDefault="00BC0550">
      <w:pPr>
        <w:pStyle w:val="Textbody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（三）瀕危語別組：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1.</w:t>
      </w:r>
      <w:r>
        <w:rPr>
          <w:rFonts w:ascii="標楷體" w:eastAsia="標楷體" w:hAnsi="標楷體"/>
          <w:sz w:val="28"/>
          <w:szCs w:val="28"/>
        </w:rPr>
        <w:t>組隊方式：分作國小及國中組，各隊可採單一學校或跨校方式組隊。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參加對象：國小組為國民小學一年級至六年級學生；國中組為國民中學一年級至三年級學生。</w:t>
      </w:r>
    </w:p>
    <w:p w:rsidR="00A54278" w:rsidRDefault="00BC0550">
      <w:pPr>
        <w:pStyle w:val="Textbody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參加人數：每隊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三、單詞範圍、題型︰</w:t>
      </w:r>
    </w:p>
    <w:p w:rsidR="00A54278" w:rsidRDefault="00BC0550">
      <w:pPr>
        <w:pStyle w:val="Textbody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單詞範圍︰以本會公告學習詞表為範圍，測試參賽者單詞「聽」、「說」、「讀」、「寫」的能力。</w:t>
      </w:r>
    </w:p>
    <w:p w:rsidR="00A54278" w:rsidRDefault="00BC0550">
      <w:pPr>
        <w:pStyle w:val="Textbody"/>
        <w:spacing w:line="480" w:lineRule="exact"/>
        <w:ind w:left="122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題型︰依序作答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1.</w:t>
      </w:r>
      <w:r>
        <w:rPr>
          <w:rFonts w:ascii="標楷體" w:eastAsia="標楷體" w:hAnsi="標楷體"/>
          <w:sz w:val="28"/>
          <w:szCs w:val="28"/>
        </w:rPr>
        <w:t>看圖</w:t>
      </w:r>
      <w:r>
        <w:rPr>
          <w:rFonts w:ascii="標楷體" w:eastAsia="標楷體" w:hAnsi="標楷體"/>
          <w:sz w:val="28"/>
          <w:szCs w:val="28"/>
          <w:lang w:eastAsia="zh-HK"/>
        </w:rPr>
        <w:t>卡</w:t>
      </w:r>
      <w:r>
        <w:rPr>
          <w:rFonts w:ascii="標楷體" w:eastAsia="標楷體" w:hAnsi="標楷體"/>
          <w:sz w:val="28"/>
          <w:szCs w:val="28"/>
        </w:rPr>
        <w:t>說族語。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2.</w:t>
      </w:r>
      <w:r>
        <w:rPr>
          <w:rFonts w:ascii="標楷體" w:eastAsia="標楷體" w:hAnsi="標楷體"/>
          <w:sz w:val="28"/>
          <w:szCs w:val="28"/>
        </w:rPr>
        <w:t>看中文寫族語。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3.</w:t>
      </w:r>
      <w:r>
        <w:rPr>
          <w:rFonts w:ascii="標楷體" w:eastAsia="標楷體" w:hAnsi="標楷體"/>
          <w:sz w:val="28"/>
          <w:szCs w:val="28"/>
        </w:rPr>
        <w:t>看族語說中文。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4.</w:t>
      </w:r>
      <w:r>
        <w:rPr>
          <w:rFonts w:ascii="標楷體" w:eastAsia="標楷體" w:hAnsi="標楷體"/>
          <w:sz w:val="28"/>
          <w:szCs w:val="28"/>
        </w:rPr>
        <w:t>聽族語說中文。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四、賽制︰</w:t>
      </w:r>
    </w:p>
    <w:p w:rsidR="00A54278" w:rsidRDefault="00BC0550">
      <w:pPr>
        <w:pStyle w:val="Textbody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國小、國中各組別首輪賽以單循環賽制辦理，每組擇優取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隊參與複賽。</w:t>
      </w:r>
    </w:p>
    <w:p w:rsidR="00A54278" w:rsidRDefault="00BC0550">
      <w:pPr>
        <w:pStyle w:val="Textbody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晉級複賽之隊伍依首輪賽分組成績跨組交叉以單敗淘汰賽制辦理，獲勝隊伍晉級準決賽。</w:t>
      </w:r>
    </w:p>
    <w:p w:rsidR="00A54278" w:rsidRDefault="00BC0550">
      <w:pPr>
        <w:pStyle w:val="Textbody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晉級準決賽之隊伍經抽籤兩兩競賽，獲勝隊伍晉級總決賽，未獲晉級之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隊再次進行比賽，獲勝隊伍即獲得第三名，餘為第四名。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獲總決賽之優勝隊伍即為第一名，餘為第二名。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五、競賽方式︰</w:t>
      </w:r>
    </w:p>
    <w:p w:rsidR="00A54278" w:rsidRDefault="00BC0550">
      <w:pPr>
        <w:pStyle w:val="Textbody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依序作答︰題數每隊各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題，每類型題目各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題，由參賽隊伍全體隊員以選定之族語別依序作答，每題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分，除「看中文寫族語」每題回答時間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秒，其餘題目每題回答時間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秒，</w:t>
      </w:r>
      <w:r>
        <w:rPr>
          <w:rFonts w:ascii="標楷體" w:eastAsia="標楷體" w:hAnsi="標楷體"/>
          <w:sz w:val="28"/>
          <w:szCs w:val="28"/>
          <w:lang w:eastAsia="zh-HK"/>
        </w:rPr>
        <w:t>逾前方時間者不予</w:t>
      </w:r>
      <w:r>
        <w:rPr>
          <w:rFonts w:ascii="標楷體" w:eastAsia="標楷體" w:hAnsi="標楷體"/>
          <w:sz w:val="28"/>
          <w:szCs w:val="28"/>
        </w:rPr>
        <w:t>計</w:t>
      </w:r>
      <w:r>
        <w:rPr>
          <w:rFonts w:ascii="標楷體" w:eastAsia="標楷體" w:hAnsi="標楷體"/>
          <w:sz w:val="28"/>
          <w:szCs w:val="28"/>
          <w:lang w:eastAsia="zh-HK"/>
        </w:rPr>
        <w:t>分</w:t>
      </w:r>
      <w:r>
        <w:rPr>
          <w:rFonts w:ascii="標楷體" w:eastAsia="標楷體" w:hAnsi="標楷體"/>
          <w:sz w:val="28"/>
          <w:szCs w:val="28"/>
        </w:rPr>
        <w:t>，每答對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題得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A54278" w:rsidRDefault="00BC0550">
      <w:pPr>
        <w:pStyle w:val="Textbody"/>
        <w:spacing w:line="480" w:lineRule="exact"/>
        <w:ind w:left="102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以累計獲得分數較高之一方為勝方。</w:t>
      </w:r>
    </w:p>
    <w:p w:rsidR="00A54278" w:rsidRDefault="00BC0550">
      <w:pPr>
        <w:pStyle w:val="Textbody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首輪賽按各組別戰績最優之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隊伍晉級複賽，</w:t>
      </w:r>
      <w:r>
        <w:rPr>
          <w:rFonts w:ascii="標楷體" w:eastAsia="標楷體" w:hAnsi="標楷體"/>
          <w:sz w:val="28"/>
          <w:szCs w:val="28"/>
        </w:rPr>
        <w:t>若勝負場數相同，即依各場次累計分數較高之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隊伍晉級，若累計分數依然相同，即由題型</w:t>
      </w:r>
      <w:r>
        <w:rPr>
          <w:rFonts w:ascii="標楷體" w:eastAsia="標楷體" w:hAnsi="標楷體"/>
          <w:sz w:val="28"/>
          <w:szCs w:val="28"/>
          <w:lang w:eastAsia="zh-HK"/>
        </w:rPr>
        <w:t>皆為高級</w:t>
      </w:r>
      <w:r>
        <w:rPr>
          <w:rFonts w:ascii="標楷體" w:eastAsia="標楷體" w:hAnsi="標楷體"/>
          <w:sz w:val="28"/>
          <w:szCs w:val="28"/>
        </w:rPr>
        <w:t>之「看圖卡說族語」及「聽族語說中文」所獲得分數較高者</w:t>
      </w:r>
      <w:r>
        <w:rPr>
          <w:rFonts w:ascii="標楷體" w:eastAsia="標楷體" w:hAnsi="標楷體"/>
          <w:sz w:val="28"/>
          <w:szCs w:val="28"/>
        </w:rPr>
        <w:lastRenderedPageBreak/>
        <w:t>晉級，若分數依然相同，即加賽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場決定晉級隊伍。</w:t>
      </w:r>
    </w:p>
    <w:p w:rsidR="00A54278" w:rsidRDefault="00BC0550">
      <w:pPr>
        <w:pStyle w:val="Textbody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單場比賽結束，若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隊同分即進行延長賽，延長賽之隊伍，若進行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次仍未分出勝負，第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次後改成手寫拼音，由評審唸出中文單詞，選手於小白板寫族語單詞，每隊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題，每題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秒，答對多題之隊伍為優勝隊伍。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陸、報名：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一、初賽︰</w:t>
      </w:r>
    </w:p>
    <w:p w:rsidR="00A54278" w:rsidRDefault="00BC0550">
      <w:pPr>
        <w:pStyle w:val="Textbody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由各直轄市</w:t>
      </w:r>
      <w:r>
        <w:rPr>
          <w:rFonts w:ascii="標楷體" w:eastAsia="標楷體" w:hAnsi="標楷體"/>
          <w:sz w:val="28"/>
          <w:szCs w:val="28"/>
          <w:lang w:eastAsia="zh-HK"/>
        </w:rPr>
        <w:t>及</w:t>
      </w:r>
      <w:r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政府自行訂定，但競賽相關資訊，應於受理報名前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週公告於網</w:t>
      </w:r>
      <w:r>
        <w:rPr>
          <w:rFonts w:ascii="標楷體" w:eastAsia="標楷體" w:hAnsi="標楷體"/>
          <w:sz w:val="28"/>
          <w:szCs w:val="28"/>
        </w:rPr>
        <w:t>站，並函知各機關、學校及團體。</w:t>
      </w:r>
    </w:p>
    <w:p w:rsidR="00A54278" w:rsidRDefault="00BC0550">
      <w:pPr>
        <w:pStyle w:val="Textbody"/>
        <w:spacing w:line="480" w:lineRule="exact"/>
        <w:ind w:left="1144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新竹市併入新竹縣辦理；彰化縣併入臺中市辦理；雲林縣、嘉義縣及</w:t>
      </w:r>
      <w:r>
        <w:rPr>
          <w:rFonts w:ascii="標楷體" w:eastAsia="標楷體" w:hAnsi="標楷體"/>
          <w:sz w:val="28"/>
          <w:szCs w:val="28"/>
          <w:lang w:eastAsia="zh-HK"/>
        </w:rPr>
        <w:t>嘉義</w:t>
      </w:r>
      <w:r>
        <w:rPr>
          <w:rFonts w:ascii="標楷體" w:eastAsia="標楷體" w:hAnsi="標楷體"/>
          <w:sz w:val="28"/>
          <w:szCs w:val="28"/>
        </w:rPr>
        <w:t>市併入臺南市辦理。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二、決賽︰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參賽隊伍由地方政府薦派，其薦派方式如次︰</w:t>
      </w:r>
    </w:p>
    <w:p w:rsidR="00A54278" w:rsidRDefault="00BC0550">
      <w:pPr>
        <w:pStyle w:val="Textbody"/>
        <w:spacing w:line="480" w:lineRule="exact"/>
        <w:ind w:left="1424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1.</w:t>
      </w:r>
      <w:r>
        <w:rPr>
          <w:rFonts w:ascii="標楷體" w:eastAsia="標楷體" w:hAnsi="標楷體"/>
          <w:sz w:val="28"/>
          <w:szCs w:val="28"/>
        </w:rPr>
        <w:t>辦理地方初賽之各直轄市、縣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政府應分別薦派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隊參加國小、國中組全國賽，並以薦派各競賽組別之冠、亞軍隊伍為原則。</w:t>
      </w:r>
    </w:p>
    <w:p w:rsidR="00A54278" w:rsidRDefault="00BC0550">
      <w:pPr>
        <w:pStyle w:val="Textbody"/>
        <w:spacing w:line="480" w:lineRule="exact"/>
        <w:ind w:left="1414" w:hanging="1414"/>
      </w:pPr>
      <w:r>
        <w:rPr>
          <w:rFonts w:ascii="標楷體" w:eastAsia="標楷體" w:hAnsi="標楷體"/>
          <w:sz w:val="28"/>
          <w:szCs w:val="28"/>
        </w:rPr>
        <w:t xml:space="preserve">        2.</w:t>
      </w:r>
      <w:r>
        <w:rPr>
          <w:rFonts w:ascii="標楷體" w:eastAsia="標楷體" w:hAnsi="標楷體"/>
          <w:sz w:val="28"/>
          <w:szCs w:val="28"/>
        </w:rPr>
        <w:t>瀕危語別組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賽夏語、邵語、噶瑪蘭語、撒奇萊雅語、茂林</w:t>
      </w:r>
      <w:r>
        <w:rPr>
          <w:rFonts w:ascii="標楷體" w:eastAsia="標楷體" w:hAnsi="標楷體"/>
          <w:sz w:val="28"/>
          <w:szCs w:val="28"/>
          <w:lang w:eastAsia="zh-HK"/>
        </w:rPr>
        <w:t>魯</w:t>
      </w:r>
      <w:r>
        <w:rPr>
          <w:rFonts w:ascii="標楷體" w:eastAsia="標楷體" w:hAnsi="標楷體"/>
          <w:sz w:val="28"/>
          <w:szCs w:val="28"/>
        </w:rPr>
        <w:t>凱語、萬山魯凱語、多納魯凱語、卡那卡那富語、拉阿魯哇語、卑南語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隊伍，由各縣（市）不限薦派隊伍逕參全</w:t>
      </w:r>
      <w:r>
        <w:rPr>
          <w:rFonts w:ascii="標楷體" w:eastAsia="標楷體" w:hAnsi="標楷體"/>
          <w:sz w:val="28"/>
          <w:szCs w:val="28"/>
        </w:rPr>
        <w:t>國決賽。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A54278" w:rsidRDefault="00BC0550">
      <w:pPr>
        <w:pStyle w:val="Textbody"/>
        <w:spacing w:line="480" w:lineRule="exact"/>
        <w:ind w:left="1540" w:hanging="1540"/>
      </w:pPr>
      <w:r>
        <w:rPr>
          <w:rFonts w:ascii="標楷體" w:eastAsia="標楷體" w:hAnsi="標楷體"/>
          <w:sz w:val="28"/>
          <w:szCs w:val="28"/>
        </w:rPr>
        <w:t xml:space="preserve">        3.</w:t>
      </w:r>
      <w:r>
        <w:rPr>
          <w:rFonts w:ascii="標楷體" w:eastAsia="標楷體" w:hAnsi="標楷體"/>
          <w:sz w:val="28"/>
          <w:szCs w:val="28"/>
        </w:rPr>
        <w:t>各縣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至遲應於決賽辦理前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週，將薦派參加決賽之隊伍相關報名表件函送至承辦決賽機關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，逾期未提報者，視同棄</w:t>
      </w:r>
      <w:r>
        <w:rPr>
          <w:rFonts w:ascii="標楷體" w:eastAsia="標楷體" w:hAnsi="標楷體"/>
          <w:sz w:val="28"/>
          <w:szCs w:val="28"/>
          <w:lang w:eastAsia="zh-HK"/>
        </w:rPr>
        <w:t>權</w:t>
      </w:r>
    </w:p>
    <w:p w:rsidR="00A54278" w:rsidRDefault="00BC0550">
      <w:pPr>
        <w:pStyle w:val="Textbody"/>
        <w:spacing w:line="480" w:lineRule="exact"/>
        <w:ind w:left="12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。</w:t>
      </w:r>
    </w:p>
    <w:p w:rsidR="00A54278" w:rsidRDefault="00BC0550">
      <w:pPr>
        <w:pStyle w:val="Textbody"/>
        <w:spacing w:line="48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4.</w:t>
      </w:r>
      <w:r>
        <w:rPr>
          <w:rFonts w:ascii="標楷體" w:eastAsia="標楷體" w:hAnsi="標楷體"/>
          <w:sz w:val="28"/>
          <w:szCs w:val="28"/>
        </w:rPr>
        <w:t>參賽隊伍違反「參賽人數、對象」之規定者，取消競賽資格。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柒、獎勵︰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一、初賽獎項︰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獎項及名額由承辦機關視報名情形及競賽結果決定，但各競賽組別前</w:t>
      </w:r>
      <w:r>
        <w:rPr>
          <w:rFonts w:ascii="標楷體" w:eastAsia="標楷體" w:hAnsi="標楷體"/>
          <w:sz w:val="28"/>
          <w:szCs w:val="28"/>
        </w:rPr>
        <w:t>3</w:t>
      </w:r>
    </w:p>
    <w:p w:rsidR="00A54278" w:rsidRDefault="00BC0550">
      <w:pPr>
        <w:pStyle w:val="Textbody"/>
        <w:spacing w:line="48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名之隊伍，應予公開表揚與獎勵。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二、決賽獎項︰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國小組、國中組︰各取優勝隊伍前八名。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瀕危語別組︰取優勝隊伍前四名。</w:t>
      </w:r>
    </w:p>
    <w:p w:rsidR="00A54278" w:rsidRDefault="00BC0550">
      <w:pPr>
        <w:pStyle w:val="Textbody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國小組︰冠軍八萬元、亞軍六萬元、季軍四萬元、殿軍二萬元、優勝各一萬元。</w:t>
      </w:r>
    </w:p>
    <w:p w:rsidR="00A54278" w:rsidRDefault="00BC0550">
      <w:pPr>
        <w:pStyle w:val="Textbody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國中組︰冠軍八萬元、亞軍六萬元、季軍四萬元、殿軍二萬元、優勝各一萬元。</w:t>
      </w:r>
    </w:p>
    <w:p w:rsidR="00A54278" w:rsidRDefault="00BC0550">
      <w:pPr>
        <w:pStyle w:val="Textbody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瀕危語別組︰冠軍八萬元、亞軍六萬元、季軍四萬元、殿軍二萬元。</w:t>
      </w:r>
    </w:p>
    <w:p w:rsidR="00A54278" w:rsidRDefault="00BC0550">
      <w:pPr>
        <w:pStyle w:val="Textbody"/>
        <w:spacing w:line="480" w:lineRule="exact"/>
        <w:ind w:left="2242" w:hanging="22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捌、經費申請及核結：</w:t>
      </w:r>
    </w:p>
    <w:p w:rsidR="00A54278" w:rsidRDefault="00BC0550">
      <w:pPr>
        <w:pStyle w:val="Textbody"/>
        <w:spacing w:line="480" w:lineRule="exact"/>
        <w:ind w:left="92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一、申請方式：各直轄市及縣（市）政府辦理經費，請於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日前依各直轄市及縣（市）政府辦理經費補助項目及標準（附件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）提出經費需求表（附件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），函送本會申請。</w:t>
      </w:r>
    </w:p>
    <w:p w:rsidR="00A54278" w:rsidRDefault="00BC0550">
      <w:pPr>
        <w:pStyle w:val="Textbody"/>
        <w:spacing w:line="480" w:lineRule="exact"/>
        <w:ind w:left="92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二、經費核結：</w:t>
      </w:r>
    </w:p>
    <w:p w:rsidR="00A54278" w:rsidRDefault="00BC0550">
      <w:pPr>
        <w:pStyle w:val="Textbody"/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日前提送經費支出結報表及成果報告辦理核結，如有賸</w:t>
      </w:r>
      <w:r>
        <w:rPr>
          <w:rFonts w:ascii="標楷體" w:eastAsia="標楷體" w:hAnsi="標楷體"/>
          <w:sz w:val="28"/>
          <w:szCs w:val="28"/>
        </w:rPr>
        <w:t>餘款應一併繳回。</w:t>
      </w:r>
    </w:p>
    <w:p w:rsidR="00A54278" w:rsidRDefault="00BC0550">
      <w:pPr>
        <w:pStyle w:val="Textbody"/>
        <w:spacing w:line="48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（二）本計畫經費採</w:t>
      </w:r>
      <w:r>
        <w:rPr>
          <w:rFonts w:ascii="標楷體" w:eastAsia="標楷體" w:hAnsi="標楷體"/>
          <w:sz w:val="28"/>
          <w:szCs w:val="28"/>
          <w:lang w:eastAsia="zh-HK"/>
        </w:rPr>
        <w:t>原始憑證留存代辦機關</w:t>
      </w:r>
      <w:r>
        <w:rPr>
          <w:rFonts w:ascii="標楷體" w:eastAsia="標楷體" w:hAnsi="標楷體"/>
          <w:sz w:val="28"/>
          <w:szCs w:val="28"/>
        </w:rPr>
        <w:t>方式辦理核銷，原始憑證免送本會，惟請依會計法及審計法妥善保存十年，以備審計機關及本會派員查核。</w:t>
      </w:r>
    </w:p>
    <w:p w:rsidR="00A54278" w:rsidRDefault="00A54278">
      <w:pPr>
        <w:pStyle w:val="Textbody"/>
        <w:widowControl/>
        <w:rPr>
          <w:rFonts w:ascii="標楷體" w:eastAsia="標楷體" w:hAnsi="標楷體"/>
          <w:sz w:val="28"/>
          <w:szCs w:val="28"/>
        </w:rPr>
      </w:pPr>
    </w:p>
    <w:p w:rsidR="00A54278" w:rsidRDefault="00A54278">
      <w:pPr>
        <w:pStyle w:val="Textbody"/>
        <w:pageBreakBefore/>
        <w:widowControl/>
        <w:rPr>
          <w:rFonts w:ascii="標楷體" w:eastAsia="標楷體" w:hAnsi="標楷體"/>
          <w:sz w:val="28"/>
          <w:szCs w:val="28"/>
        </w:rPr>
      </w:pPr>
    </w:p>
    <w:p w:rsidR="00A54278" w:rsidRDefault="00BC0550">
      <w:pPr>
        <w:pStyle w:val="Textbody"/>
        <w:spacing w:line="480" w:lineRule="exact"/>
        <w:ind w:left="1201" w:hanging="8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5690160</wp:posOffset>
                </wp:positionH>
                <wp:positionV relativeFrom="paragraph">
                  <wp:posOffset>-231120</wp:posOffset>
                </wp:positionV>
                <wp:extent cx="644040" cy="310680"/>
                <wp:effectExtent l="0" t="0" r="22710" b="1317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0" cy="310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.05pt;margin-top:-18.2pt;width:50.7pt;height:2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" filled="f" strokeweight=".74pt">
                <v:textbox>
                  <w:txbxContent>
                    <w:p w:rsidR="00A54278" w:rsidRDefault="00BC0550">
                      <w:pPr>
                        <w:pStyle w:val="Textbody"/>
                      </w:pPr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屆原住民族語單詞競賽實施計畫</w:t>
      </w:r>
    </w:p>
    <w:p w:rsidR="00A54278" w:rsidRDefault="00BC0550">
      <w:pPr>
        <w:pStyle w:val="Textbody"/>
        <w:spacing w:line="480" w:lineRule="exact"/>
        <w:ind w:left="2242" w:hanging="2242"/>
        <w:jc w:val="center"/>
      </w:pPr>
      <w:r>
        <w:rPr>
          <w:rFonts w:ascii="標楷體" w:eastAsia="標楷體" w:hAnsi="標楷體"/>
          <w:b/>
          <w:sz w:val="28"/>
          <w:szCs w:val="28"/>
        </w:rPr>
        <w:t>各直轄市及縣（市）政府辦理經費補助項目及標準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一、初賽：</w:t>
      </w:r>
    </w:p>
    <w:p w:rsidR="00A54278" w:rsidRDefault="00BC0550">
      <w:pPr>
        <w:pStyle w:val="Textbody"/>
        <w:spacing w:line="480" w:lineRule="exact"/>
        <w:ind w:firstLine="1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</w:rPr>
        <w:t>（一）固定費用</w:t>
      </w:r>
      <w:r>
        <w:rPr>
          <w:rFonts w:ascii="標楷體" w:eastAsia="標楷體" w:hAnsi="標楷體"/>
          <w:b/>
          <w:color w:val="000000"/>
          <w:sz w:val="28"/>
          <w:szCs w:val="28"/>
        </w:rPr>
        <w:t>:9</w:t>
      </w:r>
      <w:r>
        <w:rPr>
          <w:rFonts w:ascii="標楷體" w:eastAsia="標楷體" w:hAnsi="標楷體"/>
          <w:b/>
          <w:color w:val="000000"/>
          <w:sz w:val="28"/>
          <w:szCs w:val="28"/>
        </w:rPr>
        <w:t>萬</w:t>
      </w:r>
      <w:r>
        <w:rPr>
          <w:rFonts w:ascii="標楷體" w:eastAsia="標楷體" w:hAnsi="標楷體"/>
          <w:b/>
          <w:color w:val="000000"/>
          <w:sz w:val="28"/>
          <w:szCs w:val="28"/>
        </w:rPr>
        <w:t>3,000</w:t>
      </w:r>
      <w:r>
        <w:rPr>
          <w:rFonts w:ascii="標楷體" w:eastAsia="標楷體" w:hAnsi="標楷體"/>
          <w:b/>
          <w:color w:val="000000"/>
          <w:sz w:val="28"/>
          <w:szCs w:val="28"/>
        </w:rPr>
        <w:t>元</w:t>
      </w:r>
    </w:p>
    <w:p w:rsidR="00A54278" w:rsidRDefault="00BC0550">
      <w:pPr>
        <w:pStyle w:val="Textbody"/>
        <w:spacing w:line="480" w:lineRule="exact"/>
        <w:ind w:left="1401" w:hanging="1401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主持人費用：</w:t>
      </w:r>
      <w:r>
        <w:rPr>
          <w:rFonts w:ascii="標楷體" w:eastAsia="標楷體" w:hAnsi="標楷體"/>
          <w:color w:val="000000"/>
          <w:sz w:val="28"/>
          <w:szCs w:val="28"/>
        </w:rPr>
        <w:t>5,000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A54278" w:rsidRDefault="00BC0550">
      <w:pPr>
        <w:pStyle w:val="Textbody"/>
        <w:spacing w:line="480" w:lineRule="exact"/>
        <w:ind w:left="1130" w:hanging="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場佈（含音響）：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萬元。</w:t>
      </w:r>
    </w:p>
    <w:p w:rsidR="00A54278" w:rsidRDefault="00BC0550">
      <w:pPr>
        <w:pStyle w:val="Textbody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活動文宣費、手冊、場地租借、保險費等：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8,000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color w:val="000000"/>
          <w:sz w:val="28"/>
          <w:szCs w:val="28"/>
        </w:rPr>
        <w:t>（二）變動費用：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主審：每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上午場及下午場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人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2,000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2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>
        <w:rPr>
          <w:rFonts w:ascii="標楷體" w:eastAsia="標楷體" w:hAnsi="標楷體"/>
          <w:color w:val="000000"/>
          <w:sz w:val="28"/>
          <w:szCs w:val="28"/>
        </w:rPr>
        <w:t>裁判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長</w:t>
      </w:r>
      <w:r>
        <w:rPr>
          <w:rFonts w:ascii="標楷體" w:eastAsia="標楷體" w:hAnsi="標楷體"/>
          <w:color w:val="000000"/>
          <w:sz w:val="28"/>
          <w:szCs w:val="28"/>
        </w:rPr>
        <w:t>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上午場及下午場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人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2,000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3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>
        <w:rPr>
          <w:rFonts w:ascii="標楷體" w:eastAsia="標楷體" w:hAnsi="標楷體"/>
          <w:color w:val="000000"/>
          <w:sz w:val="28"/>
          <w:szCs w:val="28"/>
        </w:rPr>
        <w:t>族語裁判：每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上午場及下午場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人</w:t>
      </w:r>
      <w:r>
        <w:rPr>
          <w:rFonts w:ascii="標楷體" w:eastAsia="標楷體" w:hAnsi="標楷體"/>
          <w:color w:val="000000"/>
          <w:sz w:val="28"/>
          <w:szCs w:val="28"/>
        </w:rPr>
        <w:t>2,000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A54278" w:rsidRDefault="00BC0550">
      <w:pPr>
        <w:pStyle w:val="Textbody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/>
          <w:color w:val="000000"/>
          <w:sz w:val="28"/>
          <w:szCs w:val="28"/>
        </w:rPr>
        <w:t>裁判會議出席費：每人</w:t>
      </w:r>
      <w:r>
        <w:rPr>
          <w:rFonts w:ascii="標楷體" w:eastAsia="標楷體" w:hAnsi="標楷體"/>
          <w:color w:val="000000"/>
          <w:sz w:val="28"/>
          <w:szCs w:val="28"/>
        </w:rPr>
        <w:t>2,500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A54278" w:rsidRDefault="00BC0550">
      <w:pPr>
        <w:pStyle w:val="Textbody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5.</w:t>
      </w:r>
      <w:r>
        <w:rPr>
          <w:rFonts w:ascii="標楷體" w:eastAsia="標楷體" w:hAnsi="標楷體"/>
          <w:color w:val="000000"/>
          <w:sz w:val="28"/>
          <w:szCs w:val="28"/>
        </w:rPr>
        <w:t>獎勵金：冠軍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萬元；亞軍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5,000</w:t>
      </w:r>
      <w:r>
        <w:rPr>
          <w:rFonts w:ascii="標楷體" w:eastAsia="標楷體" w:hAnsi="標楷體"/>
          <w:color w:val="000000"/>
          <w:sz w:val="28"/>
          <w:szCs w:val="28"/>
        </w:rPr>
        <w:t>元；季軍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萬元。</w:t>
      </w:r>
    </w:p>
    <w:p w:rsidR="00A54278" w:rsidRDefault="00BC0550">
      <w:pPr>
        <w:pStyle w:val="Textbody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6.</w:t>
      </w:r>
      <w:r>
        <w:rPr>
          <w:rFonts w:ascii="標楷體" w:eastAsia="標楷體" w:hAnsi="標楷體"/>
          <w:color w:val="000000"/>
          <w:sz w:val="28"/>
          <w:szCs w:val="28"/>
        </w:rPr>
        <w:t>領隊會議誤餐費：每餐以</w:t>
      </w:r>
      <w:r>
        <w:rPr>
          <w:rFonts w:ascii="標楷體" w:eastAsia="標楷體" w:hAnsi="標楷體"/>
          <w:color w:val="000000"/>
          <w:sz w:val="28"/>
          <w:szCs w:val="28"/>
        </w:rPr>
        <w:t>80</w:t>
      </w:r>
      <w:r>
        <w:rPr>
          <w:rFonts w:ascii="標楷體" w:eastAsia="標楷體" w:hAnsi="標楷體"/>
          <w:color w:val="000000"/>
          <w:sz w:val="28"/>
          <w:szCs w:val="28"/>
        </w:rPr>
        <w:t>元計。</w:t>
      </w:r>
    </w:p>
    <w:p w:rsidR="00A54278" w:rsidRDefault="00BC0550">
      <w:pPr>
        <w:pStyle w:val="Textbody"/>
        <w:tabs>
          <w:tab w:val="left" w:pos="1148"/>
        </w:tabs>
        <w:spacing w:line="480" w:lineRule="exact"/>
        <w:ind w:left="1456" w:hanging="145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7.</w:t>
      </w:r>
      <w:r>
        <w:rPr>
          <w:rFonts w:ascii="標楷體" w:eastAsia="標楷體" w:hAnsi="標楷體"/>
          <w:color w:val="000000"/>
          <w:sz w:val="28"/>
          <w:szCs w:val="28"/>
        </w:rPr>
        <w:t>參賽隊伍誤餐費：每餐以</w:t>
      </w:r>
      <w:r>
        <w:rPr>
          <w:rFonts w:ascii="標楷體" w:eastAsia="標楷體" w:hAnsi="標楷體"/>
          <w:color w:val="000000"/>
          <w:sz w:val="28"/>
          <w:szCs w:val="28"/>
        </w:rPr>
        <w:t>80</w:t>
      </w:r>
      <w:r>
        <w:rPr>
          <w:rFonts w:ascii="標楷體" w:eastAsia="標楷體" w:hAnsi="標楷體"/>
          <w:color w:val="000000"/>
          <w:sz w:val="28"/>
          <w:szCs w:val="28"/>
        </w:rPr>
        <w:t>元計；茶水每日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A54278" w:rsidRDefault="00BC0550">
      <w:pPr>
        <w:pStyle w:val="Textbody"/>
        <w:spacing w:line="480" w:lineRule="exact"/>
        <w:ind w:left="1378" w:hanging="286"/>
      </w:pPr>
      <w:r>
        <w:rPr>
          <w:rFonts w:ascii="標楷體" w:eastAsia="標楷體" w:hAnsi="標楷體"/>
          <w:color w:val="000000"/>
          <w:sz w:val="28"/>
          <w:szCs w:val="28"/>
        </w:rPr>
        <w:t>8.</w:t>
      </w:r>
      <w:r>
        <w:rPr>
          <w:rFonts w:ascii="標楷體" w:eastAsia="標楷體" w:hAnsi="標楷體"/>
          <w:color w:val="000000"/>
          <w:sz w:val="28"/>
          <w:szCs w:val="28"/>
        </w:rPr>
        <w:t>交通費：支給對象為主審、裁判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長</w:t>
      </w:r>
      <w:r>
        <w:rPr>
          <w:rFonts w:ascii="標楷體" w:eastAsia="標楷體" w:hAnsi="標楷體"/>
          <w:color w:val="000000"/>
          <w:sz w:val="28"/>
          <w:szCs w:val="28"/>
        </w:rPr>
        <w:t>、族語裁判，並以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大眾運輸工具</w:t>
      </w:r>
      <w:r>
        <w:rPr>
          <w:rFonts w:ascii="標楷體" w:eastAsia="標楷體" w:hAnsi="標楷體"/>
          <w:color w:val="000000"/>
          <w:sz w:val="28"/>
          <w:szCs w:val="28"/>
        </w:rPr>
        <w:t>票價計算，蘭嶼以飛機票價實支實付。</w:t>
      </w:r>
    </w:p>
    <w:p w:rsidR="00A54278" w:rsidRDefault="00BC0550">
      <w:pPr>
        <w:pStyle w:val="Textbody"/>
        <w:spacing w:line="480" w:lineRule="exact"/>
        <w:ind w:left="1378" w:hanging="286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＊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初賽交通費由各直轄市及縣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政府支應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>二、決賽：</w:t>
      </w:r>
    </w:p>
    <w:p w:rsidR="00A54278" w:rsidRDefault="00BC0550">
      <w:pPr>
        <w:pStyle w:val="Textbody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（一）膳食費（含茶水）：每人每日</w:t>
      </w:r>
      <w:r>
        <w:rPr>
          <w:rFonts w:ascii="標楷體" w:eastAsia="標楷體" w:hAnsi="標楷體"/>
          <w:color w:val="000000"/>
          <w:sz w:val="28"/>
          <w:szCs w:val="28"/>
        </w:rPr>
        <w:t>250</w:t>
      </w:r>
      <w:r>
        <w:rPr>
          <w:rFonts w:ascii="標楷體" w:eastAsia="標楷體" w:hAnsi="標楷體"/>
          <w:color w:val="000000"/>
          <w:sz w:val="28"/>
          <w:szCs w:val="28"/>
        </w:rPr>
        <w:t>元（含茶水），共計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日。</w:t>
      </w:r>
    </w:p>
    <w:p w:rsidR="00A54278" w:rsidRDefault="00BC0550">
      <w:pPr>
        <w:pStyle w:val="Textbody"/>
        <w:spacing w:line="480" w:lineRule="exact"/>
        <w:ind w:left="1372" w:hanging="137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（二）住宿費：每人每日</w:t>
      </w:r>
      <w:r>
        <w:rPr>
          <w:rFonts w:ascii="標楷體" w:eastAsia="標楷體" w:hAnsi="標楷體"/>
          <w:color w:val="000000"/>
          <w:sz w:val="28"/>
          <w:szCs w:val="28"/>
        </w:rPr>
        <w:t>1,000</w:t>
      </w:r>
      <w:r>
        <w:rPr>
          <w:rFonts w:ascii="標楷體" w:eastAsia="標楷體" w:hAnsi="標楷體"/>
          <w:color w:val="000000"/>
          <w:sz w:val="28"/>
          <w:szCs w:val="28"/>
        </w:rPr>
        <w:t>元，共計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日。臺北、新北及基隆等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個縣市不予補助。</w:t>
      </w:r>
    </w:p>
    <w:p w:rsidR="00A54278" w:rsidRDefault="00BC0550">
      <w:pPr>
        <w:pStyle w:val="Textbody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（三）交通費：</w:t>
      </w:r>
    </w:p>
    <w:p w:rsidR="00A54278" w:rsidRDefault="00BC0550">
      <w:pPr>
        <w:pStyle w:val="Textbody"/>
        <w:spacing w:line="480" w:lineRule="exact"/>
        <w:ind w:left="1313" w:hanging="2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台北、新北及基隆等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市每人每日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/>
          <w:color w:val="000000"/>
          <w:sz w:val="28"/>
          <w:szCs w:val="28"/>
        </w:rPr>
        <w:t>元計算。</w:t>
      </w:r>
    </w:p>
    <w:p w:rsidR="00A54278" w:rsidRDefault="00BC0550">
      <w:pPr>
        <w:pStyle w:val="Textbody"/>
        <w:spacing w:line="480" w:lineRule="exact"/>
        <w:ind w:left="1313" w:hanging="2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高雄市及花蓮縣學校地處偏遠：</w:t>
      </w:r>
    </w:p>
    <w:p w:rsidR="00A54278" w:rsidRDefault="00BC0550">
      <w:pPr>
        <w:pStyle w:val="Textbody"/>
        <w:spacing w:line="480" w:lineRule="exact"/>
        <w:ind w:left="13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）高雄市：每日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部巴士，每部以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2,000</w:t>
      </w:r>
      <w:r>
        <w:rPr>
          <w:rFonts w:ascii="標楷體" w:eastAsia="標楷體" w:hAnsi="標楷體"/>
          <w:color w:val="000000"/>
          <w:sz w:val="28"/>
          <w:szCs w:val="28"/>
        </w:rPr>
        <w:t>元計算。</w:t>
      </w:r>
    </w:p>
    <w:p w:rsidR="00A54278" w:rsidRDefault="00BC0550">
      <w:pPr>
        <w:pStyle w:val="Textbody"/>
        <w:spacing w:line="480" w:lineRule="exact"/>
        <w:ind w:left="13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）花蓮縣：每日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部巴士，每部以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萬元計算。</w:t>
      </w:r>
    </w:p>
    <w:p w:rsidR="00A54278" w:rsidRDefault="00BC0550">
      <w:pPr>
        <w:pStyle w:val="Textbody"/>
        <w:spacing w:line="480" w:lineRule="exact"/>
        <w:ind w:left="107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其它縣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每日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部巴士，每部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日以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萬元計算，共計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日。</w:t>
      </w:r>
    </w:p>
    <w:p w:rsidR="00A54278" w:rsidRDefault="00BC0550">
      <w:pPr>
        <w:pStyle w:val="Textbody"/>
        <w:spacing w:line="480" w:lineRule="exact"/>
        <w:ind w:left="1075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4.</w:t>
      </w:r>
      <w:r>
        <w:rPr>
          <w:rFonts w:ascii="標楷體" w:eastAsia="標楷體" w:hAnsi="標楷體"/>
          <w:color w:val="000000"/>
          <w:sz w:val="28"/>
          <w:szCs w:val="28"/>
        </w:rPr>
        <w:t>以上交通費得於核定額度內核實支用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大眾運輸工具</w:t>
      </w:r>
      <w:r>
        <w:rPr>
          <w:rFonts w:ascii="標楷體" w:eastAsia="標楷體" w:hAnsi="標楷體"/>
          <w:color w:val="000000"/>
          <w:sz w:val="28"/>
          <w:szCs w:val="28"/>
        </w:rPr>
        <w:t>票價。</w:t>
      </w:r>
    </w:p>
    <w:p w:rsidR="00A54278" w:rsidRDefault="00BC0550">
      <w:pPr>
        <w:pStyle w:val="Textbody"/>
        <w:pageBreakBefore/>
        <w:spacing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5751360</wp:posOffset>
                </wp:positionH>
                <wp:positionV relativeFrom="paragraph">
                  <wp:posOffset>-235440</wp:posOffset>
                </wp:positionV>
                <wp:extent cx="668160" cy="329040"/>
                <wp:effectExtent l="0" t="0" r="17640" b="1386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60" cy="3290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52.85pt;margin-top:-18.55pt;width:52.6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" filled="f" strokeweight=".74pt">
                <v:textbox>
                  <w:txbxContent>
                    <w:p w:rsidR="00A54278" w:rsidRDefault="00BC0550">
                      <w:pPr>
                        <w:pStyle w:val="Textbody"/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縣（市）</w:t>
      </w:r>
    </w:p>
    <w:p w:rsidR="00A54278" w:rsidRDefault="00BC0550">
      <w:pPr>
        <w:pStyle w:val="Textbody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屆原住民族語單詞競賽計畫</w:t>
      </w:r>
    </w:p>
    <w:p w:rsidR="00A54278" w:rsidRDefault="00BC0550">
      <w:pPr>
        <w:pStyle w:val="Textbody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經費需求表</w:t>
      </w:r>
    </w:p>
    <w:p w:rsidR="00A54278" w:rsidRDefault="00BC0550">
      <w:pPr>
        <w:pStyle w:val="a6"/>
        <w:numPr>
          <w:ilvl w:val="0"/>
          <w:numId w:val="1"/>
        </w:numPr>
        <w:ind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初賽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單位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新臺幣元</w:t>
      </w:r>
    </w:p>
    <w:tbl>
      <w:tblPr>
        <w:tblW w:w="9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2981"/>
        <w:gridCol w:w="2840"/>
      </w:tblGrid>
      <w:tr w:rsidR="00A5427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固定費用</w:t>
            </w: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主持人費用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場佈（含音響）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活動文宣費（含手冊）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場地租借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保險費等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固定費用小計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(A)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變動費用</w:t>
            </w: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主審、族語裁判出席費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裁判會議出席費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獎勵金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領隊會議誤餐費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參賽隊伍誤餐費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變動費用小計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(B)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54278" w:rsidRDefault="00BC0550">
      <w:pPr>
        <w:pStyle w:val="a6"/>
        <w:numPr>
          <w:ilvl w:val="0"/>
          <w:numId w:val="1"/>
        </w:numPr>
        <w:ind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決賽</w:t>
      </w:r>
    </w:p>
    <w:tbl>
      <w:tblPr>
        <w:tblW w:w="9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2981"/>
        <w:gridCol w:w="2840"/>
      </w:tblGrid>
      <w:tr w:rsidR="00A542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膳食費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含茶水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住宿費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交通費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保險費等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42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BC0550">
            <w:pPr>
              <w:pStyle w:val="Textbod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-130680</wp:posOffset>
                      </wp:positionH>
                      <wp:positionV relativeFrom="paragraph">
                        <wp:posOffset>309240</wp:posOffset>
                      </wp:positionV>
                      <wp:extent cx="5860440" cy="329040"/>
                      <wp:effectExtent l="0" t="0" r="26010" b="13860"/>
                      <wp:wrapNone/>
                      <wp:docPr id="3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0440" cy="32904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54278" w:rsidRDefault="00BC0550">
                                  <w:pPr>
                                    <w:pStyle w:val="Textbody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附記：依各直轄市及縣（市）政府辦理經費補助項目及標準（附件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）填寫。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8" type="#_x0000_t202" style="position:absolute;margin-left:-10.3pt;margin-top:24.35pt;width:461.45pt;height:25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" filled="f" strokecolor="white" strokeweight=".74pt">
                      <v:textbox>
                        <w:txbxContent>
                          <w:p w:rsidR="00A54278" w:rsidRDefault="00BC0550">
                            <w:pPr>
                              <w:pStyle w:val="Textbody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附記：依各直轄市及縣（市）政府辦理經費補助項目及標準（附件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）填寫。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78" w:rsidRDefault="00A54278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54278" w:rsidRDefault="00BC0550">
      <w:pPr>
        <w:pStyle w:val="Textbody"/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t>行政院原住民族委員會</w:t>
      </w:r>
    </w:p>
    <w:p w:rsidR="00A54278" w:rsidRDefault="00BC0550">
      <w:pPr>
        <w:pStyle w:val="Textbody"/>
        <w:spacing w:line="48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5617800</wp:posOffset>
                </wp:positionH>
                <wp:positionV relativeFrom="paragraph">
                  <wp:posOffset>-232560</wp:posOffset>
                </wp:positionV>
                <wp:extent cx="668160" cy="329040"/>
                <wp:effectExtent l="0" t="0" r="17640" b="13860"/>
                <wp:wrapNone/>
                <wp:docPr id="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60" cy="3290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9" type="#_x0000_t202" style="position:absolute;left:0;text-align:left;margin-left:442.35pt;margin-top:-18.3pt;width:52.6pt;height:25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" filled="f" strokeweight=".74pt">
                <v:textbox>
                  <w:txbxContent>
                    <w:p w:rsidR="00A54278" w:rsidRDefault="00BC0550">
                      <w:pPr>
                        <w:pStyle w:val="Textbody"/>
                      </w:pPr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  <w:lang w:eastAsia="zh-HK"/>
        </w:rPr>
        <w:t>第</w:t>
      </w:r>
      <w:r>
        <w:rPr>
          <w:rFonts w:ascii="標楷體" w:eastAsia="標楷體" w:hAnsi="標楷體"/>
          <w:sz w:val="32"/>
          <w:szCs w:val="32"/>
          <w:lang w:eastAsia="zh-HK"/>
        </w:rPr>
        <w:t>6</w:t>
      </w:r>
      <w:r>
        <w:rPr>
          <w:rFonts w:ascii="標楷體" w:eastAsia="標楷體" w:hAnsi="標楷體"/>
          <w:sz w:val="32"/>
          <w:szCs w:val="32"/>
          <w:lang w:eastAsia="zh-HK"/>
        </w:rPr>
        <w:t>屆</w:t>
      </w:r>
      <w:r>
        <w:rPr>
          <w:rFonts w:ascii="標楷體" w:eastAsia="標楷體" w:hAnsi="標楷體"/>
          <w:sz w:val="32"/>
          <w:szCs w:val="32"/>
        </w:rPr>
        <w:t>原住民族語單詞競賽」現場配置圖</w:t>
      </w:r>
    </w:p>
    <w:p w:rsidR="00A54278" w:rsidRDefault="00A54278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</w:p>
    <w:p w:rsidR="00A54278" w:rsidRDefault="00BC0550">
      <w:pPr>
        <w:pStyle w:val="Textbod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-236880</wp:posOffset>
                </wp:positionH>
                <wp:positionV relativeFrom="paragraph">
                  <wp:posOffset>-720</wp:posOffset>
                </wp:positionV>
                <wp:extent cx="6660720" cy="7991640"/>
                <wp:effectExtent l="0" t="0" r="25830" b="284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720" cy="79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0" style="position:absolute;margin-left:-18.65pt;margin-top:-.05pt;width:524.45pt;height:629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" strokeweight=".71mm">
                <v:textbox inset="0,0,0,0">
                  <w:txbxContent>
                    <w:p w:rsidR="00A54278" w:rsidRDefault="00A5427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2049839</wp:posOffset>
                </wp:positionH>
                <wp:positionV relativeFrom="paragraph">
                  <wp:posOffset>283680</wp:posOffset>
                </wp:positionV>
                <wp:extent cx="1875960" cy="380160"/>
                <wp:effectExtent l="0" t="0" r="9990" b="19890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960" cy="3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投影布幕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31" style="position:absolute;margin-left:161.4pt;margin-top:22.35pt;width:147.7pt;height:29.9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投影布幕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1872000</wp:posOffset>
                </wp:positionH>
                <wp:positionV relativeFrom="paragraph">
                  <wp:posOffset>94680</wp:posOffset>
                </wp:positionV>
                <wp:extent cx="2244240" cy="771120"/>
                <wp:effectExtent l="0" t="0" r="22710" b="993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240" cy="7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32" style="position:absolute;margin-left:147.4pt;margin-top:7.45pt;width:176.7pt;height:60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" strokeweight=".71mm">
                <v:textbox inset="0,0,0,0">
                  <w:txbxContent>
                    <w:p w:rsidR="00A54278" w:rsidRDefault="00A54278"/>
                  </w:txbxContent>
                </v:textbox>
              </v:rect>
            </w:pict>
          </mc:Fallback>
        </mc:AlternateContent>
      </w:r>
    </w:p>
    <w:p w:rsidR="00A54278" w:rsidRDefault="00A54278">
      <w:pPr>
        <w:pStyle w:val="Textbody"/>
        <w:widowControl/>
        <w:rPr>
          <w:rFonts w:ascii="標楷體" w:eastAsia="標楷體" w:hAnsi="標楷體"/>
          <w:sz w:val="28"/>
          <w:szCs w:val="28"/>
        </w:rPr>
      </w:pPr>
    </w:p>
    <w:p w:rsidR="00A54278" w:rsidRDefault="00BC0550">
      <w:pPr>
        <w:pStyle w:val="Textbody"/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958320</wp:posOffset>
                </wp:positionH>
                <wp:positionV relativeFrom="paragraph">
                  <wp:posOffset>4930200</wp:posOffset>
                </wp:positionV>
                <wp:extent cx="546480" cy="557640"/>
                <wp:effectExtent l="0" t="0" r="25020" b="13860"/>
                <wp:wrapNone/>
                <wp:docPr id="8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26" o:spid="_x0000_s1033" style="position:absolute;left:0;text-align:left;margin-left:75.45pt;margin-top:388.2pt;width:43.05pt;height:43.9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800640</wp:posOffset>
                </wp:positionH>
                <wp:positionV relativeFrom="paragraph">
                  <wp:posOffset>4606200</wp:posOffset>
                </wp:positionV>
                <wp:extent cx="877679" cy="307440"/>
                <wp:effectExtent l="0" t="0" r="17671" b="16410"/>
                <wp:wrapNone/>
                <wp:docPr id="9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79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甲隊裁判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34" style="position:absolute;left:0;text-align:left;margin-left:63.05pt;margin-top:362.7pt;width:69.1pt;height:24.2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甲隊裁判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2660040</wp:posOffset>
                </wp:positionH>
                <wp:positionV relativeFrom="paragraph">
                  <wp:posOffset>6167880</wp:posOffset>
                </wp:positionV>
                <wp:extent cx="546480" cy="557640"/>
                <wp:effectExtent l="0" t="0" r="25020" b="13860"/>
                <wp:wrapNone/>
                <wp:docPr id="10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25" o:spid="_x0000_s1035" style="position:absolute;left:0;text-align:left;margin-left:209.45pt;margin-top:485.65pt;width:43.05pt;height:43.9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2484000</wp:posOffset>
                </wp:positionH>
                <wp:positionV relativeFrom="paragraph">
                  <wp:posOffset>5840640</wp:posOffset>
                </wp:positionV>
                <wp:extent cx="877679" cy="307440"/>
                <wp:effectExtent l="0" t="0" r="17671" b="16410"/>
                <wp:wrapNone/>
                <wp:docPr id="11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79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主審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36" style="position:absolute;left:0;text-align:left;margin-left:195.6pt;margin-top:459.9pt;width:69.1pt;height:24.2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主審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4329360</wp:posOffset>
                </wp:positionH>
                <wp:positionV relativeFrom="paragraph">
                  <wp:posOffset>4940280</wp:posOffset>
                </wp:positionV>
                <wp:extent cx="546480" cy="557640"/>
                <wp:effectExtent l="0" t="0" r="25020" b="13860"/>
                <wp:wrapNone/>
                <wp:docPr id="12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27" o:spid="_x0000_s1037" style="position:absolute;left:0;text-align:left;margin-left:340.9pt;margin-top:389pt;width:43.05pt;height:43.9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4116239</wp:posOffset>
                </wp:positionH>
                <wp:positionV relativeFrom="paragraph">
                  <wp:posOffset>4632480</wp:posOffset>
                </wp:positionV>
                <wp:extent cx="877679" cy="307440"/>
                <wp:effectExtent l="0" t="0" r="17671" b="16410"/>
                <wp:wrapNone/>
                <wp:docPr id="13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79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乙隊裁判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38" style="position:absolute;left:0;text-align:left;margin-left:324.1pt;margin-top:364.75pt;width:69.1pt;height:24.2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乙隊裁判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3624480</wp:posOffset>
                </wp:positionH>
                <wp:positionV relativeFrom="paragraph">
                  <wp:posOffset>2112480</wp:posOffset>
                </wp:positionV>
                <wp:extent cx="546480" cy="557640"/>
                <wp:effectExtent l="0" t="0" r="25020" b="13860"/>
                <wp:wrapNone/>
                <wp:docPr id="14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35" o:spid="_x0000_s1039" style="position:absolute;left:0;text-align:left;margin-left:285.4pt;margin-top:166.35pt;width:43.05pt;height:43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3213000</wp:posOffset>
                </wp:positionH>
                <wp:positionV relativeFrom="paragraph">
                  <wp:posOffset>1875240</wp:posOffset>
                </wp:positionV>
                <wp:extent cx="415440" cy="1068840"/>
                <wp:effectExtent l="0" t="0" r="22710" b="17010"/>
                <wp:wrapNone/>
                <wp:docPr id="1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40" cy="10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系統操作</w:t>
                            </w:r>
                          </w:p>
                        </w:txbxContent>
                      </wps:txbx>
                      <wps:bodyPr vert="eaVert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40" style="position:absolute;left:0;text-align:left;margin-left:253pt;margin-top:147.65pt;width:32.7pt;height:84.1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" strokeweight=".71mm">
                <v:textbox style="layout-flow:vertical-ideographic">
                  <w:txbxContent>
                    <w:p w:rsidR="00A54278" w:rsidRDefault="00BC0550">
                      <w:pPr>
                        <w:jc w:val="center"/>
                      </w:pPr>
                      <w:r>
                        <w:t>系統操作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2477880</wp:posOffset>
                </wp:positionH>
                <wp:positionV relativeFrom="paragraph">
                  <wp:posOffset>2208600</wp:posOffset>
                </wp:positionV>
                <wp:extent cx="735480" cy="344520"/>
                <wp:effectExtent l="0" t="0" r="26520" b="17430"/>
                <wp:wrapNone/>
                <wp:docPr id="1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80" cy="34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投影機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41" style="position:absolute;left:0;text-align:left;margin-left:195.1pt;margin-top:173.9pt;width:57.9pt;height:27.1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投影機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317520</wp:posOffset>
                </wp:positionH>
                <wp:positionV relativeFrom="paragraph">
                  <wp:posOffset>1076400</wp:posOffset>
                </wp:positionV>
                <wp:extent cx="510119" cy="2576519"/>
                <wp:effectExtent l="0" t="0" r="23281" b="14281"/>
                <wp:wrapNone/>
                <wp:docPr id="17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19" cy="257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桌上型麥克風</w:t>
                            </w:r>
                          </w:p>
                        </w:txbxContent>
                      </wps:txbx>
                      <wps:bodyPr vert="eaVert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42" style="position:absolute;left:0;text-align:left;margin-left:25pt;margin-top:84.75pt;width:40.15pt;height:202.9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" strokeweight=".71mm">
                <v:textbox style="layout-flow:vertical-ideographic">
                  <w:txbxContent>
                    <w:p w:rsidR="00A54278" w:rsidRDefault="00BC0550">
                      <w:pPr>
                        <w:jc w:val="center"/>
                      </w:pPr>
                      <w:r>
                        <w:t>桌上型麥克風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316080</wp:posOffset>
                </wp:positionH>
                <wp:positionV relativeFrom="paragraph">
                  <wp:posOffset>770400</wp:posOffset>
                </wp:positionV>
                <wp:extent cx="735480" cy="307440"/>
                <wp:effectExtent l="0" t="0" r="26520" b="16410"/>
                <wp:wrapNone/>
                <wp:docPr id="18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80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按鈴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43" style="position:absolute;left:0;text-align:left;margin-left:24.9pt;margin-top:60.65pt;width:57.9pt;height:24.2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按鈴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315720</wp:posOffset>
                </wp:positionH>
                <wp:positionV relativeFrom="paragraph">
                  <wp:posOffset>438839</wp:posOffset>
                </wp:positionV>
                <wp:extent cx="735480" cy="332280"/>
                <wp:effectExtent l="0" t="0" r="26520" b="10620"/>
                <wp:wrapNone/>
                <wp:docPr id="19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80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閃燈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44" style="position:absolute;left:0;text-align:left;margin-left:24.85pt;margin-top:34.55pt;width:57.9pt;height:26.1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閃燈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316080</wp:posOffset>
                </wp:positionH>
                <wp:positionV relativeFrom="paragraph">
                  <wp:posOffset>142200</wp:posOffset>
                </wp:positionV>
                <wp:extent cx="985680" cy="3871080"/>
                <wp:effectExtent l="0" t="0" r="23970" b="15120"/>
                <wp:wrapNone/>
                <wp:docPr id="2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80" cy="38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45" style="position:absolute;left:0;text-align:left;margin-left:24.9pt;margin-top:11.2pt;width:77.6pt;height:304.8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" strokeweight=".71mm">
                <v:textbox inset="0,0,0,0">
                  <w:txbxContent>
                    <w:p w:rsidR="00A54278" w:rsidRDefault="00A5427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-236160</wp:posOffset>
                </wp:positionH>
                <wp:positionV relativeFrom="paragraph">
                  <wp:posOffset>2891159</wp:posOffset>
                </wp:positionV>
                <wp:extent cx="546480" cy="557640"/>
                <wp:effectExtent l="0" t="0" r="25020" b="13860"/>
                <wp:wrapNone/>
                <wp:docPr id="2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11" o:spid="_x0000_s1046" style="position:absolute;left:0;text-align:left;margin-left:-18.6pt;margin-top:227.65pt;width:43.05pt;height:43.9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2310120</wp:posOffset>
                </wp:positionV>
                <wp:extent cx="546480" cy="557640"/>
                <wp:effectExtent l="0" t="0" r="25020" b="13860"/>
                <wp:wrapNone/>
                <wp:docPr id="22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10" o:spid="_x0000_s1047" style="position:absolute;left:0;text-align:left;margin-left:-18.35pt;margin-top:181.9pt;width:43.05pt;height:43.9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-231120</wp:posOffset>
                </wp:positionH>
                <wp:positionV relativeFrom="paragraph">
                  <wp:posOffset>1754639</wp:posOffset>
                </wp:positionV>
                <wp:extent cx="546480" cy="557640"/>
                <wp:effectExtent l="0" t="0" r="25020" b="13860"/>
                <wp:wrapNone/>
                <wp:docPr id="23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9" o:spid="_x0000_s1048" style="position:absolute;left:0;text-align:left;margin-left:-18.2pt;margin-top:138.15pt;width:43.05pt;height:43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1194479</wp:posOffset>
                </wp:positionV>
                <wp:extent cx="546480" cy="557640"/>
                <wp:effectExtent l="0" t="0" r="25020" b="13860"/>
                <wp:wrapNone/>
                <wp:docPr id="24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8" o:spid="_x0000_s1049" style="position:absolute;left:0;text-align:left;margin-left:-18.35pt;margin-top:94.05pt;width:43.05pt;height:43.9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-230400</wp:posOffset>
                </wp:positionH>
                <wp:positionV relativeFrom="paragraph">
                  <wp:posOffset>639360</wp:posOffset>
                </wp:positionV>
                <wp:extent cx="546480" cy="557640"/>
                <wp:effectExtent l="0" t="0" r="25020" b="13860"/>
                <wp:wrapNone/>
                <wp:docPr id="25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4" o:spid="_x0000_s1050" style="position:absolute;left:0;text-align:left;margin-left:-18.15pt;margin-top:50.35pt;width:43.05pt;height:43.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5348520</wp:posOffset>
                </wp:positionH>
                <wp:positionV relativeFrom="paragraph">
                  <wp:posOffset>1172880</wp:posOffset>
                </wp:positionV>
                <wp:extent cx="510119" cy="2576519"/>
                <wp:effectExtent l="0" t="0" r="23281" b="14281"/>
                <wp:wrapNone/>
                <wp:docPr id="26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19" cy="257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桌上型麥克風</w:t>
                            </w:r>
                          </w:p>
                        </w:txbxContent>
                      </wps:txbx>
                      <wps:bodyPr vert="eaVert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51" style="position:absolute;left:0;text-align:left;margin-left:421.15pt;margin-top:92.35pt;width:40.15pt;height:202.9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" strokeweight=".71mm">
                <v:textbox style="layout-flow:vertical-ideographic">
                  <w:txbxContent>
                    <w:p w:rsidR="00A54278" w:rsidRDefault="00BC0550">
                      <w:pPr>
                        <w:jc w:val="center"/>
                      </w:pPr>
                      <w:r>
                        <w:t>桌上型麥克風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5122440</wp:posOffset>
                </wp:positionH>
                <wp:positionV relativeFrom="paragraph">
                  <wp:posOffset>853559</wp:posOffset>
                </wp:positionV>
                <wp:extent cx="735480" cy="307440"/>
                <wp:effectExtent l="0" t="0" r="26520" b="16410"/>
                <wp:wrapNone/>
                <wp:docPr id="27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80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按鈴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52" style="position:absolute;left:0;text-align:left;margin-left:403.35pt;margin-top:67.2pt;width:57.9pt;height:24.2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按鈴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5123880</wp:posOffset>
                </wp:positionH>
                <wp:positionV relativeFrom="paragraph">
                  <wp:posOffset>520199</wp:posOffset>
                </wp:positionV>
                <wp:extent cx="735480" cy="332280"/>
                <wp:effectExtent l="0" t="0" r="26520" b="10620"/>
                <wp:wrapNone/>
                <wp:docPr id="2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80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BC0550">
                            <w:pPr>
                              <w:jc w:val="center"/>
                            </w:pPr>
                            <w:r>
                              <w:t>閃燈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53" style="position:absolute;left:0;text-align:left;margin-left:403.45pt;margin-top:40.95pt;width:57.9pt;height:26.1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" strokeweight=".71mm">
                <v:textbox>
                  <w:txbxContent>
                    <w:p w:rsidR="00A54278" w:rsidRDefault="00BC0550">
                      <w:pPr>
                        <w:jc w:val="center"/>
                      </w:pPr>
                      <w:r>
                        <w:t>閃燈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4876920</wp:posOffset>
                </wp:positionH>
                <wp:positionV relativeFrom="paragraph">
                  <wp:posOffset>142200</wp:posOffset>
                </wp:positionV>
                <wp:extent cx="985680" cy="3871080"/>
                <wp:effectExtent l="0" t="0" r="23970" b="15120"/>
                <wp:wrapNone/>
                <wp:docPr id="29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80" cy="38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54" style="position:absolute;left:0;text-align:left;margin-left:384pt;margin-top:11.2pt;width:77.6pt;height:304.8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" strokeweight=".71mm">
                <v:textbox inset="0,0,0,0">
                  <w:txbxContent>
                    <w:p w:rsidR="00A54278" w:rsidRDefault="00A5427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5858999</wp:posOffset>
                </wp:positionH>
                <wp:positionV relativeFrom="paragraph">
                  <wp:posOffset>2916000</wp:posOffset>
                </wp:positionV>
                <wp:extent cx="546480" cy="557640"/>
                <wp:effectExtent l="0" t="0" r="25020" b="13860"/>
                <wp:wrapNone/>
                <wp:docPr id="30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16" o:spid="_x0000_s1055" style="position:absolute;left:0;text-align:left;margin-left:461.35pt;margin-top:229.6pt;width:43.05pt;height:43.9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5857919</wp:posOffset>
                </wp:positionH>
                <wp:positionV relativeFrom="paragraph">
                  <wp:posOffset>2357280</wp:posOffset>
                </wp:positionV>
                <wp:extent cx="546480" cy="557640"/>
                <wp:effectExtent l="0" t="0" r="25020" b="13860"/>
                <wp:wrapNone/>
                <wp:docPr id="31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17" o:spid="_x0000_s1056" style="position:absolute;left:0;text-align:left;margin-left:461.25pt;margin-top:185.6pt;width:43.05pt;height:43.9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5854679</wp:posOffset>
                </wp:positionH>
                <wp:positionV relativeFrom="paragraph">
                  <wp:posOffset>1796400</wp:posOffset>
                </wp:positionV>
                <wp:extent cx="546480" cy="557640"/>
                <wp:effectExtent l="0" t="0" r="25020" b="13860"/>
                <wp:wrapNone/>
                <wp:docPr id="32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18" o:spid="_x0000_s1057" style="position:absolute;left:0;text-align:left;margin-left:461pt;margin-top:141.45pt;width:43.05pt;height:43.9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5875560</wp:posOffset>
                </wp:positionH>
                <wp:positionV relativeFrom="paragraph">
                  <wp:posOffset>1247760</wp:posOffset>
                </wp:positionV>
                <wp:extent cx="546480" cy="557640"/>
                <wp:effectExtent l="0" t="0" r="25020" b="13860"/>
                <wp:wrapNone/>
                <wp:docPr id="33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19" o:spid="_x0000_s1058" style="position:absolute;left:0;text-align:left;margin-left:462.65pt;margin-top:98.25pt;width:43.05pt;height:43.9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5862959</wp:posOffset>
                </wp:positionH>
                <wp:positionV relativeFrom="paragraph">
                  <wp:posOffset>689760</wp:posOffset>
                </wp:positionV>
                <wp:extent cx="546480" cy="557640"/>
                <wp:effectExtent l="0" t="0" r="25020" b="13860"/>
                <wp:wrapNone/>
                <wp:docPr id="34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" cy="557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278" w:rsidRDefault="00A54278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20" o:spid="_x0000_s1059" style="position:absolute;left:0;text-align:left;margin-left:461.65pt;margin-top:54.3pt;width:43.05pt;height:43.9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6480,55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" adj="-11796480,,5400" path="m,278820at,,546480,557640,,278820,,278820xe" strokeweight=".71mm">
                <v:stroke joinstyle="miter"/>
                <v:formulas/>
                <v:path arrowok="t" o:connecttype="custom" o:connectlocs="273240,0;546480,278820;273240,557640;0,278820;80030,81664;80030,475976;466450,475976;466450,81664" o:connectangles="270,0,90,180,270,270,270,270" textboxrect="80030,81664,466450,475976"/>
                <v:textbox inset="0,0,0,0">
                  <w:txbxContent>
                    <w:p w:rsidR="00A54278" w:rsidRDefault="00A54278"/>
                  </w:txbxContent>
                </v:textbox>
              </v:shape>
            </w:pict>
          </mc:Fallback>
        </mc:AlternateContent>
      </w:r>
    </w:p>
    <w:p w:rsidR="00A54278" w:rsidRDefault="00BC0550">
      <w:pPr>
        <w:pStyle w:val="Textbody"/>
        <w:pageBreakBefore/>
        <w:widowControl/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t>「</w:t>
      </w:r>
      <w:r>
        <w:rPr>
          <w:rFonts w:ascii="標楷體" w:eastAsia="標楷體" w:hAnsi="標楷體"/>
          <w:sz w:val="28"/>
          <w:szCs w:val="28"/>
          <w:lang w:eastAsia="zh-HK"/>
        </w:rPr>
        <w:t>第</w:t>
      </w:r>
      <w:r>
        <w:rPr>
          <w:rFonts w:ascii="標楷體" w:eastAsia="標楷體" w:hAnsi="標楷體"/>
          <w:sz w:val="28"/>
          <w:szCs w:val="28"/>
          <w:lang w:eastAsia="zh-HK"/>
        </w:rPr>
        <w:t>6</w:t>
      </w:r>
      <w:r>
        <w:rPr>
          <w:rFonts w:ascii="標楷體" w:eastAsia="標楷體" w:hAnsi="標楷體"/>
          <w:sz w:val="28"/>
          <w:szCs w:val="28"/>
          <w:lang w:eastAsia="zh-HK"/>
        </w:rPr>
        <w:t>屆</w:t>
      </w:r>
      <w:r>
        <w:rPr>
          <w:rFonts w:ascii="標楷體" w:eastAsia="標楷體" w:hAnsi="標楷體"/>
          <w:sz w:val="28"/>
          <w:szCs w:val="28"/>
        </w:rPr>
        <w:t>原住民族語單詞競賽」現場配置圖說明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設備需求及數量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以下尺寸為建議規格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一、場地規格：</w:t>
      </w:r>
      <w:r>
        <w:rPr>
          <w:rFonts w:ascii="標楷體" w:eastAsia="標楷體" w:hAnsi="標楷體"/>
          <w:sz w:val="28"/>
          <w:szCs w:val="28"/>
        </w:rPr>
        <w:t>6M</w:t>
      </w:r>
      <w:r>
        <w:rPr>
          <w:rFonts w:ascii="標楷體" w:eastAsia="標楷體" w:hAnsi="標楷體"/>
          <w:sz w:val="28"/>
          <w:szCs w:val="28"/>
        </w:rPr>
        <w:t>乘以</w:t>
      </w:r>
      <w:r>
        <w:rPr>
          <w:rFonts w:ascii="標楷體" w:eastAsia="標楷體" w:hAnsi="標楷體"/>
          <w:sz w:val="28"/>
          <w:szCs w:val="28"/>
        </w:rPr>
        <w:t>5M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二、投影器材：投影布幕</w:t>
      </w:r>
      <w:r>
        <w:rPr>
          <w:rFonts w:ascii="標楷體" w:eastAsia="標楷體" w:hAnsi="標楷體"/>
          <w:sz w:val="28"/>
          <w:szCs w:val="28"/>
        </w:rPr>
        <w:t>(100</w:t>
      </w:r>
      <w:r>
        <w:rPr>
          <w:rFonts w:ascii="標楷體" w:eastAsia="標楷體" w:hAnsi="標楷體"/>
          <w:sz w:val="28"/>
          <w:szCs w:val="28"/>
        </w:rPr>
        <w:t>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一張、投影機一台</w:t>
      </w:r>
      <w:r>
        <w:rPr>
          <w:rFonts w:ascii="標楷體" w:eastAsia="標楷體" w:hAnsi="標楷體"/>
          <w:sz w:val="28"/>
          <w:szCs w:val="28"/>
        </w:rPr>
        <w:t>(2800</w:t>
      </w:r>
      <w:r>
        <w:rPr>
          <w:rFonts w:ascii="標楷體" w:eastAsia="標楷體" w:hAnsi="標楷體"/>
          <w:sz w:val="28"/>
          <w:szCs w:val="28"/>
        </w:rPr>
        <w:t>流明以上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三、桌椅：參賽隊伍長桌</w:t>
      </w:r>
      <w:r>
        <w:rPr>
          <w:rFonts w:ascii="標楷體" w:eastAsia="標楷體" w:hAnsi="標楷體"/>
          <w:sz w:val="28"/>
          <w:szCs w:val="28"/>
        </w:rPr>
        <w:t>(140cm*60cm)4</w:t>
      </w:r>
      <w:r>
        <w:rPr>
          <w:rFonts w:ascii="標楷體" w:eastAsia="標楷體" w:hAnsi="標楷體"/>
          <w:sz w:val="28"/>
          <w:szCs w:val="28"/>
        </w:rPr>
        <w:t>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每列兩張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、裁判、主持人及系統操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作人員桌椅</w:t>
      </w:r>
      <w:r>
        <w:rPr>
          <w:rFonts w:ascii="標楷體" w:eastAsia="標楷體" w:hAnsi="標楷體"/>
          <w:sz w:val="28"/>
          <w:szCs w:val="28"/>
        </w:rPr>
        <w:t>(80cm*40cm)</w:t>
      </w:r>
      <w:r>
        <w:rPr>
          <w:rFonts w:ascii="標楷體" w:eastAsia="標楷體" w:hAnsi="標楷體"/>
          <w:sz w:val="28"/>
          <w:szCs w:val="28"/>
        </w:rPr>
        <w:t>四組、投影機桌一張、原住民圖騰桌布九張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依前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開各類桌子規格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四、設備：音響一台、筆電一台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供系統操作人員使用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、題庫系統光碟二份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本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會提供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、電子按鈴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含閃燈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及桌上型可延伸麥克風四支、主審手持無線麥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克風一支、裁判判定牌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對即舉</w:t>
      </w:r>
      <w:r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/>
          <w:sz w:val="28"/>
          <w:szCs w:val="28"/>
        </w:rPr>
        <w:t>、錯即舉</w:t>
      </w:r>
      <w:r>
        <w:rPr>
          <w:rFonts w:ascii="標楷體" w:eastAsia="標楷體" w:hAnsi="標楷體"/>
          <w:sz w:val="28"/>
          <w:szCs w:val="28"/>
        </w:rPr>
        <w:t>X</w:t>
      </w:r>
      <w:r>
        <w:rPr>
          <w:rFonts w:ascii="標楷體" w:eastAsia="標楷體" w:hAnsi="標楷體"/>
          <w:sz w:val="28"/>
          <w:szCs w:val="28"/>
        </w:rPr>
        <w:t>，雙面，正反標示符號一致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兩</w:t>
      </w:r>
    </w:p>
    <w:p w:rsidR="00A54278" w:rsidRDefault="00BC0550">
      <w:pPr>
        <w:pStyle w:val="Textbody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組、隔間板</w:t>
      </w:r>
      <w:r>
        <w:rPr>
          <w:rFonts w:ascii="標楷體" w:eastAsia="標楷體" w:hAnsi="標楷體"/>
          <w:sz w:val="28"/>
          <w:szCs w:val="28"/>
        </w:rPr>
        <w:t>6M</w:t>
      </w:r>
      <w:r>
        <w:rPr>
          <w:rFonts w:ascii="標楷體" w:eastAsia="標楷體" w:hAnsi="標楷體"/>
          <w:sz w:val="28"/>
          <w:szCs w:val="28"/>
        </w:rPr>
        <w:t>乘以</w:t>
      </w:r>
      <w:r>
        <w:rPr>
          <w:rFonts w:ascii="標楷體" w:eastAsia="標楷體" w:hAnsi="標楷體"/>
          <w:sz w:val="28"/>
          <w:szCs w:val="28"/>
        </w:rPr>
        <w:t>2M</w:t>
      </w:r>
      <w:r>
        <w:rPr>
          <w:rFonts w:ascii="標楷體" w:eastAsia="標楷體" w:hAnsi="標楷體"/>
          <w:sz w:val="28"/>
          <w:szCs w:val="28"/>
        </w:rPr>
        <w:t>一組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依場地需要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54278" w:rsidRDefault="00BC0550">
      <w:pPr>
        <w:pStyle w:val="Textbody"/>
        <w:widowControl/>
      </w:pPr>
      <w:r>
        <w:rPr>
          <w:rFonts w:ascii="標楷體" w:eastAsia="標楷體" w:hAnsi="標楷體"/>
          <w:sz w:val="28"/>
          <w:szCs w:val="28"/>
        </w:rPr>
        <w:t>五、其他：手持式無線麥克風備用電池兩組、電子按鈴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含閃燈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備品一組。</w:t>
      </w:r>
    </w:p>
    <w:sectPr w:rsidR="00A54278">
      <w:footerReference w:type="default" r:id="rId7"/>
      <w:pgSz w:w="11906" w:h="16838"/>
      <w:pgMar w:top="851" w:right="1134" w:bottom="1134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50" w:rsidRDefault="00BC0550">
      <w:r>
        <w:separator/>
      </w:r>
    </w:p>
  </w:endnote>
  <w:endnote w:type="continuationSeparator" w:id="0">
    <w:p w:rsidR="00BC0550" w:rsidRDefault="00BC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D5" w:rsidRDefault="00BC0550">
    <w:pPr>
      <w:pStyle w:val="a4"/>
      <w:tabs>
        <w:tab w:val="clear" w:pos="4153"/>
        <w:tab w:val="clear" w:pos="8306"/>
        <w:tab w:val="center" w:pos="4819"/>
      </w:tabs>
    </w:pPr>
    <w:r>
      <w:tab/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70C09">
      <w:rPr>
        <w:noProof/>
        <w:lang w:val="zh-TW"/>
      </w:rPr>
      <w:t>1</w:t>
    </w:r>
    <w:r>
      <w:rPr>
        <w:lang w:val="zh-TW"/>
      </w:rPr>
      <w:fldChar w:fldCharType="end"/>
    </w:r>
  </w:p>
  <w:p w:rsidR="008859D5" w:rsidRDefault="00BC05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50" w:rsidRDefault="00BC0550">
      <w:r>
        <w:rPr>
          <w:color w:val="000000"/>
        </w:rPr>
        <w:separator/>
      </w:r>
    </w:p>
  </w:footnote>
  <w:footnote w:type="continuationSeparator" w:id="0">
    <w:p w:rsidR="00BC0550" w:rsidRDefault="00BC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7BC"/>
    <w:multiLevelType w:val="multilevel"/>
    <w:tmpl w:val="679EB1C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4278"/>
    <w:rsid w:val="00970C09"/>
    <w:rsid w:val="00A54278"/>
    <w:rsid w:val="00B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8D52C-EF1B-41AC-8931-F667DAE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MIHC/AppData/Local/Microsoft/Windows/Temporary%20Internet%20Files/Content.IE5/N17TIKKL/395000000A0000000_110D000356_110D2000108-01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Windows 使用者</cp:lastModifiedBy>
  <cp:revision>2</cp:revision>
  <cp:lastPrinted>2020-12-04T05:58:00Z</cp:lastPrinted>
  <dcterms:created xsi:type="dcterms:W3CDTF">2021-03-29T05:34:00Z</dcterms:created>
  <dcterms:modified xsi:type="dcterms:W3CDTF">2021-03-29T05:34:00Z</dcterms:modified>
</cp:coreProperties>
</file>