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B2" w:rsidRDefault="004A2E28">
      <w:pPr>
        <w:pStyle w:val="Textbody"/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標楷體" w:eastAsia="標楷體" w:hAnsi="標楷體"/>
          <w:sz w:val="32"/>
          <w:szCs w:val="28"/>
        </w:rPr>
        <w:t>臺南市</w:t>
      </w:r>
      <w:r>
        <w:rPr>
          <w:rFonts w:ascii="標楷體" w:eastAsia="標楷體" w:hAnsi="標楷體"/>
          <w:sz w:val="32"/>
          <w:szCs w:val="28"/>
        </w:rPr>
        <w:t>113</w:t>
      </w:r>
      <w:r>
        <w:rPr>
          <w:rFonts w:ascii="標楷體" w:eastAsia="標楷體" w:hAnsi="標楷體"/>
          <w:sz w:val="32"/>
          <w:szCs w:val="28"/>
        </w:rPr>
        <w:t>年度兒童權利公約創意圖卡徵選實施計畫</w:t>
      </w:r>
    </w:p>
    <w:p w:rsidR="00C44EB2" w:rsidRDefault="004A2E28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壹、依據</w:t>
      </w:r>
    </w:p>
    <w:p w:rsidR="00C44EB2" w:rsidRDefault="004A2E28">
      <w:pPr>
        <w:pStyle w:val="Textbody"/>
        <w:spacing w:line="42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一、兒童權利公約施行法第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條。</w:t>
      </w:r>
    </w:p>
    <w:p w:rsidR="00C44EB2" w:rsidRDefault="004A2E28">
      <w:pPr>
        <w:pStyle w:val="Textbody"/>
        <w:spacing w:line="42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二、教育部國民及學前教育署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年度補助辦理兒童權利公約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</w:t>
      </w:r>
      <w:r>
        <w:rPr>
          <w:rFonts w:ascii="標楷體" w:eastAsia="標楷體" w:hAnsi="標楷體"/>
          <w:sz w:val="28"/>
          <w:szCs w:val="28"/>
        </w:rPr>
        <w:t>CRC)</w:t>
      </w:r>
      <w:r>
        <w:rPr>
          <w:rFonts w:ascii="標楷體" w:eastAsia="標楷體" w:hAnsi="標楷體"/>
          <w:sz w:val="28"/>
          <w:szCs w:val="28"/>
        </w:rPr>
        <w:t>實施計畫。</w:t>
      </w:r>
    </w:p>
    <w:p w:rsidR="00C44EB2" w:rsidRDefault="004A2E28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貳、目的</w:t>
      </w:r>
    </w:p>
    <w:p w:rsidR="00C44EB2" w:rsidRDefault="004A2E28">
      <w:pPr>
        <w:pStyle w:val="Textbody"/>
        <w:spacing w:line="420" w:lineRule="exact"/>
        <w:ind w:left="810" w:hanging="560"/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</w:rPr>
        <w:t>藉由兒童權利公約推廣，促進各校更重視校園兒童人權環境，達成政策目標</w:t>
      </w:r>
      <w:r>
        <w:rPr>
          <w:rFonts w:ascii="標楷體" w:eastAsia="標楷體" w:hAnsi="標楷體"/>
          <w:sz w:val="28"/>
          <w:szCs w:val="28"/>
        </w:rPr>
        <w:t>。</w:t>
      </w:r>
    </w:p>
    <w:p w:rsidR="00C44EB2" w:rsidRDefault="004A2E28">
      <w:pPr>
        <w:pStyle w:val="Textbody"/>
        <w:spacing w:line="42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二、增進本市教育人員對兒童權利公約認知，了解《</w:t>
      </w:r>
      <w:r>
        <w:rPr>
          <w:rFonts w:ascii="標楷體" w:eastAsia="標楷體" w:hAnsi="標楷體"/>
          <w:sz w:val="28"/>
          <w:szCs w:val="28"/>
        </w:rPr>
        <w:t>CRC</w:t>
      </w:r>
      <w:r>
        <w:rPr>
          <w:rFonts w:ascii="標楷體" w:eastAsia="標楷體" w:hAnsi="標楷體"/>
          <w:sz w:val="28"/>
          <w:szCs w:val="28"/>
        </w:rPr>
        <w:t>》的一般性原則：</w:t>
      </w:r>
      <w:r>
        <w:rPr>
          <w:rFonts w:ascii="標楷體" w:eastAsia="標楷體" w:hAnsi="標楷體"/>
          <w:sz w:val="28"/>
        </w:rPr>
        <w:t>「禁止歧視」、「兒童最佳利益」、「生存及發展權」與「尊重兒童意見」，實踐校園中。</w:t>
      </w:r>
    </w:p>
    <w:p w:rsidR="00C44EB2" w:rsidRDefault="004A2E28">
      <w:pPr>
        <w:pStyle w:val="Textbody"/>
        <w:widowControl/>
        <w:spacing w:line="42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sz w:val="28"/>
        </w:rPr>
        <w:t>透</w:t>
      </w:r>
      <w:r>
        <w:rPr>
          <w:rFonts w:ascii="標楷體" w:eastAsia="標楷體" w:hAnsi="標楷體"/>
          <w:color w:val="000000"/>
          <w:sz w:val="28"/>
        </w:rPr>
        <w:t>過友善校園輔導與管教辦法落實</w:t>
      </w:r>
      <w:r>
        <w:rPr>
          <w:rFonts w:ascii="標楷體" w:eastAsia="標楷體" w:hAnsi="標楷體"/>
          <w:sz w:val="28"/>
        </w:rPr>
        <w:t>CRC</w:t>
      </w:r>
      <w:r>
        <w:rPr>
          <w:rFonts w:ascii="標楷體" w:eastAsia="標楷體" w:hAnsi="標楷體"/>
          <w:sz w:val="28"/>
        </w:rPr>
        <w:t>精神與內涵。</w:t>
      </w:r>
    </w:p>
    <w:p w:rsidR="00C44EB2" w:rsidRDefault="004A2E28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叁、辦理單位</w:t>
      </w:r>
    </w:p>
    <w:p w:rsidR="00C44EB2" w:rsidRDefault="004A2E28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一、主辦單位：臺南市政府教育局。</w:t>
      </w:r>
    </w:p>
    <w:p w:rsidR="00C44EB2" w:rsidRDefault="004A2E28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二、承辦單位：臺南市北區立人國小。</w:t>
      </w:r>
    </w:p>
    <w:p w:rsidR="00C44EB2" w:rsidRDefault="004A2E28">
      <w:pPr>
        <w:pStyle w:val="Textbody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肆、辦理方式</w:t>
      </w:r>
    </w:p>
    <w:p w:rsidR="00C44EB2" w:rsidRDefault="004A2E28">
      <w:pPr>
        <w:pStyle w:val="Default"/>
        <w:spacing w:line="420" w:lineRule="exact"/>
        <w:ind w:left="240"/>
      </w:pPr>
      <w:bookmarkStart w:id="1" w:name="_Hlk93907812"/>
      <w:r>
        <w:rPr>
          <w:sz w:val="28"/>
          <w:szCs w:val="28"/>
        </w:rPr>
        <w:t>一、參加對象：本市國中、小</w:t>
      </w:r>
      <w:r>
        <w:rPr>
          <w:b/>
          <w:bCs/>
          <w:sz w:val="28"/>
          <w:szCs w:val="28"/>
        </w:rPr>
        <w:t>三</w:t>
      </w:r>
      <w:r>
        <w:rPr>
          <w:sz w:val="28"/>
          <w:szCs w:val="28"/>
        </w:rPr>
        <w:t>至九年級學生</w:t>
      </w:r>
      <w:r>
        <w:rPr>
          <w:rFonts w:ascii="新細明體" w:eastAsia="新細明體" w:hAnsi="新細明體" w:cs="新細明體"/>
          <w:sz w:val="28"/>
          <w:szCs w:val="28"/>
        </w:rPr>
        <w:t>。</w:t>
      </w:r>
    </w:p>
    <w:p w:rsidR="00C44EB2" w:rsidRDefault="004A2E28">
      <w:pPr>
        <w:pStyle w:val="Default"/>
        <w:spacing w:line="420" w:lineRule="exact"/>
        <w:ind w:left="240"/>
      </w:pPr>
      <w:r>
        <w:rPr>
          <w:sz w:val="28"/>
          <w:szCs w:val="28"/>
        </w:rPr>
        <w:t>二、作品：</w:t>
      </w:r>
    </w:p>
    <w:p w:rsidR="00C44EB2" w:rsidRDefault="004A2E28">
      <w:pPr>
        <w:pStyle w:val="Default"/>
        <w:spacing w:line="420" w:lineRule="exact"/>
        <w:ind w:left="1080" w:hanging="840"/>
      </w:pPr>
      <w:r>
        <w:rPr>
          <w:sz w:val="28"/>
          <w:szCs w:val="28"/>
        </w:rPr>
        <w:t>（一）規格：形式以單面彩繪、剪貼、版畫、等平面設計呈現為佳。直式、橫式不拘，</w:t>
      </w:r>
      <w:r>
        <w:rPr>
          <w:b/>
          <w:sz w:val="32"/>
          <w:szCs w:val="28"/>
        </w:rPr>
        <w:t>A4</w:t>
      </w:r>
      <w:r>
        <w:rPr>
          <w:b/>
          <w:sz w:val="32"/>
          <w:szCs w:val="28"/>
        </w:rPr>
        <w:t>尺寸大小圖畫紙</w:t>
      </w:r>
      <w:r>
        <w:rPr>
          <w:b/>
          <w:sz w:val="32"/>
          <w:szCs w:val="28"/>
        </w:rPr>
        <w:t>(</w:t>
      </w:r>
      <w:r>
        <w:rPr>
          <w:b/>
          <w:sz w:val="32"/>
          <w:szCs w:val="28"/>
        </w:rPr>
        <w:t>規格不符，不列入評選</w:t>
      </w:r>
      <w:r>
        <w:rPr>
          <w:b/>
          <w:sz w:val="32"/>
          <w:szCs w:val="28"/>
        </w:rPr>
        <w:t>)</w:t>
      </w:r>
      <w:r>
        <w:rPr>
          <w:sz w:val="28"/>
          <w:szCs w:val="28"/>
        </w:rPr>
        <w:t>。</w:t>
      </w:r>
    </w:p>
    <w:p w:rsidR="00C44EB2" w:rsidRDefault="004A2E28">
      <w:pPr>
        <w:pStyle w:val="Default"/>
        <w:spacing w:line="420" w:lineRule="exact"/>
        <w:ind w:left="1920" w:hanging="1680"/>
        <w:rPr>
          <w:sz w:val="28"/>
          <w:szCs w:val="28"/>
        </w:rPr>
      </w:pPr>
      <w:r>
        <w:rPr>
          <w:sz w:val="28"/>
          <w:szCs w:val="28"/>
        </w:rPr>
        <w:t>（二）內容：可參考以下四個主題內涵任選一則為題，以簡要文字具體說明並搭配插圖呈現。</w:t>
      </w:r>
    </w:p>
    <w:p w:rsidR="00C44EB2" w:rsidRDefault="004A2E28">
      <w:pPr>
        <w:pStyle w:val="Default"/>
        <w:spacing w:line="420" w:lineRule="exact"/>
        <w:ind w:left="4900" w:hanging="4900"/>
      </w:pPr>
      <w:r>
        <w:rPr>
          <w:sz w:val="28"/>
          <w:szCs w:val="28"/>
        </w:rPr>
        <w:t xml:space="preserve">   ※</w:t>
      </w:r>
      <w:r>
        <w:rPr>
          <w:sz w:val="28"/>
          <w:szCs w:val="28"/>
        </w:rPr>
        <w:t>主題內涵：</w:t>
      </w:r>
    </w:p>
    <w:p w:rsidR="00C44EB2" w:rsidRDefault="004A2E28">
      <w:pPr>
        <w:pStyle w:val="Default"/>
        <w:spacing w:line="420" w:lineRule="exact"/>
        <w:ind w:firstLine="280"/>
      </w:pPr>
      <w:r>
        <w:rPr>
          <w:sz w:val="28"/>
        </w:rPr>
        <w:t>「禁止歧視」、「兒童最佳利益」、「生存及發展權」與「尊重兒童意見」。</w:t>
      </w:r>
    </w:p>
    <w:p w:rsidR="00C44EB2" w:rsidRDefault="004A2E28">
      <w:pPr>
        <w:pStyle w:val="Default"/>
        <w:spacing w:before="180" w:line="420" w:lineRule="exact"/>
        <w:ind w:left="240"/>
        <w:rPr>
          <w:sz w:val="28"/>
          <w:szCs w:val="28"/>
        </w:rPr>
      </w:pPr>
      <w:r>
        <w:rPr>
          <w:sz w:val="28"/>
          <w:szCs w:val="28"/>
        </w:rPr>
        <w:t>（三）評選：主題內涵切合度</w:t>
      </w:r>
      <w:r>
        <w:rPr>
          <w:sz w:val="28"/>
          <w:szCs w:val="28"/>
        </w:rPr>
        <w:t>50%</w:t>
      </w:r>
      <w:r>
        <w:rPr>
          <w:sz w:val="28"/>
          <w:szCs w:val="28"/>
        </w:rPr>
        <w:t>、創意表現</w:t>
      </w:r>
      <w:r>
        <w:rPr>
          <w:sz w:val="28"/>
          <w:szCs w:val="28"/>
        </w:rPr>
        <w:t>30%</w:t>
      </w:r>
      <w:r>
        <w:rPr>
          <w:sz w:val="28"/>
          <w:szCs w:val="28"/>
        </w:rPr>
        <w:t>、版面設計編排</w:t>
      </w:r>
      <w:r>
        <w:rPr>
          <w:sz w:val="28"/>
          <w:szCs w:val="28"/>
        </w:rPr>
        <w:t>20%</w:t>
      </w:r>
      <w:r>
        <w:rPr>
          <w:sz w:val="28"/>
          <w:szCs w:val="28"/>
        </w:rPr>
        <w:t>。</w:t>
      </w:r>
    </w:p>
    <w:p w:rsidR="00C44EB2" w:rsidRDefault="004A2E28">
      <w:pPr>
        <w:pStyle w:val="Textbody"/>
        <w:spacing w:before="180" w:line="480" w:lineRule="exact"/>
        <w:ind w:left="1080" w:hanging="840"/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評審方式：由本局聘請專家暨實務工作者組成評審小組，針對各參賽作品進行評審。</w:t>
      </w:r>
    </w:p>
    <w:bookmarkEnd w:id="1"/>
    <w:p w:rsidR="00C44EB2" w:rsidRDefault="004A2E28">
      <w:pPr>
        <w:pStyle w:val="Default"/>
        <w:spacing w:before="180" w:line="420" w:lineRule="exact"/>
        <w:ind w:left="240"/>
        <w:rPr>
          <w:sz w:val="28"/>
          <w:szCs w:val="28"/>
        </w:rPr>
      </w:pPr>
      <w:r>
        <w:rPr>
          <w:sz w:val="28"/>
          <w:szCs w:val="28"/>
        </w:rPr>
        <w:t>三、收件日期：即日起至</w:t>
      </w:r>
      <w:r>
        <w:rPr>
          <w:sz w:val="28"/>
          <w:szCs w:val="28"/>
        </w:rPr>
        <w:t>113</w:t>
      </w:r>
      <w:r>
        <w:rPr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17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星期五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C44EB2" w:rsidRDefault="004A2E28">
      <w:pPr>
        <w:pStyle w:val="Textbody"/>
        <w:spacing w:before="180" w:line="42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四、收件及聯絡方式：</w:t>
      </w:r>
    </w:p>
    <w:p w:rsidR="00C44EB2" w:rsidRDefault="004A2E28">
      <w:pPr>
        <w:pStyle w:val="Textbody"/>
        <w:spacing w:before="180" w:line="42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參賽者請將報名表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1)</w:t>
      </w:r>
      <w:r>
        <w:rPr>
          <w:rFonts w:ascii="標楷體" w:eastAsia="標楷體" w:hAnsi="標楷體"/>
          <w:sz w:val="28"/>
          <w:szCs w:val="28"/>
        </w:rPr>
        <w:t>貼於作品背後。</w:t>
      </w:r>
    </w:p>
    <w:p w:rsidR="00C44EB2" w:rsidRDefault="004A2E28">
      <w:pPr>
        <w:pStyle w:val="Textbody"/>
        <w:spacing w:before="180" w:line="420" w:lineRule="exact"/>
        <w:ind w:left="76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參賽者請填寫切結書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2)</w:t>
      </w:r>
      <w:r>
        <w:rPr>
          <w:rFonts w:ascii="標楷體" w:eastAsia="標楷體" w:hAnsi="標楷體"/>
          <w:sz w:val="28"/>
          <w:szCs w:val="28"/>
        </w:rPr>
        <w:t>。</w:t>
      </w:r>
    </w:p>
    <w:p w:rsidR="00C44EB2" w:rsidRDefault="004A2E28">
      <w:pPr>
        <w:pStyle w:val="Textbody"/>
        <w:spacing w:before="180" w:line="420" w:lineRule="exact"/>
        <w:ind w:left="76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寄送資訊：</w:t>
      </w:r>
    </w:p>
    <w:p w:rsidR="00C44EB2" w:rsidRDefault="004A2E28">
      <w:pPr>
        <w:pStyle w:val="Textbody"/>
        <w:spacing w:before="18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/>
          <w:sz w:val="28"/>
          <w:szCs w:val="28"/>
        </w:rPr>
        <w:t>請於收件期間內將「參賽作品、附件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」親送、郵寄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掛號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、快遞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以郵戳為憑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立人國小輔導處，信封註明</w:t>
      </w:r>
      <w:r>
        <w:rPr>
          <w:rFonts w:ascii="標楷體" w:eastAsia="標楷體" w:hAnsi="標楷體"/>
          <w:color w:val="000000"/>
          <w:sz w:val="28"/>
          <w:szCs w:val="28"/>
        </w:rPr>
        <w:t>「兒童權利公約創意圖卡徵選」。</w:t>
      </w:r>
    </w:p>
    <w:p w:rsidR="00C44EB2" w:rsidRDefault="004A2E28">
      <w:pPr>
        <w:pStyle w:val="Textbody"/>
        <w:spacing w:before="180" w:line="420" w:lineRule="exact"/>
        <w:ind w:left="104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2.</w:t>
      </w:r>
      <w:r>
        <w:rPr>
          <w:rFonts w:ascii="標楷體" w:eastAsia="標楷體" w:hAnsi="標楷體"/>
          <w:color w:val="000000"/>
          <w:sz w:val="28"/>
          <w:szCs w:val="28"/>
        </w:rPr>
        <w:t>寄送地址：</w:t>
      </w:r>
      <w:r>
        <w:rPr>
          <w:rFonts w:ascii="標楷體" w:eastAsia="標楷體" w:hAnsi="標楷體"/>
          <w:color w:val="000000"/>
          <w:sz w:val="28"/>
          <w:szCs w:val="28"/>
        </w:rPr>
        <w:t>704</w:t>
      </w:r>
      <w:r>
        <w:rPr>
          <w:rFonts w:ascii="標楷體" w:eastAsia="標楷體" w:hAnsi="標楷體"/>
          <w:color w:val="000000"/>
          <w:sz w:val="28"/>
          <w:szCs w:val="28"/>
        </w:rPr>
        <w:t>台南市北區立人里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鄰西門路三段</w:t>
      </w:r>
      <w:r>
        <w:rPr>
          <w:rFonts w:ascii="標楷體" w:eastAsia="標楷體" w:hAnsi="標楷體"/>
          <w:color w:val="000000"/>
          <w:sz w:val="28"/>
          <w:szCs w:val="28"/>
        </w:rPr>
        <w:t>41</w:t>
      </w:r>
      <w:r>
        <w:rPr>
          <w:rFonts w:ascii="標楷體" w:eastAsia="標楷體" w:hAnsi="標楷體"/>
          <w:color w:val="000000"/>
          <w:sz w:val="28"/>
          <w:szCs w:val="28"/>
        </w:rPr>
        <w:t>號</w:t>
      </w:r>
    </w:p>
    <w:p w:rsidR="00C44EB2" w:rsidRDefault="004A2E28">
      <w:pPr>
        <w:pStyle w:val="Textbody"/>
        <w:spacing w:before="180" w:line="420" w:lineRule="exact"/>
        <w:ind w:left="104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3.</w:t>
      </w:r>
      <w:r>
        <w:rPr>
          <w:rFonts w:ascii="標楷體" w:eastAsia="標楷體" w:hAnsi="標楷體"/>
          <w:color w:val="000000"/>
          <w:sz w:val="28"/>
          <w:szCs w:val="28"/>
        </w:rPr>
        <w:t>收件人：輔導室陳</w:t>
      </w:r>
      <w:r>
        <w:rPr>
          <w:rFonts w:ascii="標楷體" w:eastAsia="標楷體" w:hAnsi="標楷體"/>
          <w:color w:val="333333"/>
          <w:sz w:val="28"/>
          <w:szCs w:val="28"/>
        </w:rPr>
        <w:t>主任</w:t>
      </w:r>
      <w:r>
        <w:rPr>
          <w:rFonts w:ascii="標楷體" w:eastAsia="標楷體" w:hAnsi="標楷體"/>
          <w:color w:val="000000"/>
          <w:sz w:val="28"/>
          <w:szCs w:val="28"/>
        </w:rPr>
        <w:t>，電話：</w:t>
      </w:r>
      <w:r>
        <w:rPr>
          <w:rFonts w:ascii="Times New Roman" w:hAnsi="Times New Roman"/>
          <w:color w:val="333333"/>
          <w:kern w:val="0"/>
          <w:sz w:val="27"/>
          <w:szCs w:val="27"/>
        </w:rPr>
        <w:t>2222054</w:t>
      </w:r>
      <w:r>
        <w:rPr>
          <w:rFonts w:ascii="標楷體" w:eastAsia="標楷體" w:hAnsi="標楷體"/>
          <w:color w:val="333333"/>
          <w:kern w:val="0"/>
          <w:sz w:val="28"/>
          <w:szCs w:val="28"/>
        </w:rPr>
        <w:t>分機</w:t>
      </w:r>
      <w:r>
        <w:rPr>
          <w:rFonts w:ascii="標楷體" w:eastAsia="標楷體" w:hAnsi="標楷體"/>
          <w:color w:val="333333"/>
          <w:kern w:val="0"/>
          <w:sz w:val="28"/>
          <w:szCs w:val="28"/>
        </w:rPr>
        <w:t>7</w:t>
      </w:r>
      <w:r>
        <w:rPr>
          <w:rFonts w:ascii="Times New Roman" w:hAnsi="Times New Roman"/>
          <w:color w:val="333333"/>
          <w:kern w:val="0"/>
          <w:sz w:val="27"/>
          <w:szCs w:val="27"/>
        </w:rPr>
        <w:t>40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44EB2" w:rsidRDefault="004A2E28">
      <w:pPr>
        <w:pStyle w:val="Textbody"/>
        <w:spacing w:before="180" w:line="420" w:lineRule="exact"/>
        <w:ind w:left="104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4.</w:t>
      </w:r>
      <w:r>
        <w:rPr>
          <w:rFonts w:ascii="標楷體" w:eastAsia="標楷體" w:hAnsi="標楷體"/>
          <w:color w:val="000000"/>
          <w:sz w:val="28"/>
          <w:szCs w:val="28"/>
        </w:rPr>
        <w:t>協助報名之教師請同步至</w:t>
      </w:r>
      <w:r>
        <w:rPr>
          <w:rFonts w:ascii="標楷體" w:eastAsia="標楷體" w:hAnsi="標楷體"/>
          <w:color w:val="FF0000"/>
          <w:sz w:val="28"/>
          <w:szCs w:val="28"/>
        </w:rPr>
        <w:t>本局填報系統編號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20079      </w:t>
      </w:r>
      <w:r>
        <w:rPr>
          <w:rFonts w:ascii="標楷體" w:eastAsia="標楷體" w:hAnsi="標楷體"/>
          <w:color w:val="000000"/>
          <w:sz w:val="28"/>
          <w:szCs w:val="28"/>
        </w:rPr>
        <w:t>進行報名。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</w:t>
      </w:r>
    </w:p>
    <w:p w:rsidR="00C44EB2" w:rsidRDefault="004A2E28">
      <w:pPr>
        <w:pStyle w:val="Textbody"/>
        <w:spacing w:before="180" w:line="420" w:lineRule="exact"/>
        <w:ind w:left="104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五、參賽件數：</w:t>
      </w:r>
    </w:p>
    <w:p w:rsidR="00C44EB2" w:rsidRDefault="004A2E28">
      <w:pPr>
        <w:pStyle w:val="Textbody"/>
        <w:spacing w:before="180" w:line="420" w:lineRule="exact"/>
        <w:ind w:left="1280" w:hanging="560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各校可將兒童權利公約內涵融入藝術與人文教</w:t>
      </w:r>
      <w:r>
        <w:rPr>
          <w:rFonts w:ascii="標楷體" w:eastAsia="標楷體" w:hAnsi="標楷體"/>
          <w:sz w:val="28"/>
          <w:szCs w:val="28"/>
        </w:rPr>
        <w:t>學，鼓勵每位學生參加</w:t>
      </w:r>
      <w:r>
        <w:rPr>
          <w:rFonts w:ascii="標楷體" w:eastAsia="標楷體" w:hAnsi="標楷體" w:cs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並經校內初選後，送至承辦學校。</w:t>
      </w:r>
    </w:p>
    <w:p w:rsidR="00C44EB2" w:rsidRDefault="004A2E28">
      <w:pPr>
        <w:pStyle w:val="Textbody"/>
        <w:spacing w:before="180" w:line="42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)12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以上學校學校務必送件，其餘學校自由報名參加。</w:t>
      </w:r>
    </w:p>
    <w:p w:rsidR="00C44EB2" w:rsidRDefault="004A2E28">
      <w:pPr>
        <w:pStyle w:val="Textbody"/>
        <w:spacing w:before="180" w:line="42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各校參加件數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件。</w:t>
      </w:r>
    </w:p>
    <w:p w:rsidR="00C44EB2" w:rsidRDefault="004A2E28">
      <w:pPr>
        <w:pStyle w:val="Textbody"/>
        <w:spacing w:before="180" w:line="420" w:lineRule="exact"/>
        <w:ind w:left="1880" w:hanging="1400"/>
      </w:pPr>
      <w:r>
        <w:rPr>
          <w:rFonts w:ascii="標楷體" w:eastAsia="標楷體" w:hAnsi="標楷體"/>
          <w:sz w:val="28"/>
          <w:szCs w:val="28"/>
        </w:rPr>
        <w:t>六、獎勵：</w:t>
      </w:r>
      <w:r>
        <w:rPr>
          <w:rFonts w:ascii="標楷體" w:eastAsia="標楷體" w:hAnsi="標楷體"/>
          <w:color w:val="000000"/>
          <w:sz w:val="28"/>
          <w:szCs w:val="28"/>
        </w:rPr>
        <w:t>獲獎學生頒發獎狀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公告通知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，指導老師依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臺南市立高級中等以下學校教職員獎懲案件作業規定</w:t>
      </w:r>
      <w:r>
        <w:rPr>
          <w:rFonts w:ascii="標楷體" w:eastAsia="標楷體" w:hAnsi="標楷體"/>
          <w:color w:val="000000"/>
          <w:sz w:val="28"/>
          <w:szCs w:val="28"/>
        </w:rPr>
        <w:t>辦理敍獎。</w:t>
      </w:r>
    </w:p>
    <w:p w:rsidR="00C44EB2" w:rsidRDefault="004A2E28">
      <w:pPr>
        <w:pStyle w:val="Textbody"/>
        <w:spacing w:before="180" w:line="420" w:lineRule="exact"/>
        <w:ind w:left="48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組別：依就讀年級報名，分為中年級組、高年級組、國中組。</w:t>
      </w:r>
    </w:p>
    <w:p w:rsidR="00C44EB2" w:rsidRDefault="004A2E28">
      <w:pPr>
        <w:pStyle w:val="Textbody"/>
        <w:spacing w:before="180" w:line="420" w:lineRule="exact"/>
        <w:ind w:left="48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每組：特優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件、優等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件、甲等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件、佳作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件</w:t>
      </w:r>
    </w:p>
    <w:p w:rsidR="00C44EB2" w:rsidRDefault="004A2E28">
      <w:pPr>
        <w:pStyle w:val="Textbody"/>
        <w:spacing w:before="180" w:line="480" w:lineRule="exact"/>
        <w:ind w:left="760" w:hanging="280"/>
      </w:pPr>
      <w:r>
        <w:rPr>
          <w:rFonts w:ascii="標楷體" w:eastAsia="標楷體" w:hAnsi="標楷體"/>
          <w:color w:val="000000"/>
          <w:sz w:val="28"/>
          <w:szCs w:val="28"/>
        </w:rPr>
        <w:t>七、</w:t>
      </w:r>
      <w:r>
        <w:rPr>
          <w:rFonts w:ascii="標楷體" w:eastAsia="標楷體" w:hAnsi="標楷體"/>
          <w:sz w:val="28"/>
          <w:szCs w:val="28"/>
        </w:rPr>
        <w:t>結果公佈：獲獎名單於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113</w:t>
      </w:r>
      <w:r>
        <w:rPr>
          <w:rFonts w:ascii="標楷體" w:eastAsia="標楷體" w:hAnsi="標楷體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Cs/>
          <w:color w:val="000000"/>
          <w:sz w:val="28"/>
          <w:szCs w:val="28"/>
        </w:rPr>
        <w:t>6</w:t>
      </w:r>
      <w:r>
        <w:rPr>
          <w:rFonts w:ascii="標楷體" w:eastAsia="標楷體" w:hAnsi="標楷體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/>
          <w:bCs/>
          <w:color w:val="000000"/>
          <w:sz w:val="28"/>
          <w:szCs w:val="28"/>
        </w:rPr>
        <w:t>30</w:t>
      </w:r>
      <w:r>
        <w:rPr>
          <w:rFonts w:ascii="標楷體" w:eastAsia="標楷體" w:hAnsi="標楷體"/>
          <w:bCs/>
          <w:color w:val="000000"/>
          <w:sz w:val="28"/>
          <w:szCs w:val="28"/>
        </w:rPr>
        <w:t>日前</w:t>
      </w:r>
      <w:r>
        <w:rPr>
          <w:rFonts w:ascii="標楷體" w:eastAsia="標楷體" w:hAnsi="標楷體"/>
          <w:sz w:val="28"/>
          <w:szCs w:val="28"/>
        </w:rPr>
        <w:t>公告周知。</w:t>
      </w:r>
    </w:p>
    <w:p w:rsidR="00C44EB2" w:rsidRDefault="004A2E28">
      <w:pPr>
        <w:pStyle w:val="Textbody"/>
        <w:spacing w:before="180" w:line="4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伍、本項計畫完成後依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「臺南市立高級中等以下學校教職員獎懲案件作業規定」本權責辦理有功人員敘獎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44EB2" w:rsidRDefault="004A2E28">
      <w:pPr>
        <w:pStyle w:val="Textbody"/>
        <w:spacing w:before="18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陸、經費來源由本局年度預算項下支應。</w:t>
      </w:r>
    </w:p>
    <w:p w:rsidR="00C44EB2" w:rsidRDefault="004A2E28">
      <w:pPr>
        <w:pStyle w:val="Textbody"/>
        <w:spacing w:before="18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柒、預期效益：</w:t>
      </w:r>
    </w:p>
    <w:p w:rsidR="00C44EB2" w:rsidRDefault="004A2E28">
      <w:pPr>
        <w:pStyle w:val="Textbody"/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bookmarkStart w:id="2" w:name="_Hlk93908280"/>
      <w:r>
        <w:rPr>
          <w:rFonts w:ascii="標楷體" w:eastAsia="標楷體" w:hAnsi="標楷體"/>
          <w:sz w:val="28"/>
          <w:szCs w:val="28"/>
        </w:rPr>
        <w:t>優秀作品彙集成冊並做成宣導貼紙，建立本市實際運用之兒童權利公約宣導及教學媒材。</w:t>
      </w:r>
      <w:bookmarkEnd w:id="2"/>
    </w:p>
    <w:p w:rsidR="00C44EB2" w:rsidRDefault="004A2E28">
      <w:pPr>
        <w:pStyle w:val="Textbody"/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二、鼓勵全市各校推動兒童權利公約，建構溫馨友善風氣新校園。</w:t>
      </w:r>
    </w:p>
    <w:p w:rsidR="00C44EB2" w:rsidRDefault="004A2E28">
      <w:pPr>
        <w:pStyle w:val="Textbody"/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190442</wp:posOffset>
                </wp:positionH>
                <wp:positionV relativeFrom="paragraph">
                  <wp:posOffset>22320</wp:posOffset>
                </wp:positionV>
                <wp:extent cx="723903" cy="355601"/>
                <wp:effectExtent l="0" t="0" r="0" b="634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3" cy="355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44EB2" w:rsidRDefault="004A2E28">
                            <w:pPr>
                              <w:pStyle w:val="Textbody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pt;margin-top:1.75pt;width:57pt;height:2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" filled="f" stroked="f">
                <v:textbox>
                  <w:txbxContent>
                    <w:p w:rsidR="00C44EB2" w:rsidRDefault="004A2E28">
                      <w:pPr>
                        <w:pStyle w:val="Textbody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44EB2" w:rsidRDefault="004A2E28">
      <w:pPr>
        <w:pStyle w:val="Textbody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113</w:t>
      </w:r>
      <w:r>
        <w:rPr>
          <w:rFonts w:ascii="標楷體" w:eastAsia="標楷體" w:hAnsi="標楷體"/>
          <w:b/>
          <w:bCs/>
          <w:sz w:val="32"/>
          <w:szCs w:val="32"/>
        </w:rPr>
        <w:t>年度兒童權利公約創意圖卡徵選報名表</w:t>
      </w:r>
      <w:r>
        <w:rPr>
          <w:rFonts w:ascii="標楷體" w:eastAsia="標楷體" w:hAnsi="標楷體"/>
          <w:b/>
          <w:bCs/>
          <w:sz w:val="32"/>
          <w:szCs w:val="32"/>
        </w:rPr>
        <w:t>(</w:t>
      </w:r>
      <w:r>
        <w:rPr>
          <w:rFonts w:ascii="標楷體" w:eastAsia="標楷體" w:hAnsi="標楷體"/>
          <w:b/>
          <w:bCs/>
          <w:sz w:val="32"/>
          <w:szCs w:val="32"/>
        </w:rPr>
        <w:t>請貼於作品背面</w:t>
      </w:r>
      <w:r>
        <w:rPr>
          <w:rFonts w:ascii="標楷體" w:eastAsia="標楷體" w:hAnsi="標楷體"/>
          <w:b/>
          <w:bCs/>
          <w:sz w:val="32"/>
          <w:szCs w:val="32"/>
        </w:rPr>
        <w:t>)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316"/>
        <w:gridCol w:w="965"/>
        <w:gridCol w:w="1729"/>
        <w:gridCol w:w="1984"/>
        <w:gridCol w:w="1212"/>
      </w:tblGrid>
      <w:tr w:rsidR="00C44EB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報名表</w:t>
            </w:r>
          </w:p>
        </w:tc>
      </w:tr>
      <w:tr w:rsidR="00C44EB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C44EB2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C44EB2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編號（請勿填）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C44EB2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4EB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身份證號碼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C44EB2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出生年月日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民國　　年　　月　　日</w:t>
            </w:r>
          </w:p>
        </w:tc>
      </w:tr>
      <w:tr w:rsidR="00C44EB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就讀學校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C44EB2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就讀年級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　　年　　　班</w:t>
            </w:r>
          </w:p>
        </w:tc>
      </w:tr>
      <w:tr w:rsidR="00C44EB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指導老師</w:t>
            </w:r>
          </w:p>
          <w:p w:rsidR="00C44EB2" w:rsidRDefault="004A2E28">
            <w:pPr>
              <w:pStyle w:val="Textbody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限填一名）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C44EB2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4EB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報名組別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C44EB2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4EB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學校名稱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C44EB2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4EB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C44EB2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4EB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學校地址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C44EB2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4EB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設計理念及涵義說明：（</w:t>
            </w:r>
            <w:r>
              <w:rPr>
                <w:rFonts w:ascii="標楷體" w:eastAsia="標楷體" w:hAnsi="標楷體"/>
                <w:b/>
                <w:szCs w:val="24"/>
              </w:rPr>
              <w:t>300</w:t>
            </w:r>
            <w:r>
              <w:rPr>
                <w:rFonts w:ascii="標楷體" w:eastAsia="標楷體" w:hAnsi="標楷體"/>
                <w:b/>
                <w:szCs w:val="24"/>
              </w:rPr>
              <w:t>字為限）</w:t>
            </w:r>
          </w:p>
        </w:tc>
      </w:tr>
      <w:tr w:rsidR="00C44EB2">
        <w:tblPrEx>
          <w:tblCellMar>
            <w:top w:w="0" w:type="dxa"/>
            <w:bottom w:w="0" w:type="dxa"/>
          </w:tblCellMar>
        </w:tblPrEx>
        <w:trPr>
          <w:trHeight w:val="454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C44EB2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44EB2" w:rsidRDefault="00C44EB2">
      <w:pPr>
        <w:pStyle w:val="Textbody"/>
      </w:pPr>
    </w:p>
    <w:p w:rsidR="00C44EB2" w:rsidRDefault="00C44EB2">
      <w:pPr>
        <w:pStyle w:val="Textbody"/>
        <w:jc w:val="center"/>
        <w:rPr>
          <w:rFonts w:ascii="標楷體" w:eastAsia="標楷體" w:hAnsi="標楷體"/>
          <w:sz w:val="36"/>
          <w:szCs w:val="28"/>
        </w:rPr>
      </w:pPr>
    </w:p>
    <w:p w:rsidR="00C44EB2" w:rsidRDefault="00C44EB2">
      <w:pPr>
        <w:pageBreakBefore/>
        <w:widowControl/>
        <w:rPr>
          <w:rFonts w:ascii="標楷體" w:eastAsia="標楷體" w:hAnsi="標楷體"/>
          <w:sz w:val="28"/>
          <w:szCs w:val="28"/>
        </w:rPr>
      </w:pPr>
    </w:p>
    <w:p w:rsidR="00C44EB2" w:rsidRDefault="004A2E28">
      <w:pPr>
        <w:pStyle w:val="Textbody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-69119</wp:posOffset>
                </wp:positionH>
                <wp:positionV relativeFrom="paragraph">
                  <wp:posOffset>115561</wp:posOffset>
                </wp:positionV>
                <wp:extent cx="732791" cy="385447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1" cy="385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44EB2" w:rsidRDefault="004A2E28">
                            <w:pPr>
                              <w:pStyle w:val="Textbody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5.45pt;margin-top:9.1pt;width:57.7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" filled="f" stroked="f">
                <v:textbox>
                  <w:txbxContent>
                    <w:p w:rsidR="00C44EB2" w:rsidRDefault="004A2E28">
                      <w:pPr>
                        <w:pStyle w:val="Textbody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44EB2" w:rsidRDefault="004A2E28">
      <w:pPr>
        <w:pStyle w:val="Textbody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113</w:t>
      </w:r>
      <w:r>
        <w:rPr>
          <w:rFonts w:ascii="標楷體" w:eastAsia="標楷體" w:hAnsi="標楷體"/>
          <w:b/>
          <w:bCs/>
          <w:sz w:val="32"/>
          <w:szCs w:val="32"/>
        </w:rPr>
        <w:t>年度兒童權利公約創意圖卡</w:t>
      </w:r>
      <w:r>
        <w:rPr>
          <w:rFonts w:ascii="標楷體" w:eastAsia="標楷體" w:hAnsi="標楷體"/>
          <w:b/>
          <w:sz w:val="32"/>
          <w:szCs w:val="32"/>
        </w:rPr>
        <w:t>徵選切結書</w:t>
      </w: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2430"/>
        <w:gridCol w:w="2437"/>
        <w:gridCol w:w="2434"/>
      </w:tblGrid>
      <w:tr w:rsidR="00C44EB2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C44EB2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請勿填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C44EB2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44EB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EB2" w:rsidRDefault="004A2E28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切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結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書</w:t>
            </w:r>
          </w:p>
        </w:tc>
      </w:tr>
      <w:tr w:rsidR="00C44EB2">
        <w:tblPrEx>
          <w:tblCellMar>
            <w:top w:w="0" w:type="dxa"/>
            <w:bottom w:w="0" w:type="dxa"/>
          </w:tblCellMar>
        </w:tblPrEx>
        <w:trPr>
          <w:trHeight w:val="10393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B2" w:rsidRDefault="004A2E28">
            <w:pPr>
              <w:pStyle w:val="a6"/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茲同意「</w:t>
            </w:r>
            <w:r>
              <w:rPr>
                <w:rFonts w:ascii="標楷體" w:eastAsia="標楷體" w:hAnsi="標楷體"/>
                <w:sz w:val="32"/>
                <w:szCs w:val="28"/>
              </w:rPr>
              <w:t>臺南市</w:t>
            </w:r>
            <w:r>
              <w:rPr>
                <w:rFonts w:ascii="標楷體" w:eastAsia="標楷體" w:hAnsi="標楷體"/>
                <w:sz w:val="32"/>
                <w:szCs w:val="28"/>
              </w:rPr>
              <w:t>113</w:t>
            </w:r>
            <w:r>
              <w:rPr>
                <w:rFonts w:ascii="標楷體" w:eastAsia="標楷體" w:hAnsi="標楷體"/>
                <w:sz w:val="32"/>
                <w:szCs w:val="28"/>
              </w:rPr>
              <w:t>年度兒童權利公約創意圖卡徵選實施計畫</w:t>
            </w:r>
            <w:r>
              <w:rPr>
                <w:rFonts w:ascii="標楷體" w:eastAsia="標楷體" w:hAnsi="標楷體"/>
                <w:sz w:val="32"/>
                <w:szCs w:val="32"/>
              </w:rPr>
              <w:t>」之各項規定。保證所提供之作品確係本人之設計創作及報名表內容正確無誤，如有違反或失誤，願意負一切法律責任，並尊重評選結果，絕無異議。</w:t>
            </w:r>
          </w:p>
          <w:p w:rsidR="00C44EB2" w:rsidRDefault="004A2E28">
            <w:pPr>
              <w:pStyle w:val="Textbody"/>
              <w:ind w:left="640" w:hanging="64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二、作品如獲錄取，同意得獎作品其著作權歸臺南市政府所有，並放棄使用著作人格權。得獎作品主辦單位保有刪除、修飾權，並擁有使用該作品之影響及發表的權利，包括研究、攝影、複製、授權開發相關產品、出版、宣傳、推廣等權利。</w:t>
            </w:r>
          </w:p>
          <w:p w:rsidR="00C44EB2" w:rsidRDefault="00C44EB2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C44EB2" w:rsidRDefault="004A2E28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本人簽名：</w:t>
            </w:r>
          </w:p>
          <w:p w:rsidR="00C44EB2" w:rsidRDefault="00C44EB2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C44EB2" w:rsidRDefault="004A2E28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監護人簽名：</w:t>
            </w:r>
          </w:p>
          <w:p w:rsidR="00C44EB2" w:rsidRDefault="00C44EB2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C44EB2" w:rsidRDefault="004A2E28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華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民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</w:p>
        </w:tc>
      </w:tr>
    </w:tbl>
    <w:p w:rsidR="00C44EB2" w:rsidRDefault="00C44EB2">
      <w:pPr>
        <w:pStyle w:val="Textbody"/>
        <w:rPr>
          <w:rFonts w:ascii="標楷體" w:eastAsia="標楷體" w:hAnsi="標楷體"/>
          <w:sz w:val="28"/>
          <w:szCs w:val="28"/>
        </w:rPr>
      </w:pPr>
    </w:p>
    <w:sectPr w:rsidR="00C44EB2">
      <w:footerReference w:type="default" r:id="rId7"/>
      <w:pgSz w:w="11906" w:h="16838"/>
      <w:pgMar w:top="851" w:right="1021" w:bottom="680" w:left="1021" w:header="720" w:footer="992" w:gutter="0"/>
      <w:cols w:space="720"/>
      <w:docGrid w:type="lines" w:linePitch="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28" w:rsidRDefault="004A2E28">
      <w:r>
        <w:separator/>
      </w:r>
    </w:p>
  </w:endnote>
  <w:endnote w:type="continuationSeparator" w:id="0">
    <w:p w:rsidR="004A2E28" w:rsidRDefault="004A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3F" w:rsidRDefault="004A2E28">
    <w:pPr>
      <w:pStyle w:val="a5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77812">
      <w:rPr>
        <w:noProof/>
        <w:lang w:val="zh-TW"/>
      </w:rPr>
      <w:t>1</w:t>
    </w:r>
    <w:r>
      <w:rPr>
        <w:lang w:val="zh-TW"/>
      </w:rPr>
      <w:fldChar w:fldCharType="end"/>
    </w:r>
  </w:p>
  <w:p w:rsidR="0095343F" w:rsidRDefault="004A2E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28" w:rsidRDefault="004A2E28">
      <w:r>
        <w:rPr>
          <w:color w:val="000000"/>
        </w:rPr>
        <w:separator/>
      </w:r>
    </w:p>
  </w:footnote>
  <w:footnote w:type="continuationSeparator" w:id="0">
    <w:p w:rsidR="004A2E28" w:rsidRDefault="004A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43530"/>
    <w:multiLevelType w:val="multilevel"/>
    <w:tmpl w:val="5C663AF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4EB2"/>
    <w:rsid w:val="004A2E28"/>
    <w:rsid w:val="00C44EB2"/>
    <w:rsid w:val="00E7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D5C9A-9650-4A2C-A67E-36142EC9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has-medium-font-size">
    <w:name w:val="has-medium-font-size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Textbody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Strong"/>
    <w:basedOn w:val="a0"/>
    <w:rPr>
      <w:b/>
      <w:bCs/>
    </w:rPr>
  </w:style>
  <w:style w:type="character" w:styleId="ab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啟承home</dc:creator>
  <cp:lastModifiedBy>user</cp:lastModifiedBy>
  <cp:revision>2</cp:revision>
  <cp:lastPrinted>2023-04-15T08:15:00Z</cp:lastPrinted>
  <dcterms:created xsi:type="dcterms:W3CDTF">2024-05-09T08:29:00Z</dcterms:created>
  <dcterms:modified xsi:type="dcterms:W3CDTF">2024-05-09T08:29:00Z</dcterms:modified>
</cp:coreProperties>
</file>