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FB" w:rsidRDefault="00B15089">
      <w:pPr>
        <w:spacing w:line="56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bCs/>
          <w:sz w:val="36"/>
          <w:szCs w:val="36"/>
        </w:rPr>
        <w:t>臺南市政府原住民學生獎助學金申請表</w:t>
      </w:r>
    </w:p>
    <w:p w:rsidR="005D65FB" w:rsidRDefault="00B15089">
      <w:pPr>
        <w:pStyle w:val="a7"/>
        <w:numPr>
          <w:ilvl w:val="0"/>
          <w:numId w:val="1"/>
        </w:numPr>
        <w:ind w:left="567" w:hanging="567"/>
      </w:pPr>
      <w:r>
        <w:rPr>
          <w:rFonts w:ascii="Times New Roman" w:eastAsia="標楷體" w:hAnsi="Times New Roman"/>
          <w:b/>
          <w:bCs/>
          <w:szCs w:val="24"/>
        </w:rPr>
        <w:t>基本資料</w:t>
      </w:r>
      <w:r>
        <w:rPr>
          <w:rFonts w:ascii="Times New Roman" w:eastAsia="標楷體" w:hAnsi="Times New Roman"/>
          <w:szCs w:val="24"/>
        </w:rPr>
        <w:t xml:space="preserve">                       </w:t>
      </w:r>
      <w:r>
        <w:rPr>
          <w:rFonts w:ascii="Times New Roman" w:eastAsia="標楷體" w:hAnsi="Times New Roman"/>
          <w:szCs w:val="24"/>
        </w:rPr>
        <w:t>申請日期</w:t>
      </w:r>
      <w:r>
        <w:rPr>
          <w:rFonts w:ascii="Times New Roman" w:eastAsia="標楷體" w:hAnsi="Times New Roman"/>
          <w:szCs w:val="24"/>
        </w:rPr>
        <w:t>:110</w:t>
      </w:r>
      <w:r>
        <w:rPr>
          <w:rFonts w:ascii="Times New Roman" w:eastAsia="標楷體" w:hAnsi="Times New Roman"/>
          <w:szCs w:val="24"/>
        </w:rPr>
        <w:t>年　　月　　日</w:t>
      </w:r>
      <w:r>
        <w:rPr>
          <w:rFonts w:ascii="Times New Roman" w:eastAsia="標楷體" w:hAnsi="Times New Roman"/>
          <w:color w:val="FF0000"/>
          <w:sz w:val="20"/>
          <w:szCs w:val="20"/>
        </w:rPr>
        <w:t>(</w:t>
      </w:r>
      <w:r>
        <w:rPr>
          <w:rFonts w:ascii="Times New Roman" w:eastAsia="標楷體" w:hAnsi="Times New Roman"/>
          <w:b/>
          <w:bCs/>
          <w:color w:val="FF0000"/>
          <w:sz w:val="20"/>
          <w:szCs w:val="20"/>
        </w:rPr>
        <w:t>務必填寫日期</w:t>
      </w:r>
      <w:r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tbl>
      <w:tblPr>
        <w:tblW w:w="10750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1565"/>
        <w:gridCol w:w="1961"/>
        <w:gridCol w:w="3260"/>
      </w:tblGrid>
      <w:tr w:rsidR="005D65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r>
              <w:rPr>
                <w:rFonts w:eastAsia="標楷體"/>
              </w:rPr>
              <w:t>申請人</w:t>
            </w:r>
          </w:p>
        </w:tc>
        <w:tc>
          <w:tcPr>
            <w:tcW w:w="60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申請文件</w:t>
            </w: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　　年　　月　　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族別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B15089">
            <w:pPr>
              <w:pStyle w:val="a7"/>
              <w:numPr>
                <w:ilvl w:val="0"/>
                <w:numId w:val="2"/>
              </w:numPr>
              <w:ind w:left="312" w:right="-600" w:hanging="284"/>
            </w:pP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請檢附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  <w:u w:val="single"/>
              </w:rPr>
              <w:t>正本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份</w:t>
            </w:r>
          </w:p>
          <w:p w:rsidR="005D65FB" w:rsidRDefault="00B15089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申請表</w:t>
            </w:r>
          </w:p>
          <w:p w:rsidR="005D65FB" w:rsidRDefault="00B15089">
            <w:pPr>
              <w:ind w:left="310" w:hanging="31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  <w:u w:val="single"/>
              </w:rPr>
              <w:t>109</w:t>
            </w:r>
            <w:r>
              <w:rPr>
                <w:rFonts w:ascii="標楷體" w:eastAsia="標楷體" w:hAnsi="標楷體"/>
                <w:u w:val="single"/>
              </w:rPr>
              <w:t>學年度第</w:t>
            </w:r>
            <w:r>
              <w:rPr>
                <w:rFonts w:ascii="標楷體" w:eastAsia="標楷體" w:hAnsi="標楷體"/>
                <w:u w:val="single"/>
              </w:rPr>
              <w:t>2</w:t>
            </w:r>
            <w:r>
              <w:rPr>
                <w:rFonts w:ascii="標楷體" w:eastAsia="標楷體" w:hAnsi="標楷體"/>
                <w:u w:val="single"/>
              </w:rPr>
              <w:t>學期成績單</w:t>
            </w:r>
          </w:p>
          <w:p w:rsidR="005D65FB" w:rsidRDefault="00B15089">
            <w:pPr>
              <w:pStyle w:val="a7"/>
              <w:numPr>
                <w:ilvl w:val="0"/>
                <w:numId w:val="2"/>
              </w:numPr>
              <w:spacing w:line="400" w:lineRule="exact"/>
              <w:ind w:left="312" w:right="-600" w:hanging="284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請檢附影本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份</w:t>
            </w:r>
          </w:p>
          <w:p w:rsidR="005D65FB" w:rsidRDefault="00B15089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戶籍謄本或戶口名簿</w:t>
            </w:r>
          </w:p>
          <w:p w:rsidR="005D65FB" w:rsidRDefault="00B15089">
            <w:pPr>
              <w:ind w:left="310" w:hanging="31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郵局存摺影本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學生本人或指定帳戶</w:t>
            </w:r>
            <w:r>
              <w:rPr>
                <w:rFonts w:ascii="標楷體" w:eastAsia="標楷體" w:hAnsi="標楷體"/>
              </w:rPr>
              <w:t>)</w:t>
            </w:r>
          </w:p>
          <w:p w:rsidR="005D65FB" w:rsidRDefault="00B15089">
            <w:pPr>
              <w:pStyle w:val="a7"/>
              <w:numPr>
                <w:ilvl w:val="0"/>
                <w:numId w:val="2"/>
              </w:numPr>
              <w:spacing w:line="400" w:lineRule="exact"/>
              <w:ind w:left="31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依需求檢附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份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無則免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)</w:t>
            </w:r>
          </w:p>
          <w:p w:rsidR="005D65FB" w:rsidRDefault="00B15089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傑出表現證明</w:t>
            </w:r>
          </w:p>
          <w:p w:rsidR="005D65FB" w:rsidRDefault="00B15089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中低或低收入戶證明書</w:t>
            </w:r>
          </w:p>
          <w:p w:rsidR="005D65FB" w:rsidRDefault="00B15089">
            <w:pPr>
              <w:ind w:left="310" w:hanging="31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 xml:space="preserve">1 </w:t>
            </w:r>
            <w:bookmarkStart w:id="1" w:name="_Hlk64462871"/>
            <w:r>
              <w:rPr>
                <w:rFonts w:ascii="標楷體" w:eastAsia="標楷體" w:hAnsi="標楷體"/>
                <w:sz w:val="22"/>
                <w:szCs w:val="21"/>
              </w:rPr>
              <w:t>(</w:t>
            </w:r>
            <w:r>
              <w:rPr>
                <w:rFonts w:ascii="標楷體" w:eastAsia="標楷體" w:hAnsi="標楷體"/>
                <w:sz w:val="22"/>
                <w:szCs w:val="21"/>
              </w:rPr>
              <w:t>非本人</w:t>
            </w:r>
            <w:bookmarkEnd w:id="1"/>
            <w:r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/>
                <w:sz w:val="22"/>
                <w:szCs w:val="21"/>
              </w:rPr>
              <w:t>)</w:t>
            </w:r>
          </w:p>
          <w:p w:rsidR="005D65FB" w:rsidRDefault="00B15089">
            <w:pPr>
              <w:ind w:left="310" w:right="-108" w:hanging="31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>2 (</w:t>
            </w:r>
            <w:r>
              <w:rPr>
                <w:rFonts w:ascii="標楷體" w:eastAsia="標楷體" w:hAnsi="標楷體"/>
                <w:sz w:val="22"/>
                <w:szCs w:val="21"/>
              </w:rPr>
              <w:t>本人帳戶聲明書</w:t>
            </w:r>
            <w:r>
              <w:rPr>
                <w:rFonts w:ascii="標楷體" w:eastAsia="標楷體" w:hAnsi="標楷體"/>
                <w:sz w:val="22"/>
                <w:szCs w:val="21"/>
              </w:rPr>
              <w:t>)</w:t>
            </w: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spacing w:line="420" w:lineRule="exact"/>
              <w:ind w:left="1886" w:hanging="1886"/>
            </w:pPr>
            <w:r>
              <w:rPr>
                <w:rFonts w:eastAsia="標楷體"/>
                <w:kern w:val="0"/>
              </w:rPr>
              <w:t>臺南市　　　　區　　　　里　　　鄰　　　路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街）</w:t>
            </w:r>
          </w:p>
          <w:p w:rsidR="005D65FB" w:rsidRDefault="00B15089">
            <w:r>
              <w:rPr>
                <w:rFonts w:eastAsia="標楷體"/>
                <w:kern w:val="0"/>
              </w:rPr>
              <w:t xml:space="preserve">　　　　　　　段　　　巷　　　弄　　　號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樓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spacing w:line="240" w:lineRule="exact"/>
              <w:ind w:left="2201" w:hanging="2201"/>
            </w:pPr>
            <w:r>
              <w:rPr>
                <w:rFonts w:ascii="Wingdings" w:eastAsia="Wingdings" w:hAnsi="Wingdings" w:cs="Wingdings"/>
                <w:kern w:val="0"/>
                <w:sz w:val="28"/>
                <w:szCs w:val="24"/>
              </w:rPr>
              <w:t></w:t>
            </w:r>
            <w:r>
              <w:rPr>
                <w:rFonts w:eastAsia="標楷體"/>
                <w:kern w:val="0"/>
              </w:rPr>
              <w:t>同戶籍</w:t>
            </w:r>
          </w:p>
          <w:p w:rsidR="005D65FB" w:rsidRDefault="00B15089">
            <w:pPr>
              <w:spacing w:line="420" w:lineRule="exact"/>
              <w:ind w:left="1886" w:hanging="1886"/>
            </w:pPr>
            <w:r>
              <w:rPr>
                <w:rFonts w:eastAsia="標楷體"/>
                <w:kern w:val="0"/>
              </w:rPr>
              <w:t xml:space="preserve">　　　　市　　　區　　　里　　　鄰　　　路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街）</w:t>
            </w:r>
          </w:p>
          <w:p w:rsidR="005D65FB" w:rsidRDefault="00B15089">
            <w:pPr>
              <w:spacing w:line="420" w:lineRule="exact"/>
              <w:ind w:left="1886" w:hanging="1886"/>
            </w:pPr>
            <w:r>
              <w:rPr>
                <w:rFonts w:eastAsia="標楷體"/>
                <w:kern w:val="0"/>
              </w:rPr>
              <w:t xml:space="preserve">　　　　　　　　段　　　巷　　　弄　　號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樓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住宅：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就讀學校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請填全銜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B15089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(109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學年度第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學期年級別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  <w:p w:rsidR="005D65FB" w:rsidRDefault="00B150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總平均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color w:val="FF0000"/>
                <w:sz w:val="21"/>
                <w:szCs w:val="21"/>
              </w:rPr>
              <w:t>（百分制分數）</w:t>
            </w:r>
          </w:p>
          <w:p w:rsidR="005D65FB" w:rsidRDefault="005D65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65FB" w:rsidRDefault="00B15089">
      <w:pPr>
        <w:pStyle w:val="a7"/>
        <w:numPr>
          <w:ilvl w:val="0"/>
          <w:numId w:val="1"/>
        </w:numPr>
        <w:ind w:left="567" w:hanging="567"/>
      </w:pPr>
      <w:r>
        <w:rPr>
          <w:rFonts w:ascii="Times New Roman" w:eastAsia="標楷體" w:hAnsi="Times New Roman"/>
          <w:b/>
          <w:bCs/>
          <w:szCs w:val="24"/>
        </w:rPr>
        <w:t>區公所初審項目</w:t>
      </w:r>
      <w:r>
        <w:rPr>
          <w:rFonts w:ascii="標楷體" w:eastAsia="標楷體" w:hAnsi="標楷體"/>
          <w:sz w:val="22"/>
          <w:u w:val="single"/>
          <w:shd w:val="clear" w:color="auto" w:fill="FFFFFF"/>
        </w:rPr>
        <w:t>(</w:t>
      </w:r>
      <w:r>
        <w:rPr>
          <w:rFonts w:ascii="標楷體" w:eastAsia="標楷體" w:hAnsi="標楷體"/>
          <w:sz w:val="22"/>
          <w:u w:val="single"/>
          <w:shd w:val="clear" w:color="auto" w:fill="FFFFFF"/>
        </w:rPr>
        <w:t>請務必核對申請人文件並填寫初審結果，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符合打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V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，不符合打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X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；不須查核免註記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)</w:t>
      </w:r>
    </w:p>
    <w:tbl>
      <w:tblPr>
        <w:tblW w:w="1077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6814"/>
        <w:gridCol w:w="651"/>
        <w:gridCol w:w="456"/>
        <w:gridCol w:w="2395"/>
      </w:tblGrid>
      <w:tr w:rsidR="005D65F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ind w:left="10" w:hanging="12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初審</w:t>
            </w:r>
          </w:p>
          <w:p w:rsidR="005D65FB" w:rsidRDefault="00B15089">
            <w:pPr>
              <w:ind w:left="10" w:hanging="12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ind w:left="22" w:right="-101" w:hanging="276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區公所初審核章</w:t>
            </w: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B15089">
            <w:r>
              <w:rPr>
                <w:rFonts w:eastAsia="標楷體"/>
                <w:szCs w:val="24"/>
              </w:rPr>
              <w:t>申請人現設籍臺南市</w:t>
            </w:r>
            <w:r>
              <w:rPr>
                <w:rFonts w:eastAsia="標楷體"/>
                <w:szCs w:val="24"/>
              </w:rPr>
              <w:t>6</w:t>
            </w:r>
            <w:r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B15089">
            <w:r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6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B15089">
            <w:pPr>
              <w:spacing w:line="280" w:lineRule="exact"/>
            </w:pPr>
            <w:r>
              <w:rPr>
                <w:rFonts w:eastAsia="標楷體"/>
                <w:b/>
                <w:bCs/>
                <w:szCs w:val="24"/>
              </w:rPr>
              <w:t>學業成績－以</w:t>
            </w:r>
            <w:r>
              <w:rPr>
                <w:rFonts w:eastAsia="標楷體"/>
                <w:b/>
                <w:bCs/>
                <w:sz w:val="22"/>
              </w:rPr>
              <w:t>學期成績總平均</w:t>
            </w:r>
            <w:r>
              <w:rPr>
                <w:rFonts w:eastAsia="標楷體"/>
                <w:color w:val="FF0000"/>
                <w:sz w:val="20"/>
                <w:szCs w:val="20"/>
              </w:rPr>
              <w:t>（請勾選申請者符合之項目）</w:t>
            </w:r>
          </w:p>
          <w:p w:rsidR="005D65FB" w:rsidRDefault="00B15089">
            <w:pPr>
              <w:tabs>
                <w:tab w:val="left" w:pos="2303"/>
              </w:tabs>
              <w:snapToGrid w:val="0"/>
              <w:spacing w:line="280" w:lineRule="exact"/>
              <w:ind w:left="1559" w:hanging="1559"/>
              <w:jc w:val="both"/>
            </w:pPr>
            <w:r>
              <w:rPr>
                <w:rFonts w:ascii="Wingdings" w:eastAsia="Wingdings" w:hAnsi="Wingdings" w:cs="Wingdings"/>
                <w:b/>
                <w:bCs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【國民小學】一、二年級以下總平均達</w:t>
            </w:r>
            <w:r>
              <w:rPr>
                <w:rFonts w:eastAsia="標楷體"/>
                <w:sz w:val="22"/>
              </w:rPr>
              <w:t>95</w:t>
            </w:r>
            <w:r>
              <w:rPr>
                <w:rFonts w:eastAsia="標楷體"/>
                <w:sz w:val="22"/>
              </w:rPr>
              <w:t>分以上；三年級以上總平均達</w:t>
            </w:r>
            <w:r>
              <w:rPr>
                <w:rFonts w:eastAsia="標楷體"/>
                <w:sz w:val="22"/>
              </w:rPr>
              <w:t>90</w:t>
            </w:r>
            <w:r>
              <w:rPr>
                <w:rFonts w:eastAsia="標楷體"/>
                <w:sz w:val="22"/>
              </w:rPr>
              <w:t>分以上。</w:t>
            </w:r>
          </w:p>
          <w:p w:rsidR="005D65FB" w:rsidRDefault="00B15089">
            <w:pPr>
              <w:snapToGrid w:val="0"/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【國民</w:t>
            </w:r>
            <w:r>
              <w:rPr>
                <w:rFonts w:eastAsia="標楷體"/>
                <w:spacing w:val="12"/>
                <w:sz w:val="22"/>
              </w:rPr>
              <w:t>中學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總平均達</w:t>
            </w:r>
            <w:r>
              <w:rPr>
                <w:rFonts w:eastAsia="標楷體"/>
                <w:spacing w:val="12"/>
                <w:sz w:val="22"/>
              </w:rPr>
              <w:t>85</w:t>
            </w:r>
            <w:r>
              <w:rPr>
                <w:rFonts w:eastAsia="標楷體"/>
                <w:spacing w:val="12"/>
                <w:sz w:val="22"/>
              </w:rPr>
              <w:t>分以上，但各科成績不得低於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  <w:p w:rsidR="005D65FB" w:rsidRDefault="00B15089">
            <w:pPr>
              <w:snapToGrid w:val="0"/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【高中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職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總平均達</w:t>
            </w:r>
            <w:r>
              <w:rPr>
                <w:rFonts w:eastAsia="標楷體"/>
                <w:spacing w:val="12"/>
                <w:sz w:val="22"/>
              </w:rPr>
              <w:t>80</w:t>
            </w:r>
            <w:r>
              <w:rPr>
                <w:rFonts w:eastAsia="標楷體"/>
                <w:spacing w:val="12"/>
                <w:sz w:val="22"/>
              </w:rPr>
              <w:t>分以上，但各科成績不得低於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  <w:p w:rsidR="005D65FB" w:rsidRDefault="00B15089">
            <w:pPr>
              <w:tabs>
                <w:tab w:val="left" w:pos="1396"/>
                <w:tab w:val="left" w:pos="2125"/>
              </w:tabs>
              <w:snapToGrid w:val="0"/>
              <w:spacing w:line="280" w:lineRule="exact"/>
              <w:ind w:left="1415" w:hanging="1415"/>
              <w:jc w:val="both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【大學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專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修習學分達</w:t>
            </w:r>
            <w:r>
              <w:rPr>
                <w:rFonts w:eastAsia="標楷體"/>
                <w:spacing w:val="12"/>
                <w:sz w:val="22"/>
              </w:rPr>
              <w:t>16</w:t>
            </w:r>
            <w:r>
              <w:rPr>
                <w:rFonts w:eastAsia="標楷體"/>
                <w:spacing w:val="12"/>
                <w:sz w:val="22"/>
              </w:rPr>
              <w:t>學分，且總平均達</w:t>
            </w:r>
            <w:r>
              <w:rPr>
                <w:rFonts w:eastAsia="標楷體"/>
                <w:spacing w:val="12"/>
                <w:sz w:val="22"/>
              </w:rPr>
              <w:t>80</w:t>
            </w:r>
            <w:r>
              <w:rPr>
                <w:rFonts w:eastAsia="標楷體"/>
                <w:spacing w:val="12"/>
                <w:sz w:val="22"/>
              </w:rPr>
              <w:t>分以上，但各科成績不得</w:t>
            </w:r>
            <w:r>
              <w:rPr>
                <w:rFonts w:eastAsia="標楷體"/>
                <w:sz w:val="22"/>
              </w:rPr>
              <w:t>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5D65FB" w:rsidRDefault="005D65FB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65FB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B15089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szCs w:val="24"/>
              </w:rPr>
              <w:t>具有傑出表現者</w:t>
            </w:r>
            <w:r>
              <w:rPr>
                <w:rFonts w:eastAsia="標楷體"/>
                <w:color w:val="FF0000"/>
                <w:sz w:val="20"/>
                <w:szCs w:val="20"/>
              </w:rPr>
              <w:t>（請勾選申請人符合之項目）</w:t>
            </w:r>
          </w:p>
          <w:p w:rsidR="005D65FB" w:rsidRDefault="00B15089">
            <w:pPr>
              <w:snapToGrid w:val="0"/>
              <w:spacing w:line="280" w:lineRule="exact"/>
              <w:ind w:left="4114" w:hanging="4116"/>
            </w:pPr>
            <w:r>
              <w:rPr>
                <w:rFonts w:ascii="Wingdings" w:eastAsia="Wingdings" w:hAnsi="Wingdings" w:cs="Wingdings"/>
                <w:b/>
                <w:bCs/>
                <w:spacing w:val="12"/>
                <w:sz w:val="22"/>
              </w:rPr>
              <w:t></w:t>
            </w:r>
            <w:r>
              <w:rPr>
                <w:rFonts w:eastAsia="標楷體"/>
                <w:spacing w:val="12"/>
                <w:sz w:val="22"/>
              </w:rPr>
              <w:t>【通過原住民族語言能力認證考試】中級總分達</w:t>
            </w:r>
            <w:r>
              <w:rPr>
                <w:rFonts w:eastAsia="標楷體"/>
                <w:spacing w:val="12"/>
                <w:sz w:val="22"/>
              </w:rPr>
              <w:t>90</w:t>
            </w:r>
            <w:r>
              <w:rPr>
                <w:rFonts w:eastAsia="標楷體"/>
                <w:spacing w:val="12"/>
                <w:sz w:val="22"/>
              </w:rPr>
              <w:t>分以上或中高級以上</w:t>
            </w:r>
            <w:r>
              <w:rPr>
                <w:rFonts w:eastAsia="標楷體"/>
                <w:spacing w:val="12"/>
                <w:sz w:val="22"/>
              </w:rPr>
              <w:t xml:space="preserve">: </w:t>
            </w:r>
            <w:r>
              <w:rPr>
                <w:rFonts w:eastAsia="標楷體"/>
                <w:spacing w:val="12"/>
                <w:sz w:val="22"/>
              </w:rPr>
              <w:t>取得。</w:t>
            </w:r>
          </w:p>
          <w:p w:rsidR="005D65FB" w:rsidRDefault="00B15089">
            <w:pPr>
              <w:snapToGrid w:val="0"/>
              <w:spacing w:line="280" w:lineRule="exact"/>
              <w:ind w:left="431" w:hanging="431"/>
            </w:pPr>
            <w:r>
              <w:rPr>
                <w:rFonts w:ascii="Wingdings" w:eastAsia="Wingdings" w:hAnsi="Wingdings" w:cs="Wingdings"/>
                <w:spacing w:val="12"/>
                <w:sz w:val="22"/>
              </w:rPr>
              <w:t></w:t>
            </w:r>
            <w:r>
              <w:rPr>
                <w:rFonts w:eastAsia="標楷體"/>
                <w:spacing w:val="12"/>
                <w:sz w:val="22"/>
              </w:rPr>
              <w:t>【參加政府機關主辦或代表我國參加競賽，獲得個人或團體獎項】縣</w:t>
            </w:r>
            <w:r>
              <w:rPr>
                <w:rFonts w:eastAsia="標楷體"/>
                <w:spacing w:val="12"/>
                <w:sz w:val="22"/>
              </w:rPr>
              <w:t>(</w:t>
            </w:r>
            <w:r>
              <w:rPr>
                <w:rFonts w:eastAsia="標楷體"/>
                <w:spacing w:val="12"/>
                <w:sz w:val="22"/>
              </w:rPr>
              <w:t>市</w:t>
            </w:r>
            <w:r>
              <w:rPr>
                <w:rFonts w:eastAsia="標楷體"/>
                <w:spacing w:val="12"/>
                <w:sz w:val="22"/>
              </w:rPr>
              <w:t>)</w:t>
            </w:r>
            <w:r>
              <w:rPr>
                <w:rFonts w:eastAsia="標楷體"/>
                <w:spacing w:val="12"/>
                <w:sz w:val="22"/>
              </w:rPr>
              <w:t>級</w:t>
            </w:r>
            <w:r>
              <w:rPr>
                <w:rFonts w:eastAsia="標楷體"/>
                <w:spacing w:val="12"/>
                <w:sz w:val="22"/>
              </w:rPr>
              <w:t xml:space="preserve">: </w:t>
            </w:r>
            <w:r>
              <w:rPr>
                <w:rFonts w:eastAsia="標楷體"/>
                <w:spacing w:val="12"/>
                <w:sz w:val="22"/>
              </w:rPr>
              <w:t>前三名、或全國級以上前六名或特優</w:t>
            </w:r>
            <w:r>
              <w:rPr>
                <w:rFonts w:eastAsia="標楷體"/>
                <w:spacing w:val="12"/>
                <w:szCs w:val="24"/>
              </w:rPr>
              <w:t>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FB" w:rsidRDefault="005D65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65FB" w:rsidRDefault="005D65FB">
      <w:pPr>
        <w:snapToGrid w:val="0"/>
        <w:spacing w:line="240" w:lineRule="exact"/>
        <w:rPr>
          <w:rFonts w:ascii="Times New Roman" w:eastAsia="標楷體" w:hAnsi="Times New Roman"/>
          <w:sz w:val="10"/>
          <w:szCs w:val="10"/>
        </w:rPr>
      </w:pPr>
    </w:p>
    <w:tbl>
      <w:tblPr>
        <w:tblW w:w="10790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10067"/>
      </w:tblGrid>
      <w:tr w:rsidR="005D65FB">
        <w:tblPrEx>
          <w:tblCellMar>
            <w:top w:w="0" w:type="dxa"/>
            <w:bottom w:w="0" w:type="dxa"/>
          </w:tblCellMar>
        </w:tblPrEx>
        <w:trPr>
          <w:cantSplit/>
          <w:trHeight w:val="2498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snapToGrid w:val="0"/>
              <w:ind w:left="113" w:right="113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1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FB" w:rsidRDefault="00B15089">
            <w:pPr>
              <w:pStyle w:val="a8"/>
              <w:spacing w:line="340" w:lineRule="exact"/>
            </w:pPr>
            <w:r>
              <w:rPr>
                <w:rFonts w:eastAsia="標楷體"/>
                <w:b/>
                <w:bCs/>
                <w:sz w:val="24"/>
                <w:szCs w:val="40"/>
              </w:rPr>
              <w:t>玆向臺南市政府領迄</w:t>
            </w:r>
            <w:r>
              <w:rPr>
                <w:rFonts w:eastAsia="標楷體"/>
                <w:b/>
                <w:bCs/>
                <w:sz w:val="24"/>
                <w:szCs w:val="40"/>
              </w:rPr>
              <w:t>109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學年度第</w:t>
            </w:r>
            <w:r>
              <w:rPr>
                <w:rFonts w:eastAsia="標楷體"/>
                <w:b/>
                <w:bCs/>
                <w:sz w:val="24"/>
                <w:szCs w:val="40"/>
              </w:rPr>
              <w:t>2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學期原住民獎助學金款新臺幣</w:t>
            </w:r>
            <w:r>
              <w:rPr>
                <w:rFonts w:eastAsia="標楷體"/>
                <w:b/>
                <w:bCs/>
                <w:sz w:val="24"/>
                <w:szCs w:val="40"/>
              </w:rPr>
              <w:t xml:space="preserve">          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。</w:t>
            </w:r>
          </w:p>
          <w:p w:rsidR="005D65FB" w:rsidRDefault="00B15089">
            <w:pPr>
              <w:pStyle w:val="a8"/>
              <w:spacing w:line="340" w:lineRule="exact"/>
            </w:pPr>
            <w:r>
              <w:rPr>
                <w:rFonts w:eastAsia="標楷體"/>
                <w:sz w:val="24"/>
                <w:szCs w:val="40"/>
              </w:rPr>
              <w:t>此據</w:t>
            </w:r>
          </w:p>
          <w:p w:rsidR="005D65FB" w:rsidRDefault="00B15089">
            <w:pPr>
              <w:pStyle w:val="a8"/>
              <w:spacing w:line="400" w:lineRule="exact"/>
              <w:ind w:firstLine="960"/>
              <w:jc w:val="left"/>
            </w:pPr>
            <w:r>
              <w:rPr>
                <w:rFonts w:eastAsia="標楷體"/>
                <w:sz w:val="24"/>
                <w:szCs w:val="36"/>
              </w:rPr>
              <w:t>具領人</w:t>
            </w:r>
            <w:r>
              <w:rPr>
                <w:rFonts w:eastAsia="標楷體"/>
                <w:sz w:val="24"/>
                <w:szCs w:val="24"/>
              </w:rPr>
              <w:t>（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申請者本人簽章</w:t>
            </w:r>
            <w:r>
              <w:rPr>
                <w:rFonts w:eastAsia="標楷體"/>
                <w:sz w:val="24"/>
                <w:szCs w:val="24"/>
              </w:rPr>
              <w:t>）</w:t>
            </w:r>
            <w:r>
              <w:rPr>
                <w:rFonts w:eastAsia="標楷體"/>
                <w:sz w:val="24"/>
                <w:szCs w:val="36"/>
              </w:rPr>
              <w:t>：</w:t>
            </w:r>
            <w:r>
              <w:rPr>
                <w:rFonts w:eastAsia="標楷體"/>
                <w:sz w:val="24"/>
                <w:szCs w:val="36"/>
              </w:rPr>
              <w:t xml:space="preserve">                </w:t>
            </w:r>
          </w:p>
          <w:p w:rsidR="005D65FB" w:rsidRDefault="00B15089">
            <w:pPr>
              <w:spacing w:line="400" w:lineRule="exact"/>
              <w:ind w:firstLine="960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/>
                <w:szCs w:val="36"/>
              </w:rPr>
              <w:t>身分證字號：</w:t>
            </w:r>
          </w:p>
          <w:p w:rsidR="005D65FB" w:rsidRDefault="00B15089">
            <w:pPr>
              <w:spacing w:line="400" w:lineRule="exact"/>
              <w:ind w:firstLine="960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/>
                <w:szCs w:val="36"/>
              </w:rPr>
              <w:t>戶籍地址：</w:t>
            </w:r>
          </w:p>
          <w:p w:rsidR="005D65FB" w:rsidRDefault="00B15089">
            <w:pPr>
              <w:spacing w:line="400" w:lineRule="exact"/>
              <w:ind w:firstLine="960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/>
                <w:szCs w:val="36"/>
              </w:rPr>
              <w:t>聯絡電話：</w:t>
            </w:r>
          </w:p>
          <w:p w:rsidR="005D65FB" w:rsidRDefault="00B15089">
            <w:pPr>
              <w:snapToGrid w:val="0"/>
              <w:jc w:val="center"/>
            </w:pPr>
            <w:r>
              <w:rPr>
                <w:rFonts w:eastAsia="標楷體"/>
              </w:rPr>
              <w:t xml:space="preserve">                                        </w:t>
            </w: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日</w:t>
            </w:r>
            <w:r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:rsidR="005D65FB" w:rsidRDefault="00B15089">
      <w:pPr>
        <w:snapToGrid w:val="0"/>
        <w:ind w:left="-22" w:firstLine="20"/>
        <w:jc w:val="both"/>
        <w:rPr>
          <w:rFonts w:eastAsia="標楷體"/>
          <w:sz w:val="22"/>
          <w:szCs w:val="18"/>
        </w:rPr>
      </w:pPr>
      <w:bookmarkStart w:id="2" w:name="_Hlk64539945"/>
      <w:r>
        <w:rPr>
          <w:rFonts w:eastAsia="標楷體"/>
          <w:sz w:val="22"/>
          <w:szCs w:val="18"/>
        </w:rPr>
        <w:t>備註：</w:t>
      </w:r>
      <w:r>
        <w:rPr>
          <w:rFonts w:eastAsia="標楷體"/>
          <w:sz w:val="22"/>
          <w:szCs w:val="18"/>
        </w:rPr>
        <w:t>1</w:t>
      </w:r>
      <w:r>
        <w:rPr>
          <w:rFonts w:eastAsia="標楷體"/>
          <w:sz w:val="22"/>
          <w:szCs w:val="18"/>
        </w:rPr>
        <w:t>、為簡化獎助學金核撥作業，請申請人先填妥申請表內領據資料。</w:t>
      </w:r>
    </w:p>
    <w:p w:rsidR="005D65FB" w:rsidRDefault="00B15089">
      <w:pPr>
        <w:snapToGrid w:val="0"/>
        <w:ind w:left="-22" w:firstLine="680"/>
        <w:jc w:val="both"/>
      </w:pPr>
      <w:r>
        <w:rPr>
          <w:rFonts w:eastAsia="標楷體"/>
          <w:sz w:val="22"/>
          <w:szCs w:val="18"/>
        </w:rPr>
        <w:t>2</w:t>
      </w:r>
      <w:r>
        <w:rPr>
          <w:rFonts w:eastAsia="標楷體"/>
          <w:sz w:val="22"/>
          <w:szCs w:val="18"/>
        </w:rPr>
        <w:t>、</w:t>
      </w:r>
      <w:r>
        <w:rPr>
          <w:rFonts w:eastAsia="標楷體"/>
          <w:b/>
          <w:sz w:val="22"/>
          <w:szCs w:val="18"/>
          <w:u w:val="single"/>
        </w:rPr>
        <w:t>本項獎助學金名額及經費，以審查小組審核通過名單為準，未錄取者本府不另行通知。</w:t>
      </w:r>
      <w:bookmarkEnd w:id="2"/>
    </w:p>
    <w:sectPr w:rsidR="005D65FB">
      <w:headerReference w:type="default" r:id="rId7"/>
      <w:pgSz w:w="11906" w:h="16838"/>
      <w:pgMar w:top="574" w:right="720" w:bottom="720" w:left="720" w:header="284" w:footer="29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89" w:rsidRDefault="00B15089">
      <w:r>
        <w:separator/>
      </w:r>
    </w:p>
  </w:endnote>
  <w:endnote w:type="continuationSeparator" w:id="0">
    <w:p w:rsidR="00B15089" w:rsidRDefault="00B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89" w:rsidRDefault="00B15089">
      <w:r>
        <w:rPr>
          <w:color w:val="000000"/>
        </w:rPr>
        <w:separator/>
      </w:r>
    </w:p>
  </w:footnote>
  <w:footnote w:type="continuationSeparator" w:id="0">
    <w:p w:rsidR="00B15089" w:rsidRDefault="00B1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E1" w:rsidRDefault="00B15089">
    <w:pPr>
      <w:pStyle w:val="a3"/>
      <w:ind w:right="-449"/>
      <w:jc w:val="right"/>
    </w:pPr>
    <w:r>
      <w:rPr>
        <w:rFonts w:ascii="標楷體" w:eastAsia="標楷體" w:hAnsi="標楷體"/>
        <w:bCs/>
      </w:rPr>
      <w:t>109-2</w:t>
    </w:r>
    <w:r>
      <w:rPr>
        <w:rFonts w:ascii="標楷體" w:eastAsia="標楷體" w:hAnsi="標楷體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1B88"/>
    <w:multiLevelType w:val="multilevel"/>
    <w:tmpl w:val="B172EB3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2A58C5"/>
    <w:multiLevelType w:val="multilevel"/>
    <w:tmpl w:val="A6EC269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65FB"/>
    <w:rsid w:val="002814B1"/>
    <w:rsid w:val="005D65FB"/>
    <w:rsid w:val="00B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F0BAD-EABF-44E7-8F00-9B44F7EF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"/>
    <w:basedOn w:val="a"/>
    <w:pPr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本文 字元"/>
    <w:basedOn w:val="a0"/>
    <w:rPr>
      <w:rFonts w:ascii="Times New Roman" w:eastAsia="新細明體" w:hAnsi="Times New Roman" w:cs="Times New Roman"/>
      <w:sz w:val="28"/>
      <w:szCs w:val="20"/>
    </w:rPr>
  </w:style>
  <w:style w:type="character" w:styleId="aa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dc:description/>
  <cp:lastModifiedBy>cism</cp:lastModifiedBy>
  <cp:revision>2</cp:revision>
  <cp:lastPrinted>2021-09-06T03:19:00Z</cp:lastPrinted>
  <dcterms:created xsi:type="dcterms:W3CDTF">2021-09-14T07:55:00Z</dcterms:created>
  <dcterms:modified xsi:type="dcterms:W3CDTF">2021-09-14T07:55:00Z</dcterms:modified>
</cp:coreProperties>
</file>