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10A" w:rsidRPr="00E14245" w:rsidRDefault="0092310A" w:rsidP="0016327B">
      <w:pPr>
        <w:widowControl/>
        <w:jc w:val="center"/>
        <w:rPr>
          <w:rFonts w:ascii="Times New Roman" w:hAnsi="Times New Roman"/>
          <w:b/>
          <w:kern w:val="0"/>
          <w:sz w:val="28"/>
          <w:szCs w:val="28"/>
        </w:rPr>
      </w:pPr>
      <w:r w:rsidRPr="00E14245">
        <w:rPr>
          <w:rFonts w:ascii="Times New Roman" w:hAnsi="Times New Roman"/>
          <w:b/>
          <w:kern w:val="0"/>
          <w:sz w:val="28"/>
          <w:szCs w:val="28"/>
        </w:rPr>
        <w:t>3</w:t>
      </w:r>
      <w:r w:rsidRPr="00E14245">
        <w:rPr>
          <w:rFonts w:ascii="Times New Roman" w:hAnsi="Times New Roman" w:hint="eastAsia"/>
          <w:b/>
          <w:kern w:val="0"/>
          <w:sz w:val="28"/>
          <w:szCs w:val="28"/>
        </w:rPr>
        <w:t>所師大</w:t>
      </w:r>
      <w:bookmarkStart w:id="0" w:name="_GoBack"/>
      <w:bookmarkEnd w:id="0"/>
      <w:r w:rsidRPr="00E14245">
        <w:rPr>
          <w:rFonts w:ascii="Times New Roman" w:hAnsi="Times New Roman" w:hint="eastAsia"/>
          <w:b/>
          <w:kern w:val="0"/>
          <w:sz w:val="28"/>
          <w:szCs w:val="28"/>
        </w:rPr>
        <w:t>製作之數位研習課程一覽表</w:t>
      </w:r>
    </w:p>
    <w:p w:rsidR="0092310A" w:rsidRPr="0016327B" w:rsidRDefault="0092310A" w:rsidP="00493D3D">
      <w:pPr>
        <w:widowControl/>
        <w:ind w:firstLineChars="200" w:firstLine="480"/>
        <w:rPr>
          <w:rFonts w:ascii="新細明體" w:cs="新細明體"/>
          <w:kern w:val="0"/>
          <w:szCs w:val="24"/>
        </w:rPr>
      </w:pPr>
      <w:r w:rsidRPr="00E14245">
        <w:rPr>
          <w:rFonts w:ascii="Times New Roman" w:hAnsi="Times New Roman" w:hint="eastAsia"/>
          <w:kern w:val="0"/>
          <w:szCs w:val="24"/>
        </w:rPr>
        <w:t>國立臺灣師範大學、國立彰化師範大學及國立高雄師範大學進修學院，製作之重大議題數位研習課程如下，放至於本部數位學習服務平臺</w:t>
      </w:r>
      <w:r>
        <w:rPr>
          <w:rFonts w:ascii="新細明體" w:hAnsi="新細明體" w:cs="新細明體"/>
          <w:kern w:val="0"/>
          <w:szCs w:val="24"/>
        </w:rPr>
        <w:t>(</w:t>
      </w:r>
      <w:hyperlink r:id="rId6" w:history="1">
        <w:r w:rsidRPr="00A24FED">
          <w:rPr>
            <w:rStyle w:val="Hyperlink"/>
            <w:rFonts w:ascii="新細明體" w:hAnsi="新細明體" w:cs="新細明體"/>
            <w:kern w:val="0"/>
            <w:szCs w:val="24"/>
          </w:rPr>
          <w:t>https://ups.moe.edu.tw/index.php</w:t>
        </w:r>
      </w:hyperlink>
      <w:r>
        <w:rPr>
          <w:rFonts w:ascii="新細明體" w:hAnsi="新細明體" w:cs="新細明體"/>
          <w:kern w:val="0"/>
          <w:szCs w:val="24"/>
        </w:rPr>
        <w:t>)</w:t>
      </w:r>
      <w:r>
        <w:rPr>
          <w:rFonts w:ascii="新細明體" w:hAnsi="新細明體" w:cs="新細明體" w:hint="eastAsia"/>
          <w:kern w:val="0"/>
          <w:szCs w:val="24"/>
        </w:rPr>
        <w:t>：</w:t>
      </w:r>
    </w:p>
    <w:tbl>
      <w:tblPr>
        <w:tblW w:w="10349" w:type="dxa"/>
        <w:tblInd w:w="-99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710"/>
        <w:gridCol w:w="4821"/>
        <w:gridCol w:w="4818"/>
      </w:tblGrid>
      <w:tr w:rsidR="0092310A" w:rsidRPr="00C66DC5" w:rsidTr="00C30244">
        <w:trPr>
          <w:trHeight w:val="464"/>
        </w:trPr>
        <w:tc>
          <w:tcPr>
            <w:tcW w:w="343" w:type="pct"/>
            <w:shd w:val="clear" w:color="auto" w:fill="FFFFFF"/>
            <w:vAlign w:val="center"/>
          </w:tcPr>
          <w:p w:rsidR="0092310A" w:rsidRPr="00C66DC5" w:rsidRDefault="0092310A" w:rsidP="00C30244">
            <w:pPr>
              <w:widowControl/>
              <w:jc w:val="center"/>
              <w:rPr>
                <w:rFonts w:ascii="Times New Roman" w:hAnsi="Times New Roman"/>
                <w:b/>
                <w:szCs w:val="24"/>
                <w:shd w:val="clear" w:color="auto" w:fill="FFFFFF"/>
              </w:rPr>
            </w:pPr>
            <w:r w:rsidRPr="00C66DC5">
              <w:rPr>
                <w:rFonts w:ascii="Times New Roman" w:hAnsi="Times New Roman" w:hint="eastAsia"/>
                <w:b/>
                <w:szCs w:val="24"/>
                <w:shd w:val="clear" w:color="auto" w:fill="FFFFFF"/>
              </w:rPr>
              <w:t>序號</w:t>
            </w:r>
          </w:p>
        </w:tc>
        <w:tc>
          <w:tcPr>
            <w:tcW w:w="2329" w:type="pct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92310A" w:rsidRPr="0054652B" w:rsidRDefault="0092310A" w:rsidP="00C30244">
            <w:pPr>
              <w:widowControl/>
              <w:jc w:val="center"/>
              <w:rPr>
                <w:rFonts w:ascii="Times New Roman" w:hAnsi="Times New Roman"/>
                <w:b/>
                <w:kern w:val="0"/>
                <w:szCs w:val="24"/>
              </w:rPr>
            </w:pPr>
            <w:r w:rsidRPr="00C66DC5">
              <w:rPr>
                <w:rFonts w:ascii="Times New Roman" w:hAnsi="Times New Roman" w:hint="eastAsia"/>
                <w:b/>
                <w:szCs w:val="24"/>
                <w:shd w:val="clear" w:color="auto" w:fill="FFFFFF"/>
              </w:rPr>
              <w:t>課程名稱</w:t>
            </w:r>
          </w:p>
        </w:tc>
        <w:tc>
          <w:tcPr>
            <w:tcW w:w="2328" w:type="pct"/>
            <w:shd w:val="clear" w:color="auto" w:fill="FFFFFF"/>
            <w:vAlign w:val="center"/>
          </w:tcPr>
          <w:p w:rsidR="0092310A" w:rsidRPr="00C66DC5" w:rsidRDefault="0092310A" w:rsidP="00C30244">
            <w:pPr>
              <w:widowControl/>
              <w:jc w:val="center"/>
              <w:rPr>
                <w:rFonts w:ascii="Times New Roman" w:hAnsi="Times New Roman"/>
                <w:b/>
                <w:szCs w:val="24"/>
                <w:shd w:val="clear" w:color="auto" w:fill="FFFFFF"/>
              </w:rPr>
            </w:pPr>
            <w:r w:rsidRPr="00C66DC5">
              <w:rPr>
                <w:rFonts w:ascii="Times New Roman" w:hAnsi="Times New Roman" w:hint="eastAsia"/>
                <w:b/>
                <w:szCs w:val="24"/>
                <w:shd w:val="clear" w:color="auto" w:fill="FFFFFF"/>
              </w:rPr>
              <w:t>課程製作單位聯絡資訊</w:t>
            </w:r>
          </w:p>
        </w:tc>
      </w:tr>
      <w:tr w:rsidR="0092310A" w:rsidRPr="00C66DC5" w:rsidTr="00C30244">
        <w:trPr>
          <w:trHeight w:val="465"/>
        </w:trPr>
        <w:tc>
          <w:tcPr>
            <w:tcW w:w="343" w:type="pct"/>
            <w:shd w:val="clear" w:color="auto" w:fill="FFFFFF"/>
            <w:vAlign w:val="center"/>
          </w:tcPr>
          <w:p w:rsidR="0092310A" w:rsidRPr="00FC3962" w:rsidRDefault="0092310A" w:rsidP="00540959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</w:rPr>
              <w:t>1</w:t>
            </w:r>
          </w:p>
        </w:tc>
        <w:tc>
          <w:tcPr>
            <w:tcW w:w="2329" w:type="pct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92310A" w:rsidRPr="00FC3962" w:rsidRDefault="0092310A" w:rsidP="00D84331">
            <w:pPr>
              <w:widowControl/>
              <w:jc w:val="both"/>
              <w:rPr>
                <w:rFonts w:ascii="Times New Roman" w:hAnsi="Times New Roman"/>
                <w:kern w:val="0"/>
                <w:szCs w:val="24"/>
              </w:rPr>
            </w:pPr>
            <w:r w:rsidRPr="00FC3962">
              <w:rPr>
                <w:rFonts w:ascii="Times New Roman" w:hAnsi="Times New Roman" w:hint="eastAsia"/>
                <w:kern w:val="0"/>
                <w:szCs w:val="24"/>
              </w:rPr>
              <w:t>生命教育議題系列</w:t>
            </w:r>
            <w:r w:rsidRPr="00FC3962">
              <w:rPr>
                <w:rFonts w:ascii="Times New Roman" w:hAnsi="Times New Roman"/>
                <w:kern w:val="0"/>
                <w:szCs w:val="24"/>
              </w:rPr>
              <w:t>-</w:t>
            </w:r>
            <w:r w:rsidRPr="00FC3962">
              <w:rPr>
                <w:rFonts w:ascii="Times New Roman" w:hAnsi="Times New Roman" w:hint="eastAsia"/>
                <w:kern w:val="0"/>
                <w:szCs w:val="24"/>
              </w:rPr>
              <w:t>用幸福渲染你我他</w:t>
            </w:r>
          </w:p>
        </w:tc>
        <w:tc>
          <w:tcPr>
            <w:tcW w:w="2328" w:type="pct"/>
            <w:vMerge w:val="restart"/>
            <w:shd w:val="clear" w:color="auto" w:fill="FFFFFF"/>
            <w:vAlign w:val="center"/>
          </w:tcPr>
          <w:p w:rsidR="0092310A" w:rsidRDefault="0092310A" w:rsidP="00B26250">
            <w:pPr>
              <w:widowControl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Cs w:val="24"/>
              </w:rPr>
              <w:t>國立臺灣師範大學</w:t>
            </w:r>
          </w:p>
          <w:p w:rsidR="0092310A" w:rsidRDefault="0092310A" w:rsidP="00B26250">
            <w:pPr>
              <w:widowControl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Cs w:val="24"/>
              </w:rPr>
              <w:t>陳小姐</w:t>
            </w:r>
            <w:r>
              <w:rPr>
                <w:rFonts w:ascii="Times New Roman" w:hAnsi="Times New Roman"/>
                <w:kern w:val="0"/>
                <w:szCs w:val="24"/>
              </w:rPr>
              <w:t xml:space="preserve"> 02-</w:t>
            </w:r>
            <w:r w:rsidRPr="0016327B">
              <w:rPr>
                <w:rFonts w:ascii="Times New Roman" w:hAnsi="Times New Roman"/>
                <w:kern w:val="0"/>
                <w:szCs w:val="24"/>
              </w:rPr>
              <w:t>7734-5817</w:t>
            </w:r>
          </w:p>
          <w:p w:rsidR="0092310A" w:rsidRPr="00FC3962" w:rsidRDefault="0092310A" w:rsidP="00B26250">
            <w:pPr>
              <w:widowControl/>
              <w:rPr>
                <w:rFonts w:ascii="Times New Roman" w:hAnsi="Times New Roman"/>
                <w:kern w:val="0"/>
                <w:szCs w:val="24"/>
              </w:rPr>
            </w:pPr>
            <w:r w:rsidRPr="0016327B">
              <w:rPr>
                <w:rFonts w:ascii="Times New Roman" w:hAnsi="Times New Roman"/>
                <w:kern w:val="0"/>
                <w:szCs w:val="24"/>
              </w:rPr>
              <w:t>jia@ntnu.edu.tw</w:t>
            </w:r>
          </w:p>
        </w:tc>
      </w:tr>
      <w:tr w:rsidR="0092310A" w:rsidRPr="00C66DC5" w:rsidTr="00C30244">
        <w:trPr>
          <w:trHeight w:val="465"/>
        </w:trPr>
        <w:tc>
          <w:tcPr>
            <w:tcW w:w="343" w:type="pct"/>
            <w:shd w:val="clear" w:color="auto" w:fill="FFFFFF"/>
            <w:vAlign w:val="center"/>
          </w:tcPr>
          <w:p w:rsidR="0092310A" w:rsidRPr="00FC3962" w:rsidRDefault="0092310A" w:rsidP="00540959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</w:rPr>
              <w:t>2</w:t>
            </w:r>
          </w:p>
        </w:tc>
        <w:tc>
          <w:tcPr>
            <w:tcW w:w="2329" w:type="pct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92310A" w:rsidRPr="00FC3962" w:rsidRDefault="0092310A" w:rsidP="00D84331">
            <w:pPr>
              <w:widowControl/>
              <w:jc w:val="both"/>
              <w:rPr>
                <w:rFonts w:ascii="Times New Roman" w:hAnsi="Times New Roman"/>
                <w:kern w:val="0"/>
                <w:szCs w:val="24"/>
              </w:rPr>
            </w:pPr>
            <w:r w:rsidRPr="00FC3962">
              <w:rPr>
                <w:rFonts w:ascii="Times New Roman" w:hAnsi="Times New Roman" w:hint="eastAsia"/>
                <w:kern w:val="0"/>
                <w:szCs w:val="24"/>
              </w:rPr>
              <w:t>美感教育議題系列</w:t>
            </w:r>
            <w:r w:rsidRPr="00FC3962">
              <w:rPr>
                <w:rFonts w:ascii="Times New Roman" w:hAnsi="Times New Roman"/>
                <w:kern w:val="0"/>
                <w:szCs w:val="24"/>
              </w:rPr>
              <w:t>-</w:t>
            </w:r>
            <w:r w:rsidRPr="00FC3962">
              <w:rPr>
                <w:rFonts w:ascii="Times New Roman" w:hAnsi="Times New Roman" w:hint="eastAsia"/>
                <w:kern w:val="0"/>
                <w:szCs w:val="24"/>
              </w:rPr>
              <w:t>探索美麗身心靈</w:t>
            </w:r>
          </w:p>
        </w:tc>
        <w:tc>
          <w:tcPr>
            <w:tcW w:w="2328" w:type="pct"/>
            <w:vMerge/>
            <w:shd w:val="clear" w:color="auto" w:fill="FFFFFF"/>
            <w:vAlign w:val="center"/>
          </w:tcPr>
          <w:p w:rsidR="0092310A" w:rsidRPr="00FC3962" w:rsidRDefault="0092310A" w:rsidP="00B26250">
            <w:pPr>
              <w:widowControl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92310A" w:rsidRPr="00C66DC5" w:rsidTr="00C30244">
        <w:trPr>
          <w:trHeight w:val="465"/>
        </w:trPr>
        <w:tc>
          <w:tcPr>
            <w:tcW w:w="343" w:type="pct"/>
            <w:shd w:val="clear" w:color="auto" w:fill="FFFFFF"/>
            <w:vAlign w:val="center"/>
          </w:tcPr>
          <w:p w:rsidR="0092310A" w:rsidRPr="00FC3962" w:rsidRDefault="0092310A" w:rsidP="00540959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</w:rPr>
              <w:t>3</w:t>
            </w:r>
          </w:p>
        </w:tc>
        <w:tc>
          <w:tcPr>
            <w:tcW w:w="2329" w:type="pct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92310A" w:rsidRPr="00FC3962" w:rsidRDefault="0092310A" w:rsidP="00D84331">
            <w:pPr>
              <w:widowControl/>
              <w:jc w:val="both"/>
              <w:rPr>
                <w:rFonts w:ascii="Times New Roman" w:hAnsi="Times New Roman"/>
                <w:kern w:val="0"/>
                <w:szCs w:val="24"/>
              </w:rPr>
            </w:pPr>
            <w:r w:rsidRPr="00FC3962">
              <w:rPr>
                <w:rFonts w:ascii="Times New Roman" w:hAnsi="Times New Roman" w:hint="eastAsia"/>
                <w:kern w:val="0"/>
                <w:szCs w:val="24"/>
              </w:rPr>
              <w:t>生命教育－如何成為幸福快樂的老師</w:t>
            </w:r>
          </w:p>
        </w:tc>
        <w:tc>
          <w:tcPr>
            <w:tcW w:w="2328" w:type="pct"/>
            <w:vMerge w:val="restart"/>
            <w:shd w:val="clear" w:color="auto" w:fill="FFFFFF"/>
            <w:vAlign w:val="center"/>
          </w:tcPr>
          <w:p w:rsidR="0092310A" w:rsidRDefault="0092310A" w:rsidP="00B26250">
            <w:pPr>
              <w:widowControl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Cs w:val="24"/>
              </w:rPr>
              <w:t>國立彰化師範大學</w:t>
            </w:r>
          </w:p>
          <w:p w:rsidR="0092310A" w:rsidRPr="0016327B" w:rsidRDefault="0092310A" w:rsidP="00B26250">
            <w:pPr>
              <w:widowControl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Cs w:val="24"/>
              </w:rPr>
              <w:t>陳小姐</w:t>
            </w:r>
            <w:r w:rsidRPr="0016327B">
              <w:rPr>
                <w:rFonts w:ascii="Times New Roman" w:hAnsi="Times New Roman"/>
                <w:kern w:val="0"/>
                <w:szCs w:val="24"/>
              </w:rPr>
              <w:t>04-7232105#5472</w:t>
            </w:r>
            <w:r>
              <w:rPr>
                <w:rFonts w:ascii="Times New Roman" w:hAnsi="Times New Roman"/>
                <w:kern w:val="0"/>
                <w:szCs w:val="24"/>
              </w:rPr>
              <w:t xml:space="preserve"> </w:t>
            </w:r>
            <w:r w:rsidRPr="0016327B">
              <w:rPr>
                <w:rFonts w:ascii="Times New Roman" w:hAnsi="Times New Roman"/>
                <w:kern w:val="0"/>
                <w:szCs w:val="24"/>
              </w:rPr>
              <w:t>sakuc71@cc.ncue.edu.tw</w:t>
            </w:r>
          </w:p>
        </w:tc>
      </w:tr>
      <w:tr w:rsidR="0092310A" w:rsidRPr="00C66DC5" w:rsidTr="00C30244">
        <w:trPr>
          <w:trHeight w:val="464"/>
        </w:trPr>
        <w:tc>
          <w:tcPr>
            <w:tcW w:w="343" w:type="pct"/>
            <w:shd w:val="clear" w:color="auto" w:fill="FFFFFF"/>
            <w:vAlign w:val="center"/>
          </w:tcPr>
          <w:p w:rsidR="0092310A" w:rsidRPr="00FC3962" w:rsidRDefault="0092310A" w:rsidP="00540959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</w:rPr>
              <w:t>4</w:t>
            </w:r>
          </w:p>
        </w:tc>
        <w:tc>
          <w:tcPr>
            <w:tcW w:w="2329" w:type="pct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92310A" w:rsidRPr="00FC3962" w:rsidRDefault="0092310A" w:rsidP="00D84331">
            <w:pPr>
              <w:widowControl/>
              <w:jc w:val="both"/>
              <w:rPr>
                <w:rFonts w:ascii="Times New Roman" w:hAnsi="Times New Roman"/>
                <w:kern w:val="0"/>
                <w:szCs w:val="24"/>
              </w:rPr>
            </w:pPr>
            <w:r w:rsidRPr="00FC3962">
              <w:rPr>
                <w:rFonts w:ascii="Times New Roman" w:hAnsi="Times New Roman" w:hint="eastAsia"/>
                <w:kern w:val="0"/>
                <w:szCs w:val="24"/>
              </w:rPr>
              <w:t>防制學生藥物濫用</w:t>
            </w:r>
          </w:p>
        </w:tc>
        <w:tc>
          <w:tcPr>
            <w:tcW w:w="2328" w:type="pct"/>
            <w:vMerge/>
            <w:shd w:val="clear" w:color="auto" w:fill="FFFFFF"/>
            <w:vAlign w:val="center"/>
          </w:tcPr>
          <w:p w:rsidR="0092310A" w:rsidRPr="00FC3962" w:rsidRDefault="0092310A" w:rsidP="00B26250">
            <w:pPr>
              <w:widowControl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92310A" w:rsidRPr="00C66DC5" w:rsidTr="00C30244">
        <w:trPr>
          <w:trHeight w:val="465"/>
        </w:trPr>
        <w:tc>
          <w:tcPr>
            <w:tcW w:w="343" w:type="pct"/>
            <w:shd w:val="clear" w:color="auto" w:fill="FFFFFF"/>
            <w:vAlign w:val="center"/>
          </w:tcPr>
          <w:p w:rsidR="0092310A" w:rsidRPr="00FC3962" w:rsidRDefault="0092310A" w:rsidP="00540959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</w:rPr>
              <w:t>5</w:t>
            </w:r>
          </w:p>
        </w:tc>
        <w:tc>
          <w:tcPr>
            <w:tcW w:w="2329" w:type="pct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92310A" w:rsidRPr="00FC3962" w:rsidRDefault="0092310A" w:rsidP="00D84331">
            <w:pPr>
              <w:widowControl/>
              <w:jc w:val="both"/>
              <w:rPr>
                <w:rFonts w:ascii="Times New Roman" w:hAnsi="Times New Roman"/>
                <w:kern w:val="0"/>
                <w:szCs w:val="24"/>
              </w:rPr>
            </w:pPr>
            <w:r w:rsidRPr="00FC3962">
              <w:rPr>
                <w:rFonts w:ascii="Times New Roman" w:hAnsi="Times New Roman" w:hint="eastAsia"/>
                <w:kern w:val="0"/>
                <w:szCs w:val="24"/>
              </w:rPr>
              <w:t>多元性別特質與性霸凌防制</w:t>
            </w:r>
          </w:p>
        </w:tc>
        <w:tc>
          <w:tcPr>
            <w:tcW w:w="2328" w:type="pct"/>
            <w:vMerge/>
            <w:shd w:val="clear" w:color="auto" w:fill="FFFFFF"/>
            <w:vAlign w:val="center"/>
          </w:tcPr>
          <w:p w:rsidR="0092310A" w:rsidRPr="00FC3962" w:rsidRDefault="0092310A" w:rsidP="00B26250">
            <w:pPr>
              <w:widowControl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92310A" w:rsidRPr="00C66DC5" w:rsidTr="00C3024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/>
        </w:trPr>
        <w:tc>
          <w:tcPr>
            <w:tcW w:w="343" w:type="pct"/>
            <w:shd w:val="clear" w:color="auto" w:fill="FFFFFF"/>
            <w:vAlign w:val="center"/>
          </w:tcPr>
          <w:p w:rsidR="0092310A" w:rsidRPr="00FC3962" w:rsidRDefault="0092310A" w:rsidP="00540959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</w:rPr>
              <w:t>6</w:t>
            </w:r>
          </w:p>
        </w:tc>
        <w:tc>
          <w:tcPr>
            <w:tcW w:w="2329" w:type="pct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92310A" w:rsidRPr="00FC3962" w:rsidRDefault="0092310A" w:rsidP="00D84331">
            <w:pPr>
              <w:widowControl/>
              <w:jc w:val="both"/>
              <w:rPr>
                <w:rFonts w:ascii="Times New Roman" w:hAnsi="Times New Roman"/>
                <w:kern w:val="0"/>
                <w:szCs w:val="24"/>
              </w:rPr>
            </w:pPr>
            <w:r w:rsidRPr="00FC3962">
              <w:rPr>
                <w:rFonts w:ascii="Times New Roman" w:hAnsi="Times New Roman" w:hint="eastAsia"/>
                <w:kern w:val="0"/>
                <w:szCs w:val="24"/>
              </w:rPr>
              <w:t>人權教育</w:t>
            </w:r>
          </w:p>
        </w:tc>
        <w:tc>
          <w:tcPr>
            <w:tcW w:w="2328" w:type="pct"/>
            <w:vMerge w:val="restart"/>
            <w:shd w:val="clear" w:color="auto" w:fill="FFFFFF"/>
            <w:vAlign w:val="center"/>
          </w:tcPr>
          <w:p w:rsidR="0092310A" w:rsidRDefault="0092310A" w:rsidP="00B26250">
            <w:pPr>
              <w:widowControl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Cs w:val="24"/>
              </w:rPr>
              <w:t>國立高雄師範大學</w:t>
            </w:r>
          </w:p>
          <w:p w:rsidR="0092310A" w:rsidRDefault="0092310A" w:rsidP="00B26250">
            <w:pPr>
              <w:widowControl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Cs w:val="24"/>
              </w:rPr>
              <w:t>賴先生</w:t>
            </w:r>
            <w:r>
              <w:rPr>
                <w:rFonts w:ascii="Times New Roman" w:hAnsi="Times New Roman"/>
                <w:kern w:val="0"/>
                <w:szCs w:val="24"/>
              </w:rPr>
              <w:t xml:space="preserve"> </w:t>
            </w:r>
            <w:r w:rsidRPr="0016327B">
              <w:rPr>
                <w:rFonts w:ascii="Times New Roman" w:hAnsi="Times New Roman"/>
                <w:kern w:val="0"/>
                <w:szCs w:val="24"/>
              </w:rPr>
              <w:t>07</w:t>
            </w:r>
            <w:r>
              <w:rPr>
                <w:rFonts w:ascii="Times New Roman" w:hAnsi="Times New Roman"/>
                <w:kern w:val="0"/>
                <w:szCs w:val="24"/>
              </w:rPr>
              <w:t>-</w:t>
            </w:r>
            <w:r w:rsidRPr="0016327B">
              <w:rPr>
                <w:rFonts w:ascii="Times New Roman" w:hAnsi="Times New Roman"/>
                <w:kern w:val="0"/>
                <w:szCs w:val="24"/>
              </w:rPr>
              <w:t>7172930</w:t>
            </w:r>
            <w:r>
              <w:rPr>
                <w:rFonts w:ascii="Times New Roman" w:hAnsi="Times New Roman"/>
                <w:kern w:val="0"/>
                <w:szCs w:val="24"/>
              </w:rPr>
              <w:t>#</w:t>
            </w:r>
            <w:r w:rsidRPr="0016327B">
              <w:rPr>
                <w:rFonts w:ascii="Times New Roman" w:hAnsi="Times New Roman"/>
                <w:kern w:val="0"/>
                <w:szCs w:val="24"/>
              </w:rPr>
              <w:t>3667</w:t>
            </w:r>
          </w:p>
          <w:p w:rsidR="0092310A" w:rsidRPr="00FC3962" w:rsidRDefault="0092310A" w:rsidP="00B26250">
            <w:pPr>
              <w:widowControl/>
              <w:rPr>
                <w:rFonts w:ascii="Times New Roman" w:hAnsi="Times New Roman"/>
                <w:kern w:val="0"/>
                <w:szCs w:val="24"/>
              </w:rPr>
            </w:pPr>
            <w:r w:rsidRPr="0016327B">
              <w:rPr>
                <w:rFonts w:ascii="Times New Roman" w:hAnsi="Times New Roman"/>
                <w:kern w:val="0"/>
                <w:szCs w:val="24"/>
              </w:rPr>
              <w:t>jblaisigh@gmail.com</w:t>
            </w:r>
          </w:p>
        </w:tc>
      </w:tr>
      <w:tr w:rsidR="0092310A" w:rsidRPr="00C66DC5" w:rsidTr="00C3024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/>
        </w:trPr>
        <w:tc>
          <w:tcPr>
            <w:tcW w:w="343" w:type="pct"/>
            <w:shd w:val="clear" w:color="auto" w:fill="FFFFFF"/>
            <w:vAlign w:val="center"/>
          </w:tcPr>
          <w:p w:rsidR="0092310A" w:rsidRPr="00FC3962" w:rsidRDefault="0092310A" w:rsidP="00540959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</w:rPr>
              <w:t>7</w:t>
            </w:r>
          </w:p>
        </w:tc>
        <w:tc>
          <w:tcPr>
            <w:tcW w:w="2329" w:type="pct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92310A" w:rsidRPr="00FC3962" w:rsidRDefault="0092310A" w:rsidP="00D84331">
            <w:pPr>
              <w:widowControl/>
              <w:jc w:val="both"/>
              <w:rPr>
                <w:rFonts w:ascii="Times New Roman" w:hAnsi="Times New Roman"/>
                <w:kern w:val="0"/>
                <w:szCs w:val="24"/>
              </w:rPr>
            </w:pPr>
            <w:r w:rsidRPr="00FC3962">
              <w:rPr>
                <w:rFonts w:ascii="Times New Roman" w:hAnsi="Times New Roman" w:hint="eastAsia"/>
                <w:kern w:val="0"/>
                <w:szCs w:val="24"/>
              </w:rPr>
              <w:t>品德教育</w:t>
            </w:r>
          </w:p>
        </w:tc>
        <w:tc>
          <w:tcPr>
            <w:tcW w:w="2328" w:type="pct"/>
            <w:vMerge/>
            <w:shd w:val="clear" w:color="auto" w:fill="FFFFFF"/>
          </w:tcPr>
          <w:p w:rsidR="0092310A" w:rsidRPr="00FC3962" w:rsidRDefault="0092310A" w:rsidP="0016327B">
            <w:pPr>
              <w:widowControl/>
              <w:rPr>
                <w:rFonts w:ascii="Times New Roman" w:hAnsi="Times New Roman"/>
                <w:kern w:val="0"/>
                <w:szCs w:val="24"/>
              </w:rPr>
            </w:pPr>
          </w:p>
        </w:tc>
      </w:tr>
    </w:tbl>
    <w:p w:rsidR="0092310A" w:rsidRDefault="0092310A"/>
    <w:sectPr w:rsidR="0092310A" w:rsidSect="00B2625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310A" w:rsidRDefault="0092310A" w:rsidP="0016327B">
      <w:r>
        <w:separator/>
      </w:r>
    </w:p>
  </w:endnote>
  <w:endnote w:type="continuationSeparator" w:id="0">
    <w:p w:rsidR="0092310A" w:rsidRDefault="0092310A" w:rsidP="001632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310A" w:rsidRDefault="0092310A" w:rsidP="0016327B">
      <w:r>
        <w:separator/>
      </w:r>
    </w:p>
  </w:footnote>
  <w:footnote w:type="continuationSeparator" w:id="0">
    <w:p w:rsidR="0092310A" w:rsidRDefault="0092310A" w:rsidP="001632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3714"/>
    <w:rsid w:val="00000689"/>
    <w:rsid w:val="000021A4"/>
    <w:rsid w:val="00005225"/>
    <w:rsid w:val="00006106"/>
    <w:rsid w:val="00007F65"/>
    <w:rsid w:val="000106F6"/>
    <w:rsid w:val="00012517"/>
    <w:rsid w:val="00013116"/>
    <w:rsid w:val="00013F1A"/>
    <w:rsid w:val="00014E82"/>
    <w:rsid w:val="00016D71"/>
    <w:rsid w:val="00022A4A"/>
    <w:rsid w:val="00023CA8"/>
    <w:rsid w:val="00025D25"/>
    <w:rsid w:val="00027765"/>
    <w:rsid w:val="00043053"/>
    <w:rsid w:val="00051448"/>
    <w:rsid w:val="00052FDE"/>
    <w:rsid w:val="00055FC0"/>
    <w:rsid w:val="00056DA2"/>
    <w:rsid w:val="00057D8F"/>
    <w:rsid w:val="000602C1"/>
    <w:rsid w:val="0006192F"/>
    <w:rsid w:val="00070275"/>
    <w:rsid w:val="00075AB8"/>
    <w:rsid w:val="000774FE"/>
    <w:rsid w:val="00080236"/>
    <w:rsid w:val="000823F4"/>
    <w:rsid w:val="00084B16"/>
    <w:rsid w:val="00093D53"/>
    <w:rsid w:val="000A0316"/>
    <w:rsid w:val="000A2535"/>
    <w:rsid w:val="000A28CB"/>
    <w:rsid w:val="000A4455"/>
    <w:rsid w:val="000B1FB2"/>
    <w:rsid w:val="000B647D"/>
    <w:rsid w:val="000C6427"/>
    <w:rsid w:val="000C64A3"/>
    <w:rsid w:val="000D11EC"/>
    <w:rsid w:val="000D2DF8"/>
    <w:rsid w:val="000E3EFB"/>
    <w:rsid w:val="000F0BFC"/>
    <w:rsid w:val="000F0DC3"/>
    <w:rsid w:val="000F2A15"/>
    <w:rsid w:val="000F3618"/>
    <w:rsid w:val="00105276"/>
    <w:rsid w:val="001055F2"/>
    <w:rsid w:val="00105625"/>
    <w:rsid w:val="001058B3"/>
    <w:rsid w:val="001119E8"/>
    <w:rsid w:val="001123D0"/>
    <w:rsid w:val="00117CEE"/>
    <w:rsid w:val="001301D4"/>
    <w:rsid w:val="00131E71"/>
    <w:rsid w:val="00132050"/>
    <w:rsid w:val="001334CD"/>
    <w:rsid w:val="00133A28"/>
    <w:rsid w:val="00134AE9"/>
    <w:rsid w:val="00135BF9"/>
    <w:rsid w:val="00136517"/>
    <w:rsid w:val="0013740D"/>
    <w:rsid w:val="0014063D"/>
    <w:rsid w:val="001430E6"/>
    <w:rsid w:val="001462B8"/>
    <w:rsid w:val="00155B5B"/>
    <w:rsid w:val="00160264"/>
    <w:rsid w:val="0016327B"/>
    <w:rsid w:val="00164232"/>
    <w:rsid w:val="0016534C"/>
    <w:rsid w:val="00165C51"/>
    <w:rsid w:val="00167D99"/>
    <w:rsid w:val="0017796D"/>
    <w:rsid w:val="00180CE6"/>
    <w:rsid w:val="0018107D"/>
    <w:rsid w:val="001862C9"/>
    <w:rsid w:val="00187534"/>
    <w:rsid w:val="0019025F"/>
    <w:rsid w:val="00194775"/>
    <w:rsid w:val="001961A4"/>
    <w:rsid w:val="001973CC"/>
    <w:rsid w:val="001975AF"/>
    <w:rsid w:val="001A7137"/>
    <w:rsid w:val="001B0541"/>
    <w:rsid w:val="001B2D3B"/>
    <w:rsid w:val="001B5CC3"/>
    <w:rsid w:val="001B6773"/>
    <w:rsid w:val="001B7A79"/>
    <w:rsid w:val="001C038B"/>
    <w:rsid w:val="001C3727"/>
    <w:rsid w:val="001C405F"/>
    <w:rsid w:val="001D01C2"/>
    <w:rsid w:val="001D205C"/>
    <w:rsid w:val="001D2C88"/>
    <w:rsid w:val="001D4298"/>
    <w:rsid w:val="001D4476"/>
    <w:rsid w:val="001D5752"/>
    <w:rsid w:val="001D5962"/>
    <w:rsid w:val="001D5AC1"/>
    <w:rsid w:val="001E3FD8"/>
    <w:rsid w:val="001E4066"/>
    <w:rsid w:val="001E46D8"/>
    <w:rsid w:val="001E5229"/>
    <w:rsid w:val="001E6025"/>
    <w:rsid w:val="001F1680"/>
    <w:rsid w:val="001F17AA"/>
    <w:rsid w:val="001F4B9D"/>
    <w:rsid w:val="002035B3"/>
    <w:rsid w:val="00205FCE"/>
    <w:rsid w:val="0020641F"/>
    <w:rsid w:val="0021382B"/>
    <w:rsid w:val="00217CB8"/>
    <w:rsid w:val="00220E05"/>
    <w:rsid w:val="00222981"/>
    <w:rsid w:val="00222FDD"/>
    <w:rsid w:val="00230C85"/>
    <w:rsid w:val="0023719A"/>
    <w:rsid w:val="00237C06"/>
    <w:rsid w:val="00237E9C"/>
    <w:rsid w:val="00241AF3"/>
    <w:rsid w:val="00246C4B"/>
    <w:rsid w:val="00252DEE"/>
    <w:rsid w:val="00254C2B"/>
    <w:rsid w:val="00257D99"/>
    <w:rsid w:val="0026076D"/>
    <w:rsid w:val="00263BE1"/>
    <w:rsid w:val="002656BE"/>
    <w:rsid w:val="002674D4"/>
    <w:rsid w:val="00274252"/>
    <w:rsid w:val="00277478"/>
    <w:rsid w:val="00277D06"/>
    <w:rsid w:val="00280C16"/>
    <w:rsid w:val="002814BC"/>
    <w:rsid w:val="002816B6"/>
    <w:rsid w:val="00284487"/>
    <w:rsid w:val="002866A2"/>
    <w:rsid w:val="002920AD"/>
    <w:rsid w:val="00294D95"/>
    <w:rsid w:val="002A01E7"/>
    <w:rsid w:val="002A06B7"/>
    <w:rsid w:val="002A6D52"/>
    <w:rsid w:val="002A7401"/>
    <w:rsid w:val="002A7E55"/>
    <w:rsid w:val="002B1815"/>
    <w:rsid w:val="002B267A"/>
    <w:rsid w:val="002B47EF"/>
    <w:rsid w:val="002C1D89"/>
    <w:rsid w:val="002C3AF2"/>
    <w:rsid w:val="002C3FC6"/>
    <w:rsid w:val="002C4842"/>
    <w:rsid w:val="002C6F00"/>
    <w:rsid w:val="002C70D6"/>
    <w:rsid w:val="002C7B59"/>
    <w:rsid w:val="002D1182"/>
    <w:rsid w:val="002D224A"/>
    <w:rsid w:val="002D7F76"/>
    <w:rsid w:val="002E6162"/>
    <w:rsid w:val="002F4D37"/>
    <w:rsid w:val="002F55C4"/>
    <w:rsid w:val="002F7852"/>
    <w:rsid w:val="002F7963"/>
    <w:rsid w:val="00301DE8"/>
    <w:rsid w:val="00305DED"/>
    <w:rsid w:val="00311CDF"/>
    <w:rsid w:val="00316BF2"/>
    <w:rsid w:val="00326841"/>
    <w:rsid w:val="00327C08"/>
    <w:rsid w:val="00331339"/>
    <w:rsid w:val="00331FC3"/>
    <w:rsid w:val="0033547A"/>
    <w:rsid w:val="00337655"/>
    <w:rsid w:val="003404CB"/>
    <w:rsid w:val="00352270"/>
    <w:rsid w:val="00362797"/>
    <w:rsid w:val="0036296F"/>
    <w:rsid w:val="0036307F"/>
    <w:rsid w:val="00363B2B"/>
    <w:rsid w:val="00365A05"/>
    <w:rsid w:val="0037016C"/>
    <w:rsid w:val="0037174B"/>
    <w:rsid w:val="00371DD8"/>
    <w:rsid w:val="00376A44"/>
    <w:rsid w:val="003804FA"/>
    <w:rsid w:val="003808E3"/>
    <w:rsid w:val="00381B85"/>
    <w:rsid w:val="00383736"/>
    <w:rsid w:val="00385C57"/>
    <w:rsid w:val="003871B2"/>
    <w:rsid w:val="00393FF2"/>
    <w:rsid w:val="0039623D"/>
    <w:rsid w:val="003A598C"/>
    <w:rsid w:val="003A7718"/>
    <w:rsid w:val="003B17EF"/>
    <w:rsid w:val="003B5C0B"/>
    <w:rsid w:val="003B758E"/>
    <w:rsid w:val="003C1CB6"/>
    <w:rsid w:val="003C2B82"/>
    <w:rsid w:val="003C6CFC"/>
    <w:rsid w:val="003D0F94"/>
    <w:rsid w:val="003E0E02"/>
    <w:rsid w:val="003E416A"/>
    <w:rsid w:val="003E51F4"/>
    <w:rsid w:val="003E5953"/>
    <w:rsid w:val="003E6A25"/>
    <w:rsid w:val="003F0098"/>
    <w:rsid w:val="003F079B"/>
    <w:rsid w:val="003F1C36"/>
    <w:rsid w:val="003F33BA"/>
    <w:rsid w:val="003F347D"/>
    <w:rsid w:val="003F5590"/>
    <w:rsid w:val="003F5742"/>
    <w:rsid w:val="0040168A"/>
    <w:rsid w:val="00404955"/>
    <w:rsid w:val="00410B0D"/>
    <w:rsid w:val="0041221E"/>
    <w:rsid w:val="00416B6F"/>
    <w:rsid w:val="004249D9"/>
    <w:rsid w:val="00427DCB"/>
    <w:rsid w:val="004302DF"/>
    <w:rsid w:val="0043159B"/>
    <w:rsid w:val="00434010"/>
    <w:rsid w:val="00434082"/>
    <w:rsid w:val="00434E8C"/>
    <w:rsid w:val="00437F62"/>
    <w:rsid w:val="004433FB"/>
    <w:rsid w:val="00445636"/>
    <w:rsid w:val="00447DE7"/>
    <w:rsid w:val="0045011A"/>
    <w:rsid w:val="00450CB9"/>
    <w:rsid w:val="00455DE4"/>
    <w:rsid w:val="00455F87"/>
    <w:rsid w:val="004604A4"/>
    <w:rsid w:val="0046095D"/>
    <w:rsid w:val="00462C0F"/>
    <w:rsid w:val="0046314A"/>
    <w:rsid w:val="004633DA"/>
    <w:rsid w:val="00463507"/>
    <w:rsid w:val="00465204"/>
    <w:rsid w:val="004701D8"/>
    <w:rsid w:val="00470E8D"/>
    <w:rsid w:val="00472C7E"/>
    <w:rsid w:val="00477840"/>
    <w:rsid w:val="004818D6"/>
    <w:rsid w:val="00483B1D"/>
    <w:rsid w:val="00493D3D"/>
    <w:rsid w:val="004969F7"/>
    <w:rsid w:val="00497EC4"/>
    <w:rsid w:val="004A1198"/>
    <w:rsid w:val="004B053A"/>
    <w:rsid w:val="004B6E06"/>
    <w:rsid w:val="004B7402"/>
    <w:rsid w:val="004C24B0"/>
    <w:rsid w:val="004C40F0"/>
    <w:rsid w:val="004C426D"/>
    <w:rsid w:val="004C4AF6"/>
    <w:rsid w:val="004C4B28"/>
    <w:rsid w:val="004C6BD8"/>
    <w:rsid w:val="004C7EB6"/>
    <w:rsid w:val="004D0E72"/>
    <w:rsid w:val="004D1460"/>
    <w:rsid w:val="004D257C"/>
    <w:rsid w:val="004D5305"/>
    <w:rsid w:val="004E3899"/>
    <w:rsid w:val="004E6EC6"/>
    <w:rsid w:val="004E6F3B"/>
    <w:rsid w:val="004F5013"/>
    <w:rsid w:val="004F5CC3"/>
    <w:rsid w:val="004F5EBE"/>
    <w:rsid w:val="004F6AB5"/>
    <w:rsid w:val="004F75D9"/>
    <w:rsid w:val="0050137A"/>
    <w:rsid w:val="00501978"/>
    <w:rsid w:val="00504E8A"/>
    <w:rsid w:val="005079D4"/>
    <w:rsid w:val="00507B38"/>
    <w:rsid w:val="0051056F"/>
    <w:rsid w:val="005112B1"/>
    <w:rsid w:val="00511B2B"/>
    <w:rsid w:val="00512937"/>
    <w:rsid w:val="0051659E"/>
    <w:rsid w:val="005204AB"/>
    <w:rsid w:val="005228A3"/>
    <w:rsid w:val="0052392F"/>
    <w:rsid w:val="00523E74"/>
    <w:rsid w:val="005272AD"/>
    <w:rsid w:val="00527A9E"/>
    <w:rsid w:val="005300D4"/>
    <w:rsid w:val="00531F32"/>
    <w:rsid w:val="00532030"/>
    <w:rsid w:val="00540260"/>
    <w:rsid w:val="00540959"/>
    <w:rsid w:val="00540A5B"/>
    <w:rsid w:val="00540A6F"/>
    <w:rsid w:val="0054378E"/>
    <w:rsid w:val="0054652B"/>
    <w:rsid w:val="00547C48"/>
    <w:rsid w:val="00553780"/>
    <w:rsid w:val="00554CE6"/>
    <w:rsid w:val="005649CF"/>
    <w:rsid w:val="00570F55"/>
    <w:rsid w:val="005735F4"/>
    <w:rsid w:val="0057397A"/>
    <w:rsid w:val="00573B30"/>
    <w:rsid w:val="0057407D"/>
    <w:rsid w:val="00581E95"/>
    <w:rsid w:val="005871BB"/>
    <w:rsid w:val="00590640"/>
    <w:rsid w:val="00590A3B"/>
    <w:rsid w:val="00594DCF"/>
    <w:rsid w:val="005956C0"/>
    <w:rsid w:val="005958CF"/>
    <w:rsid w:val="00596031"/>
    <w:rsid w:val="005A43BC"/>
    <w:rsid w:val="005A5538"/>
    <w:rsid w:val="005A6FE4"/>
    <w:rsid w:val="005A7EB6"/>
    <w:rsid w:val="005B6424"/>
    <w:rsid w:val="005B7F11"/>
    <w:rsid w:val="005C462B"/>
    <w:rsid w:val="005C6589"/>
    <w:rsid w:val="005C6BE5"/>
    <w:rsid w:val="005C7459"/>
    <w:rsid w:val="005C7CBD"/>
    <w:rsid w:val="005D3BF3"/>
    <w:rsid w:val="005D3FBD"/>
    <w:rsid w:val="005D610A"/>
    <w:rsid w:val="005E15EC"/>
    <w:rsid w:val="005E1851"/>
    <w:rsid w:val="005E1FF9"/>
    <w:rsid w:val="005E25F1"/>
    <w:rsid w:val="005E3D1F"/>
    <w:rsid w:val="005E5A1F"/>
    <w:rsid w:val="005E6EB8"/>
    <w:rsid w:val="005F47AD"/>
    <w:rsid w:val="00603B1E"/>
    <w:rsid w:val="00605D66"/>
    <w:rsid w:val="00607270"/>
    <w:rsid w:val="00613B79"/>
    <w:rsid w:val="0062400D"/>
    <w:rsid w:val="006256E4"/>
    <w:rsid w:val="00626445"/>
    <w:rsid w:val="00631833"/>
    <w:rsid w:val="00633AE8"/>
    <w:rsid w:val="0064131E"/>
    <w:rsid w:val="00650FF8"/>
    <w:rsid w:val="00655755"/>
    <w:rsid w:val="006627C3"/>
    <w:rsid w:val="00662AA8"/>
    <w:rsid w:val="00664772"/>
    <w:rsid w:val="00664AB7"/>
    <w:rsid w:val="00665F9E"/>
    <w:rsid w:val="00667083"/>
    <w:rsid w:val="006709C4"/>
    <w:rsid w:val="006715BC"/>
    <w:rsid w:val="00673312"/>
    <w:rsid w:val="00674433"/>
    <w:rsid w:val="00674FA4"/>
    <w:rsid w:val="00676D06"/>
    <w:rsid w:val="00685413"/>
    <w:rsid w:val="00687030"/>
    <w:rsid w:val="00687BAA"/>
    <w:rsid w:val="00692B4E"/>
    <w:rsid w:val="00693210"/>
    <w:rsid w:val="00693714"/>
    <w:rsid w:val="00697132"/>
    <w:rsid w:val="00697BCB"/>
    <w:rsid w:val="006A54E8"/>
    <w:rsid w:val="006B73EA"/>
    <w:rsid w:val="006C1A7A"/>
    <w:rsid w:val="006C1C68"/>
    <w:rsid w:val="006C4307"/>
    <w:rsid w:val="006C4C6A"/>
    <w:rsid w:val="006C63B3"/>
    <w:rsid w:val="006D2143"/>
    <w:rsid w:val="006D6946"/>
    <w:rsid w:val="006E55DC"/>
    <w:rsid w:val="006E5EEC"/>
    <w:rsid w:val="006E6323"/>
    <w:rsid w:val="006F1A66"/>
    <w:rsid w:val="006F27F1"/>
    <w:rsid w:val="006F3DA9"/>
    <w:rsid w:val="006F5A7F"/>
    <w:rsid w:val="006F639E"/>
    <w:rsid w:val="006F6F50"/>
    <w:rsid w:val="00711608"/>
    <w:rsid w:val="00714059"/>
    <w:rsid w:val="00721C94"/>
    <w:rsid w:val="007226F7"/>
    <w:rsid w:val="00725D62"/>
    <w:rsid w:val="00727D02"/>
    <w:rsid w:val="0073014E"/>
    <w:rsid w:val="00730BA4"/>
    <w:rsid w:val="0073424D"/>
    <w:rsid w:val="007362B8"/>
    <w:rsid w:val="00742706"/>
    <w:rsid w:val="00750091"/>
    <w:rsid w:val="00750F8A"/>
    <w:rsid w:val="00752F65"/>
    <w:rsid w:val="00756EB6"/>
    <w:rsid w:val="007570C7"/>
    <w:rsid w:val="007578A5"/>
    <w:rsid w:val="00763E42"/>
    <w:rsid w:val="007650C5"/>
    <w:rsid w:val="00766EE9"/>
    <w:rsid w:val="0077025F"/>
    <w:rsid w:val="007706A2"/>
    <w:rsid w:val="00770EDF"/>
    <w:rsid w:val="00772352"/>
    <w:rsid w:val="00772400"/>
    <w:rsid w:val="00774E3D"/>
    <w:rsid w:val="007750E5"/>
    <w:rsid w:val="00781FE6"/>
    <w:rsid w:val="007829C3"/>
    <w:rsid w:val="00782B59"/>
    <w:rsid w:val="00784898"/>
    <w:rsid w:val="00784E5D"/>
    <w:rsid w:val="00792E06"/>
    <w:rsid w:val="00792E74"/>
    <w:rsid w:val="007A0C66"/>
    <w:rsid w:val="007A4C57"/>
    <w:rsid w:val="007A6F37"/>
    <w:rsid w:val="007B11F7"/>
    <w:rsid w:val="007B4B9F"/>
    <w:rsid w:val="007B547F"/>
    <w:rsid w:val="007C3596"/>
    <w:rsid w:val="007C5CA6"/>
    <w:rsid w:val="007D2658"/>
    <w:rsid w:val="007D3BCA"/>
    <w:rsid w:val="007D3E17"/>
    <w:rsid w:val="007D4EF8"/>
    <w:rsid w:val="007D625D"/>
    <w:rsid w:val="007F12FF"/>
    <w:rsid w:val="007F2B1C"/>
    <w:rsid w:val="007F4CAF"/>
    <w:rsid w:val="007F4EF2"/>
    <w:rsid w:val="007F52FC"/>
    <w:rsid w:val="007F7229"/>
    <w:rsid w:val="0080197B"/>
    <w:rsid w:val="0080242E"/>
    <w:rsid w:val="008036EC"/>
    <w:rsid w:val="00813163"/>
    <w:rsid w:val="00815476"/>
    <w:rsid w:val="00815CE2"/>
    <w:rsid w:val="008230D3"/>
    <w:rsid w:val="00826D9A"/>
    <w:rsid w:val="00827283"/>
    <w:rsid w:val="0083103B"/>
    <w:rsid w:val="008328E2"/>
    <w:rsid w:val="00832BF4"/>
    <w:rsid w:val="008404C3"/>
    <w:rsid w:val="008416B2"/>
    <w:rsid w:val="00845702"/>
    <w:rsid w:val="0085122D"/>
    <w:rsid w:val="00857F0C"/>
    <w:rsid w:val="00861B8E"/>
    <w:rsid w:val="00861FD0"/>
    <w:rsid w:val="00862870"/>
    <w:rsid w:val="008630BD"/>
    <w:rsid w:val="00864A50"/>
    <w:rsid w:val="00867247"/>
    <w:rsid w:val="008707BE"/>
    <w:rsid w:val="008722AF"/>
    <w:rsid w:val="008734C4"/>
    <w:rsid w:val="00874CD0"/>
    <w:rsid w:val="00875CF7"/>
    <w:rsid w:val="0088217E"/>
    <w:rsid w:val="00882C11"/>
    <w:rsid w:val="008859D4"/>
    <w:rsid w:val="00886626"/>
    <w:rsid w:val="00886D28"/>
    <w:rsid w:val="0089555C"/>
    <w:rsid w:val="008965CD"/>
    <w:rsid w:val="008965FE"/>
    <w:rsid w:val="00896F95"/>
    <w:rsid w:val="008974B5"/>
    <w:rsid w:val="008A5EBD"/>
    <w:rsid w:val="008B460C"/>
    <w:rsid w:val="008B5214"/>
    <w:rsid w:val="008B5920"/>
    <w:rsid w:val="008C10A5"/>
    <w:rsid w:val="008C12DA"/>
    <w:rsid w:val="008C3C67"/>
    <w:rsid w:val="008C6446"/>
    <w:rsid w:val="008D00B1"/>
    <w:rsid w:val="008D05B6"/>
    <w:rsid w:val="008D1557"/>
    <w:rsid w:val="008D7A99"/>
    <w:rsid w:val="008E281A"/>
    <w:rsid w:val="008F05D5"/>
    <w:rsid w:val="009002AB"/>
    <w:rsid w:val="009113F5"/>
    <w:rsid w:val="00912921"/>
    <w:rsid w:val="009207AC"/>
    <w:rsid w:val="0092310A"/>
    <w:rsid w:val="00923B9B"/>
    <w:rsid w:val="00925C8A"/>
    <w:rsid w:val="009312AF"/>
    <w:rsid w:val="00931678"/>
    <w:rsid w:val="0093535A"/>
    <w:rsid w:val="009354C2"/>
    <w:rsid w:val="009370FA"/>
    <w:rsid w:val="0094217B"/>
    <w:rsid w:val="009427B7"/>
    <w:rsid w:val="0094656C"/>
    <w:rsid w:val="009534D6"/>
    <w:rsid w:val="009549F7"/>
    <w:rsid w:val="009618DD"/>
    <w:rsid w:val="00963821"/>
    <w:rsid w:val="00966A08"/>
    <w:rsid w:val="009771B8"/>
    <w:rsid w:val="00977479"/>
    <w:rsid w:val="00977F72"/>
    <w:rsid w:val="00980897"/>
    <w:rsid w:val="00984B4F"/>
    <w:rsid w:val="00985346"/>
    <w:rsid w:val="00985425"/>
    <w:rsid w:val="009900C8"/>
    <w:rsid w:val="00995CFE"/>
    <w:rsid w:val="00996DBC"/>
    <w:rsid w:val="00996E9B"/>
    <w:rsid w:val="009A6F6D"/>
    <w:rsid w:val="009A701B"/>
    <w:rsid w:val="009A7EC4"/>
    <w:rsid w:val="009B0F75"/>
    <w:rsid w:val="009B1E61"/>
    <w:rsid w:val="009B405C"/>
    <w:rsid w:val="009B46AA"/>
    <w:rsid w:val="009C003E"/>
    <w:rsid w:val="009C0903"/>
    <w:rsid w:val="009C5F8A"/>
    <w:rsid w:val="009D3766"/>
    <w:rsid w:val="009D4551"/>
    <w:rsid w:val="009D4E2D"/>
    <w:rsid w:val="009E301D"/>
    <w:rsid w:val="009E44F9"/>
    <w:rsid w:val="009F2D37"/>
    <w:rsid w:val="009F4568"/>
    <w:rsid w:val="009F72E3"/>
    <w:rsid w:val="009F7AF7"/>
    <w:rsid w:val="00A0022E"/>
    <w:rsid w:val="00A00764"/>
    <w:rsid w:val="00A10034"/>
    <w:rsid w:val="00A14EE7"/>
    <w:rsid w:val="00A16FA3"/>
    <w:rsid w:val="00A20E96"/>
    <w:rsid w:val="00A22DDE"/>
    <w:rsid w:val="00A2394E"/>
    <w:rsid w:val="00A24FED"/>
    <w:rsid w:val="00A25427"/>
    <w:rsid w:val="00A313B2"/>
    <w:rsid w:val="00A324BB"/>
    <w:rsid w:val="00A3659C"/>
    <w:rsid w:val="00A425A5"/>
    <w:rsid w:val="00A433FA"/>
    <w:rsid w:val="00A43B61"/>
    <w:rsid w:val="00A562F0"/>
    <w:rsid w:val="00A57CC1"/>
    <w:rsid w:val="00A64CF1"/>
    <w:rsid w:val="00A70ECA"/>
    <w:rsid w:val="00A71CC6"/>
    <w:rsid w:val="00A729F9"/>
    <w:rsid w:val="00A772D7"/>
    <w:rsid w:val="00A8173E"/>
    <w:rsid w:val="00A83F3B"/>
    <w:rsid w:val="00A8518A"/>
    <w:rsid w:val="00A859C7"/>
    <w:rsid w:val="00A85E5C"/>
    <w:rsid w:val="00A906E6"/>
    <w:rsid w:val="00A92D5E"/>
    <w:rsid w:val="00A9432B"/>
    <w:rsid w:val="00A95AE9"/>
    <w:rsid w:val="00AA08A4"/>
    <w:rsid w:val="00AA2D59"/>
    <w:rsid w:val="00AA53F4"/>
    <w:rsid w:val="00AA6FFB"/>
    <w:rsid w:val="00AA72B1"/>
    <w:rsid w:val="00AA7455"/>
    <w:rsid w:val="00AB0BA1"/>
    <w:rsid w:val="00AB1AE7"/>
    <w:rsid w:val="00AB1C75"/>
    <w:rsid w:val="00AB3CFC"/>
    <w:rsid w:val="00AB3EF7"/>
    <w:rsid w:val="00AB46D8"/>
    <w:rsid w:val="00AB52D2"/>
    <w:rsid w:val="00AB6D36"/>
    <w:rsid w:val="00AB7601"/>
    <w:rsid w:val="00AC062E"/>
    <w:rsid w:val="00AC0915"/>
    <w:rsid w:val="00AC1C85"/>
    <w:rsid w:val="00AC34B4"/>
    <w:rsid w:val="00AC3C56"/>
    <w:rsid w:val="00AC75AC"/>
    <w:rsid w:val="00AC77E6"/>
    <w:rsid w:val="00AD4AEF"/>
    <w:rsid w:val="00AD5C22"/>
    <w:rsid w:val="00AD64E5"/>
    <w:rsid w:val="00AE22F7"/>
    <w:rsid w:val="00AE2323"/>
    <w:rsid w:val="00AE2763"/>
    <w:rsid w:val="00AE3AD8"/>
    <w:rsid w:val="00AF06DD"/>
    <w:rsid w:val="00AF2203"/>
    <w:rsid w:val="00AF5383"/>
    <w:rsid w:val="00B05351"/>
    <w:rsid w:val="00B05EB8"/>
    <w:rsid w:val="00B10286"/>
    <w:rsid w:val="00B16710"/>
    <w:rsid w:val="00B17ACE"/>
    <w:rsid w:val="00B218E9"/>
    <w:rsid w:val="00B21951"/>
    <w:rsid w:val="00B21A82"/>
    <w:rsid w:val="00B2215B"/>
    <w:rsid w:val="00B25590"/>
    <w:rsid w:val="00B259E3"/>
    <w:rsid w:val="00B26250"/>
    <w:rsid w:val="00B30F5E"/>
    <w:rsid w:val="00B32C20"/>
    <w:rsid w:val="00B33EB8"/>
    <w:rsid w:val="00B33F1C"/>
    <w:rsid w:val="00B35A6D"/>
    <w:rsid w:val="00B36F79"/>
    <w:rsid w:val="00B43A9B"/>
    <w:rsid w:val="00B43F23"/>
    <w:rsid w:val="00B44B7B"/>
    <w:rsid w:val="00B44C06"/>
    <w:rsid w:val="00B45011"/>
    <w:rsid w:val="00B45C8A"/>
    <w:rsid w:val="00B506F3"/>
    <w:rsid w:val="00B5480F"/>
    <w:rsid w:val="00B56652"/>
    <w:rsid w:val="00B61521"/>
    <w:rsid w:val="00B63C74"/>
    <w:rsid w:val="00B66253"/>
    <w:rsid w:val="00B67D21"/>
    <w:rsid w:val="00B70FFF"/>
    <w:rsid w:val="00B71EB2"/>
    <w:rsid w:val="00B739A2"/>
    <w:rsid w:val="00B760CE"/>
    <w:rsid w:val="00B8495A"/>
    <w:rsid w:val="00B902FB"/>
    <w:rsid w:val="00B9248D"/>
    <w:rsid w:val="00B9312D"/>
    <w:rsid w:val="00B93BC3"/>
    <w:rsid w:val="00B94432"/>
    <w:rsid w:val="00BA57DB"/>
    <w:rsid w:val="00BA59C6"/>
    <w:rsid w:val="00BA6C86"/>
    <w:rsid w:val="00BA7AF8"/>
    <w:rsid w:val="00BB66FD"/>
    <w:rsid w:val="00BC4A3A"/>
    <w:rsid w:val="00BC4CA2"/>
    <w:rsid w:val="00BD0015"/>
    <w:rsid w:val="00BD6FFE"/>
    <w:rsid w:val="00BD7D5F"/>
    <w:rsid w:val="00BE2AB4"/>
    <w:rsid w:val="00BE388D"/>
    <w:rsid w:val="00BE6054"/>
    <w:rsid w:val="00BE62AB"/>
    <w:rsid w:val="00BE6671"/>
    <w:rsid w:val="00BE67F0"/>
    <w:rsid w:val="00BF38BD"/>
    <w:rsid w:val="00BF5149"/>
    <w:rsid w:val="00BF6D7F"/>
    <w:rsid w:val="00C10640"/>
    <w:rsid w:val="00C12D8F"/>
    <w:rsid w:val="00C1347A"/>
    <w:rsid w:val="00C13698"/>
    <w:rsid w:val="00C178E9"/>
    <w:rsid w:val="00C21AC3"/>
    <w:rsid w:val="00C24BB3"/>
    <w:rsid w:val="00C26E86"/>
    <w:rsid w:val="00C30244"/>
    <w:rsid w:val="00C30EF3"/>
    <w:rsid w:val="00C324EA"/>
    <w:rsid w:val="00C3627B"/>
    <w:rsid w:val="00C40B14"/>
    <w:rsid w:val="00C43510"/>
    <w:rsid w:val="00C446C0"/>
    <w:rsid w:val="00C47A51"/>
    <w:rsid w:val="00C50A58"/>
    <w:rsid w:val="00C511F7"/>
    <w:rsid w:val="00C526E3"/>
    <w:rsid w:val="00C52E44"/>
    <w:rsid w:val="00C54FB0"/>
    <w:rsid w:val="00C55624"/>
    <w:rsid w:val="00C57931"/>
    <w:rsid w:val="00C607FA"/>
    <w:rsid w:val="00C60E03"/>
    <w:rsid w:val="00C6639E"/>
    <w:rsid w:val="00C66DC5"/>
    <w:rsid w:val="00C70D52"/>
    <w:rsid w:val="00C710F5"/>
    <w:rsid w:val="00C73DA2"/>
    <w:rsid w:val="00C760A4"/>
    <w:rsid w:val="00C772B4"/>
    <w:rsid w:val="00C83026"/>
    <w:rsid w:val="00C8441F"/>
    <w:rsid w:val="00C85858"/>
    <w:rsid w:val="00C85A8F"/>
    <w:rsid w:val="00C87233"/>
    <w:rsid w:val="00C87571"/>
    <w:rsid w:val="00C919FE"/>
    <w:rsid w:val="00C941DE"/>
    <w:rsid w:val="00C946D2"/>
    <w:rsid w:val="00CA3196"/>
    <w:rsid w:val="00CA470F"/>
    <w:rsid w:val="00CB345A"/>
    <w:rsid w:val="00CB5DC4"/>
    <w:rsid w:val="00CB61AF"/>
    <w:rsid w:val="00CC0B01"/>
    <w:rsid w:val="00CC1F08"/>
    <w:rsid w:val="00CC6D30"/>
    <w:rsid w:val="00CC7D5D"/>
    <w:rsid w:val="00CD13E3"/>
    <w:rsid w:val="00CD6A63"/>
    <w:rsid w:val="00CD752B"/>
    <w:rsid w:val="00CE7D1A"/>
    <w:rsid w:val="00CF180F"/>
    <w:rsid w:val="00CF1C20"/>
    <w:rsid w:val="00CF2A3A"/>
    <w:rsid w:val="00CF41B5"/>
    <w:rsid w:val="00CF43B8"/>
    <w:rsid w:val="00CF5715"/>
    <w:rsid w:val="00CF5F68"/>
    <w:rsid w:val="00D000D4"/>
    <w:rsid w:val="00D02648"/>
    <w:rsid w:val="00D0372E"/>
    <w:rsid w:val="00D03CA4"/>
    <w:rsid w:val="00D0484D"/>
    <w:rsid w:val="00D10600"/>
    <w:rsid w:val="00D112A0"/>
    <w:rsid w:val="00D13BD5"/>
    <w:rsid w:val="00D216B3"/>
    <w:rsid w:val="00D21C3C"/>
    <w:rsid w:val="00D23385"/>
    <w:rsid w:val="00D26FFA"/>
    <w:rsid w:val="00D32D60"/>
    <w:rsid w:val="00D3494B"/>
    <w:rsid w:val="00D4143E"/>
    <w:rsid w:val="00D42505"/>
    <w:rsid w:val="00D4447F"/>
    <w:rsid w:val="00D507F1"/>
    <w:rsid w:val="00D51E83"/>
    <w:rsid w:val="00D5456A"/>
    <w:rsid w:val="00D54CD8"/>
    <w:rsid w:val="00D54F74"/>
    <w:rsid w:val="00D64A60"/>
    <w:rsid w:val="00D65EB4"/>
    <w:rsid w:val="00D73B56"/>
    <w:rsid w:val="00D76D8F"/>
    <w:rsid w:val="00D77F1D"/>
    <w:rsid w:val="00D80601"/>
    <w:rsid w:val="00D82A80"/>
    <w:rsid w:val="00D82CC9"/>
    <w:rsid w:val="00D83A87"/>
    <w:rsid w:val="00D84331"/>
    <w:rsid w:val="00D85356"/>
    <w:rsid w:val="00D8759C"/>
    <w:rsid w:val="00D90A85"/>
    <w:rsid w:val="00D90FD8"/>
    <w:rsid w:val="00D92AF9"/>
    <w:rsid w:val="00DA0748"/>
    <w:rsid w:val="00DA445C"/>
    <w:rsid w:val="00DC1A17"/>
    <w:rsid w:val="00DC288C"/>
    <w:rsid w:val="00DC3305"/>
    <w:rsid w:val="00DC3994"/>
    <w:rsid w:val="00DC42D9"/>
    <w:rsid w:val="00DC479C"/>
    <w:rsid w:val="00DC6BD9"/>
    <w:rsid w:val="00DC6C4E"/>
    <w:rsid w:val="00DD4EBD"/>
    <w:rsid w:val="00DD5B04"/>
    <w:rsid w:val="00DD743A"/>
    <w:rsid w:val="00DD7A1E"/>
    <w:rsid w:val="00DE1DD0"/>
    <w:rsid w:val="00DE3454"/>
    <w:rsid w:val="00DE3E8A"/>
    <w:rsid w:val="00DE4936"/>
    <w:rsid w:val="00DF4B1B"/>
    <w:rsid w:val="00DF7665"/>
    <w:rsid w:val="00DF7B90"/>
    <w:rsid w:val="00E04EAF"/>
    <w:rsid w:val="00E0609C"/>
    <w:rsid w:val="00E06BA3"/>
    <w:rsid w:val="00E14245"/>
    <w:rsid w:val="00E153D6"/>
    <w:rsid w:val="00E1634C"/>
    <w:rsid w:val="00E17E0D"/>
    <w:rsid w:val="00E216C2"/>
    <w:rsid w:val="00E21A34"/>
    <w:rsid w:val="00E224AA"/>
    <w:rsid w:val="00E231F3"/>
    <w:rsid w:val="00E233C9"/>
    <w:rsid w:val="00E26701"/>
    <w:rsid w:val="00E30277"/>
    <w:rsid w:val="00E4027D"/>
    <w:rsid w:val="00E43277"/>
    <w:rsid w:val="00E4520D"/>
    <w:rsid w:val="00E5043F"/>
    <w:rsid w:val="00E621C8"/>
    <w:rsid w:val="00E6506D"/>
    <w:rsid w:val="00E66667"/>
    <w:rsid w:val="00E73647"/>
    <w:rsid w:val="00E75E48"/>
    <w:rsid w:val="00E773C9"/>
    <w:rsid w:val="00E80DE6"/>
    <w:rsid w:val="00E8197A"/>
    <w:rsid w:val="00E82F8C"/>
    <w:rsid w:val="00E85523"/>
    <w:rsid w:val="00E973C4"/>
    <w:rsid w:val="00EA13D1"/>
    <w:rsid w:val="00EA1648"/>
    <w:rsid w:val="00EA5762"/>
    <w:rsid w:val="00EA6F7A"/>
    <w:rsid w:val="00EB1745"/>
    <w:rsid w:val="00EC01DD"/>
    <w:rsid w:val="00EC173A"/>
    <w:rsid w:val="00ED77F8"/>
    <w:rsid w:val="00ED7BFD"/>
    <w:rsid w:val="00EE6B69"/>
    <w:rsid w:val="00F11327"/>
    <w:rsid w:val="00F12C27"/>
    <w:rsid w:val="00F13201"/>
    <w:rsid w:val="00F1479D"/>
    <w:rsid w:val="00F162EB"/>
    <w:rsid w:val="00F16B0E"/>
    <w:rsid w:val="00F214C3"/>
    <w:rsid w:val="00F24A8F"/>
    <w:rsid w:val="00F274C0"/>
    <w:rsid w:val="00F321A4"/>
    <w:rsid w:val="00F331EF"/>
    <w:rsid w:val="00F3349C"/>
    <w:rsid w:val="00F40F76"/>
    <w:rsid w:val="00F431ED"/>
    <w:rsid w:val="00F45A35"/>
    <w:rsid w:val="00F546A9"/>
    <w:rsid w:val="00F554CD"/>
    <w:rsid w:val="00F57138"/>
    <w:rsid w:val="00F6075E"/>
    <w:rsid w:val="00F64CED"/>
    <w:rsid w:val="00F652DC"/>
    <w:rsid w:val="00F654EF"/>
    <w:rsid w:val="00F719EC"/>
    <w:rsid w:val="00F72999"/>
    <w:rsid w:val="00F758F9"/>
    <w:rsid w:val="00F7619F"/>
    <w:rsid w:val="00F7656B"/>
    <w:rsid w:val="00F80D73"/>
    <w:rsid w:val="00F80E6A"/>
    <w:rsid w:val="00F80F5D"/>
    <w:rsid w:val="00F85AD1"/>
    <w:rsid w:val="00F86AA9"/>
    <w:rsid w:val="00F9105A"/>
    <w:rsid w:val="00F9687E"/>
    <w:rsid w:val="00F97D0A"/>
    <w:rsid w:val="00FA23DA"/>
    <w:rsid w:val="00FA281C"/>
    <w:rsid w:val="00FA2D65"/>
    <w:rsid w:val="00FA5DE9"/>
    <w:rsid w:val="00FB299B"/>
    <w:rsid w:val="00FB5595"/>
    <w:rsid w:val="00FB63BA"/>
    <w:rsid w:val="00FC1A82"/>
    <w:rsid w:val="00FC24ED"/>
    <w:rsid w:val="00FC2A36"/>
    <w:rsid w:val="00FC3182"/>
    <w:rsid w:val="00FC3962"/>
    <w:rsid w:val="00FC71FC"/>
    <w:rsid w:val="00FC76A0"/>
    <w:rsid w:val="00FD513B"/>
    <w:rsid w:val="00FD580A"/>
    <w:rsid w:val="00FE0439"/>
    <w:rsid w:val="00FE1005"/>
    <w:rsid w:val="00FE1126"/>
    <w:rsid w:val="00FE1857"/>
    <w:rsid w:val="00FE1D56"/>
    <w:rsid w:val="00FE1FD9"/>
    <w:rsid w:val="00FE221A"/>
    <w:rsid w:val="00FE742A"/>
    <w:rsid w:val="00FF0A21"/>
    <w:rsid w:val="00FF10A9"/>
    <w:rsid w:val="00FF2399"/>
    <w:rsid w:val="00FF2E12"/>
    <w:rsid w:val="00FF4CBF"/>
    <w:rsid w:val="00FF66C3"/>
    <w:rsid w:val="00FF7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22D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93714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632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6327B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1632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6327B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50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50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ps.moe.edu.tw/index.ph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64</Words>
  <Characters>369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3所師大製作之數位研習課程一覽表</dc:title>
  <dc:subject/>
  <dc:creator>moejsmpc</dc:creator>
  <cp:keywords/>
  <dc:description/>
  <cp:lastModifiedBy>user</cp:lastModifiedBy>
  <cp:revision>2</cp:revision>
  <dcterms:created xsi:type="dcterms:W3CDTF">2015-05-26T00:15:00Z</dcterms:created>
  <dcterms:modified xsi:type="dcterms:W3CDTF">2015-05-26T00:15:00Z</dcterms:modified>
</cp:coreProperties>
</file>