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C1" w:rsidRPr="006C74BB" w:rsidRDefault="00707FC1" w:rsidP="003E0B89">
      <w:pPr>
        <w:spacing w:after="120" w:line="480" w:lineRule="auto"/>
        <w:jc w:val="center"/>
        <w:rPr>
          <w:color w:val="000000"/>
        </w:rPr>
      </w:pPr>
      <w:r w:rsidRPr="006C74BB">
        <w:rPr>
          <w:rFonts w:hint="eastAsia"/>
          <w:color w:val="000000"/>
        </w:rPr>
        <w:t>「</w:t>
      </w:r>
      <w:r w:rsidRPr="006C74BB">
        <w:rPr>
          <w:color w:val="000000"/>
        </w:rPr>
        <w:t>2017</w:t>
      </w:r>
      <w:r w:rsidRPr="006C74BB">
        <w:rPr>
          <w:rFonts w:hint="eastAsia"/>
          <w:color w:val="000000"/>
        </w:rPr>
        <w:t>年</w:t>
      </w:r>
      <w:r w:rsidRPr="006C74BB">
        <w:rPr>
          <w:color w:val="000000"/>
        </w:rPr>
        <w:t xml:space="preserve"> </w:t>
      </w:r>
      <w:r w:rsidRPr="006C74BB">
        <w:rPr>
          <w:rFonts w:hint="eastAsia"/>
          <w:color w:val="000000"/>
        </w:rPr>
        <w:t>礙，上體育課」作品影音授權同意書</w:t>
      </w:r>
    </w:p>
    <w:p w:rsidR="00707FC1" w:rsidRPr="006C74BB" w:rsidRDefault="00707FC1" w:rsidP="00EC4315">
      <w:pPr>
        <w:rPr>
          <w:color w:val="000000"/>
        </w:rPr>
      </w:pPr>
      <w:r w:rsidRPr="006C74BB">
        <w:rPr>
          <w:rFonts w:hint="eastAsia"/>
          <w:color w:val="000000"/>
        </w:rPr>
        <w:t>姓</w:t>
      </w:r>
      <w:r w:rsidRPr="006C74BB">
        <w:rPr>
          <w:color w:val="000000"/>
        </w:rPr>
        <w:t xml:space="preserve">    </w:t>
      </w:r>
      <w:r w:rsidRPr="006C74BB">
        <w:rPr>
          <w:rFonts w:hint="eastAsia"/>
          <w:color w:val="000000"/>
        </w:rPr>
        <w:t>名：</w:t>
      </w:r>
      <w:r w:rsidRPr="006C74BB">
        <w:rPr>
          <w:color w:val="000000"/>
        </w:rPr>
        <w:t>________________________________________(</w:t>
      </w:r>
      <w:r w:rsidRPr="006C74BB">
        <w:rPr>
          <w:rFonts w:hint="eastAsia"/>
          <w:color w:val="000000"/>
        </w:rPr>
        <w:t>以下簡稱授權人</w:t>
      </w:r>
      <w:r w:rsidRPr="006C74BB">
        <w:rPr>
          <w:color w:val="000000"/>
        </w:rPr>
        <w:t xml:space="preserve">) </w:t>
      </w:r>
    </w:p>
    <w:p w:rsidR="00707FC1" w:rsidRPr="006C74BB" w:rsidRDefault="00707FC1" w:rsidP="003E0B89">
      <w:pPr>
        <w:spacing w:after="240"/>
        <w:rPr>
          <w:color w:val="000000"/>
        </w:rPr>
      </w:pPr>
      <w:r w:rsidRPr="006C74BB">
        <w:rPr>
          <w:rFonts w:hint="eastAsia"/>
          <w:color w:val="000000"/>
        </w:rPr>
        <w:t>作品名稱：</w:t>
      </w:r>
      <w:r w:rsidRPr="006C74BB">
        <w:rPr>
          <w:color w:val="000000"/>
        </w:rPr>
        <w:t>________________________________________</w:t>
      </w:r>
      <w:r w:rsidRPr="006C74BB">
        <w:rPr>
          <w:rFonts w:hint="eastAsia"/>
          <w:color w:val="000000"/>
        </w:rPr>
        <w:t>，授權人報名參賽之</w:t>
      </w:r>
      <w:r w:rsidRPr="006C74BB">
        <w:rPr>
          <w:color w:val="000000"/>
        </w:rPr>
        <w:t xml:space="preserve"> </w:t>
      </w:r>
      <w:r>
        <w:rPr>
          <w:rFonts w:hint="eastAsia"/>
          <w:color w:val="000000"/>
        </w:rPr>
        <w:t>影音創作作品獲參賽</w:t>
      </w:r>
      <w:r w:rsidRPr="006C74BB">
        <w:rPr>
          <w:rFonts w:hint="eastAsia"/>
          <w:color w:val="000000"/>
        </w:rPr>
        <w:t>者，保證作品為自行創作，未侵害任何第三人之智慧財產權，且有權為本同意書之下列授權：</w:t>
      </w:r>
    </w:p>
    <w:p w:rsidR="00707FC1" w:rsidRPr="00316BD4" w:rsidRDefault="00707FC1" w:rsidP="00316BD4">
      <w:pPr>
        <w:spacing w:before="120" w:after="120"/>
        <w:rPr>
          <w:color w:val="000000"/>
        </w:rPr>
      </w:pPr>
      <w:r w:rsidRPr="006C74BB">
        <w:rPr>
          <w:rFonts w:hint="eastAsia"/>
          <w:color w:val="000000"/>
        </w:rPr>
        <w:t>一、授權人同意無償授權「</w:t>
      </w:r>
      <w:r w:rsidRPr="006C74BB">
        <w:rPr>
          <w:color w:val="000000"/>
        </w:rPr>
        <w:t>2017</w:t>
      </w:r>
      <w:r w:rsidRPr="006C74BB">
        <w:rPr>
          <w:rFonts w:hint="eastAsia"/>
          <w:color w:val="000000"/>
        </w:rPr>
        <w:t>年</w:t>
      </w:r>
      <w:r w:rsidRPr="006C74BB">
        <w:rPr>
          <w:color w:val="000000"/>
        </w:rPr>
        <w:t xml:space="preserve"> </w:t>
      </w:r>
      <w:r w:rsidRPr="006C74BB">
        <w:rPr>
          <w:rFonts w:hint="eastAsia"/>
          <w:color w:val="000000"/>
        </w:rPr>
        <w:t>礙，上體育課」</w:t>
      </w:r>
      <w:r>
        <w:rPr>
          <w:rFonts w:hint="eastAsia"/>
          <w:color w:val="000000"/>
        </w:rPr>
        <w:t>，將參賽</w:t>
      </w:r>
      <w:r w:rsidRPr="006C74BB">
        <w:rPr>
          <w:rFonts w:hint="eastAsia"/>
          <w:color w:val="000000"/>
        </w:rPr>
        <w:t>之影像創作作品重製、改作編輯或部分剪輯，於「</w:t>
      </w:r>
      <w:r w:rsidRPr="006C74BB">
        <w:rPr>
          <w:color w:val="000000"/>
        </w:rPr>
        <w:t xml:space="preserve">2017 </w:t>
      </w:r>
      <w:r w:rsidRPr="006C74BB">
        <w:rPr>
          <w:rFonts w:hint="eastAsia"/>
          <w:color w:val="000000"/>
        </w:rPr>
        <w:t>礙，上體育課」活動期間（包括但不限於宣傳及影展活動）作非營利性公開上映、公開演出、公開口述、公開展示。</w:t>
      </w:r>
      <w:r w:rsidRPr="006C74BB">
        <w:rPr>
          <w:color w:val="000000"/>
        </w:rPr>
        <w:t xml:space="preserve"> </w:t>
      </w:r>
    </w:p>
    <w:p w:rsidR="00707FC1" w:rsidRPr="00316BD4" w:rsidRDefault="00707FC1" w:rsidP="00316BD4">
      <w:pPr>
        <w:spacing w:after="120"/>
        <w:rPr>
          <w:color w:val="000000"/>
        </w:rPr>
      </w:pPr>
      <w:r w:rsidRPr="006C74BB">
        <w:rPr>
          <w:rFonts w:hint="eastAsia"/>
          <w:color w:val="000000"/>
        </w:rPr>
        <w:t>二、於「</w:t>
      </w:r>
      <w:r w:rsidRPr="006C74BB">
        <w:rPr>
          <w:color w:val="000000"/>
        </w:rPr>
        <w:t xml:space="preserve">2017 </w:t>
      </w:r>
      <w:r w:rsidRPr="006C74BB">
        <w:rPr>
          <w:rFonts w:hint="eastAsia"/>
          <w:color w:val="000000"/>
        </w:rPr>
        <w:t>礙，上體育課」活動主辦、承辦、指導等相關單位之網站基於推廣之目的公開傳輸、播映。</w:t>
      </w:r>
    </w:p>
    <w:p w:rsidR="00707FC1" w:rsidRDefault="00707FC1" w:rsidP="00316BD4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:rsidR="00707FC1" w:rsidRDefault="00707FC1" w:rsidP="00316BD4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106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  <w:bookmarkStart w:id="0" w:name="_GoBack"/>
      <w:bookmarkEnd w:id="0"/>
    </w:p>
    <w:p w:rsidR="00707FC1" w:rsidRDefault="00707FC1" w:rsidP="00316BD4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106 </w:t>
      </w:r>
      <w:r>
        <w:rPr>
          <w:rFonts w:hint="eastAsia"/>
        </w:rPr>
        <w:t>年</w:t>
      </w:r>
      <w:r>
        <w:t xml:space="preserve"> 9 </w:t>
      </w:r>
      <w:r>
        <w:rPr>
          <w:rFonts w:hint="eastAsia"/>
        </w:rPr>
        <w:t>月</w:t>
      </w:r>
      <w:r>
        <w:t xml:space="preserve"> 30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至</w:t>
      </w:r>
      <w:r>
        <w:t xml:space="preserve"> 107 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日期間於相關網站進行全片公開播映。</w:t>
      </w:r>
    </w:p>
    <w:p w:rsidR="00707FC1" w:rsidRDefault="00707FC1" w:rsidP="00316BD4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106 </w:t>
      </w:r>
      <w:r>
        <w:rPr>
          <w:rFonts w:hint="eastAsia"/>
        </w:rPr>
        <w:t>年</w:t>
      </w:r>
      <w:r>
        <w:t xml:space="preserve"> 9 </w:t>
      </w:r>
      <w:r>
        <w:rPr>
          <w:rFonts w:hint="eastAsia"/>
        </w:rPr>
        <w:t>月</w:t>
      </w:r>
      <w:r>
        <w:t xml:space="preserve"> 30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至</w:t>
      </w:r>
      <w:r>
        <w:t xml:space="preserve"> 110 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日期間於相關網站進行全片公開播映。</w:t>
      </w:r>
    </w:p>
    <w:p w:rsidR="00707FC1" w:rsidRDefault="00707FC1" w:rsidP="00EE431E">
      <w:pPr>
        <w:spacing w:before="240"/>
      </w:pPr>
      <w:r>
        <w:rPr>
          <w:rFonts w:hint="eastAsia"/>
        </w:rPr>
        <w:t>授權人同意並遵守以下事項：</w:t>
      </w:r>
    </w:p>
    <w:p w:rsidR="00707FC1" w:rsidRDefault="00707FC1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:rsidR="00707FC1" w:rsidRDefault="00707FC1" w:rsidP="00EC4315">
      <w:r>
        <w:rPr>
          <w:rFonts w:hint="eastAsia"/>
        </w:rPr>
        <w:t>二、將團隊代表人電子信箱公布於活動官網及臉書專頁中。</w:t>
      </w:r>
    </w:p>
    <w:p w:rsidR="00707FC1" w:rsidRDefault="00707FC1" w:rsidP="00316BD4">
      <w:pPr>
        <w:spacing w:before="120" w:after="120"/>
      </w:pPr>
    </w:p>
    <w:p w:rsidR="00707FC1" w:rsidRDefault="00707FC1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:rsidR="00707FC1" w:rsidRDefault="00707FC1" w:rsidP="00316BD4">
      <w:pPr>
        <w:spacing w:before="120" w:after="120"/>
      </w:pPr>
    </w:p>
    <w:p w:rsidR="00707FC1" w:rsidRDefault="00707FC1" w:rsidP="00EC4315">
      <w:r>
        <w:rPr>
          <w:rFonts w:hint="eastAsia"/>
        </w:rPr>
        <w:t>授權人（親筆簽名）：</w:t>
      </w:r>
      <w:r>
        <w:t xml:space="preserve"> </w:t>
      </w:r>
    </w:p>
    <w:p w:rsidR="00707FC1" w:rsidRDefault="00707FC1" w:rsidP="00EC4315">
      <w:r>
        <w:rPr>
          <w:rFonts w:hint="eastAsia"/>
        </w:rPr>
        <w:t>聯絡地址（代表人）：</w:t>
      </w:r>
      <w:r>
        <w:t xml:space="preserve"> </w:t>
      </w:r>
    </w:p>
    <w:p w:rsidR="00707FC1" w:rsidRDefault="00707FC1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:rsidR="00707FC1" w:rsidRDefault="00707FC1" w:rsidP="00EC4315"/>
    <w:p w:rsidR="00707FC1" w:rsidRDefault="00707FC1" w:rsidP="0003740E">
      <w:pPr>
        <w:jc w:val="distribute"/>
      </w:pPr>
      <w:r>
        <w:rPr>
          <w:rFonts w:hint="eastAsia"/>
        </w:rPr>
        <w:t>中</w:t>
      </w:r>
      <w:r>
        <w:t xml:space="preserve">    </w:t>
      </w:r>
      <w:r>
        <w:rPr>
          <w:rFonts w:hint="eastAsia"/>
        </w:rPr>
        <w:t>華</w:t>
      </w:r>
      <w:r>
        <w:t xml:space="preserve">    </w:t>
      </w:r>
      <w:r>
        <w:rPr>
          <w:rFonts w:hint="eastAsia"/>
        </w:rPr>
        <w:t>民</w:t>
      </w:r>
      <w:r>
        <w:t xml:space="preserve">    </w:t>
      </w:r>
      <w:r>
        <w:rPr>
          <w:rFonts w:hint="eastAsia"/>
        </w:rPr>
        <w:t>國</w:t>
      </w:r>
      <w:r>
        <w:t xml:space="preserve">     106   </w:t>
      </w:r>
      <w:r>
        <w:rPr>
          <w:rFonts w:hint="eastAsia"/>
        </w:rPr>
        <w:t>年</w:t>
      </w:r>
      <w:r>
        <w:t xml:space="preserve">         </w:t>
      </w:r>
      <w:r>
        <w:rPr>
          <w:rFonts w:hint="eastAsia"/>
        </w:rPr>
        <w:t>月</w:t>
      </w:r>
      <w:r>
        <w:t xml:space="preserve">         </w:t>
      </w:r>
      <w:r>
        <w:rPr>
          <w:rFonts w:hint="eastAsia"/>
        </w:rPr>
        <w:t>日</w:t>
      </w:r>
    </w:p>
    <w:sectPr w:rsidR="00707FC1" w:rsidSect="001E2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C1" w:rsidRDefault="00707FC1" w:rsidP="00F45532">
      <w:r>
        <w:separator/>
      </w:r>
    </w:p>
  </w:endnote>
  <w:endnote w:type="continuationSeparator" w:id="0">
    <w:p w:rsidR="00707FC1" w:rsidRDefault="00707FC1" w:rsidP="00F4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 New Roma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C1" w:rsidRDefault="00707FC1" w:rsidP="00F45532">
      <w:r>
        <w:separator/>
      </w:r>
    </w:p>
  </w:footnote>
  <w:footnote w:type="continuationSeparator" w:id="0">
    <w:p w:rsidR="00707FC1" w:rsidRDefault="00707FC1" w:rsidP="00F4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1E271F"/>
    <w:rsid w:val="00214422"/>
    <w:rsid w:val="00234D9B"/>
    <w:rsid w:val="002B289D"/>
    <w:rsid w:val="00316BD4"/>
    <w:rsid w:val="0036207F"/>
    <w:rsid w:val="00363389"/>
    <w:rsid w:val="0037255B"/>
    <w:rsid w:val="003860DF"/>
    <w:rsid w:val="003E0B89"/>
    <w:rsid w:val="00436ADE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B07B1"/>
    <w:rsid w:val="006C1329"/>
    <w:rsid w:val="006C74BB"/>
    <w:rsid w:val="006E2486"/>
    <w:rsid w:val="00703990"/>
    <w:rsid w:val="00707FC1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3262"/>
    <w:rsid w:val="00996522"/>
    <w:rsid w:val="009A13BB"/>
    <w:rsid w:val="009B4F1D"/>
    <w:rsid w:val="009D519C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A042E"/>
    <w:rsid w:val="00EA2BED"/>
    <w:rsid w:val="00EC4315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1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55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53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「2017年 礙，上體育課」作品影音授權同意書</dc:title>
  <dc:subject/>
  <dc:creator>陳志強</dc:creator>
  <cp:keywords/>
  <dc:description/>
  <cp:lastModifiedBy>user</cp:lastModifiedBy>
  <cp:revision>2</cp:revision>
  <dcterms:created xsi:type="dcterms:W3CDTF">2017-07-28T00:54:00Z</dcterms:created>
  <dcterms:modified xsi:type="dcterms:W3CDTF">2017-07-28T00:54:00Z</dcterms:modified>
</cp:coreProperties>
</file>