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FB" w:rsidRPr="00566B59" w:rsidRDefault="00E73BFB" w:rsidP="00212887">
      <w:pPr>
        <w:jc w:val="center"/>
        <w:rPr>
          <w:sz w:val="36"/>
        </w:rPr>
      </w:pPr>
      <w:r w:rsidRPr="00566B59">
        <w:rPr>
          <w:sz w:val="36"/>
        </w:rPr>
        <w:t>2017</w:t>
      </w:r>
      <w:r w:rsidRPr="00566B59">
        <w:rPr>
          <w:rFonts w:hint="eastAsia"/>
          <w:sz w:val="36"/>
        </w:rPr>
        <w:t>「礙</w:t>
      </w:r>
      <w:r>
        <w:rPr>
          <w:rFonts w:hint="eastAsia"/>
          <w:sz w:val="36"/>
        </w:rPr>
        <w:t>，</w:t>
      </w:r>
      <w:r w:rsidRPr="00566B59">
        <w:rPr>
          <w:rFonts w:hint="eastAsia"/>
          <w:sz w:val="36"/>
        </w:rPr>
        <w:t>上體育課」影片競賽辦法</w:t>
      </w:r>
    </w:p>
    <w:p w:rsidR="00E73BFB" w:rsidRPr="00566B59" w:rsidRDefault="00E73BFB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b/>
        </w:rPr>
        <w:t xml:space="preserve"> </w:t>
      </w:r>
    </w:p>
    <w:p w:rsidR="00E73BFB" w:rsidRPr="00566B59" w:rsidRDefault="00E73BFB" w:rsidP="00090CB7">
      <w:pPr>
        <w:spacing w:after="120"/>
      </w:pPr>
      <w:r w:rsidRPr="00566B59">
        <w:rPr>
          <w:rFonts w:hint="eastAsia"/>
        </w:rPr>
        <w:t xml:space="preserve">　　依據教育部體育署</w:t>
      </w:r>
      <w:r w:rsidRPr="00566B59">
        <w:t>106</w:t>
      </w:r>
      <w:r w:rsidRPr="00566B59">
        <w:rPr>
          <w:rFonts w:hint="eastAsia"/>
        </w:rPr>
        <w:t>年推展學校適應體育計畫辦理</w:t>
      </w:r>
      <w:r w:rsidRPr="00566B59">
        <w:t>2017</w:t>
      </w:r>
      <w:r>
        <w:rPr>
          <w:rFonts w:hint="eastAsia"/>
        </w:rPr>
        <w:t>年「</w:t>
      </w:r>
      <w:r w:rsidRPr="00566B59">
        <w:rPr>
          <w:rFonts w:hint="eastAsia"/>
        </w:rPr>
        <w:t>礙</w:t>
      </w:r>
      <w:r>
        <w:rPr>
          <w:rFonts w:hint="eastAsia"/>
        </w:rPr>
        <w:t>，</w:t>
      </w:r>
      <w:r w:rsidRPr="00566B59">
        <w:rPr>
          <w:rFonts w:hint="eastAsia"/>
        </w:rPr>
        <w:t>上體育課</w:t>
      </w:r>
      <w:r>
        <w:rPr>
          <w:rFonts w:hint="eastAsia"/>
        </w:rPr>
        <w:t>」</w:t>
      </w:r>
      <w:r w:rsidRPr="00566B59">
        <w:rPr>
          <w:rFonts w:hint="eastAsia"/>
        </w:rPr>
        <w:t>影片競賽。</w:t>
      </w:r>
    </w:p>
    <w:p w:rsidR="00E73BFB" w:rsidRPr="00566B59" w:rsidRDefault="00E73BFB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b/>
        </w:rPr>
        <w:t xml:space="preserve"> </w:t>
      </w:r>
    </w:p>
    <w:p w:rsidR="00E73BFB" w:rsidRPr="00566B59" w:rsidRDefault="00E73BFB" w:rsidP="00090CB7">
      <w:pPr>
        <w:spacing w:after="120"/>
      </w:pPr>
      <w:r w:rsidRPr="00566B59">
        <w:t xml:space="preserve">    </w:t>
      </w:r>
      <w:r w:rsidRPr="00566B59">
        <w:rPr>
          <w:rFonts w:hint="eastAsia"/>
        </w:rPr>
        <w:t>根據教育部體育署於</w:t>
      </w:r>
      <w:r w:rsidRPr="00566B59">
        <w:t>2013</w:t>
      </w:r>
      <w:r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以「適應體育」為主題，透過影片競賽，宣導、倡議臺灣適應體育現況之議題，並打破舊有身心障礙學生無需上體育課與體能性活動觀念，鼓勵身心障礙者為自身權益發聲。</w:t>
      </w:r>
    </w:p>
    <w:p w:rsidR="00E73BFB" w:rsidRPr="00566B59" w:rsidRDefault="00E73BFB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b/>
        </w:rPr>
        <w:t xml:space="preserve"> </w:t>
      </w:r>
    </w:p>
    <w:p w:rsidR="00E73BFB" w:rsidRPr="00566B59" w:rsidRDefault="00E73BFB" w:rsidP="007121A6">
      <w:pPr>
        <w:pStyle w:val="ListParagraph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>
        <w:rPr>
          <w:rFonts w:hint="eastAsia"/>
        </w:rPr>
        <w:t>：</w:t>
      </w:r>
      <w:r w:rsidRPr="00566B59">
        <w:rPr>
          <w:rFonts w:hint="eastAsia"/>
        </w:rPr>
        <w:t>教育部體育署</w:t>
      </w:r>
    </w:p>
    <w:p w:rsidR="00E73BFB" w:rsidRPr="00566B59" w:rsidRDefault="00E73BFB" w:rsidP="007121A6">
      <w:pPr>
        <w:pStyle w:val="ListParagraph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>
        <w:rPr>
          <w:rFonts w:hint="eastAsia"/>
        </w:rPr>
        <w:t>辦單位：</w:t>
      </w:r>
      <w:r w:rsidRPr="00566B59">
        <w:rPr>
          <w:rFonts w:hint="eastAsia"/>
        </w:rPr>
        <w:t>國立臺灣師範大學體育研究與發展中心</w:t>
      </w:r>
    </w:p>
    <w:p w:rsidR="00E73BFB" w:rsidRPr="00566B59" w:rsidRDefault="00E73BFB" w:rsidP="00090CB7">
      <w:pPr>
        <w:pStyle w:val="ListParagraph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Pr="00566B59">
        <w:rPr>
          <w:rFonts w:hint="eastAsia"/>
        </w:rPr>
        <w:t>國立臺灣師範大學特殊教育學系、國立臺灣師範大學復健諮商研究所</w:t>
      </w:r>
    </w:p>
    <w:p w:rsidR="00E73BFB" w:rsidRPr="00566B59" w:rsidRDefault="00E73BFB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b/>
        </w:rPr>
        <w:t xml:space="preserve"> </w:t>
      </w:r>
    </w:p>
    <w:p w:rsidR="00E73BFB" w:rsidRPr="00566B59" w:rsidRDefault="00E73BFB" w:rsidP="00E16C61">
      <w:pPr>
        <w:pStyle w:val="ListParagraph"/>
        <w:numPr>
          <w:ilvl w:val="0"/>
          <w:numId w:val="4"/>
        </w:numPr>
        <w:ind w:leftChars="0"/>
      </w:pPr>
      <w:r w:rsidRPr="00566B59">
        <w:rPr>
          <w:rFonts w:hint="eastAsia"/>
        </w:rPr>
        <w:t>報</w:t>
      </w:r>
      <w:bookmarkStart w:id="0" w:name="_GoBack"/>
      <w:r w:rsidRPr="00566B59">
        <w:rPr>
          <w:rFonts w:hint="eastAsia"/>
        </w:rPr>
        <w:t>名日期</w:t>
      </w:r>
      <w:r w:rsidRPr="00566B59">
        <w:t xml:space="preserve"> :</w:t>
      </w:r>
      <w:r w:rsidRPr="00566B59">
        <w:rPr>
          <w:rFonts w:hint="eastAsia"/>
        </w:rPr>
        <w:t>即日起至</w:t>
      </w:r>
      <w:r w:rsidRPr="00566B59">
        <w:t xml:space="preserve"> 2017 </w:t>
      </w:r>
      <w:r w:rsidRPr="00566B59">
        <w:rPr>
          <w:rFonts w:hint="eastAsia"/>
        </w:rPr>
        <w:t>年</w:t>
      </w:r>
      <w:r w:rsidRPr="00566B59">
        <w:t xml:space="preserve"> 9 </w:t>
      </w:r>
      <w:r w:rsidRPr="00566B59">
        <w:rPr>
          <w:rFonts w:hint="eastAsia"/>
        </w:rPr>
        <w:t>月</w:t>
      </w:r>
      <w:r w:rsidRPr="00566B59">
        <w:t xml:space="preserve"> 30 </w:t>
      </w:r>
      <w:r w:rsidRPr="00566B59">
        <w:rPr>
          <w:rFonts w:hint="eastAsia"/>
        </w:rPr>
        <w:t>日（星期五）</w:t>
      </w:r>
      <w:r w:rsidRPr="00566B59">
        <w:t xml:space="preserve">17:00 </w:t>
      </w:r>
      <w:r w:rsidRPr="00566B59">
        <w:rPr>
          <w:rFonts w:hint="eastAsia"/>
        </w:rPr>
        <w:t>前截止。</w:t>
      </w:r>
      <w:bookmarkEnd w:id="0"/>
    </w:p>
    <w:p w:rsidR="00E73BFB" w:rsidRPr="00566B59" w:rsidRDefault="00E73BFB" w:rsidP="00E16C61">
      <w:pPr>
        <w:pStyle w:val="ListParagraph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t xml:space="preserve"> </w:t>
      </w:r>
    </w:p>
    <w:p w:rsidR="00E73BFB" w:rsidRPr="00566B59" w:rsidRDefault="00E73BFB" w:rsidP="003041B9">
      <w:pPr>
        <w:pStyle w:val="ListParagraph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Pr="00566B59">
        <w:t>google</w:t>
      </w:r>
      <w:r w:rsidRPr="00566B59">
        <w:rPr>
          <w:rFonts w:hint="eastAsia"/>
        </w:rPr>
        <w:t>表單線上報名：</w:t>
      </w:r>
      <w:hyperlink r:id="rId7" w:history="1">
        <w:r w:rsidRPr="004C0763">
          <w:rPr>
            <w:rStyle w:val="Hyperlink"/>
          </w:rPr>
          <w:t>https://goo.gl/forms/IgiuVHOAZ3QCLbQn2</w:t>
        </w:r>
      </w:hyperlink>
      <w:r>
        <w:t xml:space="preserve"> </w:t>
      </w:r>
    </w:p>
    <w:p w:rsidR="00E73BFB" w:rsidRDefault="00E73BFB" w:rsidP="006826D3">
      <w:pPr>
        <w:pStyle w:val="ListParagraph"/>
        <w:numPr>
          <w:ilvl w:val="0"/>
          <w:numId w:val="4"/>
        </w:numPr>
        <w:ind w:leftChars="0"/>
      </w:pPr>
      <w:r w:rsidRPr="00566B59">
        <w:rPr>
          <w:rFonts w:hint="eastAsia"/>
        </w:rPr>
        <w:t>繳交方式：採</w:t>
      </w:r>
      <w:r w:rsidRPr="00566B59">
        <w:t>Youtube</w:t>
      </w:r>
      <w:r w:rsidRPr="00566B59">
        <w:rPr>
          <w:rFonts w:hint="eastAsia"/>
        </w:rPr>
        <w:t>上傳方式，將隱私權設定為</w:t>
      </w:r>
      <w:r w:rsidRPr="00566B59">
        <w:rPr>
          <w:rFonts w:hint="eastAsia"/>
          <w:b/>
          <w:color w:val="000000"/>
        </w:rPr>
        <w:t>非公開</w:t>
      </w:r>
      <w:r w:rsidRPr="00566B59">
        <w:rPr>
          <w:rFonts w:hint="eastAsia"/>
        </w:rPr>
        <w:t>，並將觀看權限加入</w:t>
      </w:r>
      <w:r w:rsidRPr="00566B59">
        <w:t>ape.ntnu@gmail.com</w:t>
      </w:r>
      <w:r w:rsidRPr="00566B59">
        <w:rPr>
          <w:rFonts w:hint="eastAsia"/>
        </w:rPr>
        <w:t>為可觀看狀態，大會收到邀請後會以</w:t>
      </w:r>
      <w:r w:rsidRPr="00566B59">
        <w:t>email</w:t>
      </w:r>
      <w:r w:rsidRPr="00566B59">
        <w:rPr>
          <w:rFonts w:hint="eastAsia"/>
        </w:rPr>
        <w:t>通知已收到，如未收到</w:t>
      </w:r>
      <w:r w:rsidRPr="00566B59">
        <w:t>email</w:t>
      </w:r>
      <w:r w:rsidRPr="00566B59">
        <w:rPr>
          <w:rFonts w:hint="eastAsia"/>
        </w:rPr>
        <w:t>者，請主動與大會聯繫。</w:t>
      </w:r>
    </w:p>
    <w:p w:rsidR="00E73BFB" w:rsidRDefault="00E73BFB" w:rsidP="006826D3">
      <w:pPr>
        <w:pStyle w:val="ListParagraph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Pr="00B93178">
        <w:rPr>
          <w:rFonts w:hint="eastAsia"/>
        </w:rPr>
        <w:t>並回傳大會帳號</w:t>
      </w:r>
      <w:r w:rsidRPr="00B93178">
        <w:t>ape.ntnu@gmail.com</w:t>
      </w:r>
      <w:r>
        <w:rPr>
          <w:rFonts w:hint="eastAsia"/>
        </w:rPr>
        <w:t>。</w:t>
      </w:r>
    </w:p>
    <w:p w:rsidR="00E73BFB" w:rsidRPr="00566B59" w:rsidRDefault="00E73BFB" w:rsidP="00090CB7">
      <w:pPr>
        <w:pStyle w:val="ListParagraph"/>
        <w:spacing w:after="120"/>
        <w:ind w:leftChars="0"/>
      </w:pPr>
      <w:hyperlink r:id="rId8" w:history="1">
        <w:r w:rsidRPr="001713A2">
          <w:rPr>
            <w:rStyle w:val="Hyperlink"/>
          </w:rPr>
          <w:t>https://drive.google.com/drive/folders/0B43WVb5t3WEZNUZGTlJ5TGE0Ujg?usp=sharing</w:t>
        </w:r>
      </w:hyperlink>
      <w:r>
        <w:t xml:space="preserve"> </w:t>
      </w:r>
    </w:p>
    <w:p w:rsidR="00E73BFB" w:rsidRPr="00566B59" w:rsidRDefault="00E73BFB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b/>
        </w:rPr>
        <w:t xml:space="preserve"> </w:t>
      </w:r>
    </w:p>
    <w:p w:rsidR="00E73BFB" w:rsidRDefault="00E73BFB" w:rsidP="00090CB7">
      <w:pPr>
        <w:spacing w:after="120"/>
        <w:sectPr w:rsidR="00E73BF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由本單位聘請專業評審進行評選，共分為</w:t>
      </w:r>
      <w:r w:rsidRPr="00566B59">
        <w:rPr>
          <w:rFonts w:hint="eastAsia"/>
          <w:b/>
        </w:rPr>
        <w:t>國小組、國中組、高中組、大專與社會組、不分齡長片組</w:t>
      </w:r>
      <w:r w:rsidRPr="00566B59">
        <w:rPr>
          <w:rFonts w:hint="eastAsia"/>
        </w:rPr>
        <w:t>，共五組。不分齡長片組的影片長度為</w:t>
      </w:r>
      <w:r w:rsidRPr="00566B59">
        <w:t>25-30</w:t>
      </w:r>
      <w:r w:rsidRPr="00566B59">
        <w:rPr>
          <w:rFonts w:hint="eastAsia"/>
        </w:rPr>
        <w:t>分鐘以內，其餘</w:t>
      </w:r>
      <w:r w:rsidRPr="00566B59">
        <w:t>4</w:t>
      </w:r>
      <w:r w:rsidRPr="00566B59">
        <w:rPr>
          <w:rFonts w:hint="eastAsia"/>
        </w:rPr>
        <w:t>組的影片長度皆為</w:t>
      </w:r>
      <w:r w:rsidRPr="00566B59">
        <w:t>5-8</w:t>
      </w:r>
      <w:r w:rsidRPr="00566B59">
        <w:rPr>
          <w:rFonts w:hint="eastAsia"/>
        </w:rPr>
        <w:t>分鐘內。各組得選出</w:t>
      </w:r>
      <w:r>
        <w:rPr>
          <w:rFonts w:hint="eastAsia"/>
        </w:rPr>
        <w:t>優勝獎至多</w:t>
      </w:r>
      <w:r w:rsidRPr="000D1591">
        <w:t>3</w:t>
      </w:r>
      <w:r w:rsidRPr="000D1591">
        <w:rPr>
          <w:rFonts w:hint="eastAsia"/>
        </w:rPr>
        <w:t>名</w:t>
      </w:r>
      <w:r w:rsidRPr="00566B59">
        <w:rPr>
          <w:rFonts w:hint="eastAsia"/>
        </w:rPr>
        <w:t>，</w:t>
      </w:r>
      <w:r>
        <w:rPr>
          <w:rFonts w:hint="eastAsia"/>
        </w:rPr>
        <w:t>特優獎</w:t>
      </w:r>
      <w:r w:rsidRPr="00566B59">
        <w:rPr>
          <w:b/>
          <w:color w:val="000000"/>
        </w:rPr>
        <w:t xml:space="preserve"> </w:t>
      </w:r>
      <w:r w:rsidRPr="0037329F">
        <w:rPr>
          <w:color w:val="000000"/>
        </w:rPr>
        <w:t xml:space="preserve">1 </w:t>
      </w:r>
      <w:r w:rsidRPr="0037329F">
        <w:rPr>
          <w:rFonts w:hint="eastAsia"/>
          <w:color w:val="000000"/>
        </w:rPr>
        <w:t>名</w:t>
      </w:r>
      <w:r w:rsidRPr="00566B59">
        <w:rPr>
          <w:rFonts w:hint="eastAsia"/>
          <w:color w:val="000000"/>
        </w:rPr>
        <w:t>，本會保留各組獎</w:t>
      </w:r>
      <w:r w:rsidRPr="00566B59">
        <w:rPr>
          <w:rFonts w:hint="eastAsia"/>
        </w:rPr>
        <w:t>項從缺權利。</w:t>
      </w:r>
    </w:p>
    <w:p w:rsidR="00E73BFB" w:rsidRPr="00566B59" w:rsidRDefault="00E73BFB" w:rsidP="00212887">
      <w:pPr>
        <w:rPr>
          <w:b/>
        </w:rPr>
      </w:pPr>
      <w:r w:rsidRPr="00566B59">
        <w:rPr>
          <w:rFonts w:hint="eastAsia"/>
          <w:b/>
        </w:rPr>
        <w:t>陸、競賽影片主題與格式</w:t>
      </w:r>
      <w:r w:rsidRPr="00566B59">
        <w:rPr>
          <w:b/>
        </w:rPr>
        <w:t xml:space="preserve"> </w:t>
      </w:r>
    </w:p>
    <w:p w:rsidR="00E73BFB" w:rsidRDefault="00E73BFB" w:rsidP="008000C5">
      <w:pPr>
        <w:pStyle w:val="ListParagraph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t>....</w:t>
      </w:r>
      <w:r w:rsidRPr="00310AF5">
        <w:rPr>
          <w:rFonts w:hint="eastAsia"/>
        </w:rPr>
        <w:t>等學校適應體育等相關題材。</w:t>
      </w:r>
    </w:p>
    <w:p w:rsidR="00E73BFB" w:rsidRPr="00566B59" w:rsidRDefault="00E73BFB" w:rsidP="008000C5">
      <w:pPr>
        <w:pStyle w:val="ListParagraph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影片時間總長度：國小、國中、高中、大專與社會組，影片時間</w:t>
      </w:r>
      <w:r w:rsidRPr="00566B59">
        <w:t>5-8</w:t>
      </w:r>
      <w:r w:rsidRPr="00566B59">
        <w:rPr>
          <w:rFonts w:hint="eastAsia"/>
        </w:rPr>
        <w:t>分鐘；</w:t>
      </w:r>
      <w:r w:rsidRPr="00566B59">
        <w:t xml:space="preserve"> </w:t>
      </w:r>
      <w:r w:rsidRPr="00566B59">
        <w:rPr>
          <w:rFonts w:hint="eastAsia"/>
        </w:rPr>
        <w:t>不分齡長片組為</w:t>
      </w:r>
      <w:r w:rsidRPr="00566B59">
        <w:t>25-30</w:t>
      </w:r>
      <w:r w:rsidRPr="00566B59">
        <w:rPr>
          <w:rFonts w:hint="eastAsia"/>
        </w:rPr>
        <w:t>分鐘。</w:t>
      </w:r>
    </w:p>
    <w:p w:rsidR="00E73BFB" w:rsidRPr="008C76B8" w:rsidRDefault="00E73BFB" w:rsidP="00090CB7">
      <w:pPr>
        <w:pStyle w:val="ListParagraph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Pr="00566B59">
        <w:t>1920 x 1080(16:9)</w:t>
      </w:r>
      <w:r w:rsidRPr="00566B59">
        <w:rPr>
          <w:rFonts w:hint="eastAsia"/>
        </w:rPr>
        <w:t>；檔案</w:t>
      </w:r>
      <w:r w:rsidRPr="00566B59">
        <w:t>MOV</w:t>
      </w:r>
      <w:r w:rsidRPr="00566B59">
        <w:rPr>
          <w:rFonts w:hint="eastAsia"/>
        </w:rPr>
        <w:t>、</w:t>
      </w:r>
      <w:r w:rsidRPr="00566B59">
        <w:t>MXF</w:t>
      </w:r>
      <w:r w:rsidRPr="00566B59">
        <w:rPr>
          <w:rFonts w:hint="eastAsia"/>
        </w:rPr>
        <w:t>、</w:t>
      </w:r>
      <w:r w:rsidRPr="00566B59">
        <w:t>AVI</w:t>
      </w:r>
      <w:r w:rsidRPr="00566B59">
        <w:rPr>
          <w:rFonts w:hint="eastAsia"/>
        </w:rPr>
        <w:t>、</w:t>
      </w:r>
      <w:r w:rsidRPr="00566B59">
        <w:t>MP4</w:t>
      </w:r>
      <w:r w:rsidRPr="00566B59">
        <w:rPr>
          <w:rFonts w:hint="eastAsia"/>
        </w:rPr>
        <w:t>；音軌</w:t>
      </w:r>
      <w:r w:rsidRPr="00566B59">
        <w:t>CH1. CH2. MIX</w:t>
      </w:r>
      <w:r w:rsidRPr="00566B59">
        <w:rPr>
          <w:rFonts w:hint="eastAsia"/>
        </w:rPr>
        <w:t>版雙軌</w:t>
      </w:r>
      <w:r w:rsidRPr="00566B59">
        <w:t>(</w:t>
      </w:r>
      <w:r w:rsidRPr="00566B59">
        <w:rPr>
          <w:rFonts w:hint="eastAsia"/>
        </w:rPr>
        <w:t>喇叭</w:t>
      </w:r>
      <w:r w:rsidRPr="00566B59">
        <w:t>)</w:t>
      </w:r>
      <w:r w:rsidRPr="00566B59">
        <w:rPr>
          <w:rFonts w:hint="eastAsia"/>
        </w:rPr>
        <w:t>；有對白之劇情，需標示字幕。</w:t>
      </w:r>
      <w:r w:rsidRPr="00566B59">
        <w:t xml:space="preserve"> </w:t>
      </w:r>
    </w:p>
    <w:p w:rsidR="00E73BFB" w:rsidRPr="00090CB7" w:rsidRDefault="00E73BFB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:rsidR="00E73BFB" w:rsidRPr="00566B59" w:rsidRDefault="00E73BFB" w:rsidP="00550B0D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Pr="00566B59">
        <w:rPr>
          <w:rFonts w:hint="eastAsia"/>
        </w:rPr>
        <w:t>得主：國小、國中、高中組獲</w:t>
      </w:r>
      <w:r>
        <w:rPr>
          <w:rFonts w:hint="eastAsia"/>
        </w:rPr>
        <w:t>超商</w:t>
      </w:r>
      <w:r w:rsidRPr="00566B59">
        <w:rPr>
          <w:rFonts w:hint="eastAsia"/>
        </w:rPr>
        <w:t>禮</w:t>
      </w:r>
      <w:r>
        <w:rPr>
          <w:rFonts w:hint="eastAsia"/>
        </w:rPr>
        <w:t>券</w:t>
      </w:r>
      <w:r w:rsidRPr="00566B59">
        <w:t>$</w:t>
      </w:r>
      <w:r>
        <w:t>4</w:t>
      </w:r>
      <w:r w:rsidRPr="00566B59">
        <w:t>,000</w:t>
      </w:r>
      <w:r>
        <w:rPr>
          <w:rFonts w:hint="eastAsia"/>
        </w:rPr>
        <w:t>元；大專與社會組、不分齡長片組獲超商</w:t>
      </w:r>
      <w:r w:rsidRPr="00566B59">
        <w:rPr>
          <w:rFonts w:hint="eastAsia"/>
        </w:rPr>
        <w:t>禮</w:t>
      </w:r>
      <w:r>
        <w:rPr>
          <w:rFonts w:hint="eastAsia"/>
        </w:rPr>
        <w:t>券</w:t>
      </w:r>
      <w:r w:rsidRPr="00566B59">
        <w:t>$</w:t>
      </w:r>
      <w:r>
        <w:t>8</w:t>
      </w:r>
      <w:r w:rsidRPr="00566B59">
        <w:t>,000</w:t>
      </w:r>
      <w:r w:rsidRPr="00566B59">
        <w:rPr>
          <w:rFonts w:hint="eastAsia"/>
        </w:rPr>
        <w:t>元。</w:t>
      </w:r>
    </w:p>
    <w:p w:rsidR="00E73BFB" w:rsidRPr="00566B59" w:rsidRDefault="00E73BFB" w:rsidP="00550B0D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Pr="00566B59">
        <w:rPr>
          <w:rFonts w:hint="eastAsia"/>
        </w:rPr>
        <w:t>獎得主：國小、國中、高中組獲</w:t>
      </w:r>
      <w:r>
        <w:rPr>
          <w:rFonts w:hint="eastAsia"/>
        </w:rPr>
        <w:t>超商</w:t>
      </w:r>
      <w:r w:rsidRPr="00566B59">
        <w:rPr>
          <w:rFonts w:hint="eastAsia"/>
        </w:rPr>
        <w:t>禮</w:t>
      </w:r>
      <w:r>
        <w:rPr>
          <w:rFonts w:hint="eastAsia"/>
        </w:rPr>
        <w:t>券</w:t>
      </w:r>
      <w:r w:rsidRPr="00566B59">
        <w:t>$</w:t>
      </w:r>
      <w:r>
        <w:t>2</w:t>
      </w:r>
      <w:r w:rsidRPr="00566B59">
        <w:t>0,000</w:t>
      </w:r>
      <w:r w:rsidRPr="00566B59">
        <w:rPr>
          <w:rFonts w:hint="eastAsia"/>
        </w:rPr>
        <w:t>元；大專與社會組、不分齡長片組獲</w:t>
      </w:r>
      <w:r>
        <w:rPr>
          <w:rFonts w:hint="eastAsia"/>
        </w:rPr>
        <w:t>超商</w:t>
      </w:r>
      <w:r w:rsidRPr="00566B59">
        <w:rPr>
          <w:rFonts w:hint="eastAsia"/>
        </w:rPr>
        <w:t>禮</w:t>
      </w:r>
      <w:r>
        <w:rPr>
          <w:rFonts w:hint="eastAsia"/>
        </w:rPr>
        <w:t>券</w:t>
      </w:r>
      <w:r w:rsidRPr="00566B59">
        <w:t>$</w:t>
      </w:r>
      <w:r>
        <w:t>4</w:t>
      </w:r>
      <w:r w:rsidRPr="00566B59">
        <w:t>0,000</w:t>
      </w:r>
      <w:r w:rsidRPr="00566B59">
        <w:rPr>
          <w:rFonts w:hint="eastAsia"/>
        </w:rPr>
        <w:t>元。</w:t>
      </w:r>
    </w:p>
    <w:p w:rsidR="00E73BFB" w:rsidRPr="00566B59" w:rsidRDefault="00E73BFB" w:rsidP="00090CB7">
      <w:pPr>
        <w:pStyle w:val="ListParagraph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>
        <w:t>106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 w:rsidRPr="00566B59">
        <w:rPr>
          <w:rFonts w:hint="eastAsia"/>
        </w:rPr>
        <w:t>頒獎典禮出席頒獎典禮領獎，得委託代理人；但得獎者若未委託代理人出席頒獎典禮領獎，將視同放棄獎金。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1985"/>
        <w:gridCol w:w="1920"/>
      </w:tblGrid>
      <w:tr w:rsidR="00E73BFB" w:rsidRPr="00FC1CE1" w:rsidTr="00FC1CE1">
        <w:tc>
          <w:tcPr>
            <w:tcW w:w="3544" w:type="dxa"/>
          </w:tcPr>
          <w:p w:rsidR="00E73BFB" w:rsidRPr="00FC1CE1" w:rsidRDefault="00E73BFB" w:rsidP="00A22571">
            <w:r w:rsidRPr="00FC1CE1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:rsidR="00E73BFB" w:rsidRPr="00FC1CE1" w:rsidRDefault="00E73BFB" w:rsidP="00FC1CE1">
            <w:pPr>
              <w:jc w:val="center"/>
            </w:pPr>
            <w:r w:rsidRPr="00FC1CE1">
              <w:rPr>
                <w:rFonts w:hint="eastAsia"/>
              </w:rPr>
              <w:t>優勝獎</w:t>
            </w:r>
          </w:p>
        </w:tc>
        <w:tc>
          <w:tcPr>
            <w:tcW w:w="1920" w:type="dxa"/>
          </w:tcPr>
          <w:p w:rsidR="00E73BFB" w:rsidRPr="00FC1CE1" w:rsidRDefault="00E73BFB" w:rsidP="00FC1CE1">
            <w:pPr>
              <w:jc w:val="center"/>
            </w:pPr>
            <w:r w:rsidRPr="00FC1CE1">
              <w:rPr>
                <w:rFonts w:hint="eastAsia"/>
              </w:rPr>
              <w:t>特優獎</w:t>
            </w:r>
          </w:p>
        </w:tc>
      </w:tr>
      <w:tr w:rsidR="00E73BFB" w:rsidRPr="00FC1CE1" w:rsidTr="00FC1CE1">
        <w:tc>
          <w:tcPr>
            <w:tcW w:w="3544" w:type="dxa"/>
          </w:tcPr>
          <w:p w:rsidR="00E73BFB" w:rsidRPr="00FC1CE1" w:rsidRDefault="00E73BFB" w:rsidP="00A22571">
            <w:r w:rsidRPr="00FC1CE1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:rsidR="00E73BFB" w:rsidRPr="00FC1CE1" w:rsidRDefault="00E73BFB" w:rsidP="00FC1CE1">
            <w:pPr>
              <w:jc w:val="center"/>
            </w:pPr>
            <w:r w:rsidRPr="00FC1CE1">
              <w:t>$4,000</w:t>
            </w:r>
          </w:p>
        </w:tc>
        <w:tc>
          <w:tcPr>
            <w:tcW w:w="1920" w:type="dxa"/>
          </w:tcPr>
          <w:p w:rsidR="00E73BFB" w:rsidRPr="00FC1CE1" w:rsidRDefault="00E73BFB" w:rsidP="00FC1CE1">
            <w:pPr>
              <w:jc w:val="center"/>
            </w:pPr>
            <w:r w:rsidRPr="00FC1CE1">
              <w:t>$20,000</w:t>
            </w:r>
          </w:p>
        </w:tc>
      </w:tr>
      <w:tr w:rsidR="00E73BFB" w:rsidRPr="00FC1CE1" w:rsidTr="00FC1CE1">
        <w:tc>
          <w:tcPr>
            <w:tcW w:w="3544" w:type="dxa"/>
          </w:tcPr>
          <w:p w:rsidR="00E73BFB" w:rsidRPr="00FC1CE1" w:rsidRDefault="00E73BFB" w:rsidP="00A22571">
            <w:r w:rsidRPr="00FC1CE1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:rsidR="00E73BFB" w:rsidRPr="00FC1CE1" w:rsidRDefault="00E73BFB" w:rsidP="00FC1CE1">
            <w:pPr>
              <w:jc w:val="center"/>
            </w:pPr>
            <w:r w:rsidRPr="00FC1CE1">
              <w:t>$8,000</w:t>
            </w:r>
          </w:p>
        </w:tc>
        <w:tc>
          <w:tcPr>
            <w:tcW w:w="1920" w:type="dxa"/>
          </w:tcPr>
          <w:p w:rsidR="00E73BFB" w:rsidRPr="00FC1CE1" w:rsidRDefault="00E73BFB" w:rsidP="00FC1CE1">
            <w:pPr>
              <w:jc w:val="center"/>
            </w:pPr>
            <w:r w:rsidRPr="00FC1CE1">
              <w:t>$40,000</w:t>
            </w:r>
          </w:p>
        </w:tc>
      </w:tr>
    </w:tbl>
    <w:p w:rsidR="00E73BFB" w:rsidRPr="00566B59" w:rsidRDefault="00E73BFB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b/>
        </w:rPr>
        <w:t xml:space="preserve"> </w:t>
      </w:r>
    </w:p>
    <w:p w:rsidR="00E73BFB" w:rsidRPr="00566B59" w:rsidRDefault="00E73BFB" w:rsidP="00186FCE">
      <w:pPr>
        <w:pStyle w:val="ListParagraph"/>
        <w:numPr>
          <w:ilvl w:val="0"/>
          <w:numId w:val="10"/>
        </w:numPr>
        <w:ind w:leftChars="0"/>
      </w:pPr>
      <w:r w:rsidRPr="00566B59">
        <w:rPr>
          <w:rFonts w:hint="eastAsia"/>
        </w:rPr>
        <w:t>若參賽影片已在同類型競賽中獲獎，不得以同件作品重覆送件。</w:t>
      </w:r>
      <w:r w:rsidRPr="00566B59">
        <w:t xml:space="preserve"> </w:t>
      </w:r>
    </w:p>
    <w:p w:rsidR="00E73BFB" w:rsidRDefault="00E73BFB" w:rsidP="00186FCE">
      <w:pPr>
        <w:pStyle w:val="ListParagraph"/>
        <w:numPr>
          <w:ilvl w:val="0"/>
          <w:numId w:val="10"/>
        </w:numPr>
        <w:ind w:leftChars="0"/>
      </w:pPr>
      <w:r>
        <w:rPr>
          <w:rFonts w:hint="eastAsia"/>
          <w:color w:val="000000"/>
        </w:rPr>
        <w:t>獲優勝獎之影片將於</w:t>
      </w:r>
      <w:r w:rsidRPr="00566B59">
        <w:rPr>
          <w:color w:val="000000"/>
        </w:rPr>
        <w:t>2017</w:t>
      </w:r>
      <w:r w:rsidRPr="00566B59">
        <w:rPr>
          <w:rFonts w:hint="eastAsia"/>
          <w:color w:val="000000"/>
        </w:rPr>
        <w:t>「礙</w:t>
      </w:r>
      <w:r>
        <w:rPr>
          <w:rFonts w:hint="eastAsia"/>
          <w:color w:val="000000"/>
        </w:rPr>
        <w:t>，</w:t>
      </w:r>
      <w:r w:rsidRPr="00566B59">
        <w:rPr>
          <w:rFonts w:hint="eastAsia"/>
          <w:color w:val="000000"/>
        </w:rPr>
        <w:t>上體育課」頒獎典禮時播映</w:t>
      </w:r>
      <w:r w:rsidRPr="00566B59">
        <w:rPr>
          <w:rFonts w:hint="eastAsia"/>
        </w:rPr>
        <w:t>，播映日期為</w:t>
      </w:r>
      <w:r w:rsidRPr="00566B59">
        <w:t xml:space="preserve"> 106 </w:t>
      </w:r>
      <w:r w:rsidRPr="00566B59">
        <w:rPr>
          <w:rFonts w:hint="eastAsia"/>
        </w:rPr>
        <w:t>年</w:t>
      </w:r>
      <w:r w:rsidRPr="00566B59">
        <w:t xml:space="preserve"> 10 </w:t>
      </w:r>
      <w:r w:rsidRPr="00566B59">
        <w:rPr>
          <w:rFonts w:hint="eastAsia"/>
        </w:rPr>
        <w:t>月</w:t>
      </w:r>
      <w:r w:rsidRPr="00566B59">
        <w:t xml:space="preserve"> 14</w:t>
      </w:r>
      <w:r w:rsidRPr="00566B59">
        <w:rPr>
          <w:rFonts w:hint="eastAsia"/>
        </w:rPr>
        <w:t>日</w:t>
      </w:r>
      <w:r w:rsidRPr="00566B59">
        <w:t>(</w:t>
      </w:r>
      <w:r w:rsidRPr="00566B59">
        <w:rPr>
          <w:rFonts w:hint="eastAsia"/>
        </w:rPr>
        <w:t>六</w:t>
      </w:r>
      <w:r w:rsidRPr="00566B59">
        <w:t>)</w:t>
      </w:r>
      <w:r>
        <w:rPr>
          <w:rFonts w:hint="eastAsia"/>
        </w:rPr>
        <w:t>，地點於</w:t>
      </w:r>
      <w:r>
        <w:t>106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日前公布</w:t>
      </w:r>
      <w:r w:rsidRPr="00566B59">
        <w:rPr>
          <w:rFonts w:hint="eastAsia"/>
        </w:rPr>
        <w:t>。</w:t>
      </w:r>
    </w:p>
    <w:p w:rsidR="00E73BFB" w:rsidRPr="00566B59" w:rsidRDefault="00E73BFB" w:rsidP="00186FCE">
      <w:pPr>
        <w:pStyle w:val="ListParagraph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:rsidR="00E73BFB" w:rsidRPr="00566B59" w:rsidRDefault="00E73BFB" w:rsidP="00090CB7">
      <w:pPr>
        <w:pStyle w:val="ListParagraph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:rsidR="00E73BFB" w:rsidRPr="00566B59" w:rsidRDefault="00E73BFB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b/>
        </w:rPr>
        <w:t xml:space="preserve"> </w:t>
      </w:r>
    </w:p>
    <w:p w:rsidR="00E73BFB" w:rsidRPr="00566B59" w:rsidRDefault="00E73BFB" w:rsidP="00345376">
      <w:pPr>
        <w:pStyle w:val="ListParagraph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:rsidR="00E73BFB" w:rsidRPr="00566B59" w:rsidRDefault="00E73BFB" w:rsidP="00345376">
      <w:pPr>
        <w:pStyle w:val="ListParagraph"/>
        <w:numPr>
          <w:ilvl w:val="0"/>
          <w:numId w:val="14"/>
        </w:numPr>
        <w:ind w:leftChars="0"/>
      </w:pPr>
      <w:r w:rsidRPr="00566B59">
        <w:rPr>
          <w:rFonts w:hint="eastAsia"/>
        </w:rPr>
        <w:t>蔡昇宏　電話：</w:t>
      </w:r>
      <w:r w:rsidRPr="00566B59">
        <w:t>0930-656560 /02-7734-5655</w:t>
      </w:r>
    </w:p>
    <w:p w:rsidR="00E73BFB" w:rsidRPr="00566B59" w:rsidRDefault="00E73BFB" w:rsidP="00345376">
      <w:pPr>
        <w:pStyle w:val="ListParagraph"/>
        <w:numPr>
          <w:ilvl w:val="0"/>
          <w:numId w:val="14"/>
        </w:numPr>
        <w:ind w:leftChars="0"/>
      </w:pPr>
      <w:r w:rsidRPr="00566B59">
        <w:t xml:space="preserve">E-mail </w:t>
      </w:r>
      <w:r w:rsidRPr="00566B59">
        <w:rPr>
          <w:rFonts w:hint="eastAsia"/>
        </w:rPr>
        <w:t>電子信箱：</w:t>
      </w:r>
      <w:r w:rsidRPr="00566B59">
        <w:t>ape.ntnu@gmail.com</w:t>
      </w:r>
    </w:p>
    <w:sectPr w:rsidR="00E73BFB" w:rsidRPr="00566B59" w:rsidSect="006D2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FB" w:rsidRDefault="00E73BFB" w:rsidP="004E1F45">
      <w:r>
        <w:separator/>
      </w:r>
    </w:p>
  </w:endnote>
  <w:endnote w:type="continuationSeparator" w:id="0">
    <w:p w:rsidR="00E73BFB" w:rsidRDefault="00E73BFB" w:rsidP="004E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FB" w:rsidRDefault="00E73BFB" w:rsidP="004E1F45">
      <w:r>
        <w:separator/>
      </w:r>
    </w:p>
  </w:footnote>
  <w:footnote w:type="continuationSeparator" w:id="0">
    <w:p w:rsidR="00E73BFB" w:rsidRDefault="00E73BFB" w:rsidP="004E1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13A2"/>
    <w:rsid w:val="00173651"/>
    <w:rsid w:val="00177268"/>
    <w:rsid w:val="0018150B"/>
    <w:rsid w:val="001848D0"/>
    <w:rsid w:val="00186FCE"/>
    <w:rsid w:val="001A5E3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20FD2"/>
    <w:rsid w:val="00331244"/>
    <w:rsid w:val="003358FE"/>
    <w:rsid w:val="00342E92"/>
    <w:rsid w:val="00345376"/>
    <w:rsid w:val="00357C7D"/>
    <w:rsid w:val="00361B1D"/>
    <w:rsid w:val="0036207F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0763"/>
    <w:rsid w:val="004C213B"/>
    <w:rsid w:val="004C4BAE"/>
    <w:rsid w:val="004E1F45"/>
    <w:rsid w:val="004F5B0C"/>
    <w:rsid w:val="004F61D7"/>
    <w:rsid w:val="005113EF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6A9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22571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73BFB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C1CE1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A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4B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09D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000C5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rsid w:val="001E2158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F4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1F4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3WVb5t3WEZNUZGTlJ5TGE0Ujg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iuVHOAZ3QCLbQ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2017「礙，上體育課」影片競賽辦法</dc:title>
  <dc:subject/>
  <dc:creator>陳志強</dc:creator>
  <cp:keywords/>
  <dc:description/>
  <cp:lastModifiedBy>user</cp:lastModifiedBy>
  <cp:revision>2</cp:revision>
  <cp:lastPrinted>2017-07-17T03:00:00Z</cp:lastPrinted>
  <dcterms:created xsi:type="dcterms:W3CDTF">2017-07-28T00:54:00Z</dcterms:created>
  <dcterms:modified xsi:type="dcterms:W3CDTF">2017-07-28T00:54:00Z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