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9F" w:rsidRDefault="007D66C3">
      <w:pPr>
        <w:widowControl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附件</w:t>
      </w:r>
    </w:p>
    <w:p w:rsidR="00B96F9F" w:rsidRDefault="007D66C3">
      <w:pPr>
        <w:widowControl/>
        <w:spacing w:line="360" w:lineRule="atLeast"/>
        <w:jc w:val="center"/>
      </w:pP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臺南市</w:t>
      </w: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107</w:t>
      </w:r>
      <w:r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學年度「健康促進逗陣行」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答嘴鼓比賽</w:t>
      </w:r>
    </w:p>
    <w:p w:rsidR="00B96F9F" w:rsidRDefault="007D66C3">
      <w:pPr>
        <w:widowControl/>
        <w:wordWrap w:val="0"/>
        <w:spacing w:line="36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報名表</w:t>
      </w:r>
    </w:p>
    <w:p w:rsidR="00B96F9F" w:rsidRDefault="007D66C3">
      <w:pPr>
        <w:widowControl/>
        <w:wordWrap w:val="0"/>
        <w:spacing w:line="360" w:lineRule="atLeast"/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表演主題：</w:t>
      </w:r>
    </w:p>
    <w:p w:rsidR="00B96F9F" w:rsidRDefault="00B96F9F">
      <w:pPr>
        <w:widowControl/>
        <w:wordWrap w:val="0"/>
        <w:spacing w:line="360" w:lineRule="atLeast"/>
        <w:jc w:val="center"/>
        <w:rPr>
          <w:rFonts w:ascii="新細明體" w:hAnsi="新細明體" w:cs="新細明體"/>
          <w:b/>
          <w:color w:val="000000"/>
          <w:kern w:val="0"/>
          <w:sz w:val="40"/>
          <w:szCs w:val="40"/>
        </w:rPr>
      </w:pPr>
    </w:p>
    <w:p w:rsidR="00B96F9F" w:rsidRDefault="00B96F9F">
      <w:pPr>
        <w:widowControl/>
        <w:wordWrap w:val="0"/>
        <w:spacing w:before="120" w:line="360" w:lineRule="atLeast"/>
        <w:rPr>
          <w:vanish/>
        </w:rPr>
      </w:pPr>
    </w:p>
    <w:tbl>
      <w:tblPr>
        <w:tblW w:w="51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3803"/>
        <w:gridCol w:w="1497"/>
        <w:gridCol w:w="2591"/>
      </w:tblGrid>
      <w:tr w:rsidR="00B96F9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spacing w:before="120"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學校</w:t>
            </w:r>
          </w:p>
          <w:p w:rsidR="00B96F9F" w:rsidRDefault="007D66C3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名稱</w:t>
            </w:r>
          </w:p>
        </w:tc>
        <w:tc>
          <w:tcPr>
            <w:tcW w:w="789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spacing w:line="400" w:lineRule="exact"/>
              <w:ind w:left="422" w:hanging="422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臺南市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國民小學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27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B96F9F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9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ind w:right="16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英文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spacing w:line="36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學生</w:t>
            </w:r>
          </w:p>
          <w:p w:rsidR="00B96F9F" w:rsidRDefault="007D66C3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exact"/>
              <w:ind w:left="422" w:hanging="42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  <w:p w:rsidR="00B96F9F" w:rsidRDefault="007D66C3">
            <w:pPr>
              <w:widowControl/>
              <w:wordWrap w:val="0"/>
              <w:spacing w:line="400" w:lineRule="exact"/>
              <w:ind w:left="422" w:hanging="42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英文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ind w:left="320" w:hanging="320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ind w:right="3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   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班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273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B96F9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exact"/>
              <w:ind w:left="422" w:hanging="42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  <w:p w:rsidR="00B96F9F" w:rsidRDefault="007D66C3">
            <w:pPr>
              <w:widowControl/>
              <w:wordWrap w:val="0"/>
              <w:spacing w:line="400" w:lineRule="exact"/>
              <w:ind w:left="422" w:hanging="42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英文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ind w:left="320" w:hanging="320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59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ind w:right="320"/>
              <w:jc w:val="righ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   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班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380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40" w:lineRule="exact"/>
              <w:ind w:left="32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  <w:p w:rsidR="00B96F9F" w:rsidRDefault="007D66C3">
            <w:pPr>
              <w:widowControl/>
              <w:wordWrap w:val="0"/>
              <w:spacing w:line="44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英文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149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9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F9F" w:rsidRDefault="007D66C3"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(o):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0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F9F" w:rsidRDefault="007D66C3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管理</w:t>
            </w:r>
          </w:p>
        </w:tc>
        <w:tc>
          <w:tcPr>
            <w:tcW w:w="380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40" w:lineRule="exact"/>
              <w:ind w:left="32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  <w:p w:rsidR="00B96F9F" w:rsidRDefault="007D66C3">
            <w:pPr>
              <w:widowControl/>
              <w:wordWrap w:val="0"/>
              <w:spacing w:line="44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英文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1497" w:type="dxa"/>
            <w:vMerge w:val="restart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7D66C3">
            <w:pPr>
              <w:widowControl/>
              <w:wordWrap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91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F9F" w:rsidRDefault="007D66C3">
            <w:pPr>
              <w:widowControl/>
              <w:wordWrap w:val="0"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(o):</w:t>
            </w:r>
          </w:p>
        </w:tc>
      </w:tr>
      <w:tr w:rsidR="00B96F9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3" w:type="dxa"/>
            <w:vMerge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97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F9F" w:rsidRDefault="00B96F9F">
            <w:pPr>
              <w:widowControl/>
              <w:wordWrap w:val="0"/>
              <w:spacing w:line="4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59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F9F" w:rsidRDefault="007D66C3"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</w:p>
        </w:tc>
      </w:tr>
    </w:tbl>
    <w:p w:rsidR="00B96F9F" w:rsidRDefault="007D66C3">
      <w:pPr>
        <w:widowControl/>
        <w:wordWrap w:val="0"/>
        <w:spacing w:line="520" w:lineRule="atLeas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學校承辦人姓名：</w:t>
      </w:r>
    </w:p>
    <w:p w:rsidR="00B96F9F" w:rsidRDefault="007D66C3">
      <w:pPr>
        <w:widowControl/>
        <w:wordWrap w:val="0"/>
        <w:spacing w:line="520" w:lineRule="atLeast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聯絡電話：</w:t>
      </w:r>
    </w:p>
    <w:sectPr w:rsidR="00B96F9F">
      <w:pgSz w:w="11906" w:h="16838"/>
      <w:pgMar w:top="1134" w:right="1469" w:bottom="1134" w:left="144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C3" w:rsidRDefault="007D66C3">
      <w:r>
        <w:separator/>
      </w:r>
    </w:p>
  </w:endnote>
  <w:endnote w:type="continuationSeparator" w:id="0">
    <w:p w:rsidR="007D66C3" w:rsidRDefault="007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C3" w:rsidRDefault="007D66C3">
      <w:r>
        <w:rPr>
          <w:color w:val="000000"/>
        </w:rPr>
        <w:separator/>
      </w:r>
    </w:p>
  </w:footnote>
  <w:footnote w:type="continuationSeparator" w:id="0">
    <w:p w:rsidR="007D66C3" w:rsidRDefault="007D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AC5"/>
    <w:multiLevelType w:val="multilevel"/>
    <w:tmpl w:val="6CC2D830"/>
    <w:lvl w:ilvl="0">
      <w:numFmt w:val="bullet"/>
      <w:lvlText w:val="※"/>
      <w:lvlJc w:val="left"/>
      <w:pPr>
        <w:ind w:left="51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11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9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7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5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3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1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9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7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6F9F"/>
    <w:rsid w:val="00452D26"/>
    <w:rsid w:val="007D66C3"/>
    <w:rsid w:val="00B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9DC41-33F9-4B4B-A0C3-41867B3A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臺南市101年度辦理正確用藥教育議題全市推廣活動~</dc:title>
  <dc:subject/>
  <dc:creator>ASUS</dc:creator>
  <cp:lastModifiedBy>master</cp:lastModifiedBy>
  <cp:revision>2</cp:revision>
  <cp:lastPrinted>2019-03-26T06:30:00Z</cp:lastPrinted>
  <dcterms:created xsi:type="dcterms:W3CDTF">2019-03-29T05:42:00Z</dcterms:created>
  <dcterms:modified xsi:type="dcterms:W3CDTF">2019-03-29T05:42:00Z</dcterms:modified>
</cp:coreProperties>
</file>