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16" w:rsidRDefault="007915EE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bookmarkStart w:id="0" w:name="_GoBack"/>
      <w:r>
        <w:rPr>
          <w:rFonts w:ascii="標楷體" w:eastAsia="標楷體" w:hAnsi="標楷體"/>
          <w:b/>
          <w:spacing w:val="-20"/>
          <w:sz w:val="40"/>
          <w:szCs w:val="40"/>
        </w:rPr>
        <w:t>109</w:t>
      </w:r>
      <w:r>
        <w:rPr>
          <w:rFonts w:ascii="標楷體" w:eastAsia="標楷體" w:hAnsi="標楷體"/>
          <w:b/>
          <w:spacing w:val="-20"/>
          <w:sz w:val="40"/>
          <w:szCs w:val="40"/>
        </w:rPr>
        <w:t>年度臺南市國中小動物保護教育宣導</w:t>
      </w:r>
    </w:p>
    <w:p w:rsidR="00603D16" w:rsidRDefault="007915EE">
      <w:pPr>
        <w:tabs>
          <w:tab w:val="left" w:pos="240"/>
          <w:tab w:val="left" w:pos="8931"/>
        </w:tabs>
        <w:spacing w:line="440" w:lineRule="exact"/>
        <w:jc w:val="center"/>
      </w:pPr>
      <w:r>
        <w:rPr>
          <w:rFonts w:ascii="標楷體" w:eastAsia="標楷體" w:hAnsi="標楷體"/>
          <w:b/>
          <w:sz w:val="40"/>
          <w:szCs w:val="40"/>
        </w:rPr>
        <w:t>繪畫比賽</w:t>
      </w:r>
      <w:r>
        <w:rPr>
          <w:rFonts w:ascii="標楷體" w:eastAsia="標楷體" w:hAnsi="標楷體"/>
          <w:b/>
          <w:spacing w:val="-20"/>
          <w:sz w:val="40"/>
          <w:szCs w:val="40"/>
        </w:rPr>
        <w:t>報名表</w:t>
      </w:r>
    </w:p>
    <w:bookmarkEnd w:id="0"/>
    <w:p w:rsidR="00603D16" w:rsidRDefault="00603D16">
      <w:pPr>
        <w:tabs>
          <w:tab w:val="left" w:pos="240"/>
          <w:tab w:val="left" w:pos="8931"/>
        </w:tabs>
        <w:spacing w:line="440" w:lineRule="exact"/>
        <w:rPr>
          <w:rFonts w:ascii="標楷體" w:eastAsia="標楷體" w:hAnsi="標楷體"/>
          <w:b/>
          <w:spacing w:val="-20"/>
          <w:sz w:val="28"/>
          <w:szCs w:val="28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1745"/>
        <w:gridCol w:w="5642"/>
      </w:tblGrid>
      <w:tr w:rsidR="00603D16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16" w:rsidRDefault="007915EE">
            <w:pPr>
              <w:snapToGrid w:val="0"/>
              <w:spacing w:before="90" w:after="90"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創作理念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作品說明：</w:t>
            </w:r>
          </w:p>
        </w:tc>
      </w:tr>
      <w:tr w:rsidR="00603D16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學生姓名：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性別：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組別：國小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低、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中、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高年級、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</w:tr>
      <w:tr w:rsidR="00603D1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16" w:rsidRDefault="007915E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英文姓名：</w:t>
            </w:r>
          </w:p>
          <w:p w:rsidR="00603D16" w:rsidRDefault="007915E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請填羅馬拼音，中英文版獎狀製作用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603D1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就讀學校：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</w:tr>
      <w:tr w:rsidR="00603D1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指導老師：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  <w:tr w:rsidR="00603D1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家長姓名：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　　機：</w:t>
            </w:r>
          </w:p>
        </w:tc>
      </w:tr>
      <w:tr w:rsidR="00603D1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  <w:tr w:rsidR="00603D1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聯絡地址：</w:t>
            </w:r>
          </w:p>
        </w:tc>
      </w:tr>
      <w:tr w:rsidR="00603D1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D16" w:rsidRDefault="007915EE">
            <w:pPr>
              <w:snapToGrid w:val="0"/>
              <w:spacing w:before="90" w:after="90" w:line="440" w:lineRule="exact"/>
              <w:ind w:left="423" w:hanging="423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本人已詳閱簡章</w:t>
            </w:r>
            <w:r>
              <w:rPr>
                <w:rFonts w:ascii="標楷體" w:eastAsia="標楷體" w:hAnsi="標楷體"/>
                <w:sz w:val="28"/>
                <w:szCs w:val="28"/>
              </w:rPr>
              <w:t>，並同意參賽作品均不退還，其著作財產權歸「臺南市動物防疫保護處」所有，臺南市動物防疫保護處依法有出版、重製、公開展示及不限時間、次數、方式及使用之權利，均不另予通知及致酬。得獎者承諾不行使著作人格權並同意本處得配合日後文宣運用，保留作品修改權。</w:t>
            </w:r>
          </w:p>
        </w:tc>
      </w:tr>
    </w:tbl>
    <w:p w:rsidR="00603D16" w:rsidRDefault="00603D16">
      <w:pPr>
        <w:spacing w:line="440" w:lineRule="exact"/>
        <w:rPr>
          <w:rFonts w:ascii="標楷體" w:eastAsia="標楷體" w:hAnsi="標楷體"/>
        </w:rPr>
      </w:pPr>
    </w:p>
    <w:sectPr w:rsidR="00603D16">
      <w:pgSz w:w="11906" w:h="16838"/>
      <w:pgMar w:top="709" w:right="720" w:bottom="709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EE" w:rsidRDefault="007915EE">
      <w:r>
        <w:separator/>
      </w:r>
    </w:p>
  </w:endnote>
  <w:endnote w:type="continuationSeparator" w:id="0">
    <w:p w:rsidR="007915EE" w:rsidRDefault="0079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EE" w:rsidRDefault="007915EE">
      <w:r>
        <w:rPr>
          <w:color w:val="000000"/>
        </w:rPr>
        <w:separator/>
      </w:r>
    </w:p>
  </w:footnote>
  <w:footnote w:type="continuationSeparator" w:id="0">
    <w:p w:rsidR="007915EE" w:rsidRDefault="0079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3D16"/>
    <w:rsid w:val="00603D16"/>
    <w:rsid w:val="007915EE"/>
    <w:rsid w:val="00B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48ED0-CE29-44C9-B543-455AF194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2019-04-17T22:37:00Z</cp:lastPrinted>
  <dcterms:created xsi:type="dcterms:W3CDTF">2020-09-17T04:43:00Z</dcterms:created>
  <dcterms:modified xsi:type="dcterms:W3CDTF">2020-09-17T04:43:00Z</dcterms:modified>
</cp:coreProperties>
</file>