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A" w:rsidRDefault="009D225B">
      <w:pPr>
        <w:widowControl/>
        <w:snapToGrid w:val="0"/>
        <w:spacing w:line="400" w:lineRule="exact"/>
        <w:ind w:left="1600" w:hanging="1600"/>
        <w:jc w:val="center"/>
      </w:pPr>
      <w:bookmarkStart w:id="0" w:name="_GoBack"/>
      <w:bookmarkEnd w:id="0"/>
      <w:r>
        <w:rPr>
          <w:rFonts w:ascii="標楷體" w:eastAsia="標楷體" w:hAnsi="標楷體" w:cs="新細明體"/>
          <w:kern w:val="0"/>
          <w:sz w:val="32"/>
          <w:szCs w:val="32"/>
        </w:rPr>
        <w:t>臺南市歸仁區歸南國民小學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110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6B4D0A" w:rsidRDefault="009D225B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6B4D0A" w:rsidRDefault="009D225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6B4D0A" w:rsidRDefault="009D225B">
      <w:pPr>
        <w:numPr>
          <w:ilvl w:val="0"/>
          <w:numId w:val="1"/>
        </w:numPr>
        <w:spacing w:line="400" w:lineRule="exact"/>
        <w:ind w:left="1049" w:hanging="567"/>
        <w:jc w:val="both"/>
      </w:pPr>
      <w:r>
        <w:rPr>
          <w:rFonts w:ascii="標楷體" w:eastAsia="標楷體" w:hAnsi="標楷體"/>
          <w:spacing w:val="-12"/>
          <w:w w:val="99"/>
          <w:kern w:val="0"/>
          <w:szCs w:val="28"/>
        </w:rPr>
        <w:t>教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師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法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、教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育人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員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任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用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條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、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公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高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級中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等以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學</w:t>
      </w:r>
      <w:r>
        <w:rPr>
          <w:rFonts w:ascii="標楷體" w:eastAsia="標楷體" w:hAnsi="標楷體"/>
          <w:w w:val="99"/>
          <w:kern w:val="0"/>
          <w:szCs w:val="28"/>
        </w:rPr>
        <w:t>校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教師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甄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選業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要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點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等有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關規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定</w:t>
      </w:r>
      <w:r>
        <w:rPr>
          <w:rFonts w:ascii="標楷體" w:eastAsia="標楷體" w:hAnsi="標楷體"/>
          <w:w w:val="99"/>
          <w:kern w:val="0"/>
          <w:szCs w:val="28"/>
        </w:rPr>
        <w:t>。</w:t>
      </w:r>
    </w:p>
    <w:p w:rsidR="006B4D0A" w:rsidRDefault="009D225B">
      <w:pPr>
        <w:numPr>
          <w:ilvl w:val="0"/>
          <w:numId w:val="1"/>
        </w:numPr>
        <w:spacing w:line="400" w:lineRule="exact"/>
        <w:ind w:left="1049" w:hanging="567"/>
        <w:jc w:val="both"/>
      </w:pPr>
      <w:r>
        <w:rPr>
          <w:rFonts w:ascii="標楷體" w:eastAsia="標楷體" w:hAnsi="標楷體"/>
          <w:szCs w:val="28"/>
        </w:rPr>
        <w:t>臺南市政府教育局</w:t>
      </w:r>
      <w:r>
        <w:rPr>
          <w:rFonts w:ascii="標楷體" w:eastAsia="標楷體" w:hAnsi="標楷體"/>
          <w:szCs w:val="28"/>
        </w:rPr>
        <w:t>110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9</w:t>
      </w:r>
      <w:r>
        <w:rPr>
          <w:rFonts w:ascii="標楷體" w:eastAsia="標楷體" w:hAnsi="標楷體"/>
          <w:szCs w:val="28"/>
        </w:rPr>
        <w:t>日公告編號</w:t>
      </w:r>
      <w:r>
        <w:rPr>
          <w:rFonts w:ascii="標楷體" w:eastAsia="標楷體" w:hAnsi="標楷體"/>
          <w:szCs w:val="28"/>
        </w:rPr>
        <w:t>179056</w:t>
      </w:r>
      <w:r>
        <w:rPr>
          <w:rFonts w:ascii="標楷體" w:eastAsia="標楷體" w:hAnsi="標楷體"/>
          <w:szCs w:val="28"/>
        </w:rPr>
        <w:t>。</w:t>
      </w:r>
      <w:r>
        <w:rPr>
          <w:rFonts w:ascii="標楷體" w:eastAsia="標楷體" w:hAnsi="標楷體" w:cs="Arial"/>
          <w:sz w:val="22"/>
          <w:szCs w:val="22"/>
        </w:rPr>
        <w:t xml:space="preserve"> </w:t>
      </w:r>
    </w:p>
    <w:p w:rsidR="006B4D0A" w:rsidRDefault="009D225B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/>
        </w:rPr>
        <w:t>一、類別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  <w:b/>
          <w:color w:val="000000"/>
        </w:rPr>
        <w:t>一般類長期代理教師</w:t>
      </w:r>
      <w:r>
        <w:rPr>
          <w:rFonts w:ascii="標楷體" w:eastAsia="標楷體" w:hAnsi="標楷體"/>
          <w:b/>
          <w:color w:val="000000"/>
        </w:rPr>
        <w:t xml:space="preserve">                     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新細明體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</w:rPr>
        <w:t>、代理</w:t>
      </w:r>
      <w:r>
        <w:rPr>
          <w:rFonts w:ascii="標楷體" w:eastAsia="標楷體" w:hAnsi="標楷體" w:cs="新細明體"/>
          <w:color w:val="000000"/>
          <w:kern w:val="0"/>
        </w:rPr>
        <w:t>職缺：</w:t>
      </w:r>
      <w:r>
        <w:rPr>
          <w:rFonts w:ascii="標楷體" w:eastAsia="標楷體" w:hAnsi="標楷體" w:cs="新細明體"/>
          <w:b/>
          <w:color w:val="000000"/>
          <w:kern w:val="0"/>
        </w:rPr>
        <w:t>一般類延長病假缺：</w:t>
      </w:r>
      <w:r>
        <w:rPr>
          <w:rFonts w:ascii="標楷體" w:eastAsia="標楷體" w:hAnsi="標楷體" w:cs="新細明體"/>
          <w:b/>
          <w:kern w:val="0"/>
        </w:rPr>
        <w:t>自然科任：</w:t>
      </w:r>
      <w:r>
        <w:rPr>
          <w:rFonts w:ascii="標楷體" w:eastAsia="標楷體" w:hAnsi="標楷體" w:cs="新細明體"/>
          <w:b/>
          <w:kern w:val="0"/>
        </w:rPr>
        <w:t>1</w:t>
      </w:r>
      <w:r>
        <w:rPr>
          <w:rFonts w:ascii="標楷體" w:eastAsia="標楷體" w:hAnsi="標楷體" w:cs="新細明體"/>
          <w:b/>
          <w:kern w:val="0"/>
        </w:rPr>
        <w:t>名</w:t>
      </w:r>
      <w:r>
        <w:rPr>
          <w:rFonts w:ascii="標楷體" w:eastAsia="標楷體" w:hAnsi="標楷體" w:cs="新細明體"/>
          <w:kern w:val="0"/>
        </w:rPr>
        <w:t>。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b/>
          <w:color w:val="00B050"/>
          <w:kern w:val="0"/>
        </w:rPr>
        <w:t>正取</w:t>
      </w:r>
      <w:r>
        <w:rPr>
          <w:rFonts w:ascii="標楷體" w:eastAsia="標楷體" w:hAnsi="標楷體" w:cs="新細明體"/>
          <w:b/>
          <w:color w:val="00B050"/>
          <w:kern w:val="0"/>
        </w:rPr>
        <w:t>1</w:t>
      </w:r>
      <w:r>
        <w:rPr>
          <w:rFonts w:ascii="標楷體" w:eastAsia="標楷體" w:hAnsi="標楷體" w:cs="新細明體"/>
          <w:b/>
          <w:color w:val="00B050"/>
          <w:kern w:val="0"/>
        </w:rPr>
        <w:t>名，備取</w:t>
      </w:r>
      <w:r>
        <w:rPr>
          <w:rFonts w:ascii="標楷體" w:eastAsia="標楷體" w:hAnsi="標楷體" w:cs="新細明體"/>
          <w:b/>
          <w:color w:val="00B050"/>
          <w:kern w:val="0"/>
        </w:rPr>
        <w:t>1</w:t>
      </w:r>
      <w:r>
        <w:rPr>
          <w:rFonts w:ascii="標楷體" w:eastAsia="標楷體" w:hAnsi="標楷體" w:cs="新細明體"/>
          <w:b/>
          <w:color w:val="00B050"/>
          <w:kern w:val="0"/>
        </w:rPr>
        <w:t>名。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ascii="標楷體" w:eastAsia="標楷體" w:hAnsi="標楷體"/>
          <w:kern w:val="0"/>
        </w:rPr>
        <w:t>110/08/30-111/07/01</w:t>
      </w:r>
      <w:r>
        <w:rPr>
          <w:rFonts w:ascii="標楷體" w:eastAsia="標楷體" w:hAnsi="標楷體" w:cs="標楷體"/>
          <w:kern w:val="0"/>
        </w:rPr>
        <w:t>。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/>
          <w:i/>
          <w:kern w:val="0"/>
        </w:rPr>
        <w:t xml:space="preserve"> </w:t>
      </w:r>
      <w:r>
        <w:rPr>
          <w:rFonts w:ascii="標楷體" w:eastAsia="標楷體" w:hAnsi="標楷體"/>
          <w:i/>
          <w:kern w:val="0"/>
        </w:rPr>
        <w:t>(</w:t>
      </w:r>
      <w:r>
        <w:rPr>
          <w:rFonts w:ascii="標楷體" w:eastAsia="標楷體" w:hAnsi="標楷體"/>
          <w:i/>
          <w:kern w:val="0"/>
        </w:rPr>
        <w:t>全年聘期，非全年聘期者依</w:t>
      </w:r>
      <w:r>
        <w:rPr>
          <w:rFonts w:ascii="標楷體" w:eastAsia="標楷體" w:hAnsi="標楷體" w:cs="標楷體"/>
          <w:i/>
          <w:kern w:val="0"/>
        </w:rPr>
        <w:t>實際缺額情形聘任</w:t>
      </w:r>
      <w:r>
        <w:rPr>
          <w:rFonts w:ascii="標楷體" w:eastAsia="標楷體" w:hAnsi="標楷體"/>
          <w:i/>
          <w:kern w:val="0"/>
        </w:rPr>
        <w:t>)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6B4D0A" w:rsidRDefault="009D225B">
      <w:pPr>
        <w:spacing w:line="400" w:lineRule="exact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六、上述備取，以補足本次甄選應錄取之名額為限。如甄試成績未達</w:t>
      </w:r>
      <w:r>
        <w:rPr>
          <w:rFonts w:ascii="標楷體" w:eastAsia="標楷體" w:hAnsi="標楷體" w:cs="標楷體"/>
        </w:rPr>
        <w:t>70</w:t>
      </w:r>
      <w:r>
        <w:rPr>
          <w:rFonts w:ascii="標楷體" w:eastAsia="標楷體" w:hAnsi="標楷體" w:cs="標楷體"/>
        </w:rPr>
        <w:t>分，不予錄取，且經甄選委員會議決議後得予「從缺」，另備取名額得予酌減或取消。</w:t>
      </w:r>
    </w:p>
    <w:p w:rsidR="006B4D0A" w:rsidRDefault="009D225B">
      <w:pPr>
        <w:snapToGrid w:val="0"/>
        <w:spacing w:line="400" w:lineRule="exact"/>
      </w:pPr>
      <w:r>
        <w:rPr>
          <w:rFonts w:ascii="標楷體" w:eastAsia="標楷體" w:hAnsi="標楷體" w:cs="標楷體"/>
        </w:rPr>
        <w:t>叁、報名資格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</w:rPr>
        <w:t>一、基本條件：</w:t>
      </w:r>
    </w:p>
    <w:p w:rsidR="006B4D0A" w:rsidRDefault="009D225B">
      <w:pPr>
        <w:spacing w:line="400" w:lineRule="exact"/>
        <w:ind w:firstLine="96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具中華民國國籍者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大陸地區人民來臺設有戶籍未滿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年者，不得參加甄選）。</w:t>
      </w:r>
    </w:p>
    <w:p w:rsidR="006B4D0A" w:rsidRDefault="009D225B">
      <w:pPr>
        <w:spacing w:line="400" w:lineRule="exact"/>
        <w:ind w:firstLine="96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無</w:t>
      </w:r>
      <w:r>
        <w:rPr>
          <w:rFonts w:ascii="標楷體" w:eastAsia="標楷體" w:hAnsi="標楷體" w:cs="標楷體"/>
        </w:rPr>
        <w:t>高級中等以下學校兼任代課及代理教師聘任辦法第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條第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項各款之情事。</w:t>
      </w:r>
    </w:p>
    <w:p w:rsidR="006B4D0A" w:rsidRDefault="009D225B">
      <w:pPr>
        <w:spacing w:line="400" w:lineRule="exact"/>
        <w:ind w:firstLine="96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無「教育人員任用條例」第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 w:cs="標楷體"/>
        </w:rPr>
        <w:t>條及第</w:t>
      </w:r>
      <w:r>
        <w:rPr>
          <w:rFonts w:ascii="標楷體" w:eastAsia="標楷體" w:hAnsi="標楷體"/>
        </w:rPr>
        <w:t>33</w:t>
      </w:r>
      <w:r>
        <w:rPr>
          <w:rFonts w:ascii="標楷體" w:eastAsia="標楷體" w:hAnsi="標楷體" w:cs="標楷體"/>
        </w:rPr>
        <w:t>條規定之情事。</w:t>
      </w:r>
    </w:p>
    <w:p w:rsidR="006B4D0A" w:rsidRDefault="009D225B">
      <w:pPr>
        <w:spacing w:line="400" w:lineRule="exact"/>
        <w:ind w:firstLine="96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以不適任教師資遣或退休者不得報考。</w:t>
      </w:r>
    </w:p>
    <w:p w:rsidR="006B4D0A" w:rsidRDefault="009D225B">
      <w:pPr>
        <w:spacing w:line="400" w:lineRule="exact"/>
        <w:ind w:firstLine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五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>領有身心障礙手冊者可加分。</w:t>
      </w:r>
    </w:p>
    <w:p w:rsidR="006B4D0A" w:rsidRDefault="006B4D0A">
      <w:pPr>
        <w:spacing w:line="400" w:lineRule="exact"/>
        <w:ind w:firstLine="240"/>
        <w:rPr>
          <w:rFonts w:ascii="標楷體" w:eastAsia="標楷體" w:hAnsi="標楷體"/>
        </w:rPr>
      </w:pP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</w:rPr>
        <w:t>二、資格條件：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227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</w:rPr>
              <w:t>或大學以上畢業。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</w:rPr>
              <w:t>或大學以上畢業。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</w:rPr>
              <w:t>或大學以上畢業。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</w:rPr>
              <w:t>或大學以上畢業。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cs="標楷體"/>
              </w:rPr>
              <w:t>次</w:t>
            </w:r>
          </w:p>
          <w:p w:rsidR="006B4D0A" w:rsidRDefault="009D225B">
            <w:pPr>
              <w:spacing w:line="400" w:lineRule="exact"/>
              <w:ind w:left="8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標楷體"/>
              </w:rPr>
              <w:t>合格教師證書」資格者，尚在有效期間者。</w:t>
            </w:r>
          </w:p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標楷體"/>
              </w:rPr>
              <w:t>或修畢師資職前教育課程，取得修畢證明書者。</w:t>
            </w:r>
          </w:p>
          <w:p w:rsidR="006B4D0A" w:rsidRDefault="009D225B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</w:rPr>
              <w:t>或大學以上畢業。</w:t>
            </w:r>
          </w:p>
        </w:tc>
      </w:tr>
    </w:tbl>
    <w:p w:rsidR="006B4D0A" w:rsidRDefault="006B4D0A">
      <w:pPr>
        <w:pStyle w:val="a4"/>
        <w:spacing w:line="400" w:lineRule="exact"/>
        <w:ind w:left="0"/>
        <w:rPr>
          <w:rFonts w:ascii="標楷體" w:eastAsia="標楷體" w:hAnsi="標楷體" w:cs="標楷體"/>
        </w:rPr>
      </w:pPr>
    </w:p>
    <w:p w:rsidR="006B4D0A" w:rsidRDefault="009D225B">
      <w:pPr>
        <w:pStyle w:val="a4"/>
        <w:spacing w:line="400" w:lineRule="exact"/>
        <w:ind w:left="0"/>
      </w:pPr>
      <w:r>
        <w:rPr>
          <w:rFonts w:ascii="標楷體" w:eastAsia="標楷體" w:hAnsi="標楷體" w:cs="標楷體"/>
        </w:rPr>
        <w:t>肆、公告時間、方式及簡章表件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ascii="標楷體" w:eastAsia="標楷體" w:hAnsi="標楷體" w:cs="標楷體"/>
        </w:rPr>
        <w:t>時間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新細明體"/>
          <w:color w:val="FF0000"/>
          <w:kern w:val="0"/>
        </w:rPr>
        <w:t>110</w:t>
      </w:r>
      <w:r>
        <w:rPr>
          <w:rFonts w:ascii="標楷體" w:eastAsia="標楷體" w:hAnsi="標楷體" w:cs="新細明體"/>
          <w:color w:val="FF0000"/>
          <w:kern w:val="0"/>
        </w:rPr>
        <w:t>年</w:t>
      </w:r>
      <w:r>
        <w:rPr>
          <w:rFonts w:ascii="標楷體" w:eastAsia="標楷體" w:hAnsi="標楷體" w:cs="新細明體"/>
          <w:color w:val="FF0000"/>
          <w:kern w:val="0"/>
        </w:rPr>
        <w:t>8</w:t>
      </w:r>
      <w:r>
        <w:rPr>
          <w:rFonts w:ascii="標楷體" w:eastAsia="標楷體" w:hAnsi="標楷體" w:cs="新細明體"/>
          <w:color w:val="FF0000"/>
          <w:kern w:val="0"/>
        </w:rPr>
        <w:t>月</w:t>
      </w:r>
      <w:r>
        <w:rPr>
          <w:rFonts w:ascii="標楷體" w:eastAsia="標楷體" w:hAnsi="標楷體" w:cs="新細明體"/>
          <w:color w:val="FF0000"/>
          <w:kern w:val="0"/>
        </w:rPr>
        <w:t>18</w:t>
      </w:r>
      <w:r>
        <w:rPr>
          <w:rFonts w:ascii="標楷體" w:eastAsia="標楷體" w:hAnsi="標楷體" w:cs="新細明體"/>
          <w:color w:val="FF0000"/>
          <w:kern w:val="0"/>
        </w:rPr>
        <w:t>日（星期三）至</w:t>
      </w:r>
      <w:r>
        <w:rPr>
          <w:rFonts w:ascii="標楷體" w:eastAsia="標楷體" w:hAnsi="標楷體" w:cs="新細明體"/>
          <w:color w:val="FF0000"/>
          <w:kern w:val="0"/>
        </w:rPr>
        <w:t>110</w:t>
      </w:r>
      <w:r>
        <w:rPr>
          <w:rFonts w:ascii="標楷體" w:eastAsia="標楷體" w:hAnsi="標楷體" w:cs="新細明體"/>
          <w:color w:val="FF0000"/>
          <w:kern w:val="0"/>
        </w:rPr>
        <w:t>年</w:t>
      </w:r>
      <w:r>
        <w:rPr>
          <w:rFonts w:ascii="標楷體" w:eastAsia="標楷體" w:hAnsi="標楷體" w:cs="新細明體"/>
          <w:color w:val="FF0000"/>
          <w:kern w:val="0"/>
        </w:rPr>
        <w:t>8</w:t>
      </w:r>
      <w:r>
        <w:rPr>
          <w:rFonts w:ascii="標楷體" w:eastAsia="標楷體" w:hAnsi="標楷體" w:cs="新細明體"/>
          <w:color w:val="FF0000"/>
          <w:kern w:val="0"/>
        </w:rPr>
        <w:t>月</w:t>
      </w:r>
      <w:r>
        <w:rPr>
          <w:rFonts w:ascii="標楷體" w:eastAsia="標楷體" w:hAnsi="標楷體" w:cs="新細明體"/>
          <w:color w:val="FF0000"/>
          <w:kern w:val="0"/>
        </w:rPr>
        <w:t>23</w:t>
      </w:r>
      <w:r>
        <w:rPr>
          <w:rFonts w:ascii="標楷體" w:eastAsia="標楷體" w:hAnsi="標楷體" w:cs="新細明體"/>
          <w:color w:val="FF0000"/>
          <w:kern w:val="0"/>
        </w:rPr>
        <w:t>日（星期一）</w:t>
      </w:r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ascii="標楷體" w:eastAsia="標楷體" w:hAnsi="標楷體" w:cs="標楷體"/>
        </w:rPr>
        <w:t>方式：臺南市政府教育局</w:t>
      </w:r>
      <w:r>
        <w:rPr>
          <w:rFonts w:ascii="標楷體" w:eastAsia="標楷體" w:hAnsi="標楷體"/>
        </w:rPr>
        <w:t>https://www.tn.edu.tw</w:t>
      </w:r>
    </w:p>
    <w:p w:rsidR="006B4D0A" w:rsidRDefault="009D225B">
      <w:pPr>
        <w:spacing w:line="400" w:lineRule="exact"/>
        <w:ind w:firstLine="1918"/>
      </w:pPr>
      <w:r>
        <w:rPr>
          <w:rFonts w:ascii="標楷體" w:eastAsia="標楷體" w:hAnsi="標楷體" w:cs="標楷體"/>
        </w:rPr>
        <w:t>本校網站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https://www.gnes.tn.edu.tw/</w:t>
      </w:r>
    </w:p>
    <w:p w:rsidR="006B4D0A" w:rsidRDefault="009D225B">
      <w:pPr>
        <w:spacing w:line="400" w:lineRule="exact"/>
        <w:ind w:firstLine="1904"/>
      </w:pPr>
      <w:r>
        <w:rPr>
          <w:rFonts w:ascii="標楷體" w:eastAsia="標楷體" w:hAnsi="標楷體" w:cs="標楷體"/>
        </w:rPr>
        <w:t>臺南市代課人力系統</w:t>
      </w:r>
      <w:hyperlink r:id="rId7" w:history="1">
        <w:r>
          <w:rPr>
            <w:rStyle w:val="a3"/>
            <w:rFonts w:ascii="標楷體" w:eastAsia="標楷體" w:hAnsi="標楷體"/>
            <w:color w:val="auto"/>
          </w:rPr>
          <w:t>http://104.tn.edu.tw/Jlist.aspx</w:t>
        </w:r>
      </w:hyperlink>
    </w:p>
    <w:p w:rsidR="006B4D0A" w:rsidRDefault="009D225B">
      <w:pPr>
        <w:spacing w:line="400" w:lineRule="exact"/>
        <w:ind w:firstLine="480"/>
        <w:jc w:val="both"/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ascii="標楷體" w:eastAsia="標楷體" w:hAnsi="標楷體" w:cs="標楷體"/>
        </w:rPr>
        <w:t>表件：上開網站下載使用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簡章、報名表、委託書、切結書</w:t>
      </w:r>
      <w:r>
        <w:rPr>
          <w:rFonts w:ascii="標楷體" w:eastAsia="標楷體" w:hAnsi="標楷體"/>
        </w:rPr>
        <w:t>)</w:t>
      </w:r>
    </w:p>
    <w:p w:rsidR="006B4D0A" w:rsidRDefault="009D225B">
      <w:pPr>
        <w:spacing w:line="400" w:lineRule="exact"/>
      </w:pPr>
      <w:r>
        <w:rPr>
          <w:rFonts w:ascii="標楷體" w:eastAsia="標楷體" w:hAnsi="標楷體" w:cs="標楷體"/>
        </w:rPr>
        <w:t>伍、報名日期、地點及聯絡電話、應繳交證件及方式：</w:t>
      </w:r>
    </w:p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 w:cs="標楷體"/>
        </w:rPr>
        <w:t>一、日期：採一次公告分次招考方式辦理，錄取人數額滿不再辦理第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 w:cs="標楷體"/>
        </w:rPr>
        <w:t>、第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cs="標楷體"/>
        </w:rPr>
        <w:t>次、第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/>
        </w:rPr>
        <w:t>次、</w:t>
      </w:r>
    </w:p>
    <w:p w:rsidR="006B4D0A" w:rsidRDefault="009D225B">
      <w:pPr>
        <w:spacing w:line="400" w:lineRule="exact"/>
        <w:ind w:left="960" w:hanging="960"/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 w:cs="標楷體"/>
        </w:rPr>
        <w:t>招考，惟是否額滿，請自行查閱教育局資訊中心及本校網</w:t>
      </w:r>
      <w:r>
        <w:rPr>
          <w:rFonts w:ascii="標楷體" w:eastAsia="標楷體" w:hAnsi="標楷體" w:cs="標楷體"/>
        </w:rPr>
        <w:t>站公告。</w:t>
      </w:r>
    </w:p>
    <w:tbl>
      <w:tblPr>
        <w:tblW w:w="97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684"/>
      </w:tblGrid>
      <w:tr w:rsidR="006B4D0A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日（星期四）至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</w:t>
            </w:r>
          </w:p>
          <w:p w:rsidR="006B4D0A" w:rsidRDefault="009D225B"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 xml:space="preserve">   (</w:t>
            </w:r>
            <w:r>
              <w:rPr>
                <w:rFonts w:ascii="標楷體" w:eastAsia="標楷體" w:hAnsi="標楷體"/>
                <w:color w:val="FF0000"/>
              </w:rPr>
              <w:t>假日不受理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>25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27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日（星期五）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日（星期二）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時（逾時恕不受理）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時（逾時恕不受理）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時（逾時恕不受理）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7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次報名時間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</w:t>
            </w:r>
            <w:r>
              <w:rPr>
                <w:rFonts w:ascii="標楷體" w:eastAsia="標楷體" w:hAnsi="標楷體"/>
                <w:color w:val="FF0000"/>
              </w:rPr>
              <w:t>上午</w:t>
            </w:r>
            <w:r>
              <w:rPr>
                <w:rFonts w:ascii="標楷體" w:eastAsia="標楷體" w:hAnsi="標楷體"/>
                <w:color w:val="FF0000"/>
              </w:rPr>
              <w:t>9</w:t>
            </w:r>
            <w:r>
              <w:rPr>
                <w:rFonts w:ascii="標楷體" w:eastAsia="標楷體" w:hAnsi="標楷體"/>
                <w:color w:val="FF0000"/>
              </w:rPr>
              <w:t>時</w:t>
            </w:r>
            <w:r>
              <w:rPr>
                <w:rFonts w:ascii="標楷體" w:eastAsia="標楷體" w:hAnsi="標楷體"/>
                <w:color w:val="FF0000"/>
              </w:rPr>
              <w:t>~</w:t>
            </w:r>
            <w:r>
              <w:rPr>
                <w:rFonts w:ascii="標楷體" w:eastAsia="標楷體" w:hAnsi="標楷體"/>
                <w:color w:val="FF0000"/>
              </w:rPr>
              <w:t>下午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時（逾時恕不受理）</w:t>
            </w:r>
          </w:p>
        </w:tc>
      </w:tr>
    </w:tbl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 w:cs="標楷體"/>
        </w:rPr>
        <w:t>二、地點及聯絡電話：本校教務處（臺南市歸仁區民權南路</w:t>
      </w:r>
      <w:r>
        <w:rPr>
          <w:rFonts w:ascii="標楷體" w:eastAsia="標楷體" w:hAnsi="標楷體" w:cs="標楷體"/>
        </w:rPr>
        <w:t>171</w:t>
      </w:r>
      <w:r>
        <w:rPr>
          <w:rFonts w:ascii="標楷體" w:eastAsia="標楷體" w:hAnsi="標楷體" w:cs="標楷體"/>
        </w:rPr>
        <w:t>號），電話：</w:t>
      </w:r>
      <w:r>
        <w:rPr>
          <w:rFonts w:ascii="標楷體" w:eastAsia="標楷體" w:hAnsi="標楷體" w:cs="新細明體"/>
          <w:kern w:val="0"/>
        </w:rPr>
        <w:t>06-2304930</w:t>
      </w:r>
      <w:r>
        <w:rPr>
          <w:rFonts w:ascii="標楷體" w:eastAsia="標楷體" w:hAnsi="標楷體"/>
        </w:rPr>
        <w:t xml:space="preserve"> </w:t>
      </w:r>
    </w:p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ascii="標楷體" w:eastAsia="標楷體" w:hAnsi="標楷體" w:cs="標楷體"/>
        </w:rPr>
        <w:t>證件：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ascii="標楷體" w:eastAsia="標楷體" w:hAnsi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份。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ascii="標楷體" w:eastAsia="標楷體" w:hAnsi="標楷體" w:cs="標楷體"/>
        </w:rPr>
        <w:t>身分證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 w:cs="新細明體"/>
          <w:kern w:val="0"/>
        </w:rPr>
        <w:t>。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ascii="標楷體" w:eastAsia="標楷體" w:hAnsi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新細明體"/>
          <w:kern w:val="0"/>
        </w:rPr>
        <w:t>影本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份。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/>
        </w:rPr>
        <w:t>（四）最高</w:t>
      </w:r>
      <w:r>
        <w:rPr>
          <w:rFonts w:ascii="標楷體" w:eastAsia="標楷體" w:hAnsi="標楷體" w:cs="標楷體"/>
        </w:rPr>
        <w:t>學歷</w:t>
      </w:r>
      <w:r>
        <w:rPr>
          <w:rFonts w:ascii="標楷體" w:eastAsia="標楷體" w:hAnsi="標楷體"/>
        </w:rPr>
        <w:t>證件正本查驗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 w:cs="新細明體"/>
          <w:kern w:val="0"/>
        </w:rPr>
        <w:t>。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 w:cs="標楷體"/>
          <w:b/>
          <w:color w:val="00B050"/>
          <w:kern w:val="0"/>
        </w:rPr>
        <w:t>（五）個人</w:t>
      </w:r>
      <w:r>
        <w:rPr>
          <w:rFonts w:ascii="標楷體" w:eastAsia="標楷體" w:hAnsi="標楷體"/>
          <w:b/>
          <w:bCs/>
          <w:color w:val="00B050"/>
        </w:rPr>
        <w:t>教學檔案資料一式三份（</w:t>
      </w:r>
      <w:r>
        <w:rPr>
          <w:rFonts w:ascii="標楷體" w:eastAsia="標楷體" w:hAnsi="標楷體"/>
          <w:b/>
          <w:bCs/>
          <w:color w:val="00B050"/>
        </w:rPr>
        <w:t>A4</w:t>
      </w:r>
      <w:r>
        <w:rPr>
          <w:rFonts w:ascii="標楷體" w:eastAsia="標楷體" w:hAnsi="標楷體"/>
          <w:b/>
          <w:bCs/>
          <w:color w:val="00B050"/>
        </w:rPr>
        <w:t>大小</w:t>
      </w:r>
      <w:r>
        <w:rPr>
          <w:rFonts w:ascii="標楷體" w:eastAsia="標楷體" w:hAnsi="標楷體"/>
          <w:b/>
          <w:bCs/>
          <w:color w:val="00B050"/>
        </w:rPr>
        <w:t>5</w:t>
      </w:r>
      <w:r>
        <w:rPr>
          <w:rFonts w:ascii="標楷體" w:eastAsia="標楷體" w:hAnsi="標楷體"/>
          <w:b/>
          <w:bCs/>
          <w:color w:val="00B050"/>
        </w:rPr>
        <w:t>頁以內）</w:t>
      </w:r>
      <w:r>
        <w:rPr>
          <w:rFonts w:ascii="標楷體" w:eastAsia="標楷體" w:hAnsi="標楷體" w:cs="新細明體"/>
          <w:kern w:val="0"/>
        </w:rPr>
        <w:t>。</w:t>
      </w:r>
    </w:p>
    <w:p w:rsidR="006B4D0A" w:rsidRDefault="009D225B">
      <w:pPr>
        <w:spacing w:line="400" w:lineRule="exact"/>
        <w:ind w:firstLine="862"/>
      </w:pPr>
      <w:r>
        <w:rPr>
          <w:rFonts w:ascii="標楷體" w:eastAsia="標楷體" w:hAnsi="標楷體"/>
          <w:bCs/>
        </w:rPr>
        <w:t>（六）退伍令或免服役證明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新細明體"/>
          <w:kern w:val="0"/>
        </w:rPr>
        <w:t>影本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份。</w:t>
      </w:r>
    </w:p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 w:cs="標楷體"/>
        </w:rPr>
        <w:t>四、方式：備妥有關證件親自或委託代理報名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通信報名不予受理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6B4D0A" w:rsidRDefault="009D225B">
      <w:pPr>
        <w:pStyle w:val="a4"/>
        <w:spacing w:before="360" w:line="400" w:lineRule="exact"/>
        <w:ind w:left="0"/>
      </w:pPr>
      <w:r>
        <w:rPr>
          <w:rFonts w:ascii="標楷體" w:eastAsia="標楷體" w:hAnsi="標楷體" w:cs="標楷體"/>
        </w:rPr>
        <w:t>陸、甄試日期及地點</w:t>
      </w:r>
    </w:p>
    <w:p w:rsidR="006B4D0A" w:rsidRDefault="009D225B">
      <w:pPr>
        <w:spacing w:line="400" w:lineRule="exact"/>
        <w:ind w:left="698" w:hanging="26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日（星期二）上午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日（星期五）上午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日（星期三）上午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分前至教務處報到）</w:t>
            </w:r>
          </w:p>
        </w:tc>
      </w:tr>
    </w:tbl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 w:cs="標楷體"/>
        </w:rPr>
        <w:t>二、地點：本校教務處報到後另行告知真是地點</w:t>
      </w: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</w:rPr>
        <w:t>得以視訊方式甄選</w:t>
      </w:r>
      <w:r>
        <w:rPr>
          <w:rFonts w:ascii="標楷體" w:eastAsia="標楷體" w:hAnsi="標楷體" w:cs="新細明體"/>
          <w:kern w:val="0"/>
        </w:rPr>
        <w:t>)</w:t>
      </w:r>
    </w:p>
    <w:p w:rsidR="006B4D0A" w:rsidRDefault="006B4D0A">
      <w:pPr>
        <w:spacing w:line="400" w:lineRule="exact"/>
        <w:jc w:val="both"/>
        <w:rPr>
          <w:rFonts w:ascii="標楷體" w:eastAsia="標楷體" w:hAnsi="標楷體"/>
        </w:rPr>
      </w:pPr>
    </w:p>
    <w:p w:rsidR="006B4D0A" w:rsidRDefault="009D225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：</w:t>
      </w:r>
    </w:p>
    <w:p w:rsidR="006B4D0A" w:rsidRDefault="009D225B">
      <w:pPr>
        <w:spacing w:line="400" w:lineRule="exact"/>
        <w:ind w:left="687" w:hanging="25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一、試教</w:t>
      </w:r>
      <w:r>
        <w:rPr>
          <w:rFonts w:ascii="標楷體" w:eastAsia="標楷體" w:hAnsi="標楷體" w:cs="Arial"/>
          <w:kern w:val="0"/>
          <w:sz w:val="23"/>
          <w:szCs w:val="23"/>
        </w:rPr>
        <w:t>(60%)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r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  <w:t>試教時請提供完整教學單元教案三份並標示試教</w:t>
      </w:r>
      <w:r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  <w:t>15</w:t>
      </w:r>
      <w:r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  <w:t>分鐘之部份。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         </w:t>
      </w:r>
    </w:p>
    <w:p w:rsidR="006B4D0A" w:rsidRDefault="009D225B">
      <w:pPr>
        <w:spacing w:line="400" w:lineRule="exact"/>
        <w:ind w:firstLine="868"/>
      </w:pP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一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)</w:t>
      </w:r>
      <w:r>
        <w:rPr>
          <w:rFonts w:ascii="標楷體" w:eastAsia="標楷體" w:hAnsi="標楷體" w:cs="標楷體"/>
          <w:b/>
          <w:color w:val="00B050"/>
        </w:rPr>
        <w:t>範圍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：</w:t>
      </w:r>
      <w:bookmarkStart w:id="1" w:name="OLE_LINK35"/>
      <w:bookmarkStart w:id="2" w:name="OLE_LINK36"/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自然科康軒版五上第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5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冊，單元自選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b/>
          <w:color w:val="00B050"/>
          <w:kern w:val="0"/>
          <w:sz w:val="23"/>
          <w:szCs w:val="23"/>
        </w:rPr>
        <w:t>自備教材、教具）。</w:t>
      </w:r>
    </w:p>
    <w:bookmarkEnd w:id="1"/>
    <w:bookmarkEnd w:id="2"/>
    <w:p w:rsidR="006B4D0A" w:rsidRDefault="009D225B">
      <w:pPr>
        <w:spacing w:line="400" w:lineRule="exact"/>
        <w:ind w:firstLine="86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二</w:t>
      </w:r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</w:t>
      </w:r>
      <w:r>
        <w:rPr>
          <w:rFonts w:ascii="標楷體" w:eastAsia="標楷體" w:hAnsi="標楷體" w:cs="Arial"/>
          <w:kern w:val="0"/>
          <w:sz w:val="23"/>
          <w:szCs w:val="23"/>
        </w:rPr>
        <w:t>12</w:t>
      </w:r>
      <w:r>
        <w:rPr>
          <w:rFonts w:ascii="標楷體" w:eastAsia="標楷體" w:hAnsi="標楷體" w:cs="Arial"/>
          <w:kern w:val="0"/>
          <w:sz w:val="23"/>
          <w:szCs w:val="23"/>
        </w:rPr>
        <w:t>分鐘。（第</w:t>
      </w:r>
      <w:r>
        <w:rPr>
          <w:rFonts w:ascii="標楷體" w:eastAsia="標楷體" w:hAnsi="標楷體" w:cs="Arial"/>
          <w:kern w:val="0"/>
          <w:sz w:val="23"/>
          <w:szCs w:val="23"/>
        </w:rPr>
        <w:t>11</w:t>
      </w:r>
      <w:r>
        <w:rPr>
          <w:rFonts w:ascii="標楷體" w:eastAsia="標楷體" w:hAnsi="標楷體" w:cs="Arial"/>
          <w:kern w:val="0"/>
          <w:sz w:val="23"/>
          <w:szCs w:val="23"/>
        </w:rPr>
        <w:t>分鐘響鈴</w:t>
      </w:r>
      <w:r>
        <w:rPr>
          <w:rFonts w:ascii="標楷體" w:eastAsia="標楷體" w:hAnsi="標楷體" w:cs="Arial"/>
          <w:kern w:val="0"/>
          <w:sz w:val="23"/>
          <w:szCs w:val="23"/>
        </w:rPr>
        <w:t>1</w:t>
      </w:r>
      <w:r>
        <w:rPr>
          <w:rFonts w:ascii="標楷體" w:eastAsia="標楷體" w:hAnsi="標楷體" w:cs="Arial"/>
          <w:kern w:val="0"/>
          <w:sz w:val="23"/>
          <w:szCs w:val="23"/>
        </w:rPr>
        <w:t>次，第</w:t>
      </w:r>
      <w:r>
        <w:rPr>
          <w:rFonts w:ascii="標楷體" w:eastAsia="標楷體" w:hAnsi="標楷體" w:cs="Arial"/>
          <w:kern w:val="0"/>
          <w:sz w:val="23"/>
          <w:szCs w:val="23"/>
        </w:rPr>
        <w:t>12</w:t>
      </w:r>
      <w:r>
        <w:rPr>
          <w:rFonts w:ascii="標楷體" w:eastAsia="標楷體" w:hAnsi="標楷體" w:cs="Arial"/>
          <w:kern w:val="0"/>
          <w:sz w:val="23"/>
          <w:szCs w:val="23"/>
        </w:rPr>
        <w:t>分鐘響鈴</w:t>
      </w:r>
      <w:r>
        <w:rPr>
          <w:rFonts w:ascii="標楷體" w:eastAsia="標楷體" w:hAnsi="標楷體" w:cs="Arial"/>
          <w:kern w:val="0"/>
          <w:sz w:val="23"/>
          <w:szCs w:val="23"/>
        </w:rPr>
        <w:t>2</w:t>
      </w:r>
      <w:r>
        <w:rPr>
          <w:rFonts w:ascii="標楷體" w:eastAsia="標楷體" w:hAnsi="標楷體" w:cs="Arial"/>
          <w:kern w:val="0"/>
          <w:sz w:val="23"/>
          <w:szCs w:val="23"/>
        </w:rPr>
        <w:t>次，立即結束）</w:t>
      </w:r>
    </w:p>
    <w:p w:rsidR="006B4D0A" w:rsidRDefault="009D225B">
      <w:pPr>
        <w:spacing w:line="400" w:lineRule="exact"/>
        <w:ind w:firstLine="86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三</w:t>
      </w:r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ascii="標楷體" w:eastAsia="標楷體" w:hAnsi="標楷體" w:cs="Arial"/>
          <w:kern w:val="0"/>
          <w:sz w:val="23"/>
          <w:szCs w:val="23"/>
        </w:rPr>
        <w:t>試教現場無學生。</w:t>
      </w:r>
    </w:p>
    <w:p w:rsidR="006B4D0A" w:rsidRDefault="009D225B">
      <w:pPr>
        <w:spacing w:line="400" w:lineRule="exact"/>
        <w:ind w:left="687" w:hanging="25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ascii="標楷體" w:eastAsia="標楷體" w:hAnsi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</w:t>
      </w:r>
      <w:r>
        <w:rPr>
          <w:rFonts w:ascii="標楷體" w:eastAsia="標楷體" w:hAnsi="標楷體" w:cs="Arial"/>
          <w:kern w:val="0"/>
          <w:sz w:val="23"/>
          <w:szCs w:val="23"/>
        </w:rPr>
        <w:t>：每人</w:t>
      </w:r>
      <w:r>
        <w:rPr>
          <w:rFonts w:ascii="標楷體" w:eastAsia="標楷體" w:hAnsi="標楷體" w:cs="Arial"/>
          <w:kern w:val="0"/>
          <w:sz w:val="23"/>
          <w:szCs w:val="23"/>
        </w:rPr>
        <w:t>8</w:t>
      </w:r>
      <w:r>
        <w:rPr>
          <w:rFonts w:ascii="標楷體" w:eastAsia="標楷體" w:hAnsi="標楷體" w:cs="Arial"/>
          <w:kern w:val="0"/>
          <w:sz w:val="23"/>
          <w:szCs w:val="23"/>
        </w:rPr>
        <w:t>分鐘。以教育理念、教學知能、班級經營及學校行政為主。</w:t>
      </w:r>
    </w:p>
    <w:p w:rsidR="006B4D0A" w:rsidRDefault="009D225B">
      <w:pPr>
        <w:spacing w:line="400" w:lineRule="exact"/>
        <w:ind w:left="698" w:hanging="26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6B4D0A" w:rsidRDefault="009D225B">
      <w:pPr>
        <w:snapToGrid w:val="0"/>
        <w:spacing w:line="4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分，最低為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</w:rPr>
        <w:t>分，未達最低分數者，不予錄取。總成績相同者，依試教、口試等成績高低排序，兩科成績皆相同時，則由本校教師甄選委員會決定。</w:t>
      </w:r>
    </w:p>
    <w:p w:rsidR="006B4D0A" w:rsidRDefault="009D225B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6B4D0A" w:rsidRDefault="009D225B">
      <w:pPr>
        <w:spacing w:line="400" w:lineRule="exact"/>
        <w:ind w:left="840" w:hanging="480"/>
        <w:jc w:val="both"/>
      </w:pPr>
      <w:r>
        <w:rPr>
          <w:rFonts w:ascii="標楷體" w:eastAsia="標楷體" w:hAnsi="標楷體"/>
        </w:rPr>
        <w:t>一、甄選結果通知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cs="標楷體"/>
        </w:rPr>
        <w:t>教師評審委員會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教師甄選委員會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審議甄選結果，以電子郵件寄發個人成績給考生。</w:t>
      </w:r>
    </w:p>
    <w:tbl>
      <w:tblPr>
        <w:tblW w:w="7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日（星期二）下午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日（星期五）下午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7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</w:tbl>
    <w:p w:rsidR="006B4D0A" w:rsidRDefault="009D225B">
      <w:pPr>
        <w:spacing w:line="400" w:lineRule="exact"/>
        <w:ind w:left="698" w:hanging="26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6B4D0A" w:rsidRDefault="009D225B">
      <w:pPr>
        <w:spacing w:line="400" w:lineRule="exact"/>
        <w:ind w:firstLine="72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ascii="標楷體" w:eastAsia="標楷體" w:hAnsi="標楷體" w:cs="標楷體"/>
        </w:rPr>
        <w:t>時間：</w:t>
      </w:r>
    </w:p>
    <w:tbl>
      <w:tblPr>
        <w:tblW w:w="71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日（星期二）下午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日（星期五）下午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7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</w:tbl>
    <w:p w:rsidR="006B4D0A" w:rsidRDefault="006B4D0A">
      <w:pPr>
        <w:spacing w:line="400" w:lineRule="exact"/>
        <w:jc w:val="both"/>
        <w:rPr>
          <w:rFonts w:ascii="標楷體" w:eastAsia="標楷體" w:hAnsi="標楷體"/>
        </w:rPr>
      </w:pPr>
    </w:p>
    <w:p w:rsidR="006B4D0A" w:rsidRDefault="009D225B">
      <w:pPr>
        <w:spacing w:line="400" w:lineRule="exact"/>
        <w:ind w:left="1080" w:hanging="36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凡欲申請複查成績者，請攜帶准考證，限本人或委託人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:rsidR="006B4D0A" w:rsidRDefault="009D225B">
      <w:pPr>
        <w:spacing w:line="400" w:lineRule="exact"/>
        <w:ind w:left="-142" w:firstLine="566"/>
      </w:pPr>
      <w:r>
        <w:rPr>
          <w:rFonts w:ascii="標楷體" w:eastAsia="標楷體" w:hAnsi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ascii="標楷體" w:eastAsia="標楷體" w:hAnsi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ascii="標楷體" w:eastAsia="標楷體" w:hAnsi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2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703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日（星期二）下午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日（星期四）下午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日（星期五）下午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日（星期一）下午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7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次</w:t>
            </w:r>
            <w:r>
              <w:rPr>
                <w:rFonts w:ascii="標楷體" w:eastAsia="標楷體" w:hAnsi="標楷體" w:cs="標楷體"/>
                <w:color w:val="FF0000"/>
              </w:rPr>
              <w:t>甄選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結果公告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110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時</w:t>
            </w:r>
          </w:p>
        </w:tc>
      </w:tr>
    </w:tbl>
    <w:p w:rsidR="006B4D0A" w:rsidRDefault="006B4D0A">
      <w:pPr>
        <w:spacing w:line="400" w:lineRule="exact"/>
        <w:ind w:left="698" w:hanging="504"/>
        <w:jc w:val="both"/>
        <w:rPr>
          <w:rFonts w:ascii="標楷體" w:eastAsia="標楷體" w:hAnsi="標楷體" w:cs="新細明體"/>
          <w:kern w:val="0"/>
        </w:rPr>
      </w:pPr>
    </w:p>
    <w:p w:rsidR="006B4D0A" w:rsidRDefault="009D225B">
      <w:pPr>
        <w:spacing w:line="400" w:lineRule="exact"/>
        <w:ind w:left="696" w:hanging="271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次招考錄取人員須於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年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下午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分到本校接受教評會審查，審查通過後至人事室報到，如逾期未報到者，即予取消應聘資格，並由備取人員依序遞補，第</w:t>
      </w:r>
      <w:r>
        <w:rPr>
          <w:rFonts w:ascii="標楷體" w:eastAsia="標楷體" w:hAnsi="標楷體"/>
        </w:rPr>
        <w:t>2~7</w:t>
      </w:r>
      <w:r>
        <w:rPr>
          <w:rFonts w:ascii="標楷體" w:eastAsia="標楷體" w:hAnsi="標楷體"/>
        </w:rPr>
        <w:t>次錄取人員受教評會審查日期另行通知。</w:t>
      </w:r>
    </w:p>
    <w:p w:rsidR="006B4D0A" w:rsidRDefault="006B4D0A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:rsidR="006B4D0A" w:rsidRDefault="009D225B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 xml:space="preserve"> </w:t>
      </w:r>
    </w:p>
    <w:p w:rsidR="006B4D0A" w:rsidRDefault="009D225B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一、如遇天然災害或不可抗力之因素，而致上述日期需作變更，悉於本校校門及網路公告。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6B4D0A" w:rsidRDefault="009D225B">
      <w:pPr>
        <w:spacing w:line="400" w:lineRule="exact"/>
        <w:ind w:left="698" w:hanging="50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6B4D0A" w:rsidRDefault="009D225B">
      <w:pPr>
        <w:spacing w:line="400" w:lineRule="exact"/>
        <w:ind w:left="698" w:hanging="504"/>
        <w:jc w:val="both"/>
      </w:pPr>
      <w:r>
        <w:rPr>
          <w:rFonts w:ascii="標楷體" w:eastAsia="標楷體" w:hAnsi="標楷體" w:cs="標楷體"/>
        </w:rPr>
        <w:t>三、錄取人員</w:t>
      </w:r>
      <w:r>
        <w:rPr>
          <w:rFonts w:ascii="標楷體" w:eastAsia="標楷體" w:hAnsi="標楷體"/>
        </w:rPr>
        <w:t>應於簽約後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ascii="標楷體" w:eastAsia="標楷體" w:hAnsi="標楷體" w:cs="標楷體"/>
        </w:rPr>
        <w:t>，不合格者取消錄取資格，不得異議。</w:t>
      </w:r>
    </w:p>
    <w:p w:rsidR="006B4D0A" w:rsidRDefault="009D225B">
      <w:pPr>
        <w:spacing w:line="400" w:lineRule="exact"/>
        <w:ind w:left="698" w:hanging="504"/>
        <w:jc w:val="both"/>
      </w:pPr>
      <w:r>
        <w:rPr>
          <w:rFonts w:ascii="標楷體" w:eastAsia="標楷體" w:hAnsi="標楷體" w:cs="標楷體"/>
        </w:rPr>
        <w:t>四、錄取聘任之代理教師於受聘期間，應享之權利與義務，則依教育部訂定發布之「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ascii="標楷體" w:eastAsia="標楷體" w:hAnsi="標楷體" w:cs="標楷體"/>
        </w:rPr>
        <w:t>」第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條、第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條暨「臺南市中小學兼任代課及代理教師聘任補充規定」等相關規定辦理。</w:t>
      </w:r>
    </w:p>
    <w:p w:rsidR="006B4D0A" w:rsidRDefault="009D225B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拾、本簡章如有未盡事宜，悉依有關法令規定辦理。</w:t>
      </w:r>
    </w:p>
    <w:p w:rsidR="006B4D0A" w:rsidRDefault="006B4D0A">
      <w:pPr>
        <w:spacing w:line="400" w:lineRule="exact"/>
        <w:rPr>
          <w:rFonts w:ascii="標楷體" w:eastAsia="標楷體" w:hAnsi="標楷體" w:cs="標楷體"/>
        </w:rPr>
      </w:pPr>
    </w:p>
    <w:p w:rsidR="006B4D0A" w:rsidRDefault="006B4D0A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6B4D0A" w:rsidRDefault="006B4D0A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6B4D0A" w:rsidRDefault="009D225B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4D0A" w:rsidRDefault="009D225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6B4D0A" w:rsidRDefault="009D225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臺南市歸仁區歸南國民小學</w:t>
      </w:r>
      <w:r>
        <w:rPr>
          <w:rFonts w:ascii="標楷體" w:eastAsia="標楷體" w:hAnsi="標楷體" w:cs="新細明體"/>
          <w:kern w:val="0"/>
          <w:sz w:val="30"/>
          <w:szCs w:val="30"/>
        </w:rPr>
        <w:t>110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</w:t>
      </w:r>
    </w:p>
    <w:p w:rsidR="006B4D0A" w:rsidRDefault="009D225B">
      <w:pPr>
        <w:widowControl/>
        <w:spacing w:line="400" w:lineRule="exact"/>
        <w:ind w:right="300" w:firstLine="384"/>
        <w:jc w:val="right"/>
      </w:pPr>
      <w:r>
        <w:rPr>
          <w:rFonts w:ascii="標楷體" w:eastAsia="標楷體" w:hAnsi="標楷體" w:cs="新細明體"/>
          <w:kern w:val="0"/>
          <w:sz w:val="30"/>
          <w:szCs w:val="30"/>
        </w:rPr>
        <w:t>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</w:rPr>
        <w:t>報名編號：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（學校填寫）</w:t>
      </w:r>
    </w:p>
    <w:p w:rsidR="006B4D0A" w:rsidRDefault="006B4D0A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</w:t>
            </w:r>
          </w:p>
          <w:p w:rsidR="006B4D0A" w:rsidRDefault="009D22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男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e-mail:</w:t>
            </w:r>
          </w:p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 xml:space="preserve">:                       </w:t>
            </w:r>
            <w:r>
              <w:rPr>
                <w:rFonts w:ascii="標楷體" w:eastAsia="標楷體" w:hAnsi="標楷體"/>
              </w:rPr>
              <w:t>住家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ind w:firstLine="480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一般類導師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學院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系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　學院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（請務必填寫）</w:t>
            </w: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B4D0A" w:rsidRDefault="006B4D0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:rsidR="006B4D0A" w:rsidRDefault="006B4D0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</w:t>
            </w:r>
          </w:p>
          <w:p w:rsidR="006B4D0A" w:rsidRDefault="009D22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經歷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重要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事蹟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B4D0A" w:rsidRDefault="006B4D0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</w:p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本人切結以下各點：</w:t>
            </w:r>
          </w:p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本人「無違反教師法第十四條第一項各款之情事」。</w:t>
            </w:r>
          </w:p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本人「無涉校園性侵害或性騷擾事件尚在調查階段之情事」。</w:t>
            </w:r>
          </w:p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本人「無已進入不適任教師處理流程輔導期之情事」。</w:t>
            </w:r>
          </w:p>
          <w:p w:rsidR="006B4D0A" w:rsidRDefault="009D22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本人「非不適任教師資遣或退休者」。</w:t>
            </w:r>
          </w:p>
          <w:p w:rsidR="006B4D0A" w:rsidRDefault="009D225B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6B4D0A" w:rsidRDefault="009D225B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 xml:space="preserve"> ( </w:t>
            </w:r>
            <w:r>
              <w:rPr>
                <w:rFonts w:ascii="標楷體" w:eastAsia="標楷體" w:hAnsi="標楷體"/>
                <w:b/>
              </w:rPr>
              <w:t>申請人切結簽名蓋章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件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名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稱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新細明體"/>
                <w:kern w:val="0"/>
              </w:rPr>
              <w:t>影本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份（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大小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新細明體"/>
                <w:kern w:val="0"/>
              </w:rPr>
              <w:t>影本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6B4D0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9D225B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資格符合</w:t>
            </w:r>
          </w:p>
          <w:p w:rsidR="006B4D0A" w:rsidRDefault="009D225B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D0A" w:rsidRDefault="009D22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D0A" w:rsidRDefault="006B4D0A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6B4D0A" w:rsidRDefault="006B4D0A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6B4D0A" w:rsidRDefault="009D225B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4D0A" w:rsidRDefault="009D225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6B4D0A" w:rsidRDefault="009D225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託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書</w:t>
      </w:r>
    </w:p>
    <w:p w:rsidR="006B4D0A" w:rsidRDefault="006B4D0A">
      <w:pPr>
        <w:spacing w:line="400" w:lineRule="exact"/>
        <w:jc w:val="center"/>
        <w:rPr>
          <w:rFonts w:ascii="標楷體" w:eastAsia="標楷體" w:hAnsi="標楷體"/>
          <w:sz w:val="16"/>
          <w:szCs w:val="16"/>
        </w:rPr>
      </w:pPr>
    </w:p>
    <w:p w:rsidR="006B4D0A" w:rsidRDefault="009D225B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因故無法親自辦理臺南市歸仁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:rsidR="006B4D0A" w:rsidRDefault="009D225B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歸南國民小學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6B4D0A" w:rsidRDefault="006B4D0A">
      <w:pPr>
        <w:snapToGrid w:val="0"/>
        <w:spacing w:line="400" w:lineRule="exact"/>
        <w:ind w:firstLine="1077"/>
        <w:rPr>
          <w:rFonts w:ascii="標楷體" w:eastAsia="標楷體" w:hAnsi="標楷體"/>
          <w:sz w:val="16"/>
          <w:szCs w:val="16"/>
        </w:rPr>
      </w:pPr>
    </w:p>
    <w:p w:rsidR="006B4D0A" w:rsidRDefault="009D225B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6B4D0A" w:rsidRDefault="009D225B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臺南市歸仁區歸南國民小學教師甄選委員會</w:t>
      </w:r>
    </w:p>
    <w:p w:rsidR="006B4D0A" w:rsidRDefault="006B4D0A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6B4D0A" w:rsidRDefault="006B4D0A">
      <w:pPr>
        <w:snapToGrid w:val="0"/>
        <w:spacing w:line="400" w:lineRule="exact"/>
        <w:ind w:left="3362" w:firstLine="62"/>
        <w:rPr>
          <w:rFonts w:ascii="標楷體" w:eastAsia="標楷體" w:hAnsi="標楷體"/>
          <w:sz w:val="28"/>
        </w:rPr>
      </w:pP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　　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（簽章）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6B4D0A" w:rsidRDefault="009D225B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6B4D0A" w:rsidRDefault="006B4D0A">
      <w:pPr>
        <w:snapToGrid w:val="0"/>
        <w:spacing w:line="600" w:lineRule="exact"/>
        <w:jc w:val="center"/>
        <w:rPr>
          <w:rFonts w:ascii="標楷體" w:eastAsia="標楷體" w:hAnsi="標楷體"/>
          <w:sz w:val="16"/>
          <w:szCs w:val="16"/>
        </w:rPr>
      </w:pPr>
    </w:p>
    <w:p w:rsidR="006B4D0A" w:rsidRDefault="009D225B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中　　華　　民　　國　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  <w:sz w:val="36"/>
        </w:rPr>
        <w:t xml:space="preserve">　年　</w:t>
      </w: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月　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　　日</w:t>
      </w:r>
    </w:p>
    <w:p w:rsidR="006B4D0A" w:rsidRDefault="006B4D0A">
      <w:pPr>
        <w:snapToGrid w:val="0"/>
        <w:spacing w:line="400" w:lineRule="exact"/>
        <w:jc w:val="center"/>
        <w:rPr>
          <w:rFonts w:ascii="標楷體" w:eastAsia="標楷體" w:hAnsi="標楷體"/>
          <w:sz w:val="28"/>
        </w:rPr>
      </w:pPr>
    </w:p>
    <w:p w:rsidR="006B4D0A" w:rsidRDefault="009D225B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6B4D0A" w:rsidRDefault="006B4D0A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6B4D0A" w:rsidRDefault="006B4D0A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6B4D0A" w:rsidRDefault="009D225B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4D0A" w:rsidRDefault="009D225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6B4D0A" w:rsidRDefault="009D225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6B4D0A" w:rsidRDefault="009D225B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報名參加臺南市歸仁</w:t>
      </w:r>
      <w:r>
        <w:rPr>
          <w:rFonts w:ascii="標楷體" w:eastAsia="標楷體" w:hAnsi="標楷體" w:cs="新細明體"/>
          <w:kern w:val="0"/>
          <w:sz w:val="36"/>
          <w:szCs w:val="36"/>
        </w:rPr>
        <w:t>區歸南</w:t>
      </w:r>
      <w:r>
        <w:rPr>
          <w:rFonts w:ascii="標楷體" w:eastAsia="標楷體" w:hAnsi="標楷體"/>
          <w:sz w:val="36"/>
          <w:szCs w:val="36"/>
        </w:rPr>
        <w:t>國民小學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</w:t>
      </w:r>
      <w:r>
        <w:rPr>
          <w:rFonts w:ascii="標楷體" w:eastAsia="標楷體" w:hAnsi="標楷體"/>
          <w:bCs/>
          <w:sz w:val="36"/>
          <w:szCs w:val="36"/>
        </w:rPr>
        <w:t>110</w:t>
      </w:r>
      <w:r>
        <w:rPr>
          <w:rFonts w:ascii="標楷體" w:eastAsia="標楷體" w:hAnsi="標楷體"/>
          <w:bCs/>
          <w:sz w:val="36"/>
          <w:szCs w:val="36"/>
        </w:rPr>
        <w:t>年</w:t>
      </w:r>
      <w:r>
        <w:rPr>
          <w:rFonts w:ascii="標楷體" w:eastAsia="標楷體" w:hAnsi="標楷體"/>
          <w:bCs/>
          <w:sz w:val="36"/>
          <w:szCs w:val="36"/>
        </w:rPr>
        <w:t>8</w:t>
      </w:r>
      <w:r>
        <w:rPr>
          <w:rFonts w:ascii="標楷體" w:eastAsia="標楷體" w:hAnsi="標楷體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>30</w:t>
      </w:r>
      <w:r>
        <w:rPr>
          <w:rFonts w:ascii="標楷體" w:eastAsia="標楷體" w:hAnsi="標楷體"/>
          <w:bCs/>
          <w:sz w:val="36"/>
          <w:szCs w:val="36"/>
        </w:rPr>
        <w:t>日報到即日</w:t>
      </w:r>
      <w:r>
        <w:rPr>
          <w:rFonts w:ascii="標楷體" w:eastAsia="標楷體" w:hAnsi="標楷體"/>
          <w:sz w:val="36"/>
          <w:szCs w:val="36"/>
        </w:rPr>
        <w:t>至</w:t>
      </w:r>
      <w:r>
        <w:rPr>
          <w:rFonts w:ascii="標楷體" w:eastAsia="標楷體" w:hAnsi="標楷體"/>
          <w:sz w:val="36"/>
          <w:szCs w:val="36"/>
        </w:rPr>
        <w:t>111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日，經錄取報到後，需服務期滿，以免影響學生受教權益。</w:t>
      </w:r>
    </w:p>
    <w:p w:rsidR="006B4D0A" w:rsidRDefault="006B4D0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6B4D0A" w:rsidRDefault="009D225B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6B4D0A" w:rsidRDefault="009D225B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臺南市歸仁區歸南國民小學教師評審委員會</w:t>
      </w:r>
    </w:p>
    <w:p w:rsidR="006B4D0A" w:rsidRDefault="006B4D0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B4D0A" w:rsidRDefault="009D225B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6B4D0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4D0A" w:rsidRDefault="009D225B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B4D0A" w:rsidRDefault="006B4D0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B4D0A" w:rsidRDefault="006B4D0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B4D0A" w:rsidRDefault="006B4D0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B4D0A" w:rsidRDefault="009D225B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華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民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國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年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月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日</w:t>
      </w: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9D225B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lastRenderedPageBreak/>
        <w:t>臺南市</w:t>
      </w:r>
      <w:r>
        <w:rPr>
          <w:rFonts w:ascii="標楷體" w:eastAsia="標楷體" w:hAnsi="標楷體" w:cs="新細明體"/>
          <w:kern w:val="0"/>
          <w:sz w:val="32"/>
          <w:szCs w:val="32"/>
        </w:rPr>
        <w:t>歸仁區歸南國民小學</w:t>
      </w:r>
      <w:r>
        <w:rPr>
          <w:rFonts w:ascii="標楷體" w:eastAsia="標楷體" w:hAnsi="標楷體" w:cs="Arial"/>
          <w:b/>
          <w:bCs/>
          <w:kern w:val="0"/>
          <w:sz w:val="32"/>
          <w:szCs w:val="32"/>
        </w:rPr>
        <w:t>110</w:t>
      </w:r>
      <w:r>
        <w:rPr>
          <w:rFonts w:ascii="標楷體" w:eastAsia="標楷體" w:hAnsi="標楷體" w:cs="標楷體"/>
          <w:kern w:val="0"/>
          <w:sz w:val="32"/>
          <w:szCs w:val="32"/>
        </w:rPr>
        <w:t>學年度一般長期代理教師</w:t>
      </w:r>
    </w:p>
    <w:p w:rsidR="006B4D0A" w:rsidRDefault="009D225B">
      <w:pPr>
        <w:autoSpaceDE w:val="0"/>
        <w:spacing w:line="454" w:lineRule="exact"/>
        <w:ind w:left="1332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甄選成績複查申請書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6B4D0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日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複查科目</w:t>
            </w:r>
          </w:p>
          <w:p w:rsidR="006B4D0A" w:rsidRDefault="009D225B">
            <w:pPr>
              <w:autoSpaceDE w:val="0"/>
              <w:spacing w:line="314" w:lineRule="exact"/>
              <w:ind w:left="1427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請勾選欄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400" w:lineRule="exact"/>
              <w:ind w:left="107"/>
            </w:pPr>
            <w:r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:rsidR="006B4D0A" w:rsidRDefault="009D225B">
            <w:pPr>
              <w:autoSpaceDE w:val="0"/>
              <w:spacing w:line="400" w:lineRule="exact"/>
              <w:ind w:left="107"/>
            </w:pPr>
            <w:r>
              <w:rPr>
                <w:rFonts w:ascii="標楷體" w:eastAsia="標楷體" w:hAnsi="標楷體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:rsidR="006B4D0A" w:rsidRDefault="006B4D0A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複查結果無誤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  <w:p w:rsidR="006B4D0A" w:rsidRDefault="009D225B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成績更正為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分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委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會</w:t>
            </w:r>
          </w:p>
          <w:p w:rsidR="006B4D0A" w:rsidRDefault="009D225B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評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6B4D0A" w:rsidRDefault="009D225B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6B4D0A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0A" w:rsidRDefault="009D225B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:rsidR="006B4D0A" w:rsidRDefault="009D225B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</w:t>
            </w:r>
            <w:r>
              <w:rPr>
                <w:rFonts w:ascii="標楷體" w:eastAsia="標楷體" w:hAnsi="標楷體" w:cs="標楷體"/>
                <w:w w:val="98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w w:val="98"/>
                <w:kern w:val="0"/>
              </w:rPr>
              <w:t>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:rsidR="006B4D0A" w:rsidRDefault="009D225B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</w:t>
            </w:r>
            <w:r>
              <w:rPr>
                <w:rFonts w:ascii="標楷體" w:eastAsia="標楷體" w:hAnsi="標楷體" w:cs="標楷體"/>
                <w:kern w:val="0"/>
              </w:rPr>
              <w:t>書）至本校提出申請，逾期不予受理，並以一次為限。</w:t>
            </w:r>
          </w:p>
          <w:p w:rsidR="006B4D0A" w:rsidRDefault="009D225B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:rsidR="006B4D0A" w:rsidRDefault="009D225B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:rsidR="006B4D0A" w:rsidRDefault="009D225B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:rsidR="006B4D0A" w:rsidRDefault="009D225B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:rsidR="006B4D0A" w:rsidRDefault="009D225B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:rsidR="006B4D0A" w:rsidRDefault="009D225B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:rsidR="006B4D0A" w:rsidRDefault="006B4D0A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9D225B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lastRenderedPageBreak/>
        <w:t>臺南市歸仁區歸南國民小學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學年度一般長期代理教師甄選</w:t>
      </w:r>
    </w:p>
    <w:p w:rsidR="006B4D0A" w:rsidRDefault="009D22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成績通知單</w:t>
      </w:r>
    </w:p>
    <w:p w:rsidR="006B4D0A" w:rsidRDefault="006B4D0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B4D0A" w:rsidRDefault="009D225B"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報名號碼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>一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甄選</w:t>
      </w:r>
    </w:p>
    <w:tbl>
      <w:tblPr>
        <w:tblW w:w="75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6B4D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(□</w:t>
            </w:r>
            <w:r>
              <w:rPr>
                <w:rFonts w:ascii="標楷體" w:eastAsia="標楷體" w:hAnsi="標楷體"/>
                <w:sz w:val="28"/>
                <w:szCs w:val="28"/>
              </w:rPr>
              <w:t>正取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  <w:p w:rsidR="006B4D0A" w:rsidRDefault="009D22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未錄取</w:t>
            </w:r>
          </w:p>
        </w:tc>
      </w:tr>
    </w:tbl>
    <w:p w:rsidR="006B4D0A" w:rsidRDefault="009D225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說明</w:t>
      </w:r>
      <w:r>
        <w:rPr>
          <w:rFonts w:ascii="標楷體" w:eastAsia="標楷體" w:hAnsi="標楷體"/>
        </w:rPr>
        <w:t>:</w:t>
      </w:r>
    </w:p>
    <w:p w:rsidR="006B4D0A" w:rsidRDefault="009D225B"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一、成績複查時間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cs="新細明體"/>
          <w:kern w:val="0"/>
        </w:rPr>
        <w:t xml:space="preserve"> 110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8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/>
          <w:kern w:val="0"/>
        </w:rPr>
        <w:t xml:space="preserve"> 24 </w:t>
      </w:r>
      <w:r>
        <w:rPr>
          <w:rFonts w:ascii="標楷體" w:eastAsia="標楷體" w:hAnsi="標楷體" w:cs="新細明體"/>
          <w:kern w:val="0"/>
        </w:rPr>
        <w:t>日（星期三）下午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4 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:rsidR="006B4D0A" w:rsidRDefault="009D225B">
      <w:pPr>
        <w:pStyle w:val="1"/>
        <w:spacing w:line="380" w:lineRule="exact"/>
        <w:ind w:left="0"/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者，請攜帶身份證，限本人或委託人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</w:t>
      </w:r>
    </w:p>
    <w:p w:rsidR="006B4D0A" w:rsidRDefault="009D225B">
      <w:pPr>
        <w:pStyle w:val="1"/>
        <w:spacing w:line="380" w:lineRule="exact"/>
        <w:ind w:left="0" w:firstLine="240"/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</w:t>
      </w:r>
    </w:p>
    <w:p w:rsidR="006B4D0A" w:rsidRDefault="009D225B">
      <w:pPr>
        <w:pStyle w:val="1"/>
        <w:spacing w:line="380" w:lineRule="exact"/>
        <w:ind w:left="0" w:firstLine="240"/>
      </w:pPr>
      <w:r>
        <w:rPr>
          <w:rFonts w:ascii="標楷體" w:eastAsia="標楷體" w:hAnsi="標楷體"/>
          <w:bCs/>
        </w:rPr>
        <w:t xml:space="preserve">       </w:t>
      </w:r>
      <w:r>
        <w:rPr>
          <w:rFonts w:ascii="標楷體" w:eastAsia="標楷體" w:hAnsi="標楷體"/>
          <w:bCs/>
        </w:rPr>
        <w:t>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:rsidR="006B4D0A" w:rsidRDefault="006B4D0A">
      <w:pPr>
        <w:rPr>
          <w:rFonts w:ascii="標楷體" w:eastAsia="標楷體" w:hAnsi="標楷體"/>
        </w:rPr>
      </w:pPr>
    </w:p>
    <w:p w:rsidR="006B4D0A" w:rsidRDefault="006B4D0A">
      <w:pPr>
        <w:rPr>
          <w:rFonts w:ascii="標楷體" w:eastAsia="標楷體" w:hAnsi="標楷體"/>
        </w:rPr>
      </w:pPr>
    </w:p>
    <w:p w:rsidR="006B4D0A" w:rsidRDefault="009D225B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甄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選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委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員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會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kern w:val="0"/>
          <w:sz w:val="28"/>
          <w:szCs w:val="28"/>
        </w:rPr>
        <w:t>教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會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>:</w:t>
      </w: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B4D0A" w:rsidRDefault="006B4D0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sectPr w:rsidR="006B4D0A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5B" w:rsidRDefault="009D225B">
      <w:r>
        <w:separator/>
      </w:r>
    </w:p>
  </w:endnote>
  <w:endnote w:type="continuationSeparator" w:id="0">
    <w:p w:rsidR="009D225B" w:rsidRDefault="009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5B" w:rsidRDefault="009D225B">
      <w:r>
        <w:rPr>
          <w:color w:val="000000"/>
        </w:rPr>
        <w:separator/>
      </w:r>
    </w:p>
  </w:footnote>
  <w:footnote w:type="continuationSeparator" w:id="0">
    <w:p w:rsidR="009D225B" w:rsidRDefault="009D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6F8"/>
    <w:multiLevelType w:val="multilevel"/>
    <w:tmpl w:val="9F00314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4D0A"/>
    <w:rsid w:val="006B4D0A"/>
    <w:rsid w:val="009D225B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01200-9F0D-43F6-943B-E018B10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tn.edu.tw/J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Owner</cp:lastModifiedBy>
  <cp:revision>2</cp:revision>
  <cp:lastPrinted>2021-07-22T09:22:00Z</cp:lastPrinted>
  <dcterms:created xsi:type="dcterms:W3CDTF">2021-08-23T08:40:00Z</dcterms:created>
  <dcterms:modified xsi:type="dcterms:W3CDTF">2021-08-23T08:40:00Z</dcterms:modified>
</cp:coreProperties>
</file>