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D7" w:rsidRPr="00385BE1" w:rsidRDefault="00B70ED7" w:rsidP="00F618B8">
      <w:pPr>
        <w:autoSpaceDE w:val="0"/>
        <w:autoSpaceDN w:val="0"/>
        <w:adjustRightInd w:val="0"/>
        <w:spacing w:line="500" w:lineRule="exact"/>
        <w:jc w:val="center"/>
        <w:rPr>
          <w:rFonts w:ascii="超研澤中行書" w:eastAsia="超研澤中行書"/>
          <w:kern w:val="0"/>
          <w:sz w:val="36"/>
          <w:szCs w:val="44"/>
        </w:rPr>
      </w:pPr>
      <w:r w:rsidRPr="00385BE1">
        <w:rPr>
          <w:rFonts w:ascii="超研澤中行書" w:eastAsia="超研澤中行書" w:hint="eastAsia"/>
          <w:kern w:val="0"/>
          <w:sz w:val="36"/>
          <w:szCs w:val="44"/>
        </w:rPr>
        <w:t>臺南市</w:t>
      </w:r>
      <w:r w:rsidRPr="00385BE1">
        <w:rPr>
          <w:rFonts w:ascii="超研澤中行書" w:eastAsia="超研澤中行書"/>
          <w:kern w:val="0"/>
          <w:sz w:val="36"/>
          <w:szCs w:val="44"/>
        </w:rPr>
        <w:t>103</w:t>
      </w:r>
      <w:r w:rsidRPr="00385BE1">
        <w:rPr>
          <w:rFonts w:ascii="超研澤中行書" w:eastAsia="超研澤中行書" w:hint="eastAsia"/>
          <w:kern w:val="0"/>
          <w:sz w:val="36"/>
          <w:szCs w:val="44"/>
        </w:rPr>
        <w:t>年市立國民中小學主任儲訓班課程計畫</w:t>
      </w:r>
    </w:p>
    <w:p w:rsidR="00B70ED7" w:rsidRPr="00385BE1" w:rsidRDefault="00B70ED7" w:rsidP="00F618B8">
      <w:pPr>
        <w:autoSpaceDE w:val="0"/>
        <w:autoSpaceDN w:val="0"/>
        <w:adjustRightInd w:val="0"/>
        <w:snapToGrid w:val="0"/>
        <w:spacing w:line="440" w:lineRule="exact"/>
        <w:ind w:left="1400" w:hangingChars="500" w:hanging="1400"/>
        <w:rPr>
          <w:rFonts w:ascii="標楷體" w:eastAsia="標楷體"/>
          <w:kern w:val="0"/>
          <w:sz w:val="28"/>
          <w:szCs w:val="28"/>
        </w:rPr>
      </w:pPr>
      <w:r w:rsidRPr="00385BE1">
        <w:rPr>
          <w:rFonts w:ascii="標楷體" w:eastAsia="標楷體" w:hint="eastAsia"/>
          <w:kern w:val="0"/>
          <w:sz w:val="28"/>
          <w:szCs w:val="28"/>
        </w:rPr>
        <w:t>壹、宗旨：培養會做</w:t>
      </w:r>
      <w:r w:rsidRPr="00385BE1">
        <w:rPr>
          <w:rFonts w:ascii="標楷體" w:eastAsia="標楷體" w:hAnsi="Abadi MT Condensed Light"/>
          <w:kern w:val="0"/>
          <w:sz w:val="28"/>
          <w:szCs w:val="28"/>
        </w:rPr>
        <w:t>(</w:t>
      </w:r>
      <w:r w:rsidRPr="00385BE1">
        <w:rPr>
          <w:rFonts w:ascii="標楷體" w:eastAsia="標楷體" w:hint="eastAsia"/>
          <w:kern w:val="0"/>
          <w:sz w:val="28"/>
          <w:szCs w:val="28"/>
        </w:rPr>
        <w:t>有能力、全方位</w:t>
      </w:r>
      <w:r w:rsidRPr="00385BE1">
        <w:rPr>
          <w:rFonts w:ascii="標楷體" w:eastAsia="標楷體" w:hAnsi="Abadi MT Condensed Light"/>
          <w:kern w:val="0"/>
          <w:sz w:val="28"/>
          <w:szCs w:val="28"/>
        </w:rPr>
        <w:t>)</w:t>
      </w:r>
      <w:r w:rsidRPr="00385BE1">
        <w:rPr>
          <w:rFonts w:ascii="標楷體" w:eastAsia="標楷體" w:hint="eastAsia"/>
          <w:kern w:val="0"/>
          <w:sz w:val="28"/>
          <w:szCs w:val="28"/>
        </w:rPr>
        <w:t>、肯做</w:t>
      </w:r>
      <w:r w:rsidRPr="00385BE1">
        <w:rPr>
          <w:rFonts w:ascii="標楷體" w:eastAsia="標楷體" w:hAnsi="Abadi MT Condensed Light"/>
          <w:kern w:val="0"/>
          <w:sz w:val="28"/>
          <w:szCs w:val="28"/>
        </w:rPr>
        <w:t>(</w:t>
      </w:r>
      <w:r w:rsidRPr="00385BE1">
        <w:rPr>
          <w:rFonts w:ascii="標楷體" w:eastAsia="標楷體" w:hint="eastAsia"/>
          <w:kern w:val="0"/>
          <w:sz w:val="28"/>
          <w:szCs w:val="28"/>
        </w:rPr>
        <w:t>熱忱、有抱負</w:t>
      </w:r>
      <w:r w:rsidRPr="00385BE1">
        <w:rPr>
          <w:rFonts w:ascii="標楷體" w:eastAsia="標楷體" w:hAnsi="Abadi MT Condensed Light"/>
          <w:kern w:val="0"/>
          <w:sz w:val="28"/>
          <w:szCs w:val="28"/>
        </w:rPr>
        <w:t>)</w:t>
      </w:r>
      <w:r w:rsidRPr="00385BE1">
        <w:rPr>
          <w:rFonts w:ascii="標楷體" w:eastAsia="標楷體" w:hint="eastAsia"/>
          <w:kern w:val="0"/>
          <w:sz w:val="28"/>
          <w:szCs w:val="28"/>
        </w:rPr>
        <w:t>、敢做（幹練、敢擔當）之新世紀主任。</w:t>
      </w:r>
    </w:p>
    <w:p w:rsidR="00B70ED7" w:rsidRPr="00385BE1" w:rsidRDefault="00B70ED7" w:rsidP="00F618B8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/>
          <w:kern w:val="0"/>
          <w:sz w:val="28"/>
          <w:szCs w:val="28"/>
        </w:rPr>
      </w:pPr>
      <w:r w:rsidRPr="00385BE1">
        <w:rPr>
          <w:rFonts w:ascii="標楷體" w:eastAsia="標楷體" w:hint="eastAsia"/>
          <w:kern w:val="0"/>
          <w:sz w:val="28"/>
          <w:szCs w:val="28"/>
        </w:rPr>
        <w:t>貳、主任的基本素養：</w:t>
      </w:r>
    </w:p>
    <w:p w:rsidR="00B70ED7" w:rsidRPr="00385BE1" w:rsidRDefault="00B70ED7" w:rsidP="00F618B8">
      <w:pPr>
        <w:autoSpaceDE w:val="0"/>
        <w:autoSpaceDN w:val="0"/>
        <w:adjustRightInd w:val="0"/>
        <w:snapToGrid w:val="0"/>
        <w:spacing w:line="440" w:lineRule="exact"/>
        <w:ind w:firstLineChars="514" w:firstLine="1439"/>
        <w:rPr>
          <w:rFonts w:ascii="標楷體" w:eastAsia="標楷體"/>
          <w:kern w:val="0"/>
          <w:sz w:val="28"/>
          <w:szCs w:val="28"/>
        </w:rPr>
      </w:pPr>
      <w:r w:rsidRPr="00385BE1">
        <w:rPr>
          <w:rFonts w:ascii="標楷體" w:eastAsia="標楷體" w:hint="eastAsia"/>
          <w:kern w:val="0"/>
          <w:sz w:val="28"/>
          <w:szCs w:val="28"/>
        </w:rPr>
        <w:t>一、溝通協調的能力</w:t>
      </w:r>
      <w:r w:rsidRPr="00385BE1">
        <w:rPr>
          <w:rFonts w:ascii="標楷體" w:eastAsia="標楷體"/>
          <w:kern w:val="0"/>
          <w:sz w:val="28"/>
          <w:szCs w:val="28"/>
        </w:rPr>
        <w:t xml:space="preserve">     </w:t>
      </w:r>
      <w:r w:rsidRPr="00385BE1">
        <w:rPr>
          <w:rFonts w:ascii="標楷體" w:eastAsia="標楷體" w:hint="eastAsia"/>
          <w:kern w:val="0"/>
          <w:sz w:val="28"/>
          <w:szCs w:val="28"/>
        </w:rPr>
        <w:t>二、旺盛的企圖心</w:t>
      </w:r>
    </w:p>
    <w:p w:rsidR="00B70ED7" w:rsidRPr="00385BE1" w:rsidRDefault="00B70ED7" w:rsidP="00F618B8">
      <w:pPr>
        <w:autoSpaceDE w:val="0"/>
        <w:autoSpaceDN w:val="0"/>
        <w:adjustRightInd w:val="0"/>
        <w:snapToGrid w:val="0"/>
        <w:spacing w:line="440" w:lineRule="exact"/>
        <w:ind w:firstLineChars="514" w:firstLine="1439"/>
        <w:rPr>
          <w:rFonts w:ascii="標楷體" w:eastAsia="標楷體"/>
          <w:kern w:val="0"/>
          <w:sz w:val="28"/>
          <w:szCs w:val="28"/>
        </w:rPr>
      </w:pPr>
      <w:r w:rsidRPr="00385BE1">
        <w:rPr>
          <w:rFonts w:ascii="標楷體" w:eastAsia="標楷體" w:hint="eastAsia"/>
          <w:kern w:val="0"/>
          <w:sz w:val="28"/>
          <w:szCs w:val="28"/>
        </w:rPr>
        <w:t>三、捨我其誰的精神</w:t>
      </w:r>
      <w:r w:rsidRPr="00385BE1">
        <w:rPr>
          <w:rFonts w:ascii="標楷體" w:eastAsia="標楷體"/>
          <w:kern w:val="0"/>
          <w:sz w:val="28"/>
          <w:szCs w:val="28"/>
        </w:rPr>
        <w:t xml:space="preserve">     </w:t>
      </w:r>
      <w:r w:rsidRPr="00385BE1">
        <w:rPr>
          <w:rFonts w:ascii="標楷體" w:eastAsia="標楷體" w:hint="eastAsia"/>
          <w:kern w:val="0"/>
          <w:sz w:val="28"/>
          <w:szCs w:val="28"/>
        </w:rPr>
        <w:t>四、強烈的使命感</w:t>
      </w:r>
    </w:p>
    <w:p w:rsidR="00B70ED7" w:rsidRPr="00385BE1" w:rsidRDefault="00B70ED7" w:rsidP="00F618B8">
      <w:pPr>
        <w:autoSpaceDE w:val="0"/>
        <w:autoSpaceDN w:val="0"/>
        <w:adjustRightInd w:val="0"/>
        <w:snapToGrid w:val="0"/>
        <w:spacing w:line="440" w:lineRule="exact"/>
        <w:ind w:firstLineChars="514" w:firstLine="1439"/>
        <w:rPr>
          <w:rFonts w:ascii="標楷體" w:eastAsia="標楷體"/>
          <w:kern w:val="0"/>
          <w:sz w:val="28"/>
          <w:szCs w:val="28"/>
        </w:rPr>
      </w:pPr>
      <w:r w:rsidRPr="00385BE1">
        <w:rPr>
          <w:rFonts w:ascii="標楷體" w:eastAsia="標楷體" w:hint="eastAsia"/>
          <w:kern w:val="0"/>
          <w:sz w:val="28"/>
          <w:szCs w:val="28"/>
        </w:rPr>
        <w:t>五、尊重、包容、關懷、接納的涵養。</w:t>
      </w:r>
    </w:p>
    <w:p w:rsidR="00B70ED7" w:rsidRPr="00385BE1" w:rsidRDefault="00B70ED7" w:rsidP="00F618B8">
      <w:pPr>
        <w:autoSpaceDE w:val="0"/>
        <w:autoSpaceDN w:val="0"/>
        <w:adjustRightInd w:val="0"/>
        <w:snapToGrid w:val="0"/>
        <w:spacing w:line="440" w:lineRule="exact"/>
        <w:ind w:left="1350" w:hangingChars="482" w:hanging="1350"/>
        <w:rPr>
          <w:rFonts w:ascii="標楷體" w:eastAsia="標楷體"/>
          <w:kern w:val="0"/>
          <w:sz w:val="28"/>
          <w:szCs w:val="28"/>
        </w:rPr>
      </w:pPr>
      <w:r w:rsidRPr="00385BE1">
        <w:rPr>
          <w:rFonts w:ascii="標楷體" w:eastAsia="標楷體" w:hint="eastAsia"/>
          <w:kern w:val="0"/>
          <w:sz w:val="28"/>
          <w:szCs w:val="28"/>
        </w:rPr>
        <w:t>參、目標：</w:t>
      </w:r>
    </w:p>
    <w:p w:rsidR="00B70ED7" w:rsidRPr="00385BE1" w:rsidRDefault="00B70ED7" w:rsidP="00F618B8">
      <w:pPr>
        <w:autoSpaceDE w:val="0"/>
        <w:autoSpaceDN w:val="0"/>
        <w:adjustRightInd w:val="0"/>
        <w:snapToGrid w:val="0"/>
        <w:spacing w:line="440" w:lineRule="exact"/>
        <w:ind w:leftChars="374" w:left="1438" w:hangingChars="193" w:hanging="540"/>
        <w:rPr>
          <w:rFonts w:ascii="標楷體" w:eastAsia="標楷體"/>
          <w:kern w:val="0"/>
          <w:sz w:val="28"/>
          <w:szCs w:val="28"/>
        </w:rPr>
      </w:pPr>
      <w:r w:rsidRPr="00385BE1">
        <w:rPr>
          <w:rFonts w:ascii="標楷體" w:eastAsia="標楷體" w:hint="eastAsia"/>
          <w:kern w:val="0"/>
          <w:sz w:val="28"/>
          <w:szCs w:val="28"/>
        </w:rPr>
        <w:t>一、經本課程訓練，期以積極、優質、尊重、創新、服務的理念，塑造行政人員專業形象，培養能腳踏實地、以身作則、具旺盛企圖心、全方位之學校行政幹部。</w:t>
      </w:r>
    </w:p>
    <w:p w:rsidR="00B70ED7" w:rsidRPr="00385BE1" w:rsidRDefault="00B70ED7" w:rsidP="00F618B8">
      <w:pPr>
        <w:autoSpaceDE w:val="0"/>
        <w:autoSpaceDN w:val="0"/>
        <w:adjustRightInd w:val="0"/>
        <w:snapToGrid w:val="0"/>
        <w:spacing w:line="440" w:lineRule="exact"/>
        <w:ind w:leftChars="375" w:left="1438" w:hangingChars="192" w:hanging="538"/>
        <w:jc w:val="both"/>
        <w:rPr>
          <w:rFonts w:ascii="標楷體" w:eastAsia="標楷體"/>
          <w:kern w:val="0"/>
          <w:sz w:val="28"/>
          <w:szCs w:val="28"/>
        </w:rPr>
      </w:pPr>
      <w:r w:rsidRPr="00385BE1">
        <w:rPr>
          <w:rFonts w:ascii="標楷體" w:eastAsia="標楷體" w:hint="eastAsia"/>
          <w:kern w:val="0"/>
          <w:sz w:val="28"/>
          <w:szCs w:val="28"/>
        </w:rPr>
        <w:t>二、透過實務演練及參與各項活動，期以最精簡的時間、密集的實務課程訓練，讓每位新主任充分體驗各處室行政工作，並察覺行政人員應使老師得到最好的服務、學生獲得最好的照顧並與家長良好互動的人際關係及溝通協調能力，強化行政基本能力，提昇專業素養。</w:t>
      </w:r>
    </w:p>
    <w:p w:rsidR="00B70ED7" w:rsidRPr="00385BE1" w:rsidRDefault="00B70ED7" w:rsidP="00F618B8">
      <w:pPr>
        <w:autoSpaceDE w:val="0"/>
        <w:autoSpaceDN w:val="0"/>
        <w:adjustRightInd w:val="0"/>
        <w:snapToGrid w:val="0"/>
        <w:spacing w:line="440" w:lineRule="exact"/>
        <w:ind w:left="480" w:firstLineChars="150" w:firstLine="420"/>
        <w:rPr>
          <w:rFonts w:ascii="標楷體" w:eastAsia="標楷體"/>
          <w:kern w:val="0"/>
          <w:sz w:val="28"/>
          <w:szCs w:val="28"/>
        </w:rPr>
      </w:pPr>
      <w:r w:rsidRPr="00385BE1">
        <w:rPr>
          <w:rFonts w:ascii="標楷體" w:eastAsia="標楷體" w:hint="eastAsia"/>
          <w:kern w:val="0"/>
          <w:sz w:val="28"/>
          <w:szCs w:val="28"/>
        </w:rPr>
        <w:t>三、採師徒制，以經驗傳承模式，建構學校行政團隊永續發展之願景。</w:t>
      </w:r>
    </w:p>
    <w:p w:rsidR="00B70ED7" w:rsidRPr="00385BE1" w:rsidRDefault="00B70ED7" w:rsidP="00F618B8">
      <w:pPr>
        <w:autoSpaceDE w:val="0"/>
        <w:autoSpaceDN w:val="0"/>
        <w:adjustRightInd w:val="0"/>
        <w:snapToGrid w:val="0"/>
        <w:spacing w:line="440" w:lineRule="exact"/>
        <w:ind w:left="480" w:firstLineChars="150" w:firstLine="420"/>
        <w:rPr>
          <w:rFonts w:ascii="標楷體" w:eastAsia="標楷體"/>
          <w:kern w:val="0"/>
          <w:sz w:val="28"/>
          <w:szCs w:val="28"/>
        </w:rPr>
      </w:pPr>
      <w:r w:rsidRPr="00385BE1">
        <w:rPr>
          <w:rFonts w:ascii="標楷體" w:eastAsia="標楷體" w:hint="eastAsia"/>
          <w:kern w:val="0"/>
          <w:sz w:val="28"/>
          <w:szCs w:val="28"/>
        </w:rPr>
        <w:t>四、訓練課程中的每件事務，需全程以</w:t>
      </w:r>
      <w:r w:rsidRPr="00385BE1">
        <w:rPr>
          <w:rFonts w:ascii="標楷體" w:eastAsia="標楷體"/>
          <w:kern w:val="0"/>
          <w:sz w:val="28"/>
          <w:szCs w:val="28"/>
        </w:rPr>
        <w:t>DIY</w:t>
      </w:r>
      <w:r w:rsidRPr="00385BE1">
        <w:rPr>
          <w:rFonts w:ascii="標楷體" w:eastAsia="標楷體" w:hint="eastAsia"/>
          <w:kern w:val="0"/>
          <w:sz w:val="28"/>
          <w:szCs w:val="28"/>
        </w:rPr>
        <w:t>的方式投入各項實務訓練。</w:t>
      </w:r>
    </w:p>
    <w:p w:rsidR="00B70ED7" w:rsidRPr="00385BE1" w:rsidRDefault="00B70ED7" w:rsidP="00F618B8">
      <w:pPr>
        <w:autoSpaceDE w:val="0"/>
        <w:autoSpaceDN w:val="0"/>
        <w:adjustRightInd w:val="0"/>
        <w:snapToGrid w:val="0"/>
        <w:spacing w:line="440" w:lineRule="exact"/>
        <w:ind w:leftChars="374" w:left="1438" w:hangingChars="193" w:hanging="540"/>
        <w:jc w:val="both"/>
        <w:rPr>
          <w:rFonts w:ascii="標楷體" w:eastAsia="標楷體"/>
          <w:kern w:val="0"/>
          <w:sz w:val="28"/>
          <w:szCs w:val="28"/>
        </w:rPr>
      </w:pPr>
      <w:r w:rsidRPr="00385BE1">
        <w:rPr>
          <w:rFonts w:ascii="標楷體" w:eastAsia="標楷體" w:hint="eastAsia"/>
          <w:kern w:val="0"/>
          <w:sz w:val="28"/>
          <w:szCs w:val="28"/>
        </w:rPr>
        <w:t>五、會以各種時令、節慶，設計安排各種適合學生的活動計畫，並以活動檢核表做為工作進度執行、檢核。</w:t>
      </w:r>
    </w:p>
    <w:p w:rsidR="00B70ED7" w:rsidRPr="00385BE1" w:rsidRDefault="00B70ED7" w:rsidP="00F618B8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/>
          <w:kern w:val="0"/>
          <w:sz w:val="28"/>
          <w:szCs w:val="28"/>
        </w:rPr>
      </w:pPr>
      <w:r w:rsidRPr="00385BE1">
        <w:rPr>
          <w:rFonts w:ascii="標楷體" w:eastAsia="標楷體" w:hint="eastAsia"/>
          <w:kern w:val="0"/>
          <w:sz w:val="28"/>
          <w:szCs w:val="28"/>
        </w:rPr>
        <w:t>肆、實施日期：</w:t>
      </w:r>
      <w:r w:rsidRPr="00385BE1">
        <w:rPr>
          <w:rFonts w:ascii="標楷體" w:eastAsia="標楷體"/>
          <w:kern w:val="0"/>
          <w:sz w:val="28"/>
          <w:szCs w:val="28"/>
        </w:rPr>
        <w:t>103</w:t>
      </w:r>
      <w:r w:rsidRPr="00385BE1">
        <w:rPr>
          <w:rFonts w:ascii="標楷體" w:eastAsia="標楷體" w:hint="eastAsia"/>
          <w:kern w:val="0"/>
          <w:sz w:val="28"/>
          <w:szCs w:val="28"/>
        </w:rPr>
        <w:t>年</w:t>
      </w:r>
      <w:r w:rsidRPr="00385BE1">
        <w:rPr>
          <w:rFonts w:ascii="標楷體" w:eastAsia="標楷體"/>
          <w:kern w:val="0"/>
          <w:sz w:val="28"/>
          <w:szCs w:val="28"/>
        </w:rPr>
        <w:t>3</w:t>
      </w:r>
      <w:r w:rsidRPr="00385BE1">
        <w:rPr>
          <w:rFonts w:ascii="標楷體" w:eastAsia="標楷體" w:hint="eastAsia"/>
          <w:kern w:val="0"/>
          <w:sz w:val="28"/>
          <w:szCs w:val="28"/>
        </w:rPr>
        <w:t>月</w:t>
      </w:r>
      <w:r w:rsidRPr="00385BE1">
        <w:rPr>
          <w:rFonts w:ascii="標楷體" w:eastAsia="標楷體"/>
          <w:kern w:val="0"/>
          <w:sz w:val="28"/>
          <w:szCs w:val="28"/>
        </w:rPr>
        <w:t>19</w:t>
      </w:r>
      <w:r w:rsidRPr="00385BE1">
        <w:rPr>
          <w:rFonts w:ascii="標楷體" w:eastAsia="標楷體" w:hint="eastAsia"/>
          <w:kern w:val="0"/>
          <w:sz w:val="28"/>
          <w:szCs w:val="28"/>
        </w:rPr>
        <w:t>日至</w:t>
      </w:r>
      <w:r w:rsidRPr="00385BE1">
        <w:rPr>
          <w:rFonts w:ascii="標楷體" w:eastAsia="標楷體"/>
          <w:kern w:val="0"/>
          <w:sz w:val="28"/>
          <w:szCs w:val="28"/>
        </w:rPr>
        <w:t>103</w:t>
      </w:r>
      <w:r w:rsidRPr="00385BE1">
        <w:rPr>
          <w:rFonts w:ascii="標楷體" w:eastAsia="標楷體" w:hint="eastAsia"/>
          <w:kern w:val="0"/>
          <w:sz w:val="28"/>
          <w:szCs w:val="28"/>
        </w:rPr>
        <w:t>年</w:t>
      </w:r>
      <w:r w:rsidRPr="00385BE1">
        <w:rPr>
          <w:rFonts w:ascii="標楷體" w:eastAsia="標楷體"/>
          <w:kern w:val="0"/>
          <w:sz w:val="28"/>
          <w:szCs w:val="28"/>
        </w:rPr>
        <w:t>4</w:t>
      </w:r>
      <w:r w:rsidRPr="00385BE1">
        <w:rPr>
          <w:rFonts w:ascii="標楷體" w:eastAsia="標楷體" w:hint="eastAsia"/>
          <w:kern w:val="0"/>
          <w:sz w:val="28"/>
          <w:szCs w:val="28"/>
        </w:rPr>
        <w:t>月</w:t>
      </w:r>
      <w:r w:rsidRPr="00385BE1">
        <w:rPr>
          <w:rFonts w:ascii="標楷體" w:eastAsia="標楷體"/>
          <w:kern w:val="0"/>
          <w:sz w:val="28"/>
          <w:szCs w:val="28"/>
        </w:rPr>
        <w:t>30</w:t>
      </w:r>
      <w:r w:rsidRPr="00385BE1">
        <w:rPr>
          <w:rFonts w:ascii="標楷體" w:eastAsia="標楷體" w:hint="eastAsia"/>
          <w:kern w:val="0"/>
          <w:sz w:val="28"/>
          <w:szCs w:val="28"/>
        </w:rPr>
        <w:t>日</w:t>
      </w:r>
    </w:p>
    <w:p w:rsidR="00B70ED7" w:rsidRPr="00385BE1" w:rsidRDefault="00B70ED7" w:rsidP="00F618B8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/>
          <w:kern w:val="0"/>
          <w:sz w:val="28"/>
          <w:szCs w:val="28"/>
        </w:rPr>
      </w:pPr>
      <w:r w:rsidRPr="00385BE1">
        <w:rPr>
          <w:rFonts w:ascii="標楷體" w:eastAsia="標楷體" w:hint="eastAsia"/>
          <w:kern w:val="0"/>
          <w:sz w:val="28"/>
          <w:szCs w:val="28"/>
        </w:rPr>
        <w:t>伍、主辦單位：臺南市政府教育局</w:t>
      </w:r>
    </w:p>
    <w:p w:rsidR="00B70ED7" w:rsidRPr="00385BE1" w:rsidRDefault="00B70ED7" w:rsidP="00F618B8">
      <w:pPr>
        <w:tabs>
          <w:tab w:val="left" w:pos="1080"/>
        </w:tabs>
        <w:autoSpaceDE w:val="0"/>
        <w:autoSpaceDN w:val="0"/>
        <w:adjustRightInd w:val="0"/>
        <w:snapToGrid w:val="0"/>
        <w:spacing w:line="440" w:lineRule="exact"/>
        <w:rPr>
          <w:rFonts w:ascii="標楷體" w:eastAsia="標楷體"/>
          <w:kern w:val="0"/>
          <w:sz w:val="28"/>
          <w:szCs w:val="28"/>
        </w:rPr>
      </w:pPr>
      <w:r w:rsidRPr="00385BE1">
        <w:rPr>
          <w:rFonts w:ascii="標楷體" w:eastAsia="標楷體" w:hint="eastAsia"/>
          <w:kern w:val="0"/>
          <w:sz w:val="28"/>
          <w:szCs w:val="28"/>
        </w:rPr>
        <w:t>陸、承辦學校：臺南市永康區大灣高中</w:t>
      </w:r>
    </w:p>
    <w:p w:rsidR="00B70ED7" w:rsidRPr="00385BE1" w:rsidRDefault="00B70ED7" w:rsidP="00F618B8">
      <w:pPr>
        <w:snapToGrid w:val="0"/>
        <w:spacing w:line="440" w:lineRule="exact"/>
        <w:rPr>
          <w:rFonts w:ascii="標楷體" w:eastAsia="標楷體"/>
          <w:kern w:val="0"/>
          <w:sz w:val="28"/>
          <w:szCs w:val="28"/>
        </w:rPr>
      </w:pPr>
      <w:r w:rsidRPr="00385BE1">
        <w:rPr>
          <w:rFonts w:ascii="標楷體" w:eastAsia="標楷體" w:hint="eastAsia"/>
          <w:kern w:val="0"/>
          <w:sz w:val="28"/>
          <w:szCs w:val="28"/>
        </w:rPr>
        <w:t>柒、活動地點：大灣高中演講廳及展覽廳</w:t>
      </w:r>
    </w:p>
    <w:p w:rsidR="00B70ED7" w:rsidRPr="00385BE1" w:rsidRDefault="00B70ED7" w:rsidP="00F618B8">
      <w:pPr>
        <w:snapToGrid w:val="0"/>
        <w:spacing w:line="440" w:lineRule="exact"/>
        <w:rPr>
          <w:rFonts w:ascii="標楷體" w:eastAsia="標楷體"/>
          <w:kern w:val="0"/>
          <w:sz w:val="28"/>
          <w:szCs w:val="28"/>
        </w:rPr>
      </w:pPr>
      <w:r w:rsidRPr="00385BE1">
        <w:rPr>
          <w:rFonts w:ascii="標楷體" w:eastAsia="標楷體" w:hint="eastAsia"/>
          <w:kern w:val="0"/>
          <w:sz w:val="28"/>
          <w:szCs w:val="28"/>
        </w:rPr>
        <w:t>捌、參加人員：各</w:t>
      </w:r>
      <w:r w:rsidRPr="00385BE1">
        <w:rPr>
          <w:rFonts w:ascii="標楷體" w:eastAsia="標楷體" w:hAnsi="標楷體" w:hint="eastAsia"/>
          <w:sz w:val="28"/>
          <w:szCs w:val="28"/>
        </w:rPr>
        <w:t>國中、國小符合主任儲訓資格者</w:t>
      </w:r>
    </w:p>
    <w:p w:rsidR="00B70ED7" w:rsidRPr="00385BE1" w:rsidRDefault="00B70ED7" w:rsidP="00F618B8">
      <w:pPr>
        <w:snapToGrid w:val="0"/>
        <w:spacing w:line="440" w:lineRule="exact"/>
        <w:rPr>
          <w:rFonts w:ascii="標楷體" w:eastAsia="標楷體"/>
          <w:kern w:val="0"/>
          <w:sz w:val="28"/>
          <w:szCs w:val="28"/>
        </w:rPr>
      </w:pPr>
      <w:r w:rsidRPr="00385BE1">
        <w:rPr>
          <w:rFonts w:ascii="標楷體" w:eastAsia="標楷體" w:hint="eastAsia"/>
          <w:kern w:val="0"/>
          <w:sz w:val="28"/>
          <w:szCs w:val="28"/>
        </w:rPr>
        <w:t>玖、研習重點：</w:t>
      </w:r>
    </w:p>
    <w:p w:rsidR="00B70ED7" w:rsidRPr="00385BE1" w:rsidRDefault="00B70ED7" w:rsidP="00F618B8">
      <w:pPr>
        <w:snapToGrid w:val="0"/>
        <w:spacing w:line="440" w:lineRule="exact"/>
        <w:ind w:left="540"/>
        <w:rPr>
          <w:rFonts w:ascii="標楷體" w:eastAsia="標楷體"/>
          <w:sz w:val="28"/>
          <w:szCs w:val="28"/>
        </w:rPr>
      </w:pPr>
      <w:r w:rsidRPr="00385BE1">
        <w:rPr>
          <w:rFonts w:ascii="標楷體" w:eastAsia="標楷體" w:hint="eastAsia"/>
          <w:sz w:val="28"/>
          <w:szCs w:val="28"/>
        </w:rPr>
        <w:t>一、理論課程</w:t>
      </w:r>
      <w:r w:rsidRPr="00385BE1">
        <w:rPr>
          <w:rFonts w:ascii="標楷體" w:eastAsia="標楷體"/>
          <w:sz w:val="28"/>
          <w:szCs w:val="28"/>
        </w:rPr>
        <w:t>15</w:t>
      </w:r>
      <w:r w:rsidRPr="00385BE1">
        <w:rPr>
          <w:rFonts w:ascii="標楷體" w:eastAsia="標楷體" w:hint="eastAsia"/>
          <w:sz w:val="28"/>
          <w:szCs w:val="28"/>
        </w:rPr>
        <w:t>節，聘請具相關專長之專家學者授課。</w:t>
      </w:r>
    </w:p>
    <w:p w:rsidR="00B70ED7" w:rsidRPr="00385BE1" w:rsidRDefault="00B70ED7" w:rsidP="00F618B8">
      <w:pPr>
        <w:snapToGrid w:val="0"/>
        <w:spacing w:line="440" w:lineRule="exact"/>
        <w:ind w:leftChars="225" w:left="1100" w:hangingChars="200" w:hanging="560"/>
        <w:rPr>
          <w:rFonts w:ascii="標楷體" w:eastAsia="標楷體"/>
          <w:sz w:val="28"/>
          <w:szCs w:val="28"/>
        </w:rPr>
      </w:pPr>
      <w:r w:rsidRPr="00385BE1">
        <w:rPr>
          <w:rFonts w:ascii="標楷體" w:eastAsia="標楷體" w:hint="eastAsia"/>
          <w:sz w:val="28"/>
          <w:szCs w:val="28"/>
        </w:rPr>
        <w:t>二、實務及實習課程</w:t>
      </w:r>
      <w:r w:rsidRPr="00385BE1">
        <w:rPr>
          <w:rFonts w:ascii="標楷體" w:eastAsia="標楷體"/>
          <w:sz w:val="28"/>
          <w:szCs w:val="28"/>
        </w:rPr>
        <w:t>75</w:t>
      </w:r>
      <w:r w:rsidRPr="00385BE1">
        <w:rPr>
          <w:rFonts w:ascii="標楷體" w:eastAsia="標楷體" w:hint="eastAsia"/>
          <w:sz w:val="28"/>
          <w:szCs w:val="28"/>
        </w:rPr>
        <w:t>節，聘請具相關專長且經驗豐富之國中、小校長、主任採經驗傳承、分組討論或實務演練方式授課。</w:t>
      </w:r>
    </w:p>
    <w:p w:rsidR="00B70ED7" w:rsidRPr="00385BE1" w:rsidRDefault="00B70ED7" w:rsidP="00385BE1">
      <w:pPr>
        <w:tabs>
          <w:tab w:val="left" w:pos="1440"/>
        </w:tabs>
        <w:snapToGrid w:val="0"/>
        <w:spacing w:line="440" w:lineRule="exact"/>
        <w:ind w:leftChars="200" w:left="1320" w:hangingChars="300" w:hanging="840"/>
        <w:rPr>
          <w:rFonts w:ascii="標楷體" w:eastAsia="標楷體"/>
          <w:sz w:val="28"/>
          <w:szCs w:val="28"/>
        </w:rPr>
      </w:pPr>
      <w:r w:rsidRPr="00385BE1">
        <w:rPr>
          <w:rFonts w:ascii="標楷體" w:eastAsia="標楷體" w:hint="eastAsia"/>
          <w:sz w:val="28"/>
          <w:szCs w:val="28"/>
        </w:rPr>
        <w:t>（一）各處室工作實務的介紹與說明（以處室年度行事為主軸，並選擇其中部份行事做詳細之方案規劃指導）、經驗分享、綜合活動及評量。</w:t>
      </w:r>
    </w:p>
    <w:p w:rsidR="00B70ED7" w:rsidRPr="00385BE1" w:rsidRDefault="00B70ED7" w:rsidP="00385BE1">
      <w:pPr>
        <w:snapToGrid w:val="0"/>
        <w:spacing w:line="440" w:lineRule="exact"/>
        <w:ind w:leftChars="200" w:left="1320" w:hangingChars="300" w:hanging="840"/>
        <w:rPr>
          <w:rFonts w:ascii="標楷體" w:eastAsia="標楷體"/>
          <w:sz w:val="28"/>
          <w:szCs w:val="28"/>
        </w:rPr>
      </w:pPr>
      <w:r w:rsidRPr="00385BE1">
        <w:rPr>
          <w:rFonts w:ascii="標楷體" w:eastAsia="標楷體" w:hint="eastAsia"/>
          <w:sz w:val="28"/>
          <w:szCs w:val="28"/>
        </w:rPr>
        <w:t>（二）實務課程之演練擬由輔導組依據校內各處室年度行事訂定活動主題，包含校慶、畢業系列活動、動靜態成果展、母親節暨親職系列活動等。</w:t>
      </w:r>
    </w:p>
    <w:p w:rsidR="00B70ED7" w:rsidRDefault="00B70ED7" w:rsidP="00385BE1">
      <w:pPr>
        <w:tabs>
          <w:tab w:val="num" w:pos="1740"/>
        </w:tabs>
        <w:snapToGrid w:val="0"/>
        <w:spacing w:line="440" w:lineRule="exact"/>
        <w:ind w:leftChars="200" w:left="1040" w:hangingChars="200" w:hanging="560"/>
        <w:jc w:val="both"/>
        <w:rPr>
          <w:rFonts w:ascii="標楷體" w:eastAsia="標楷體" w:hAnsi="AncientClock" w:hint="eastAsia"/>
          <w:sz w:val="28"/>
          <w:szCs w:val="28"/>
        </w:rPr>
      </w:pPr>
      <w:r>
        <w:rPr>
          <w:rFonts w:ascii="標楷體" w:eastAsia="標楷體"/>
          <w:sz w:val="28"/>
          <w:szCs w:val="28"/>
        </w:rPr>
        <w:t>(</w:t>
      </w:r>
      <w:r>
        <w:rPr>
          <w:rFonts w:ascii="標楷體" w:eastAsia="標楷體" w:hint="eastAsia"/>
          <w:sz w:val="28"/>
          <w:szCs w:val="28"/>
        </w:rPr>
        <w:t>三</w:t>
      </w:r>
      <w:r>
        <w:rPr>
          <w:rFonts w:ascii="標楷體" w:eastAsia="標楷體"/>
          <w:sz w:val="28"/>
          <w:szCs w:val="28"/>
        </w:rPr>
        <w:t>)</w:t>
      </w:r>
      <w:r w:rsidRPr="00385BE1">
        <w:rPr>
          <w:rFonts w:ascii="標楷體" w:eastAsia="標楷體" w:hint="eastAsia"/>
          <w:sz w:val="28"/>
          <w:szCs w:val="28"/>
        </w:rPr>
        <w:t>學員依據主題進行分組研討，</w:t>
      </w:r>
      <w:r w:rsidRPr="00385BE1">
        <w:rPr>
          <w:rFonts w:ascii="標楷體" w:eastAsia="標楷體" w:hAnsi="AncientClock" w:hint="eastAsia"/>
          <w:sz w:val="28"/>
          <w:szCs w:val="28"/>
        </w:rPr>
        <w:t>輪流擔任教務、學務、總務、輔導等不同主任角色，主導規畫出一完整之方案，以訓練具備設計、規劃、執行、統整能力之優質主任，並期能打破處室本位主義之迷思，建立團隊分工之理念。</w:t>
      </w:r>
    </w:p>
    <w:p w:rsidR="00B70ED7" w:rsidRPr="00385BE1" w:rsidRDefault="00B70ED7" w:rsidP="00385BE1">
      <w:pPr>
        <w:tabs>
          <w:tab w:val="num" w:pos="1740"/>
        </w:tabs>
        <w:snapToGrid w:val="0"/>
        <w:spacing w:line="440" w:lineRule="exact"/>
        <w:ind w:leftChars="200" w:left="1040" w:hangingChars="200" w:hanging="56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Ansi="AncientClock" w:hint="eastAsia"/>
          <w:sz w:val="28"/>
          <w:szCs w:val="28"/>
        </w:rPr>
        <w:t>(四)</w:t>
      </w:r>
      <w:r w:rsidRPr="00385BE1">
        <w:rPr>
          <w:rFonts w:ascii="標楷體" w:eastAsia="標楷體" w:hint="eastAsia"/>
          <w:sz w:val="28"/>
          <w:szCs w:val="28"/>
        </w:rPr>
        <w:t>討論結果經演練及輔導校長之指導審核，讓成果更臻精熟，並於儲訓結束後，將所有成果彙整，提供做為台南市各國中小行政人員及教師年度行事及活動之參考。</w:t>
      </w:r>
    </w:p>
    <w:p w:rsidR="00B70ED7" w:rsidRPr="00385BE1" w:rsidRDefault="00B70ED7" w:rsidP="00F618B8">
      <w:pPr>
        <w:snapToGrid w:val="0"/>
        <w:spacing w:line="440" w:lineRule="exact"/>
        <w:rPr>
          <w:rFonts w:ascii="標楷體" w:eastAsia="標楷體"/>
          <w:kern w:val="0"/>
          <w:sz w:val="28"/>
          <w:szCs w:val="28"/>
        </w:rPr>
      </w:pPr>
      <w:r w:rsidRPr="00385BE1">
        <w:rPr>
          <w:rFonts w:ascii="標楷體" w:eastAsia="標楷體" w:hAnsi="標楷體" w:hint="eastAsia"/>
          <w:kern w:val="0"/>
          <w:sz w:val="28"/>
          <w:szCs w:val="28"/>
        </w:rPr>
        <w:t>拾、課程內容：詳如課程表</w:t>
      </w:r>
      <w:r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B70ED7" w:rsidRPr="00385BE1" w:rsidRDefault="00B70ED7" w:rsidP="00F618B8">
      <w:pPr>
        <w:autoSpaceDE w:val="0"/>
        <w:autoSpaceDN w:val="0"/>
        <w:adjustRightInd w:val="0"/>
        <w:spacing w:line="440" w:lineRule="exact"/>
        <w:ind w:left="787" w:hangingChars="281" w:hanging="787"/>
        <w:rPr>
          <w:rFonts w:ascii="標楷體" w:eastAsia="標楷體" w:hAnsi="Times New Roman"/>
          <w:kern w:val="0"/>
          <w:sz w:val="28"/>
          <w:szCs w:val="28"/>
        </w:rPr>
      </w:pPr>
      <w:r w:rsidRPr="00385BE1">
        <w:rPr>
          <w:rFonts w:ascii="標楷體" w:eastAsia="標楷體" w:hAnsi="Times New Roman" w:hint="eastAsia"/>
          <w:kern w:val="0"/>
          <w:sz w:val="28"/>
          <w:szCs w:val="28"/>
        </w:rPr>
        <w:t>拾壹、經費來源：由受訓學員報名費支應，</w:t>
      </w:r>
      <w:r>
        <w:rPr>
          <w:rFonts w:ascii="標楷體" w:eastAsia="標楷體" w:hAnsi="Times New Roman" w:hint="eastAsia"/>
          <w:kern w:val="0"/>
          <w:sz w:val="28"/>
          <w:szCs w:val="28"/>
        </w:rPr>
        <w:t>每人繳交一萬元費用。</w:t>
      </w:r>
    </w:p>
    <w:p w:rsidR="00B70ED7" w:rsidRPr="00385BE1" w:rsidRDefault="00B70ED7" w:rsidP="00F618B8">
      <w:pPr>
        <w:spacing w:line="440" w:lineRule="exact"/>
        <w:ind w:left="787" w:hangingChars="281" w:hanging="787"/>
        <w:rPr>
          <w:rFonts w:ascii="標楷體" w:eastAsia="標楷體" w:hAnsi="Times New Roman"/>
          <w:kern w:val="0"/>
          <w:sz w:val="28"/>
          <w:szCs w:val="28"/>
        </w:rPr>
      </w:pPr>
      <w:r w:rsidRPr="00385BE1">
        <w:rPr>
          <w:rFonts w:ascii="標楷體" w:eastAsia="標楷體" w:hAnsi="Times New Roman" w:hint="eastAsia"/>
          <w:kern w:val="0"/>
          <w:sz w:val="28"/>
          <w:szCs w:val="28"/>
        </w:rPr>
        <w:t>拾貳、退費規定：</w:t>
      </w:r>
    </w:p>
    <w:p w:rsidR="00B70ED7" w:rsidRPr="00385BE1" w:rsidRDefault="00B70ED7" w:rsidP="00C47CD3">
      <w:pPr>
        <w:spacing w:line="440" w:lineRule="exact"/>
        <w:ind w:leftChars="375" w:left="900"/>
        <w:rPr>
          <w:rFonts w:ascii="標楷體" w:eastAsia="標楷體" w:hAnsi="Times New Roman"/>
          <w:kern w:val="0"/>
          <w:sz w:val="28"/>
          <w:szCs w:val="28"/>
        </w:rPr>
      </w:pPr>
      <w:r w:rsidRPr="00385BE1">
        <w:rPr>
          <w:rFonts w:ascii="標楷體" w:eastAsia="標楷體" w:hAnsi="Times New Roman" w:hint="eastAsia"/>
          <w:kern w:val="0"/>
          <w:sz w:val="28"/>
          <w:szCs w:val="28"/>
        </w:rPr>
        <w:t>如於開訓後欲申請退訓者，於一週內申請，可全額退費；於研習時數</w:t>
      </w:r>
      <w:r w:rsidRPr="00385BE1">
        <w:rPr>
          <w:rFonts w:ascii="標楷體" w:eastAsia="標楷體" w:hAnsi="Times New Roman"/>
          <w:kern w:val="0"/>
          <w:sz w:val="28"/>
          <w:szCs w:val="28"/>
        </w:rPr>
        <w:t>1/3</w:t>
      </w:r>
      <w:r w:rsidRPr="00385BE1">
        <w:rPr>
          <w:rFonts w:ascii="標楷體" w:eastAsia="標楷體" w:hAnsi="Times New Roman" w:hint="eastAsia"/>
          <w:kern w:val="0"/>
          <w:sz w:val="28"/>
          <w:szCs w:val="28"/>
        </w:rPr>
        <w:t>內申請者，退回一半費用；超過一半節數者，不予退費。</w:t>
      </w:r>
    </w:p>
    <w:p w:rsidR="00B70ED7" w:rsidRPr="00385BE1" w:rsidRDefault="00B70ED7" w:rsidP="00F618B8">
      <w:pPr>
        <w:spacing w:line="440" w:lineRule="exact"/>
        <w:ind w:left="787" w:hangingChars="281" w:hanging="787"/>
        <w:rPr>
          <w:rFonts w:ascii="標楷體" w:eastAsia="標楷體" w:hAnsi="Times New Roman"/>
          <w:kern w:val="0"/>
          <w:sz w:val="28"/>
          <w:szCs w:val="28"/>
        </w:rPr>
      </w:pPr>
      <w:r w:rsidRPr="00385BE1">
        <w:rPr>
          <w:rFonts w:ascii="標楷體" w:eastAsia="標楷體" w:hAnsi="Times New Roman" w:hint="eastAsia"/>
          <w:kern w:val="0"/>
          <w:sz w:val="28"/>
          <w:szCs w:val="28"/>
        </w:rPr>
        <w:t>拾參、參加本儲訓班者，儲訓期間核予公假，課務請自理。</w:t>
      </w:r>
    </w:p>
    <w:p w:rsidR="00B70ED7" w:rsidRPr="00385BE1" w:rsidRDefault="00B70ED7" w:rsidP="00F618B8">
      <w:pPr>
        <w:spacing w:line="440" w:lineRule="exact"/>
        <w:ind w:left="787" w:hangingChars="281" w:hanging="787"/>
        <w:rPr>
          <w:rFonts w:ascii="標楷體" w:eastAsia="標楷體" w:hAnsi="Times New Roman"/>
          <w:kern w:val="0"/>
          <w:sz w:val="28"/>
          <w:szCs w:val="28"/>
        </w:rPr>
      </w:pPr>
      <w:r w:rsidRPr="00385BE1">
        <w:rPr>
          <w:rFonts w:ascii="標楷體" w:eastAsia="標楷體" w:hAnsi="Times New Roman" w:hint="eastAsia"/>
          <w:kern w:val="0"/>
          <w:sz w:val="28"/>
          <w:szCs w:val="28"/>
        </w:rPr>
        <w:t>拾肆、參加本儲訓課程者及工作人員核予公假，辦理活動有功人員另案敘獎。</w:t>
      </w:r>
    </w:p>
    <w:p w:rsidR="00B70ED7" w:rsidRPr="00385BE1" w:rsidRDefault="00B70ED7" w:rsidP="00F618B8">
      <w:pPr>
        <w:spacing w:line="440" w:lineRule="exact"/>
        <w:rPr>
          <w:rFonts w:ascii="標楷體" w:eastAsia="標楷體" w:hAnsi="Times New Roman"/>
          <w:sz w:val="28"/>
          <w:szCs w:val="28"/>
        </w:rPr>
      </w:pPr>
      <w:r w:rsidRPr="00385BE1">
        <w:rPr>
          <w:rFonts w:ascii="標楷體" w:eastAsia="標楷體" w:hAnsi="Times New Roman" w:hint="eastAsia"/>
          <w:kern w:val="0"/>
          <w:sz w:val="28"/>
          <w:szCs w:val="28"/>
        </w:rPr>
        <w:t>拾伍、本計畫經核定後實施之，修正時亦同。</w:t>
      </w:r>
    </w:p>
    <w:p w:rsidR="00B70ED7" w:rsidRPr="00385BE1" w:rsidRDefault="00B70ED7" w:rsidP="00797ACC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B70ED7" w:rsidRPr="00385BE1" w:rsidRDefault="00B70ED7" w:rsidP="00797ACC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B70ED7" w:rsidRPr="00385BE1" w:rsidRDefault="00B70ED7" w:rsidP="00797ACC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B70ED7" w:rsidRPr="00385BE1" w:rsidRDefault="00B70ED7" w:rsidP="00797ACC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B70ED7" w:rsidRPr="00385BE1" w:rsidRDefault="00B70ED7" w:rsidP="00797ACC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B70ED7" w:rsidRPr="00385BE1" w:rsidRDefault="00B70ED7" w:rsidP="00797ACC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B70ED7" w:rsidRPr="00385BE1" w:rsidRDefault="00B70ED7" w:rsidP="00797ACC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B70ED7" w:rsidRPr="00385BE1" w:rsidRDefault="00B70ED7" w:rsidP="00797ACC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B70ED7" w:rsidRDefault="00B70ED7" w:rsidP="00797ACC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B70ED7" w:rsidRPr="00385BE1" w:rsidRDefault="00B70ED7" w:rsidP="00797ACC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B70ED7" w:rsidRPr="00385BE1" w:rsidRDefault="00B70ED7" w:rsidP="00797ACC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385BE1">
        <w:rPr>
          <w:rFonts w:ascii="標楷體" w:eastAsia="標楷體" w:hAnsi="標楷體"/>
          <w:sz w:val="28"/>
          <w:szCs w:val="28"/>
        </w:rPr>
        <w:t xml:space="preserve">                                                         </w:t>
      </w:r>
    </w:p>
    <w:p w:rsidR="00B70ED7" w:rsidRPr="00385BE1" w:rsidRDefault="00B70ED7" w:rsidP="00AB2B2C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385BE1">
        <w:rPr>
          <w:rFonts w:ascii="標楷體" w:eastAsia="標楷體" w:hAnsi="標楷體"/>
          <w:sz w:val="28"/>
          <w:szCs w:val="28"/>
        </w:rPr>
        <w:t xml:space="preserve">     </w:t>
      </w:r>
    </w:p>
    <w:p w:rsidR="00B70ED7" w:rsidRPr="00385BE1" w:rsidRDefault="00B70ED7" w:rsidP="00AB2B2C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</w:p>
    <w:p w:rsidR="00B70ED7" w:rsidRPr="00385BE1" w:rsidRDefault="00B70ED7" w:rsidP="00AB2B2C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</w:p>
    <w:p w:rsidR="00B70ED7" w:rsidRDefault="00B70ED7" w:rsidP="00AB2B2C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385BE1">
        <w:rPr>
          <w:rFonts w:ascii="標楷體" w:eastAsia="標楷體" w:hAnsi="標楷體"/>
          <w:sz w:val="28"/>
          <w:szCs w:val="28"/>
        </w:rPr>
        <w:t xml:space="preserve"> </w:t>
      </w:r>
    </w:p>
    <w:p w:rsidR="00B70ED7" w:rsidRDefault="00B70ED7" w:rsidP="00797ACC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B70ED7" w:rsidRPr="00385BE1" w:rsidRDefault="00B70ED7" w:rsidP="00797ACC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385BE1">
        <w:rPr>
          <w:rFonts w:ascii="標楷體" w:eastAsia="標楷體" w:hAnsi="標楷體"/>
          <w:b/>
          <w:sz w:val="28"/>
          <w:szCs w:val="28"/>
        </w:rPr>
        <w:t>103</w:t>
      </w:r>
      <w:r w:rsidRPr="00385BE1">
        <w:rPr>
          <w:rFonts w:ascii="標楷體" w:eastAsia="標楷體" w:hAnsi="標楷體" w:hint="eastAsia"/>
          <w:b/>
          <w:sz w:val="28"/>
          <w:szCs w:val="28"/>
        </w:rPr>
        <w:t>年國中小主任儲訓班課程</w:t>
      </w:r>
    </w:p>
    <w:p w:rsidR="00B70ED7" w:rsidRPr="00385BE1" w:rsidRDefault="00B70ED7" w:rsidP="00797AC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70ED7" w:rsidRPr="00385BE1" w:rsidRDefault="00B70ED7" w:rsidP="00797AC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85BE1">
        <w:rPr>
          <w:rFonts w:ascii="標楷體" w:eastAsia="標楷體" w:hAnsi="標楷體" w:hint="eastAsia"/>
          <w:sz w:val="28"/>
          <w:szCs w:val="28"/>
        </w:rPr>
        <w:t>一、理論課程</w:t>
      </w:r>
      <w:r w:rsidRPr="00385BE1">
        <w:rPr>
          <w:rFonts w:ascii="標楷體" w:eastAsia="標楷體" w:hAnsi="標楷體"/>
          <w:sz w:val="28"/>
          <w:szCs w:val="28"/>
        </w:rPr>
        <w:t>(15</w:t>
      </w:r>
      <w:r w:rsidRPr="00385BE1">
        <w:rPr>
          <w:rFonts w:ascii="標楷體" w:eastAsia="標楷體" w:hAnsi="標楷體" w:hint="eastAsia"/>
          <w:sz w:val="28"/>
          <w:szCs w:val="28"/>
        </w:rPr>
        <w:t>節</w:t>
      </w:r>
      <w:r w:rsidRPr="00385BE1">
        <w:rPr>
          <w:rFonts w:ascii="標楷體" w:eastAsia="標楷體" w:hAnsi="標楷體"/>
          <w:sz w:val="28"/>
          <w:szCs w:val="28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7"/>
        <w:gridCol w:w="3769"/>
        <w:gridCol w:w="941"/>
        <w:gridCol w:w="1156"/>
        <w:gridCol w:w="1506"/>
      </w:tblGrid>
      <w:tr w:rsidR="00B70ED7" w:rsidRPr="004953B4" w:rsidTr="003376BC">
        <w:tc>
          <w:tcPr>
            <w:tcW w:w="2267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3769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941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節數</w:t>
            </w:r>
          </w:p>
        </w:tc>
        <w:tc>
          <w:tcPr>
            <w:tcW w:w="1156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授課者</w:t>
            </w:r>
          </w:p>
        </w:tc>
        <w:tc>
          <w:tcPr>
            <w:tcW w:w="1506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70ED7" w:rsidRPr="004953B4" w:rsidTr="003376BC">
        <w:trPr>
          <w:trHeight w:val="202"/>
        </w:trPr>
        <w:tc>
          <w:tcPr>
            <w:tcW w:w="2267" w:type="dxa"/>
            <w:vMerge w:val="restart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行政程序法</w:t>
            </w:r>
            <w:r w:rsidRPr="00385BE1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行政管理</w:t>
            </w:r>
            <w:r w:rsidRPr="00385BE1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教育相關法學素養</w:t>
            </w:r>
          </w:p>
        </w:tc>
        <w:tc>
          <w:tcPr>
            <w:tcW w:w="3769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-13" w:left="0" w:hangingChars="11" w:hanging="3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教育行政</w:t>
            </w:r>
          </w:p>
        </w:tc>
        <w:tc>
          <w:tcPr>
            <w:tcW w:w="941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56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6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0ED7" w:rsidRPr="004953B4" w:rsidTr="003376BC">
        <w:trPr>
          <w:trHeight w:val="270"/>
        </w:trPr>
        <w:tc>
          <w:tcPr>
            <w:tcW w:w="2267" w:type="dxa"/>
            <w:vMerge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69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-13" w:left="0" w:hangingChars="11" w:hanging="31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行政程序法專題</w:t>
            </w:r>
          </w:p>
        </w:tc>
        <w:tc>
          <w:tcPr>
            <w:tcW w:w="941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56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6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0ED7" w:rsidRPr="004953B4" w:rsidTr="003376BC">
        <w:trPr>
          <w:trHeight w:val="232"/>
        </w:trPr>
        <w:tc>
          <w:tcPr>
            <w:tcW w:w="2267" w:type="dxa"/>
            <w:vMerge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69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-13" w:left="0" w:hangingChars="11" w:hanging="31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公文書處理</w:t>
            </w:r>
          </w:p>
        </w:tc>
        <w:tc>
          <w:tcPr>
            <w:tcW w:w="941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56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6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0ED7" w:rsidRPr="004953B4" w:rsidTr="003376BC">
        <w:trPr>
          <w:trHeight w:val="300"/>
        </w:trPr>
        <w:tc>
          <w:tcPr>
            <w:tcW w:w="2267" w:type="dxa"/>
            <w:vMerge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69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-13" w:left="0" w:hangingChars="11" w:hanging="31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教育法律相關實務案例解析</w:t>
            </w:r>
          </w:p>
        </w:tc>
        <w:tc>
          <w:tcPr>
            <w:tcW w:w="941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56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6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0ED7" w:rsidRPr="004953B4" w:rsidTr="003376BC">
        <w:trPr>
          <w:trHeight w:val="292"/>
        </w:trPr>
        <w:tc>
          <w:tcPr>
            <w:tcW w:w="2267" w:type="dxa"/>
            <w:vMerge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69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-13" w:left="0" w:hangingChars="11" w:hanging="31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教學視導與評鑑</w:t>
            </w:r>
          </w:p>
        </w:tc>
        <w:tc>
          <w:tcPr>
            <w:tcW w:w="941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56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6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0ED7" w:rsidRPr="004953B4" w:rsidTr="003376BC">
        <w:trPr>
          <w:trHeight w:val="337"/>
        </w:trPr>
        <w:tc>
          <w:tcPr>
            <w:tcW w:w="2267" w:type="dxa"/>
            <w:vMerge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69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-13" w:left="0" w:hangingChars="11" w:hanging="31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行政溝通與協調</w:t>
            </w:r>
          </w:p>
        </w:tc>
        <w:tc>
          <w:tcPr>
            <w:tcW w:w="941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56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6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0ED7" w:rsidRPr="004953B4" w:rsidTr="003376BC">
        <w:trPr>
          <w:trHeight w:val="345"/>
        </w:trPr>
        <w:tc>
          <w:tcPr>
            <w:tcW w:w="2267" w:type="dxa"/>
            <w:vMerge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69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-13" w:left="0" w:hangingChars="11" w:hanging="31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校園安全及災害防治管理</w:t>
            </w:r>
          </w:p>
        </w:tc>
        <w:tc>
          <w:tcPr>
            <w:tcW w:w="941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156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6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70ED7" w:rsidRPr="00385BE1" w:rsidRDefault="00B70ED7" w:rsidP="00797ACC">
      <w:pPr>
        <w:pStyle w:val="1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B70ED7" w:rsidRPr="00385BE1" w:rsidRDefault="00B70ED7" w:rsidP="00797AC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85BE1">
        <w:rPr>
          <w:rFonts w:ascii="標楷體" w:eastAsia="標楷體" w:hAnsi="標楷體" w:hint="eastAsia"/>
          <w:sz w:val="28"/>
          <w:szCs w:val="28"/>
        </w:rPr>
        <w:t>二、實務及實習課程</w:t>
      </w:r>
      <w:r w:rsidRPr="00385BE1">
        <w:rPr>
          <w:rFonts w:ascii="標楷體" w:eastAsia="標楷體" w:hAnsi="標楷體"/>
          <w:sz w:val="28"/>
          <w:szCs w:val="28"/>
        </w:rPr>
        <w:t>(75</w:t>
      </w:r>
      <w:r w:rsidRPr="00385BE1">
        <w:rPr>
          <w:rFonts w:ascii="標楷體" w:eastAsia="標楷體" w:hAnsi="標楷體" w:hint="eastAsia"/>
          <w:sz w:val="28"/>
          <w:szCs w:val="28"/>
        </w:rPr>
        <w:t>節</w:t>
      </w:r>
      <w:r w:rsidRPr="00385BE1">
        <w:rPr>
          <w:rFonts w:ascii="標楷體" w:eastAsia="標楷體" w:hAnsi="標楷體"/>
          <w:sz w:val="28"/>
          <w:szCs w:val="28"/>
        </w:rPr>
        <w:t>)</w:t>
      </w:r>
    </w:p>
    <w:p w:rsidR="00B70ED7" w:rsidRPr="00385BE1" w:rsidRDefault="00B70ED7" w:rsidP="00797AC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85BE1">
        <w:rPr>
          <w:rFonts w:ascii="標楷體" w:eastAsia="標楷體" w:hAnsi="標楷體" w:hint="eastAsia"/>
          <w:sz w:val="28"/>
          <w:szCs w:val="28"/>
        </w:rPr>
        <w:t>（一）國小組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3"/>
        <w:gridCol w:w="2154"/>
        <w:gridCol w:w="2934"/>
        <w:gridCol w:w="870"/>
        <w:gridCol w:w="1134"/>
        <w:gridCol w:w="1625"/>
      </w:tblGrid>
      <w:tr w:rsidR="00B70ED7" w:rsidRPr="004953B4" w:rsidTr="00EE26F7">
        <w:trPr>
          <w:tblHeader/>
        </w:trPr>
        <w:tc>
          <w:tcPr>
            <w:tcW w:w="803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215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293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870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節數</w:t>
            </w:r>
          </w:p>
        </w:tc>
        <w:tc>
          <w:tcPr>
            <w:tcW w:w="1134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授課者</w:t>
            </w:r>
          </w:p>
        </w:tc>
        <w:tc>
          <w:tcPr>
            <w:tcW w:w="1625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70ED7" w:rsidRPr="004953B4" w:rsidTr="00EE26F7">
        <w:tc>
          <w:tcPr>
            <w:tcW w:w="803" w:type="dxa"/>
            <w:vMerge w:val="restart"/>
            <w:vAlign w:val="center"/>
          </w:tcPr>
          <w:p w:rsidR="00B70ED7" w:rsidRPr="00385BE1" w:rsidRDefault="00B70ED7" w:rsidP="00385BE1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</w:p>
          <w:p w:rsidR="00B70ED7" w:rsidRPr="00385BE1" w:rsidRDefault="00B70ED7" w:rsidP="00385BE1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</w:p>
          <w:p w:rsidR="00B70ED7" w:rsidRPr="00385BE1" w:rsidRDefault="00B70ED7" w:rsidP="00385BE1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</w:p>
          <w:p w:rsidR="00B70ED7" w:rsidRPr="00385BE1" w:rsidRDefault="00B70ED7" w:rsidP="00385BE1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</w:p>
          <w:p w:rsidR="00B70ED7" w:rsidRPr="00385BE1" w:rsidRDefault="00B70ED7" w:rsidP="00385BE1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實</w:t>
            </w:r>
          </w:p>
          <w:p w:rsidR="00B70ED7" w:rsidRPr="00385BE1" w:rsidRDefault="00B70ED7" w:rsidP="00385BE1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</w:p>
          <w:p w:rsidR="00B70ED7" w:rsidRPr="00385BE1" w:rsidRDefault="00B70ED7" w:rsidP="00385BE1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70ED7" w:rsidRPr="00385BE1" w:rsidRDefault="00B70ED7" w:rsidP="00385BE1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385BE1">
              <w:rPr>
                <w:rFonts w:ascii="標楷體" w:eastAsia="標楷體" w:hAnsi="標楷體"/>
                <w:sz w:val="18"/>
                <w:szCs w:val="18"/>
              </w:rPr>
              <w:t>28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節</w:t>
            </w:r>
          </w:p>
          <w:p w:rsidR="00B70ED7" w:rsidRPr="00385BE1" w:rsidRDefault="00B70ED7" w:rsidP="00385BE1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教務主任的素養及工作經驗分享</w:t>
            </w:r>
          </w:p>
        </w:tc>
        <w:tc>
          <w:tcPr>
            <w:tcW w:w="293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教務工作年度行事曆、教務主任的一天</w:t>
            </w:r>
          </w:p>
        </w:tc>
        <w:tc>
          <w:tcPr>
            <w:tcW w:w="870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0ED7" w:rsidRPr="004953B4" w:rsidTr="00EE26F7">
        <w:trPr>
          <w:trHeight w:val="240"/>
        </w:trPr>
        <w:tc>
          <w:tcPr>
            <w:tcW w:w="803" w:type="dxa"/>
            <w:vMerge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  <w:vMerge w:val="restart"/>
            <w:vAlign w:val="center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293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校本特色課程</w:t>
            </w:r>
          </w:p>
        </w:tc>
        <w:tc>
          <w:tcPr>
            <w:tcW w:w="870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0ED7" w:rsidRPr="004953B4" w:rsidTr="00EE26F7">
        <w:trPr>
          <w:trHeight w:val="532"/>
        </w:trPr>
        <w:tc>
          <w:tcPr>
            <w:tcW w:w="803" w:type="dxa"/>
            <w:vMerge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3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年國教政策剖析</w:t>
            </w:r>
          </w:p>
        </w:tc>
        <w:tc>
          <w:tcPr>
            <w:tcW w:w="870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70ED7" w:rsidRPr="004953B4" w:rsidTr="00EE26F7">
        <w:trPr>
          <w:trHeight w:val="420"/>
        </w:trPr>
        <w:tc>
          <w:tcPr>
            <w:tcW w:w="803" w:type="dxa"/>
            <w:vMerge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3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教師專業發展評鑑</w:t>
            </w:r>
          </w:p>
        </w:tc>
        <w:tc>
          <w:tcPr>
            <w:tcW w:w="870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0ED7" w:rsidRPr="004953B4" w:rsidTr="00EE26F7">
        <w:trPr>
          <w:trHeight w:val="480"/>
        </w:trPr>
        <w:tc>
          <w:tcPr>
            <w:tcW w:w="803" w:type="dxa"/>
            <w:vMerge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  <w:vMerge w:val="restart"/>
            <w:vAlign w:val="center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</w:p>
        </w:tc>
        <w:tc>
          <w:tcPr>
            <w:tcW w:w="293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教學正常化運作</w:t>
            </w:r>
          </w:p>
        </w:tc>
        <w:tc>
          <w:tcPr>
            <w:tcW w:w="870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B70ED7" w:rsidRPr="00385BE1" w:rsidRDefault="00B70ED7" w:rsidP="004C6DD3">
            <w:pPr>
              <w:pStyle w:val="1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85BE1">
              <w:rPr>
                <w:rFonts w:ascii="標楷體" w:eastAsia="標楷體" w:hAnsi="標楷體" w:hint="eastAsia"/>
                <w:sz w:val="20"/>
                <w:szCs w:val="20"/>
              </w:rPr>
              <w:t>含九年一貫課程概述</w:t>
            </w:r>
          </w:p>
        </w:tc>
      </w:tr>
      <w:tr w:rsidR="00B70ED7" w:rsidRPr="004953B4" w:rsidTr="00EE26F7">
        <w:trPr>
          <w:trHeight w:val="480"/>
        </w:trPr>
        <w:tc>
          <w:tcPr>
            <w:tcW w:w="803" w:type="dxa"/>
            <w:vMerge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3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幼兒教育</w:t>
            </w:r>
          </w:p>
        </w:tc>
        <w:tc>
          <w:tcPr>
            <w:tcW w:w="870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0ED7" w:rsidRPr="004953B4" w:rsidTr="00EE26F7">
        <w:trPr>
          <w:trHeight w:val="382"/>
        </w:trPr>
        <w:tc>
          <w:tcPr>
            <w:tcW w:w="803" w:type="dxa"/>
            <w:vMerge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3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閱讀教育的推動</w:t>
            </w:r>
          </w:p>
        </w:tc>
        <w:tc>
          <w:tcPr>
            <w:tcW w:w="870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0ED7" w:rsidRPr="004953B4" w:rsidTr="00EE26F7">
        <w:trPr>
          <w:trHeight w:val="1953"/>
        </w:trPr>
        <w:tc>
          <w:tcPr>
            <w:tcW w:w="803" w:type="dxa"/>
            <w:vMerge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3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創新教學模式：教學方案設計、教學理念、多元教學、有效教學、差異化教學、合作學習、學習共同體、教學卓越</w:t>
            </w:r>
          </w:p>
        </w:tc>
        <w:tc>
          <w:tcPr>
            <w:tcW w:w="870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0ED7" w:rsidRPr="004953B4" w:rsidTr="00EE26F7">
        <w:trPr>
          <w:trHeight w:val="449"/>
        </w:trPr>
        <w:tc>
          <w:tcPr>
            <w:tcW w:w="803" w:type="dxa"/>
            <w:vMerge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3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本土教育</w:t>
            </w:r>
          </w:p>
        </w:tc>
        <w:tc>
          <w:tcPr>
            <w:tcW w:w="870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8" w:left="478" w:hangingChars="164" w:hanging="45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0ED7" w:rsidRPr="004953B4" w:rsidTr="00EE26F7">
        <w:tc>
          <w:tcPr>
            <w:tcW w:w="803" w:type="dxa"/>
            <w:vMerge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教學領導</w:t>
            </w:r>
          </w:p>
        </w:tc>
        <w:tc>
          <w:tcPr>
            <w:tcW w:w="293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教師社群、教師專業成長的規劃與帶領</w:t>
            </w:r>
          </w:p>
        </w:tc>
        <w:tc>
          <w:tcPr>
            <w:tcW w:w="870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0ED7" w:rsidRPr="004953B4" w:rsidTr="00EE26F7">
        <w:tc>
          <w:tcPr>
            <w:tcW w:w="803" w:type="dxa"/>
            <w:vMerge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學校創意經營</w:t>
            </w:r>
          </w:p>
        </w:tc>
        <w:tc>
          <w:tcPr>
            <w:tcW w:w="293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學校行銷、經營策略的創新與整合</w:t>
            </w:r>
          </w:p>
        </w:tc>
        <w:tc>
          <w:tcPr>
            <w:tcW w:w="870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0ED7" w:rsidRPr="004953B4" w:rsidTr="004C6DD3">
        <w:trPr>
          <w:trHeight w:val="854"/>
        </w:trPr>
        <w:tc>
          <w:tcPr>
            <w:tcW w:w="803" w:type="dxa"/>
            <w:vMerge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學生學習評量</w:t>
            </w:r>
          </w:p>
        </w:tc>
        <w:tc>
          <w:tcPr>
            <w:tcW w:w="293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多元評量、補救教學</w:t>
            </w:r>
          </w:p>
        </w:tc>
        <w:tc>
          <w:tcPr>
            <w:tcW w:w="870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0ED7" w:rsidRPr="004953B4" w:rsidTr="00EE26F7">
        <w:tc>
          <w:tcPr>
            <w:tcW w:w="803" w:type="dxa"/>
            <w:vMerge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教務工作實例分析及分組實作</w:t>
            </w:r>
          </w:p>
        </w:tc>
        <w:tc>
          <w:tcPr>
            <w:tcW w:w="293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0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B70ED7" w:rsidRPr="00385BE1" w:rsidRDefault="00B70ED7" w:rsidP="00697CCE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85BE1">
              <w:rPr>
                <w:rFonts w:ascii="標楷體" w:eastAsia="標楷體" w:hAnsi="標楷體" w:hint="eastAsia"/>
                <w:sz w:val="20"/>
                <w:szCs w:val="20"/>
              </w:rPr>
              <w:t>週六、日</w:t>
            </w:r>
          </w:p>
        </w:tc>
      </w:tr>
      <w:tr w:rsidR="00B70ED7" w:rsidRPr="004953B4" w:rsidTr="00EE26F7">
        <w:trPr>
          <w:trHeight w:val="757"/>
        </w:trPr>
        <w:tc>
          <w:tcPr>
            <w:tcW w:w="803" w:type="dxa"/>
            <w:vMerge w:val="restart"/>
            <w:vAlign w:val="center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70ED7" w:rsidRPr="00385BE1" w:rsidRDefault="00B70ED7" w:rsidP="00385BE1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</w:p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</w:p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</w:p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實</w:t>
            </w:r>
          </w:p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</w:p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70ED7" w:rsidRPr="00385BE1" w:rsidRDefault="00B70ED7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85BE1">
              <w:rPr>
                <w:rFonts w:ascii="標楷體" w:eastAsia="標楷體" w:hAnsi="標楷體"/>
                <w:sz w:val="18"/>
                <w:szCs w:val="18"/>
              </w:rPr>
              <w:t>17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節</w:t>
            </w:r>
          </w:p>
        </w:tc>
        <w:tc>
          <w:tcPr>
            <w:tcW w:w="215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學務主任的素養及工作經驗分享</w:t>
            </w:r>
          </w:p>
        </w:tc>
        <w:tc>
          <w:tcPr>
            <w:tcW w:w="293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學務工作年度行事曆、學務主任的一天</w:t>
            </w:r>
          </w:p>
        </w:tc>
        <w:tc>
          <w:tcPr>
            <w:tcW w:w="870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70ED7" w:rsidRPr="004953B4" w:rsidTr="00EE26F7">
        <w:trPr>
          <w:trHeight w:val="757"/>
        </w:trPr>
        <w:tc>
          <w:tcPr>
            <w:tcW w:w="803" w:type="dxa"/>
            <w:vMerge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校園危機與偶發事件處理</w:t>
            </w:r>
          </w:p>
        </w:tc>
        <w:tc>
          <w:tcPr>
            <w:tcW w:w="2934" w:type="dxa"/>
          </w:tcPr>
          <w:p w:rsidR="00B70ED7" w:rsidRPr="00385BE1" w:rsidRDefault="00B70ED7" w:rsidP="008E62DA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校安通報、學生意外事件、午餐意外事件、媒體應對實務分享、霸凌事件處理</w:t>
            </w:r>
          </w:p>
        </w:tc>
        <w:tc>
          <w:tcPr>
            <w:tcW w:w="870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70ED7" w:rsidRPr="004953B4" w:rsidTr="00EE26F7">
        <w:trPr>
          <w:trHeight w:val="300"/>
        </w:trPr>
        <w:tc>
          <w:tcPr>
            <w:tcW w:w="803" w:type="dxa"/>
            <w:vMerge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B70ED7" w:rsidRPr="00385BE1" w:rsidRDefault="00B70ED7" w:rsidP="003376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友善校園－學務</w:t>
            </w:r>
          </w:p>
        </w:tc>
        <w:tc>
          <w:tcPr>
            <w:tcW w:w="293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品德教育、人權教育、法治教育、正向管教與輔導、中輟學生案件處遇、修復式正義、藥物濫用防治</w:t>
            </w:r>
          </w:p>
        </w:tc>
        <w:tc>
          <w:tcPr>
            <w:tcW w:w="870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70ED7" w:rsidRPr="004953B4" w:rsidTr="00EE26F7">
        <w:trPr>
          <w:trHeight w:val="384"/>
        </w:trPr>
        <w:tc>
          <w:tcPr>
            <w:tcW w:w="803" w:type="dxa"/>
            <w:vMerge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B70ED7" w:rsidRPr="00385BE1" w:rsidRDefault="00B70ED7" w:rsidP="003376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學生活動規畫與運作</w:t>
            </w:r>
          </w:p>
        </w:tc>
        <w:tc>
          <w:tcPr>
            <w:tcW w:w="293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學生社團、校外教學、體育活動、議題宣導、服務學習課程……</w:t>
            </w:r>
          </w:p>
        </w:tc>
        <w:tc>
          <w:tcPr>
            <w:tcW w:w="870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70ED7" w:rsidRPr="004953B4" w:rsidTr="00EE26F7">
        <w:trPr>
          <w:trHeight w:val="384"/>
        </w:trPr>
        <w:tc>
          <w:tcPr>
            <w:tcW w:w="803" w:type="dxa"/>
            <w:vMerge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B70ED7" w:rsidRPr="00385BE1" w:rsidRDefault="00B70ED7" w:rsidP="003376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性平案件調查處理</w:t>
            </w:r>
          </w:p>
        </w:tc>
        <w:tc>
          <w:tcPr>
            <w:tcW w:w="293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0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70ED7" w:rsidRPr="004953B4" w:rsidTr="00EE26F7">
        <w:trPr>
          <w:trHeight w:val="365"/>
        </w:trPr>
        <w:tc>
          <w:tcPr>
            <w:tcW w:w="803" w:type="dxa"/>
            <w:vMerge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B70ED7" w:rsidRPr="00385BE1" w:rsidRDefault="00B70ED7" w:rsidP="003376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環教與健促</w:t>
            </w:r>
          </w:p>
        </w:tc>
        <w:tc>
          <w:tcPr>
            <w:tcW w:w="293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0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70ED7" w:rsidRPr="004953B4" w:rsidTr="00EE26F7">
        <w:trPr>
          <w:trHeight w:val="365"/>
        </w:trPr>
        <w:tc>
          <w:tcPr>
            <w:tcW w:w="803" w:type="dxa"/>
            <w:vMerge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B70ED7" w:rsidRPr="00385BE1" w:rsidRDefault="00B70ED7" w:rsidP="003376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午餐業務、食育、在地食材</w:t>
            </w:r>
          </w:p>
        </w:tc>
        <w:tc>
          <w:tcPr>
            <w:tcW w:w="293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0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70ED7" w:rsidRPr="004953B4" w:rsidTr="00EE26F7">
        <w:trPr>
          <w:trHeight w:val="337"/>
        </w:trPr>
        <w:tc>
          <w:tcPr>
            <w:tcW w:w="803" w:type="dxa"/>
            <w:vMerge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B70ED7" w:rsidRPr="00385BE1" w:rsidRDefault="00B70ED7" w:rsidP="003376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學務工作實例分析及分組實作</w:t>
            </w:r>
          </w:p>
        </w:tc>
        <w:tc>
          <w:tcPr>
            <w:tcW w:w="293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含體育社團運作及相關教練管理</w:t>
            </w:r>
          </w:p>
        </w:tc>
        <w:tc>
          <w:tcPr>
            <w:tcW w:w="870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B70ED7" w:rsidRPr="00385BE1" w:rsidRDefault="00B70ED7" w:rsidP="00697CCE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85BE1">
              <w:rPr>
                <w:rFonts w:ascii="標楷體" w:eastAsia="標楷體" w:hAnsi="標楷體" w:hint="eastAsia"/>
                <w:sz w:val="20"/>
                <w:szCs w:val="20"/>
              </w:rPr>
              <w:t>週六、日</w:t>
            </w:r>
          </w:p>
        </w:tc>
      </w:tr>
      <w:tr w:rsidR="00B70ED7" w:rsidRPr="004953B4" w:rsidTr="00EE26F7">
        <w:trPr>
          <w:trHeight w:val="411"/>
        </w:trPr>
        <w:tc>
          <w:tcPr>
            <w:tcW w:w="803" w:type="dxa"/>
            <w:vMerge w:val="restart"/>
            <w:vAlign w:val="center"/>
          </w:tcPr>
          <w:p w:rsidR="00B70ED7" w:rsidRDefault="00B70ED7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70ED7" w:rsidRDefault="00B70ED7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70ED7" w:rsidRPr="00385BE1" w:rsidRDefault="00B70ED7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總</w:t>
            </w:r>
          </w:p>
          <w:p w:rsidR="00B70ED7" w:rsidRPr="00385BE1" w:rsidRDefault="00B70ED7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</w:p>
          <w:p w:rsidR="00B70ED7" w:rsidRPr="00385BE1" w:rsidRDefault="00B70ED7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</w:p>
          <w:p w:rsidR="00B70ED7" w:rsidRPr="00385BE1" w:rsidRDefault="00B70ED7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</w:p>
          <w:p w:rsidR="00B70ED7" w:rsidRPr="00385BE1" w:rsidRDefault="00B70ED7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實</w:t>
            </w:r>
          </w:p>
          <w:p w:rsidR="00B70ED7" w:rsidRPr="00385BE1" w:rsidRDefault="00B70ED7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</w:p>
          <w:p w:rsidR="00B70ED7" w:rsidRPr="00385BE1" w:rsidRDefault="00B70ED7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70ED7" w:rsidRPr="00385BE1" w:rsidRDefault="00B70ED7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85BE1">
              <w:rPr>
                <w:rFonts w:ascii="標楷體" w:eastAsia="標楷體" w:hAnsi="標楷體"/>
                <w:sz w:val="18"/>
                <w:szCs w:val="18"/>
              </w:rPr>
              <w:t>15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節</w:t>
            </w:r>
          </w:p>
          <w:p w:rsidR="00B70ED7" w:rsidRPr="00385BE1" w:rsidRDefault="00B70ED7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總務主任的素養及工作經驗分享</w:t>
            </w:r>
          </w:p>
        </w:tc>
        <w:tc>
          <w:tcPr>
            <w:tcW w:w="293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總務工作年度行事曆、總務主任的一天</w:t>
            </w:r>
          </w:p>
        </w:tc>
        <w:tc>
          <w:tcPr>
            <w:tcW w:w="870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85BE1">
              <w:rPr>
                <w:rFonts w:ascii="標楷體" w:eastAsia="標楷體" w:hAnsi="標楷體" w:hint="eastAsia"/>
                <w:sz w:val="20"/>
                <w:szCs w:val="20"/>
              </w:rPr>
              <w:t>含家長會運作</w:t>
            </w:r>
          </w:p>
        </w:tc>
      </w:tr>
      <w:tr w:rsidR="00B70ED7" w:rsidRPr="004953B4" w:rsidTr="009761B7">
        <w:trPr>
          <w:trHeight w:val="970"/>
        </w:trPr>
        <w:tc>
          <w:tcPr>
            <w:tcW w:w="803" w:type="dxa"/>
            <w:vMerge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B70ED7" w:rsidRPr="00385BE1" w:rsidRDefault="00B70ED7" w:rsidP="003376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53B4">
              <w:rPr>
                <w:rFonts w:ascii="標楷體" w:eastAsia="標楷體" w:hAnsi="標楷體" w:hint="eastAsia"/>
                <w:sz w:val="28"/>
                <w:szCs w:val="28"/>
              </w:rPr>
              <w:t>財務採購與營繕工程實務</w:t>
            </w:r>
          </w:p>
        </w:tc>
        <w:tc>
          <w:tcPr>
            <w:tcW w:w="2934" w:type="dxa"/>
          </w:tcPr>
          <w:p w:rsidR="00B70ED7" w:rsidRPr="00385BE1" w:rsidRDefault="00B70ED7" w:rsidP="001A2A85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財務採購、勞務採購、營繕工程</w:t>
            </w:r>
            <w:r w:rsidRPr="00385BE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案例分享</w:t>
            </w:r>
            <w:r w:rsidRPr="00385BE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B70ED7" w:rsidRPr="00385BE1" w:rsidRDefault="00B70ED7" w:rsidP="001A2A85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85BE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385BE1">
              <w:rPr>
                <w:rFonts w:ascii="標楷體" w:eastAsia="標楷體" w:hAnsi="標楷體" w:hint="eastAsia"/>
                <w:sz w:val="20"/>
                <w:szCs w:val="20"/>
              </w:rPr>
              <w:t>含共同契約、臺南市小額採購精神說明</w:t>
            </w:r>
            <w:r w:rsidRPr="00385BE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870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vMerge w:val="restart"/>
          </w:tcPr>
          <w:p w:rsidR="00B70ED7" w:rsidRPr="00385BE1" w:rsidRDefault="00B70ED7" w:rsidP="00C02DDC">
            <w:pPr>
              <w:pStyle w:val="1"/>
              <w:spacing w:line="480" w:lineRule="exact"/>
              <w:ind w:leftChars="0" w:left="1"/>
              <w:rPr>
                <w:rFonts w:ascii="標楷體" w:eastAsia="標楷體" w:hAnsi="標楷體"/>
                <w:sz w:val="20"/>
                <w:szCs w:val="20"/>
              </w:rPr>
            </w:pPr>
            <w:r w:rsidRPr="00385BE1">
              <w:rPr>
                <w:rFonts w:ascii="標楷體" w:eastAsia="標楷體" w:hAnsi="標楷體" w:hint="eastAsia"/>
                <w:sz w:val="20"/>
                <w:szCs w:val="20"/>
              </w:rPr>
              <w:t>課程安排於同一天</w:t>
            </w:r>
          </w:p>
        </w:tc>
      </w:tr>
      <w:tr w:rsidR="00B70ED7" w:rsidRPr="004953B4" w:rsidTr="00EE26F7">
        <w:trPr>
          <w:trHeight w:val="720"/>
        </w:trPr>
        <w:tc>
          <w:tcPr>
            <w:tcW w:w="803" w:type="dxa"/>
            <w:vMerge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B70ED7" w:rsidRPr="00385BE1" w:rsidRDefault="00B70ED7" w:rsidP="003376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計畫撰寫經費概算編排及運作實例</w:t>
            </w:r>
          </w:p>
        </w:tc>
        <w:tc>
          <w:tcPr>
            <w:tcW w:w="293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0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vMerge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0ED7" w:rsidRPr="004953B4" w:rsidTr="00EE26F7">
        <w:trPr>
          <w:trHeight w:val="720"/>
        </w:trPr>
        <w:tc>
          <w:tcPr>
            <w:tcW w:w="803" w:type="dxa"/>
            <w:vMerge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B70ED7" w:rsidRPr="00385BE1" w:rsidRDefault="00B70ED7" w:rsidP="003376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學校建築與規劃</w:t>
            </w:r>
          </w:p>
        </w:tc>
        <w:tc>
          <w:tcPr>
            <w:tcW w:w="293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永續校園、綠色學校、低碳城市、建築規畫實例</w:t>
            </w:r>
          </w:p>
        </w:tc>
        <w:tc>
          <w:tcPr>
            <w:tcW w:w="870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0ED7" w:rsidRPr="004953B4" w:rsidTr="00EE26F7">
        <w:trPr>
          <w:trHeight w:val="970"/>
        </w:trPr>
        <w:tc>
          <w:tcPr>
            <w:tcW w:w="803" w:type="dxa"/>
            <w:vMerge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B70ED7" w:rsidRPr="00385BE1" w:rsidRDefault="00B70ED7" w:rsidP="003376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總務工作實例分析及分組實作</w:t>
            </w:r>
          </w:p>
        </w:tc>
        <w:tc>
          <w:tcPr>
            <w:tcW w:w="2934" w:type="dxa"/>
          </w:tcPr>
          <w:p w:rsidR="00B70ED7" w:rsidRPr="00385BE1" w:rsidRDefault="00B70ED7" w:rsidP="003376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0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B70ED7" w:rsidRPr="00385BE1" w:rsidRDefault="00B70ED7" w:rsidP="00697CCE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0"/>
                <w:szCs w:val="20"/>
              </w:rPr>
              <w:t>週六、日</w:t>
            </w:r>
          </w:p>
        </w:tc>
      </w:tr>
      <w:tr w:rsidR="00B70ED7" w:rsidRPr="004953B4" w:rsidTr="00EE26F7">
        <w:tc>
          <w:tcPr>
            <w:tcW w:w="803" w:type="dxa"/>
            <w:vMerge w:val="restart"/>
            <w:vAlign w:val="center"/>
          </w:tcPr>
          <w:p w:rsidR="00B70ED7" w:rsidRPr="00385BE1" w:rsidRDefault="00B70ED7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70ED7" w:rsidRPr="00385BE1" w:rsidRDefault="00B70ED7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70ED7" w:rsidRPr="00385BE1" w:rsidRDefault="00B70ED7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輔</w:t>
            </w:r>
          </w:p>
          <w:p w:rsidR="00B70ED7" w:rsidRPr="00385BE1" w:rsidRDefault="00B70ED7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</w:p>
          <w:p w:rsidR="00B70ED7" w:rsidRPr="00385BE1" w:rsidRDefault="00B70ED7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</w:p>
          <w:p w:rsidR="00B70ED7" w:rsidRPr="00385BE1" w:rsidRDefault="00B70ED7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</w:p>
          <w:p w:rsidR="00B70ED7" w:rsidRPr="00385BE1" w:rsidRDefault="00B70ED7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實</w:t>
            </w:r>
          </w:p>
          <w:p w:rsidR="00B70ED7" w:rsidRPr="00385BE1" w:rsidRDefault="00B70ED7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</w:p>
          <w:p w:rsidR="00B70ED7" w:rsidRPr="00385BE1" w:rsidRDefault="00B70ED7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70ED7" w:rsidRPr="00385BE1" w:rsidRDefault="00B70ED7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85BE1">
              <w:rPr>
                <w:rFonts w:ascii="標楷體" w:eastAsia="標楷體" w:hAnsi="標楷體"/>
                <w:sz w:val="18"/>
                <w:szCs w:val="18"/>
              </w:rPr>
              <w:t>13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節</w:t>
            </w:r>
          </w:p>
          <w:p w:rsidR="00B70ED7" w:rsidRPr="00385BE1" w:rsidRDefault="00B70ED7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輔導主任的素養及工作經驗分享</w:t>
            </w:r>
          </w:p>
        </w:tc>
        <w:tc>
          <w:tcPr>
            <w:tcW w:w="293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輔導工作年度行事曆、輔導主任的一天</w:t>
            </w:r>
          </w:p>
        </w:tc>
        <w:tc>
          <w:tcPr>
            <w:tcW w:w="870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0ED7" w:rsidRPr="004953B4" w:rsidTr="00EE26F7">
        <w:tc>
          <w:tcPr>
            <w:tcW w:w="803" w:type="dxa"/>
            <w:vMerge/>
            <w:vAlign w:val="center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友善校園－輔導</w:t>
            </w:r>
          </w:p>
        </w:tc>
        <w:tc>
          <w:tcPr>
            <w:tcW w:w="293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生命教育、性別平等教育、兒少保護事件處理</w:t>
            </w:r>
          </w:p>
        </w:tc>
        <w:tc>
          <w:tcPr>
            <w:tcW w:w="870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0ED7" w:rsidRPr="004953B4" w:rsidTr="00EE26F7">
        <w:trPr>
          <w:trHeight w:val="480"/>
        </w:trPr>
        <w:tc>
          <w:tcPr>
            <w:tcW w:w="803" w:type="dxa"/>
            <w:vMerge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學生輔導與輔導資源運用</w:t>
            </w:r>
          </w:p>
        </w:tc>
        <w:tc>
          <w:tcPr>
            <w:tcW w:w="293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輔導三級制、外部資源的運用</w:t>
            </w:r>
            <w:r w:rsidRPr="00385BE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諮商中心、家庭教育中心、社會局及社工資源</w:t>
            </w:r>
            <w:r w:rsidRPr="00385BE1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、中輟議題、高關懷輔導議題、高風險家庭、弱勢照顧與扶助</w:t>
            </w:r>
          </w:p>
        </w:tc>
        <w:tc>
          <w:tcPr>
            <w:tcW w:w="870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0ED7" w:rsidRPr="004953B4" w:rsidTr="00EE26F7">
        <w:trPr>
          <w:trHeight w:val="967"/>
        </w:trPr>
        <w:tc>
          <w:tcPr>
            <w:tcW w:w="803" w:type="dxa"/>
            <w:vMerge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特殊教育</w:t>
            </w:r>
          </w:p>
        </w:tc>
        <w:tc>
          <w:tcPr>
            <w:tcW w:w="293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特教法規及特教學生照護議題、特殊教育中心</w:t>
            </w:r>
          </w:p>
        </w:tc>
        <w:tc>
          <w:tcPr>
            <w:tcW w:w="870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0ED7" w:rsidRPr="004953B4" w:rsidTr="00EE26F7">
        <w:trPr>
          <w:trHeight w:val="465"/>
        </w:trPr>
        <w:tc>
          <w:tcPr>
            <w:tcW w:w="803" w:type="dxa"/>
            <w:vMerge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輔導工作實例分析及分組實作</w:t>
            </w:r>
          </w:p>
        </w:tc>
        <w:tc>
          <w:tcPr>
            <w:tcW w:w="293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0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B70ED7" w:rsidRPr="00385BE1" w:rsidRDefault="00B70ED7" w:rsidP="00697CCE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85BE1">
              <w:rPr>
                <w:rFonts w:ascii="標楷體" w:eastAsia="標楷體" w:hAnsi="標楷體" w:hint="eastAsia"/>
                <w:sz w:val="20"/>
                <w:szCs w:val="20"/>
              </w:rPr>
              <w:t>週六、日</w:t>
            </w:r>
          </w:p>
        </w:tc>
      </w:tr>
      <w:tr w:rsidR="00B70ED7" w:rsidRPr="004953B4" w:rsidTr="00EE26F7">
        <w:tc>
          <w:tcPr>
            <w:tcW w:w="803" w:type="dxa"/>
            <w:vAlign w:val="center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主計</w:t>
            </w:r>
          </w:p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業務</w:t>
            </w:r>
          </w:p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385BE1">
              <w:rPr>
                <w:rFonts w:ascii="標楷體" w:eastAsia="標楷體" w:hAnsi="標楷體"/>
                <w:sz w:val="18"/>
                <w:szCs w:val="18"/>
              </w:rPr>
              <w:t>2</w:t>
            </w:r>
            <w:r w:rsidRPr="00385BE1">
              <w:rPr>
                <w:rFonts w:ascii="標楷體" w:eastAsia="標楷體" w:hAnsi="標楷體" w:hint="eastAsia"/>
                <w:sz w:val="18"/>
                <w:szCs w:val="18"/>
              </w:rPr>
              <w:t>小時</w:t>
            </w:r>
          </w:p>
        </w:tc>
        <w:tc>
          <w:tcPr>
            <w:tcW w:w="215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主計業務</w:t>
            </w:r>
          </w:p>
        </w:tc>
        <w:tc>
          <w:tcPr>
            <w:tcW w:w="293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基金預算、公務預算的介紹（政府預算的編列與運用流程）</w:t>
            </w:r>
          </w:p>
        </w:tc>
        <w:tc>
          <w:tcPr>
            <w:tcW w:w="870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70ED7" w:rsidRPr="00385BE1" w:rsidRDefault="00B70ED7"/>
    <w:p w:rsidR="00B70ED7" w:rsidRPr="00385BE1" w:rsidRDefault="00B70ED7" w:rsidP="00797AC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85BE1">
        <w:rPr>
          <w:rFonts w:ascii="標楷體" w:eastAsia="標楷體" w:hAnsi="標楷體" w:hint="eastAsia"/>
          <w:sz w:val="28"/>
          <w:szCs w:val="28"/>
        </w:rPr>
        <w:t>（二）國中組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3"/>
        <w:gridCol w:w="2154"/>
        <w:gridCol w:w="2934"/>
        <w:gridCol w:w="870"/>
        <w:gridCol w:w="1134"/>
        <w:gridCol w:w="1625"/>
      </w:tblGrid>
      <w:tr w:rsidR="00B70ED7" w:rsidRPr="004953B4" w:rsidTr="00797ACC">
        <w:trPr>
          <w:tblHeader/>
        </w:trPr>
        <w:tc>
          <w:tcPr>
            <w:tcW w:w="803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215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293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870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節數</w:t>
            </w:r>
          </w:p>
        </w:tc>
        <w:tc>
          <w:tcPr>
            <w:tcW w:w="1134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授課者</w:t>
            </w:r>
          </w:p>
        </w:tc>
        <w:tc>
          <w:tcPr>
            <w:tcW w:w="1625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70ED7" w:rsidRPr="004953B4" w:rsidTr="00797ACC">
        <w:tc>
          <w:tcPr>
            <w:tcW w:w="803" w:type="dxa"/>
            <w:vMerge w:val="restart"/>
            <w:vAlign w:val="center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</w:p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</w:p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</w:p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</w:p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實</w:t>
            </w:r>
          </w:p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</w:p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70ED7" w:rsidRPr="00385BE1" w:rsidRDefault="00B70ED7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85BE1">
              <w:rPr>
                <w:rFonts w:ascii="標楷體" w:eastAsia="標楷體" w:hAnsi="標楷體"/>
                <w:sz w:val="18"/>
                <w:szCs w:val="18"/>
              </w:rPr>
              <w:t>26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節</w:t>
            </w:r>
          </w:p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教務主任的素養及工作經驗分享</w:t>
            </w:r>
          </w:p>
        </w:tc>
        <w:tc>
          <w:tcPr>
            <w:tcW w:w="293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教務工作年度行事曆、教務主任的一天</w:t>
            </w:r>
          </w:p>
        </w:tc>
        <w:tc>
          <w:tcPr>
            <w:tcW w:w="870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0ED7" w:rsidRPr="004953B4" w:rsidTr="00797ACC">
        <w:trPr>
          <w:trHeight w:val="240"/>
        </w:trPr>
        <w:tc>
          <w:tcPr>
            <w:tcW w:w="803" w:type="dxa"/>
            <w:vMerge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  <w:vMerge w:val="restart"/>
            <w:vAlign w:val="center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293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校本特色課程</w:t>
            </w:r>
          </w:p>
        </w:tc>
        <w:tc>
          <w:tcPr>
            <w:tcW w:w="870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0ED7" w:rsidRPr="004953B4" w:rsidTr="00797ACC">
        <w:trPr>
          <w:trHeight w:val="532"/>
        </w:trPr>
        <w:tc>
          <w:tcPr>
            <w:tcW w:w="803" w:type="dxa"/>
            <w:vMerge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3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年國教政策剖析</w:t>
            </w:r>
          </w:p>
        </w:tc>
        <w:tc>
          <w:tcPr>
            <w:tcW w:w="870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0ED7" w:rsidRPr="004953B4" w:rsidTr="00797ACC">
        <w:trPr>
          <w:trHeight w:val="420"/>
        </w:trPr>
        <w:tc>
          <w:tcPr>
            <w:tcW w:w="803" w:type="dxa"/>
            <w:vMerge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3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教師專業發展評鑑</w:t>
            </w:r>
          </w:p>
        </w:tc>
        <w:tc>
          <w:tcPr>
            <w:tcW w:w="870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0ED7" w:rsidRPr="004953B4" w:rsidTr="008E62DA">
        <w:trPr>
          <w:trHeight w:val="480"/>
        </w:trPr>
        <w:tc>
          <w:tcPr>
            <w:tcW w:w="803" w:type="dxa"/>
            <w:vMerge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  <w:vMerge w:val="restart"/>
            <w:vAlign w:val="center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</w:p>
        </w:tc>
        <w:tc>
          <w:tcPr>
            <w:tcW w:w="293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教學正常化的運作</w:t>
            </w:r>
          </w:p>
        </w:tc>
        <w:tc>
          <w:tcPr>
            <w:tcW w:w="870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B70ED7" w:rsidRPr="00385BE1" w:rsidRDefault="00B70ED7" w:rsidP="008E62DA">
            <w:pPr>
              <w:pStyle w:val="1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85BE1">
              <w:rPr>
                <w:rFonts w:ascii="標楷體" w:eastAsia="標楷體" w:hAnsi="標楷體" w:hint="eastAsia"/>
                <w:sz w:val="20"/>
                <w:szCs w:val="20"/>
              </w:rPr>
              <w:t>含九年一貫課程概述</w:t>
            </w:r>
          </w:p>
        </w:tc>
      </w:tr>
      <w:tr w:rsidR="00B70ED7" w:rsidRPr="004953B4" w:rsidTr="008E62DA">
        <w:trPr>
          <w:trHeight w:val="480"/>
        </w:trPr>
        <w:tc>
          <w:tcPr>
            <w:tcW w:w="803" w:type="dxa"/>
            <w:vMerge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34" w:type="dxa"/>
            <w:shd w:val="clear" w:color="auto" w:fill="FFFFFF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媒體素養</w:t>
            </w:r>
          </w:p>
        </w:tc>
        <w:tc>
          <w:tcPr>
            <w:tcW w:w="870" w:type="dxa"/>
            <w:shd w:val="clear" w:color="auto" w:fill="FFFFFF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FFFFFF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85BE1">
              <w:rPr>
                <w:rFonts w:ascii="標楷體" w:eastAsia="標楷體" w:hAnsi="標楷體" w:hint="eastAsia"/>
                <w:sz w:val="20"/>
                <w:szCs w:val="20"/>
              </w:rPr>
              <w:t>含寫新聞稿、媒體應對</w:t>
            </w:r>
          </w:p>
        </w:tc>
      </w:tr>
      <w:tr w:rsidR="00B70ED7" w:rsidRPr="004953B4" w:rsidTr="00797ACC">
        <w:trPr>
          <w:trHeight w:val="382"/>
        </w:trPr>
        <w:tc>
          <w:tcPr>
            <w:tcW w:w="803" w:type="dxa"/>
            <w:vMerge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3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閱讀教育的推動</w:t>
            </w:r>
          </w:p>
        </w:tc>
        <w:tc>
          <w:tcPr>
            <w:tcW w:w="870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0ED7" w:rsidRPr="004953B4" w:rsidTr="00797ACC">
        <w:trPr>
          <w:trHeight w:val="1953"/>
        </w:trPr>
        <w:tc>
          <w:tcPr>
            <w:tcW w:w="803" w:type="dxa"/>
            <w:vMerge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34" w:type="dxa"/>
          </w:tcPr>
          <w:p w:rsidR="00B70ED7" w:rsidRPr="00385BE1" w:rsidRDefault="00B70ED7" w:rsidP="004C6DD3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創新教學模式：教學方案設計、教學理念、多元教學、有效教學、差異化教學、合作學習、學習共同體、教學卓越</w:t>
            </w:r>
          </w:p>
        </w:tc>
        <w:tc>
          <w:tcPr>
            <w:tcW w:w="870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0ED7" w:rsidRPr="004953B4" w:rsidTr="00797ACC">
        <w:trPr>
          <w:trHeight w:val="449"/>
        </w:trPr>
        <w:tc>
          <w:tcPr>
            <w:tcW w:w="803" w:type="dxa"/>
            <w:vMerge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3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本土教育</w:t>
            </w:r>
          </w:p>
        </w:tc>
        <w:tc>
          <w:tcPr>
            <w:tcW w:w="870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8" w:left="478" w:hangingChars="164" w:hanging="45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0ED7" w:rsidRPr="004953B4" w:rsidTr="00797ACC">
        <w:tc>
          <w:tcPr>
            <w:tcW w:w="803" w:type="dxa"/>
            <w:vMerge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教學領導</w:t>
            </w:r>
          </w:p>
        </w:tc>
        <w:tc>
          <w:tcPr>
            <w:tcW w:w="293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教師社群、教師專業成長的規劃與帶領</w:t>
            </w:r>
          </w:p>
        </w:tc>
        <w:tc>
          <w:tcPr>
            <w:tcW w:w="870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0ED7" w:rsidRPr="004953B4" w:rsidTr="00797ACC">
        <w:tc>
          <w:tcPr>
            <w:tcW w:w="803" w:type="dxa"/>
            <w:vMerge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學校創意經營</w:t>
            </w:r>
          </w:p>
        </w:tc>
        <w:tc>
          <w:tcPr>
            <w:tcW w:w="293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學校行銷、經營策略的創新與整合</w:t>
            </w:r>
          </w:p>
        </w:tc>
        <w:tc>
          <w:tcPr>
            <w:tcW w:w="870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0ED7" w:rsidRPr="004953B4" w:rsidTr="00797ACC">
        <w:tc>
          <w:tcPr>
            <w:tcW w:w="803" w:type="dxa"/>
            <w:vMerge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教務工作實例分析及分組實作</w:t>
            </w:r>
          </w:p>
        </w:tc>
        <w:tc>
          <w:tcPr>
            <w:tcW w:w="293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0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B70ED7" w:rsidRPr="00385BE1" w:rsidRDefault="00B70ED7" w:rsidP="00697CCE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85BE1">
              <w:rPr>
                <w:rFonts w:ascii="標楷體" w:eastAsia="標楷體" w:hAnsi="標楷體" w:hint="eastAsia"/>
                <w:sz w:val="20"/>
                <w:szCs w:val="20"/>
              </w:rPr>
              <w:t>週六、日</w:t>
            </w:r>
          </w:p>
        </w:tc>
      </w:tr>
      <w:tr w:rsidR="00B70ED7" w:rsidRPr="004953B4" w:rsidTr="00797ACC">
        <w:trPr>
          <w:trHeight w:val="757"/>
        </w:trPr>
        <w:tc>
          <w:tcPr>
            <w:tcW w:w="803" w:type="dxa"/>
            <w:vMerge w:val="restart"/>
            <w:vAlign w:val="center"/>
          </w:tcPr>
          <w:p w:rsidR="00B70ED7" w:rsidRPr="00385BE1" w:rsidRDefault="00B70ED7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學務工作實務</w:t>
            </w:r>
          </w:p>
          <w:p w:rsidR="00B70ED7" w:rsidRPr="00385BE1" w:rsidRDefault="00B70ED7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70ED7" w:rsidRPr="00385BE1" w:rsidRDefault="00B70ED7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70ED7" w:rsidRDefault="00B70ED7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70ED7" w:rsidRPr="00385BE1" w:rsidRDefault="00B70ED7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:rsidR="00B70ED7" w:rsidRPr="00385BE1" w:rsidRDefault="00B70ED7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</w:p>
          <w:p w:rsidR="00B70ED7" w:rsidRPr="00385BE1" w:rsidRDefault="00B70ED7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</w:p>
          <w:p w:rsidR="00B70ED7" w:rsidRPr="00385BE1" w:rsidRDefault="00B70ED7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</w:p>
          <w:p w:rsidR="00B70ED7" w:rsidRPr="00385BE1" w:rsidRDefault="00B70ED7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實</w:t>
            </w:r>
          </w:p>
          <w:p w:rsidR="00B70ED7" w:rsidRPr="00385BE1" w:rsidRDefault="00B70ED7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</w:p>
          <w:p w:rsidR="00B70ED7" w:rsidRPr="00385BE1" w:rsidRDefault="00B70ED7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70ED7" w:rsidRPr="00385BE1" w:rsidRDefault="00B70ED7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85BE1">
              <w:rPr>
                <w:rFonts w:ascii="標楷體" w:eastAsia="標楷體" w:hAnsi="標楷體"/>
                <w:sz w:val="18"/>
                <w:szCs w:val="18"/>
              </w:rPr>
              <w:t>17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節</w:t>
            </w:r>
          </w:p>
        </w:tc>
        <w:tc>
          <w:tcPr>
            <w:tcW w:w="215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學務主任的素養及工作經驗分享</w:t>
            </w:r>
          </w:p>
        </w:tc>
        <w:tc>
          <w:tcPr>
            <w:tcW w:w="293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學務工作年度行事曆、學務主任的一天</w:t>
            </w:r>
          </w:p>
        </w:tc>
        <w:tc>
          <w:tcPr>
            <w:tcW w:w="870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70ED7" w:rsidRPr="004953B4" w:rsidTr="00797ACC">
        <w:trPr>
          <w:trHeight w:val="757"/>
        </w:trPr>
        <w:tc>
          <w:tcPr>
            <w:tcW w:w="803" w:type="dxa"/>
            <w:vMerge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校園危機與偶發事件處理</w:t>
            </w:r>
          </w:p>
        </w:tc>
        <w:tc>
          <w:tcPr>
            <w:tcW w:w="2934" w:type="dxa"/>
          </w:tcPr>
          <w:p w:rsidR="00B70ED7" w:rsidRPr="00385BE1" w:rsidRDefault="00B70ED7" w:rsidP="008E62DA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校安通報、學生意外事件、午餐意外事件、媒體應對實務分享、霸凌事件處理</w:t>
            </w:r>
          </w:p>
        </w:tc>
        <w:tc>
          <w:tcPr>
            <w:tcW w:w="870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70ED7" w:rsidRPr="004953B4" w:rsidTr="00797ACC">
        <w:trPr>
          <w:trHeight w:val="300"/>
        </w:trPr>
        <w:tc>
          <w:tcPr>
            <w:tcW w:w="803" w:type="dxa"/>
            <w:vMerge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B70ED7" w:rsidRPr="00385BE1" w:rsidRDefault="00B70ED7" w:rsidP="003376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友善校園－學務</w:t>
            </w:r>
          </w:p>
        </w:tc>
        <w:tc>
          <w:tcPr>
            <w:tcW w:w="2934" w:type="dxa"/>
          </w:tcPr>
          <w:p w:rsidR="00B70ED7" w:rsidRPr="00385BE1" w:rsidRDefault="00B70ED7" w:rsidP="006F3D33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品德教育、人權教育、法治教育、正向管教與輔導、中輟學生案件處遇、修復式正義、藥物濫用防治</w:t>
            </w:r>
          </w:p>
        </w:tc>
        <w:tc>
          <w:tcPr>
            <w:tcW w:w="870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70ED7" w:rsidRPr="004953B4" w:rsidTr="00797ACC">
        <w:trPr>
          <w:trHeight w:val="384"/>
        </w:trPr>
        <w:tc>
          <w:tcPr>
            <w:tcW w:w="803" w:type="dxa"/>
            <w:vMerge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B70ED7" w:rsidRPr="00385BE1" w:rsidRDefault="00B70ED7" w:rsidP="003376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學生活動規畫與運作</w:t>
            </w:r>
          </w:p>
        </w:tc>
        <w:tc>
          <w:tcPr>
            <w:tcW w:w="293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學生社團、校外教學、體育活動、議題宣導、服務學習課程……</w:t>
            </w:r>
          </w:p>
        </w:tc>
        <w:tc>
          <w:tcPr>
            <w:tcW w:w="870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70ED7" w:rsidRPr="004953B4" w:rsidTr="00797ACC">
        <w:trPr>
          <w:trHeight w:val="384"/>
        </w:trPr>
        <w:tc>
          <w:tcPr>
            <w:tcW w:w="803" w:type="dxa"/>
            <w:vMerge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B70ED7" w:rsidRPr="00385BE1" w:rsidRDefault="00B70ED7" w:rsidP="003376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性平案件調查處理</w:t>
            </w:r>
          </w:p>
        </w:tc>
        <w:tc>
          <w:tcPr>
            <w:tcW w:w="293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0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70ED7" w:rsidRPr="004953B4" w:rsidTr="00797ACC">
        <w:trPr>
          <w:trHeight w:val="365"/>
        </w:trPr>
        <w:tc>
          <w:tcPr>
            <w:tcW w:w="803" w:type="dxa"/>
            <w:vMerge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B70ED7" w:rsidRPr="00385BE1" w:rsidRDefault="00B70ED7" w:rsidP="003376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環教與健促</w:t>
            </w:r>
          </w:p>
        </w:tc>
        <w:tc>
          <w:tcPr>
            <w:tcW w:w="293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0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70ED7" w:rsidRPr="004953B4" w:rsidTr="00797ACC">
        <w:trPr>
          <w:trHeight w:val="365"/>
        </w:trPr>
        <w:tc>
          <w:tcPr>
            <w:tcW w:w="803" w:type="dxa"/>
            <w:vMerge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B70ED7" w:rsidRPr="00385BE1" w:rsidRDefault="00B70ED7" w:rsidP="003376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午餐業務、食育、在地食材</w:t>
            </w:r>
          </w:p>
        </w:tc>
        <w:tc>
          <w:tcPr>
            <w:tcW w:w="293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0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70ED7" w:rsidRPr="004953B4" w:rsidTr="007839D0">
        <w:trPr>
          <w:trHeight w:val="1200"/>
        </w:trPr>
        <w:tc>
          <w:tcPr>
            <w:tcW w:w="803" w:type="dxa"/>
            <w:vMerge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B70ED7" w:rsidRPr="00385BE1" w:rsidRDefault="00B70ED7" w:rsidP="003376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學務工作實例分析及分組實作</w:t>
            </w:r>
          </w:p>
        </w:tc>
        <w:tc>
          <w:tcPr>
            <w:tcW w:w="293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0" w:type="dxa"/>
          </w:tcPr>
          <w:p w:rsidR="00B70ED7" w:rsidRPr="00385BE1" w:rsidRDefault="00B70ED7" w:rsidP="008E62DA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B70ED7" w:rsidRPr="00385BE1" w:rsidRDefault="00B70ED7" w:rsidP="00697CCE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85BE1">
              <w:rPr>
                <w:rFonts w:ascii="標楷體" w:eastAsia="標楷體" w:hAnsi="標楷體" w:hint="eastAsia"/>
                <w:sz w:val="20"/>
                <w:szCs w:val="20"/>
              </w:rPr>
              <w:t>週六、日</w:t>
            </w:r>
          </w:p>
        </w:tc>
      </w:tr>
      <w:tr w:rsidR="00B70ED7" w:rsidRPr="004953B4" w:rsidTr="00797ACC">
        <w:trPr>
          <w:trHeight w:val="411"/>
        </w:trPr>
        <w:tc>
          <w:tcPr>
            <w:tcW w:w="803" w:type="dxa"/>
            <w:vMerge w:val="restart"/>
            <w:vAlign w:val="center"/>
          </w:tcPr>
          <w:p w:rsidR="00B70ED7" w:rsidRPr="00385BE1" w:rsidRDefault="00B70ED7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總</w:t>
            </w:r>
          </w:p>
          <w:p w:rsidR="00B70ED7" w:rsidRPr="00385BE1" w:rsidRDefault="00B70ED7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</w:p>
          <w:p w:rsidR="00B70ED7" w:rsidRPr="00385BE1" w:rsidRDefault="00B70ED7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</w:p>
          <w:p w:rsidR="00B70ED7" w:rsidRPr="00385BE1" w:rsidRDefault="00B70ED7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</w:p>
          <w:p w:rsidR="00B70ED7" w:rsidRPr="00385BE1" w:rsidRDefault="00B70ED7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實</w:t>
            </w:r>
          </w:p>
          <w:p w:rsidR="00B70ED7" w:rsidRPr="00385BE1" w:rsidRDefault="00B70ED7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</w:p>
          <w:p w:rsidR="00B70ED7" w:rsidRPr="00385BE1" w:rsidRDefault="00B70ED7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70ED7" w:rsidRPr="00385BE1" w:rsidRDefault="00B70ED7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85BE1">
              <w:rPr>
                <w:rFonts w:ascii="標楷體" w:eastAsia="標楷體" w:hAnsi="標楷體"/>
                <w:sz w:val="18"/>
                <w:szCs w:val="18"/>
              </w:rPr>
              <w:t>15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節</w:t>
            </w:r>
          </w:p>
          <w:p w:rsidR="00B70ED7" w:rsidRPr="00385BE1" w:rsidRDefault="00B70ED7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總務主任的素養及工作經驗分享</w:t>
            </w:r>
          </w:p>
        </w:tc>
        <w:tc>
          <w:tcPr>
            <w:tcW w:w="293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總務工作年度行事曆、總務主任的一天</w:t>
            </w:r>
          </w:p>
        </w:tc>
        <w:tc>
          <w:tcPr>
            <w:tcW w:w="870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85BE1">
              <w:rPr>
                <w:rFonts w:ascii="標楷體" w:eastAsia="標楷體" w:hAnsi="標楷體" w:hint="eastAsia"/>
                <w:sz w:val="20"/>
                <w:szCs w:val="20"/>
              </w:rPr>
              <w:t>含家長會運作</w:t>
            </w:r>
          </w:p>
        </w:tc>
      </w:tr>
      <w:tr w:rsidR="00B70ED7" w:rsidRPr="004953B4" w:rsidTr="006F603E">
        <w:trPr>
          <w:trHeight w:val="1600"/>
        </w:trPr>
        <w:tc>
          <w:tcPr>
            <w:tcW w:w="803" w:type="dxa"/>
            <w:vMerge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B70ED7" w:rsidRPr="00385BE1" w:rsidRDefault="00B70ED7" w:rsidP="009F5A4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53B4">
              <w:rPr>
                <w:rFonts w:ascii="標楷體" w:eastAsia="標楷體" w:hAnsi="標楷體" w:hint="eastAsia"/>
                <w:sz w:val="28"/>
                <w:szCs w:val="28"/>
              </w:rPr>
              <w:t>財務採購與營繕工程實務</w:t>
            </w:r>
          </w:p>
        </w:tc>
        <w:tc>
          <w:tcPr>
            <w:tcW w:w="2934" w:type="dxa"/>
          </w:tcPr>
          <w:p w:rsidR="00B70ED7" w:rsidRPr="00385BE1" w:rsidRDefault="00B70ED7" w:rsidP="009F5A4A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財務採購、勞務採購、營繕工程</w:t>
            </w:r>
            <w:r w:rsidRPr="00385BE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案例分享</w:t>
            </w:r>
            <w:r w:rsidRPr="00385BE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B70ED7" w:rsidRPr="00385BE1" w:rsidRDefault="00B70ED7" w:rsidP="009F5A4A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85BE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385BE1">
              <w:rPr>
                <w:rFonts w:ascii="標楷體" w:eastAsia="標楷體" w:hAnsi="標楷體" w:hint="eastAsia"/>
                <w:sz w:val="20"/>
                <w:szCs w:val="20"/>
              </w:rPr>
              <w:t>含共同契約、臺南市小額採購精神說明</w:t>
            </w:r>
            <w:r w:rsidRPr="00385BE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870" w:type="dxa"/>
          </w:tcPr>
          <w:p w:rsidR="00B70ED7" w:rsidRPr="00385BE1" w:rsidRDefault="00B70ED7" w:rsidP="001A2A8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3B4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vMerge w:val="restart"/>
          </w:tcPr>
          <w:p w:rsidR="00B70ED7" w:rsidRPr="00385BE1" w:rsidRDefault="00B70ED7" w:rsidP="004C6DD3">
            <w:pPr>
              <w:pStyle w:val="1"/>
              <w:spacing w:line="480" w:lineRule="exac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385BE1">
              <w:rPr>
                <w:rFonts w:ascii="標楷體" w:eastAsia="標楷體" w:hAnsi="標楷體" w:hint="eastAsia"/>
                <w:sz w:val="20"/>
                <w:szCs w:val="20"/>
              </w:rPr>
              <w:t>課程安排於同一天</w:t>
            </w:r>
          </w:p>
        </w:tc>
      </w:tr>
      <w:tr w:rsidR="00B70ED7" w:rsidRPr="004953B4" w:rsidTr="00797ACC">
        <w:trPr>
          <w:trHeight w:val="720"/>
        </w:trPr>
        <w:tc>
          <w:tcPr>
            <w:tcW w:w="803" w:type="dxa"/>
            <w:vMerge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B70ED7" w:rsidRPr="00385BE1" w:rsidRDefault="00B70ED7" w:rsidP="003376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計畫撰寫經費概算編排及運作實例</w:t>
            </w:r>
          </w:p>
        </w:tc>
        <w:tc>
          <w:tcPr>
            <w:tcW w:w="293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0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vMerge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70ED7" w:rsidRPr="004953B4" w:rsidTr="00797ACC">
        <w:trPr>
          <w:trHeight w:val="720"/>
        </w:trPr>
        <w:tc>
          <w:tcPr>
            <w:tcW w:w="803" w:type="dxa"/>
            <w:vMerge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B70ED7" w:rsidRPr="00385BE1" w:rsidRDefault="00B70ED7" w:rsidP="003376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學校建築與規劃</w:t>
            </w:r>
          </w:p>
        </w:tc>
        <w:tc>
          <w:tcPr>
            <w:tcW w:w="293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永續校園、綠色學校、低碳城市、建築規畫實例</w:t>
            </w:r>
          </w:p>
        </w:tc>
        <w:tc>
          <w:tcPr>
            <w:tcW w:w="870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70ED7" w:rsidRPr="004953B4" w:rsidTr="00797ACC">
        <w:trPr>
          <w:trHeight w:val="970"/>
        </w:trPr>
        <w:tc>
          <w:tcPr>
            <w:tcW w:w="803" w:type="dxa"/>
            <w:vMerge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B70ED7" w:rsidRPr="00385BE1" w:rsidRDefault="00B70ED7" w:rsidP="003376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總務工作實例分析及分組實作</w:t>
            </w:r>
          </w:p>
        </w:tc>
        <w:tc>
          <w:tcPr>
            <w:tcW w:w="2934" w:type="dxa"/>
          </w:tcPr>
          <w:p w:rsidR="00B70ED7" w:rsidRPr="00385BE1" w:rsidRDefault="00B70ED7" w:rsidP="003376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0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B70ED7" w:rsidRPr="00385BE1" w:rsidRDefault="00B70ED7" w:rsidP="00697CCE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85BE1">
              <w:rPr>
                <w:rFonts w:ascii="標楷體" w:eastAsia="標楷體" w:hAnsi="標楷體" w:hint="eastAsia"/>
                <w:sz w:val="20"/>
                <w:szCs w:val="20"/>
              </w:rPr>
              <w:t>週六、日</w:t>
            </w:r>
          </w:p>
        </w:tc>
      </w:tr>
      <w:tr w:rsidR="00B70ED7" w:rsidRPr="004953B4" w:rsidTr="00797ACC">
        <w:tc>
          <w:tcPr>
            <w:tcW w:w="803" w:type="dxa"/>
            <w:vMerge w:val="restart"/>
            <w:vAlign w:val="center"/>
          </w:tcPr>
          <w:p w:rsidR="00B70ED7" w:rsidRPr="00385BE1" w:rsidRDefault="00B70ED7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70ED7" w:rsidRPr="00385BE1" w:rsidRDefault="00B70ED7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70ED7" w:rsidRPr="00385BE1" w:rsidRDefault="00B70ED7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輔</w:t>
            </w:r>
          </w:p>
          <w:p w:rsidR="00B70ED7" w:rsidRPr="00385BE1" w:rsidRDefault="00B70ED7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</w:p>
          <w:p w:rsidR="00B70ED7" w:rsidRPr="00385BE1" w:rsidRDefault="00B70ED7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</w:p>
          <w:p w:rsidR="00B70ED7" w:rsidRPr="00385BE1" w:rsidRDefault="00B70ED7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</w:p>
          <w:p w:rsidR="00B70ED7" w:rsidRPr="00385BE1" w:rsidRDefault="00B70ED7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實</w:t>
            </w:r>
          </w:p>
          <w:p w:rsidR="00B70ED7" w:rsidRPr="00385BE1" w:rsidRDefault="00B70ED7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</w:p>
          <w:p w:rsidR="00B70ED7" w:rsidRPr="00385BE1" w:rsidRDefault="00B70ED7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70ED7" w:rsidRPr="00385BE1" w:rsidRDefault="00B70ED7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85BE1">
              <w:rPr>
                <w:rFonts w:ascii="標楷體" w:eastAsia="標楷體" w:hAnsi="標楷體"/>
                <w:sz w:val="18"/>
                <w:szCs w:val="18"/>
              </w:rPr>
              <w:t>15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節</w:t>
            </w:r>
          </w:p>
          <w:p w:rsidR="00B70ED7" w:rsidRPr="00385BE1" w:rsidRDefault="00B70ED7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輔導主任的素養及工作經驗分享</w:t>
            </w:r>
          </w:p>
        </w:tc>
        <w:tc>
          <w:tcPr>
            <w:tcW w:w="293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輔導工作年度行事曆、輔導主任的一天</w:t>
            </w:r>
          </w:p>
        </w:tc>
        <w:tc>
          <w:tcPr>
            <w:tcW w:w="870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70ED7" w:rsidRPr="004953B4" w:rsidTr="00797ACC">
        <w:tc>
          <w:tcPr>
            <w:tcW w:w="803" w:type="dxa"/>
            <w:vMerge/>
            <w:vAlign w:val="center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友善校園－輔導</w:t>
            </w:r>
          </w:p>
        </w:tc>
        <w:tc>
          <w:tcPr>
            <w:tcW w:w="293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生命教育、性別平等教育、兒少保護事件處理</w:t>
            </w:r>
          </w:p>
        </w:tc>
        <w:tc>
          <w:tcPr>
            <w:tcW w:w="870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70ED7" w:rsidRPr="004953B4" w:rsidTr="00797ACC">
        <w:tc>
          <w:tcPr>
            <w:tcW w:w="803" w:type="dxa"/>
            <w:vMerge/>
            <w:vAlign w:val="center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適性輔導</w:t>
            </w:r>
          </w:p>
        </w:tc>
        <w:tc>
          <w:tcPr>
            <w:tcW w:w="293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生涯輔導記錄手冊</w:t>
            </w:r>
          </w:p>
        </w:tc>
        <w:tc>
          <w:tcPr>
            <w:tcW w:w="870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70ED7" w:rsidRPr="004953B4" w:rsidTr="00797ACC">
        <w:trPr>
          <w:trHeight w:val="480"/>
        </w:trPr>
        <w:tc>
          <w:tcPr>
            <w:tcW w:w="803" w:type="dxa"/>
            <w:vMerge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學生輔導與輔導資源運用</w:t>
            </w:r>
          </w:p>
        </w:tc>
        <w:tc>
          <w:tcPr>
            <w:tcW w:w="293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輔導三級制、外部資源的運用</w:t>
            </w:r>
            <w:r w:rsidRPr="00385BE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諮商中心、家庭教育中心、社會局及社工資源</w:t>
            </w:r>
            <w:r w:rsidRPr="00385BE1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、中輟議題、高關懷輔導議題、高風險家庭、弱勢照顧與扶助</w:t>
            </w:r>
          </w:p>
        </w:tc>
        <w:tc>
          <w:tcPr>
            <w:tcW w:w="870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70ED7" w:rsidRPr="004953B4" w:rsidTr="00797ACC">
        <w:trPr>
          <w:trHeight w:val="967"/>
        </w:trPr>
        <w:tc>
          <w:tcPr>
            <w:tcW w:w="803" w:type="dxa"/>
            <w:vMerge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特殊教育</w:t>
            </w:r>
          </w:p>
        </w:tc>
        <w:tc>
          <w:tcPr>
            <w:tcW w:w="293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特教法規及特教學生照護議題、特殊教育中心</w:t>
            </w:r>
          </w:p>
        </w:tc>
        <w:tc>
          <w:tcPr>
            <w:tcW w:w="870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70ED7" w:rsidRPr="004953B4" w:rsidTr="00797ACC">
        <w:trPr>
          <w:trHeight w:val="465"/>
        </w:trPr>
        <w:tc>
          <w:tcPr>
            <w:tcW w:w="803" w:type="dxa"/>
            <w:vMerge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輔導工作實例分析及分組實作</w:t>
            </w:r>
          </w:p>
        </w:tc>
        <w:tc>
          <w:tcPr>
            <w:tcW w:w="293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0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B70ED7" w:rsidRPr="00385BE1" w:rsidRDefault="00B70ED7" w:rsidP="00697CCE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85BE1">
              <w:rPr>
                <w:rFonts w:ascii="標楷體" w:eastAsia="標楷體" w:hAnsi="標楷體" w:hint="eastAsia"/>
                <w:sz w:val="20"/>
                <w:szCs w:val="20"/>
              </w:rPr>
              <w:t>週六、日</w:t>
            </w:r>
          </w:p>
        </w:tc>
      </w:tr>
      <w:tr w:rsidR="00B70ED7" w:rsidRPr="004953B4" w:rsidTr="00797ACC">
        <w:tc>
          <w:tcPr>
            <w:tcW w:w="803" w:type="dxa"/>
            <w:vAlign w:val="center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主計</w:t>
            </w:r>
          </w:p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業務</w:t>
            </w:r>
          </w:p>
          <w:p w:rsidR="00B70ED7" w:rsidRPr="00385BE1" w:rsidRDefault="00B70ED7" w:rsidP="00385BE1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85BE1">
              <w:rPr>
                <w:rFonts w:ascii="標楷體" w:eastAsia="標楷體" w:hAnsi="標楷體"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節</w:t>
            </w:r>
          </w:p>
        </w:tc>
        <w:tc>
          <w:tcPr>
            <w:tcW w:w="215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主計業務</w:t>
            </w:r>
          </w:p>
        </w:tc>
        <w:tc>
          <w:tcPr>
            <w:tcW w:w="2934" w:type="dxa"/>
          </w:tcPr>
          <w:p w:rsidR="00B70ED7" w:rsidRPr="00385BE1" w:rsidRDefault="00B70ED7" w:rsidP="003376BC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 w:hint="eastAsia"/>
                <w:sz w:val="28"/>
                <w:szCs w:val="28"/>
              </w:rPr>
              <w:t>基金預算、公務預算的介紹（政府預算的編列與運用流程）</w:t>
            </w:r>
          </w:p>
        </w:tc>
        <w:tc>
          <w:tcPr>
            <w:tcW w:w="870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BE1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</w:tcPr>
          <w:p w:rsidR="00B70ED7" w:rsidRPr="00385BE1" w:rsidRDefault="00B70ED7" w:rsidP="003376BC">
            <w:pPr>
              <w:pStyle w:val="1"/>
              <w:spacing w:line="4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B70ED7" w:rsidRPr="00385BE1" w:rsidRDefault="00B70ED7"/>
    <w:sectPr w:rsidR="00B70ED7" w:rsidRPr="00385BE1" w:rsidSect="00EA0D66">
      <w:footerReference w:type="default" r:id="rId7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ED7" w:rsidRDefault="00B70ED7" w:rsidP="00336184">
      <w:r>
        <w:separator/>
      </w:r>
    </w:p>
  </w:endnote>
  <w:endnote w:type="continuationSeparator" w:id="0">
    <w:p w:rsidR="00B70ED7" w:rsidRDefault="00B70ED7" w:rsidP="00336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超研澤中仿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ncientClock">
    <w:altName w:val="ITC Zapf Dingbats"/>
    <w:panose1 w:val="00000500000000000000"/>
    <w:charset w:val="02"/>
    <w:family w:val="auto"/>
    <w:pitch w:val="variable"/>
    <w:sig w:usb0="00000000" w:usb1="10000000" w:usb2="00000000" w:usb3="00000000" w:csb0="80000000" w:csb1="00000000"/>
  </w:font>
  <w:font w:name="超研澤中行書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badi MT Condense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D7" w:rsidRDefault="00B70ED7">
    <w:pPr>
      <w:pStyle w:val="Footer"/>
      <w:jc w:val="center"/>
    </w:pPr>
    <w:fldSimple w:instr=" PAGE   \* MERGEFORMAT ">
      <w:r w:rsidRPr="00347C57">
        <w:rPr>
          <w:noProof/>
          <w:lang w:val="zh-TW"/>
        </w:rPr>
        <w:t>2</w:t>
      </w:r>
    </w:fldSimple>
  </w:p>
  <w:p w:rsidR="00B70ED7" w:rsidRDefault="00B70E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ED7" w:rsidRDefault="00B70ED7" w:rsidP="00336184">
      <w:r>
        <w:separator/>
      </w:r>
    </w:p>
  </w:footnote>
  <w:footnote w:type="continuationSeparator" w:id="0">
    <w:p w:rsidR="00B70ED7" w:rsidRDefault="00B70ED7" w:rsidP="003361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52792"/>
    <w:multiLevelType w:val="hybridMultilevel"/>
    <w:tmpl w:val="01346B7C"/>
    <w:lvl w:ilvl="0" w:tplc="645E0974">
      <w:start w:val="1"/>
      <w:numFmt w:val="taiwaneseCountingThousand"/>
      <w:lvlText w:val="%1、"/>
      <w:lvlJc w:val="left"/>
      <w:pPr>
        <w:ind w:left="157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  <w:rPr>
        <w:rFonts w:cs="Times New Roman"/>
      </w:rPr>
    </w:lvl>
  </w:abstractNum>
  <w:abstractNum w:abstractNumId="1">
    <w:nsid w:val="22A1349A"/>
    <w:multiLevelType w:val="hybridMultilevel"/>
    <w:tmpl w:val="791A6252"/>
    <w:lvl w:ilvl="0" w:tplc="04090001">
      <w:start w:val="1"/>
      <w:numFmt w:val="bullet"/>
      <w:lvlText w:val=""/>
      <w:lvlJc w:val="left"/>
      <w:pPr>
        <w:ind w:left="13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80"/>
      </w:pPr>
      <w:rPr>
        <w:rFonts w:ascii="Wingdings" w:hAnsi="Wingdings" w:hint="default"/>
      </w:rPr>
    </w:lvl>
  </w:abstractNum>
  <w:abstractNum w:abstractNumId="2">
    <w:nsid w:val="6D872CAD"/>
    <w:multiLevelType w:val="hybridMultilevel"/>
    <w:tmpl w:val="41BC3872"/>
    <w:lvl w:ilvl="0" w:tplc="0409000F">
      <w:start w:val="1"/>
      <w:numFmt w:val="decimal"/>
      <w:lvlText w:val="%1."/>
      <w:lvlJc w:val="left"/>
      <w:pPr>
        <w:ind w:left="13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ACC"/>
    <w:rsid w:val="000241AE"/>
    <w:rsid w:val="00054036"/>
    <w:rsid w:val="000E6596"/>
    <w:rsid w:val="001115E6"/>
    <w:rsid w:val="00132742"/>
    <w:rsid w:val="00163562"/>
    <w:rsid w:val="001A2A85"/>
    <w:rsid w:val="001B2BAC"/>
    <w:rsid w:val="001B741D"/>
    <w:rsid w:val="00211B48"/>
    <w:rsid w:val="002546FA"/>
    <w:rsid w:val="00254FEC"/>
    <w:rsid w:val="0028458E"/>
    <w:rsid w:val="002E0023"/>
    <w:rsid w:val="003004EE"/>
    <w:rsid w:val="00336184"/>
    <w:rsid w:val="003376BC"/>
    <w:rsid w:val="00340277"/>
    <w:rsid w:val="00347C57"/>
    <w:rsid w:val="003533E1"/>
    <w:rsid w:val="003744DE"/>
    <w:rsid w:val="00385BE1"/>
    <w:rsid w:val="003A6DF3"/>
    <w:rsid w:val="003B1B7C"/>
    <w:rsid w:val="003D69A7"/>
    <w:rsid w:val="003E38AD"/>
    <w:rsid w:val="0042123B"/>
    <w:rsid w:val="0047490F"/>
    <w:rsid w:val="004953B4"/>
    <w:rsid w:val="004B20DC"/>
    <w:rsid w:val="004C6AAA"/>
    <w:rsid w:val="004C6DD3"/>
    <w:rsid w:val="004D31D0"/>
    <w:rsid w:val="00506A65"/>
    <w:rsid w:val="00551194"/>
    <w:rsid w:val="00560EA3"/>
    <w:rsid w:val="00672B80"/>
    <w:rsid w:val="006842FD"/>
    <w:rsid w:val="00697CCE"/>
    <w:rsid w:val="006F3D33"/>
    <w:rsid w:val="006F603E"/>
    <w:rsid w:val="00702865"/>
    <w:rsid w:val="007111BB"/>
    <w:rsid w:val="007839D0"/>
    <w:rsid w:val="00787A09"/>
    <w:rsid w:val="00796F2C"/>
    <w:rsid w:val="00797ACC"/>
    <w:rsid w:val="007F47BE"/>
    <w:rsid w:val="008044FF"/>
    <w:rsid w:val="00856DE3"/>
    <w:rsid w:val="00893664"/>
    <w:rsid w:val="008A6F2E"/>
    <w:rsid w:val="008E62DA"/>
    <w:rsid w:val="008F0037"/>
    <w:rsid w:val="008F2514"/>
    <w:rsid w:val="00912FAC"/>
    <w:rsid w:val="009761B7"/>
    <w:rsid w:val="009A591C"/>
    <w:rsid w:val="009B6E7F"/>
    <w:rsid w:val="009F1602"/>
    <w:rsid w:val="009F5A4A"/>
    <w:rsid w:val="00A65B9B"/>
    <w:rsid w:val="00A80CEB"/>
    <w:rsid w:val="00A94746"/>
    <w:rsid w:val="00AB2B2C"/>
    <w:rsid w:val="00AB404D"/>
    <w:rsid w:val="00AD7F8F"/>
    <w:rsid w:val="00B70ED7"/>
    <w:rsid w:val="00BB36D6"/>
    <w:rsid w:val="00BE69C4"/>
    <w:rsid w:val="00C02DDC"/>
    <w:rsid w:val="00C1732C"/>
    <w:rsid w:val="00C17AD2"/>
    <w:rsid w:val="00C47CD3"/>
    <w:rsid w:val="00C76BFE"/>
    <w:rsid w:val="00C93A83"/>
    <w:rsid w:val="00CF1857"/>
    <w:rsid w:val="00D12E16"/>
    <w:rsid w:val="00D8026C"/>
    <w:rsid w:val="00D976C8"/>
    <w:rsid w:val="00DC602E"/>
    <w:rsid w:val="00DE5FF6"/>
    <w:rsid w:val="00DF271D"/>
    <w:rsid w:val="00E237DE"/>
    <w:rsid w:val="00EA0D66"/>
    <w:rsid w:val="00EC71D2"/>
    <w:rsid w:val="00EE26F7"/>
    <w:rsid w:val="00F16F37"/>
    <w:rsid w:val="00F47D7D"/>
    <w:rsid w:val="00F50C3E"/>
    <w:rsid w:val="00F618B8"/>
    <w:rsid w:val="00FB7905"/>
    <w:rsid w:val="00FC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77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清單段落1"/>
    <w:basedOn w:val="Normal"/>
    <w:uiPriority w:val="99"/>
    <w:rsid w:val="00797ACC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3361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3618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361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36184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8044FF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044F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044F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4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044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044FF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4FF"/>
    <w:rPr>
      <w:rFonts w:ascii="Cambria" w:eastAsia="新細明體" w:hAnsi="Cambria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F618B8"/>
    <w:pPr>
      <w:spacing w:line="500" w:lineRule="exact"/>
    </w:pPr>
    <w:rPr>
      <w:rFonts w:ascii="超研澤中仿" w:eastAsia="超研澤中仿" w:hAnsi="AncientClock"/>
      <w:sz w:val="3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618B8"/>
    <w:rPr>
      <w:rFonts w:ascii="超研澤中仿" w:eastAsia="超研澤中仿" w:hAnsi="AncientClock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F618B8"/>
    <w:pPr>
      <w:spacing w:after="120"/>
      <w:ind w:leftChars="200" w:left="48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618B8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7111B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557</Words>
  <Characters>3177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臺南市103年市立國民中小學主任儲訓班課程計畫</dc:title>
  <dc:subject/>
  <dc:creator>user</dc:creator>
  <cp:keywords/>
  <dc:description/>
  <cp:lastModifiedBy>user</cp:lastModifiedBy>
  <cp:revision>2</cp:revision>
  <cp:lastPrinted>2014-02-25T07:05:00Z</cp:lastPrinted>
  <dcterms:created xsi:type="dcterms:W3CDTF">2014-02-28T03:01:00Z</dcterms:created>
  <dcterms:modified xsi:type="dcterms:W3CDTF">2014-02-28T03:01:00Z</dcterms:modified>
</cp:coreProperties>
</file>