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41" w:rsidRDefault="00AB5241" w:rsidP="004748B1">
      <w:pPr>
        <w:jc w:val="center"/>
        <w:rPr>
          <w:rFonts w:ascii="標楷體" w:eastAsia="標楷體" w:hAnsi="標楷體"/>
          <w:sz w:val="28"/>
          <w:szCs w:val="28"/>
        </w:rPr>
      </w:pPr>
      <w:r w:rsidRPr="007A7EC4">
        <w:rPr>
          <w:rFonts w:ascii="標楷體" w:eastAsia="標楷體" w:hAnsi="標楷體"/>
          <w:bCs/>
          <w:sz w:val="28"/>
          <w:szCs w:val="28"/>
        </w:rPr>
        <w:t>104</w:t>
      </w:r>
      <w:r w:rsidRPr="007A7EC4">
        <w:rPr>
          <w:rFonts w:ascii="標楷體" w:eastAsia="標楷體" w:hAnsi="標楷體" w:hint="eastAsia"/>
          <w:bCs/>
          <w:sz w:val="28"/>
          <w:szCs w:val="28"/>
        </w:rPr>
        <w:t>年</w:t>
      </w:r>
      <w:r w:rsidRPr="007A7EC4">
        <w:rPr>
          <w:rFonts w:ascii="標楷體" w:eastAsia="標楷體" w:hAnsi="標楷體" w:hint="eastAsia"/>
          <w:sz w:val="28"/>
          <w:szCs w:val="28"/>
        </w:rPr>
        <w:t>「國際家庭日」幸福從學習開始</w:t>
      </w:r>
      <w:r w:rsidRPr="007A7EC4">
        <w:rPr>
          <w:rFonts w:ascii="標楷體" w:eastAsia="標楷體" w:hAnsi="標楷體"/>
          <w:sz w:val="28"/>
          <w:szCs w:val="28"/>
        </w:rPr>
        <w:t>–515</w:t>
      </w:r>
      <w:r w:rsidRPr="007A7EC4">
        <w:rPr>
          <w:rFonts w:ascii="標楷體" w:eastAsia="標楷體" w:hAnsi="標楷體" w:hint="eastAsia"/>
          <w:sz w:val="28"/>
          <w:szCs w:val="28"/>
        </w:rPr>
        <w:t>幸福蔓延全臺</w:t>
      </w:r>
    </w:p>
    <w:p w:rsidR="00AB5241" w:rsidRPr="003564ED" w:rsidRDefault="00AB5241" w:rsidP="004748B1">
      <w:pPr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 w:rsidRPr="003564ED">
        <w:rPr>
          <w:rFonts w:ascii="標楷體" w:eastAsia="標楷體" w:hAnsi="標楷體" w:hint="eastAsia"/>
          <w:bCs/>
          <w:sz w:val="28"/>
          <w:szCs w:val="28"/>
        </w:rPr>
        <w:t>活動</w:t>
      </w:r>
      <w:r>
        <w:rPr>
          <w:rFonts w:ascii="標楷體" w:eastAsia="標楷體" w:hAnsi="標楷體" w:hint="eastAsia"/>
          <w:bCs/>
          <w:sz w:val="28"/>
          <w:szCs w:val="28"/>
        </w:rPr>
        <w:t>實施</w:t>
      </w:r>
      <w:r w:rsidRPr="003564ED">
        <w:rPr>
          <w:rFonts w:ascii="標楷體" w:eastAsia="標楷體" w:hAnsi="標楷體" w:hint="eastAsia"/>
          <w:bCs/>
          <w:sz w:val="28"/>
          <w:szCs w:val="28"/>
        </w:rPr>
        <w:t>辦法</w:t>
      </w:r>
    </w:p>
    <w:p w:rsidR="00AB5241" w:rsidRPr="003564ED" w:rsidRDefault="00AB5241" w:rsidP="004748B1">
      <w:pPr>
        <w:spacing w:line="400" w:lineRule="exact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壹、緣起：</w:t>
      </w:r>
    </w:p>
    <w:p w:rsidR="00AB5241" w:rsidRPr="003564ED" w:rsidRDefault="00AB5241" w:rsidP="00C17D5D">
      <w:pPr>
        <w:spacing w:line="400" w:lineRule="exact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 xml:space="preserve">     104</w:t>
      </w:r>
      <w:r w:rsidRPr="003564ED">
        <w:rPr>
          <w:rFonts w:ascii="標楷體" w:eastAsia="標楷體" w:hAnsi="標楷體" w:hint="eastAsia"/>
        </w:rPr>
        <w:t>年教育部指導全國各縣市政府家庭教育中心辦理多元的學習活動，宣導「幸福不是靠運氣，學習才能改變」的觀念。同時，委託新北市家庭教育中心承辦</w:t>
      </w:r>
      <w:r w:rsidRPr="007A7EC4">
        <w:rPr>
          <w:rFonts w:ascii="標楷體" w:eastAsia="標楷體" w:hAnsi="標楷體"/>
        </w:rPr>
        <w:t>515</w:t>
      </w:r>
      <w:r w:rsidRPr="007A7EC4">
        <w:rPr>
          <w:rFonts w:ascii="標楷體" w:eastAsia="標楷體" w:hAnsi="標楷體" w:hint="eastAsia"/>
        </w:rPr>
        <w:t>「國際家庭日</w:t>
      </w:r>
      <w:r>
        <w:rPr>
          <w:rFonts w:ascii="標楷體" w:eastAsia="標楷體" w:hAnsi="標楷體"/>
        </w:rPr>
        <w:t>-</w:t>
      </w:r>
      <w:r w:rsidRPr="003564ED">
        <w:rPr>
          <w:rFonts w:ascii="標楷體" w:eastAsia="標楷體" w:hAnsi="標楷體" w:hint="eastAsia"/>
        </w:rPr>
        <w:t>學習才能改變」的</w:t>
      </w:r>
      <w:r w:rsidRPr="003564ED">
        <w:rPr>
          <w:rFonts w:ascii="標楷體" w:eastAsia="標楷體" w:hAnsi="標楷體" w:hint="eastAsia"/>
          <w:bCs/>
        </w:rPr>
        <w:t>短片拍攝及文</w:t>
      </w:r>
      <w:r w:rsidRPr="003564ED">
        <w:rPr>
          <w:rFonts w:ascii="標楷體" w:eastAsia="標楷體" w:hAnsi="標楷體" w:hint="eastAsia"/>
        </w:rPr>
        <w:t>宣製作，</w:t>
      </w:r>
      <w:r>
        <w:rPr>
          <w:rFonts w:ascii="標楷體" w:eastAsia="標楷體" w:hAnsi="標楷體" w:hint="eastAsia"/>
        </w:rPr>
        <w:t>以</w:t>
      </w:r>
      <w:r w:rsidRPr="007A7EC4">
        <w:rPr>
          <w:rFonts w:ascii="標楷體" w:eastAsia="標楷體" w:hAnsi="標楷體" w:hint="eastAsia"/>
        </w:rPr>
        <w:t>鼓勵民眾分</w:t>
      </w:r>
      <w:r>
        <w:rPr>
          <w:rFonts w:ascii="標楷體" w:eastAsia="標楷體" w:hAnsi="標楷體" w:hint="eastAsia"/>
        </w:rPr>
        <w:t>享自己的家庭故事，表達家庭成員如何透過學習而成長改變的真實歷程</w:t>
      </w:r>
      <w:r w:rsidRPr="003564ED">
        <w:rPr>
          <w:rFonts w:ascii="標楷體" w:eastAsia="標楷體" w:hAnsi="標楷體" w:hint="eastAsia"/>
        </w:rPr>
        <w:t>。</w:t>
      </w:r>
    </w:p>
    <w:p w:rsidR="00AB5241" w:rsidRPr="003564ED" w:rsidRDefault="00AB5241" w:rsidP="004748B1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貳、目的：</w:t>
      </w:r>
    </w:p>
    <w:p w:rsidR="00AB5241" w:rsidRPr="003564ED" w:rsidRDefault="00AB5241" w:rsidP="007A7EC4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藉由短片在全國北、中、南、東有線電視台頻道播放，代言人楊俐容、黑幼龍、劉耕宏、王婉霏的現身說法，喚起家庭成員了解幸福不是靠運氣而是需要學習，經由學習才能有改變的機會。</w:t>
      </w:r>
      <w:r>
        <w:rPr>
          <w:rFonts w:ascii="標楷體" w:eastAsia="標楷體" w:hAnsi="標楷體" w:hint="eastAsia"/>
        </w:rPr>
        <w:t>藉由終身教育司臉書</w:t>
      </w:r>
      <w:r w:rsidRPr="003564ED">
        <w:rPr>
          <w:rFonts w:ascii="標楷體" w:eastAsia="標楷體" w:hAnsi="標楷體" w:hint="eastAsia"/>
        </w:rPr>
        <w:t>終身學習</w:t>
      </w:r>
      <w:r w:rsidRPr="003564ED">
        <w:rPr>
          <w:rFonts w:ascii="標楷體" w:eastAsia="標楷體" w:hAnsi="標楷體"/>
        </w:rPr>
        <w:t>e</w:t>
      </w:r>
      <w:r w:rsidRPr="003564ED">
        <w:rPr>
          <w:rFonts w:ascii="標楷體" w:eastAsia="標楷體" w:hAnsi="標楷體" w:hint="eastAsia"/>
        </w:rPr>
        <w:t>起來粉絲</w:t>
      </w:r>
      <w:r>
        <w:rPr>
          <w:rFonts w:ascii="標楷體" w:eastAsia="標楷體" w:hAnsi="標楷體" w:hint="eastAsia"/>
        </w:rPr>
        <w:t>專</w:t>
      </w:r>
      <w:r w:rsidRPr="003564ED">
        <w:rPr>
          <w:rFonts w:ascii="標楷體" w:eastAsia="標楷體" w:hAnsi="標楷體" w:hint="eastAsia"/>
        </w:rPr>
        <w:t>頁</w:t>
      </w:r>
      <w:r>
        <w:rPr>
          <w:rFonts w:ascii="標楷體" w:eastAsia="標楷體" w:hAnsi="標楷體" w:hint="eastAsia"/>
        </w:rPr>
        <w:t>管道</w:t>
      </w:r>
      <w:r w:rsidRPr="003564ED">
        <w:rPr>
          <w:rFonts w:ascii="標楷體" w:eastAsia="標楷體" w:hAnsi="標楷體" w:hint="eastAsia"/>
        </w:rPr>
        <w:t>，鼓勵民眾上傳學習心得，</w:t>
      </w:r>
      <w:r w:rsidRPr="003564ED">
        <w:rPr>
          <w:rFonts w:ascii="標楷體" w:eastAsia="標楷體" w:hAnsi="標楷體" w:cs="Arial" w:hint="eastAsia"/>
          <w:kern w:val="0"/>
        </w:rPr>
        <w:t>參與「學習才能改變」的分享</w:t>
      </w:r>
      <w:r w:rsidRPr="003564ED">
        <w:rPr>
          <w:rFonts w:ascii="標楷體" w:eastAsia="標楷體" w:hAnsi="標楷體" w:hint="eastAsia"/>
        </w:rPr>
        <w:t>活動</w:t>
      </w:r>
      <w:r w:rsidRPr="003564ED">
        <w:rPr>
          <w:rFonts w:ascii="標楷體" w:eastAsia="標楷體" w:hAnsi="標楷體" w:cs="Arial" w:hint="eastAsia"/>
          <w:kern w:val="0"/>
        </w:rPr>
        <w:t>。</w:t>
      </w:r>
    </w:p>
    <w:p w:rsidR="00AB5241" w:rsidRPr="003564ED" w:rsidRDefault="00AB5241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參、辦理單位</w:t>
      </w:r>
    </w:p>
    <w:p w:rsidR="00AB5241" w:rsidRPr="003564ED" w:rsidRDefault="00AB5241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 xml:space="preserve">  </w:t>
      </w:r>
      <w:r w:rsidRPr="003564ED">
        <w:rPr>
          <w:rFonts w:ascii="標楷體" w:eastAsia="標楷體" w:hAnsi="標楷體" w:hint="eastAsia"/>
        </w:rPr>
        <w:t>一、主辦單位：教育部</w:t>
      </w:r>
    </w:p>
    <w:p w:rsidR="00AB5241" w:rsidRPr="003564ED" w:rsidRDefault="00AB5241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 xml:space="preserve">  </w:t>
      </w:r>
      <w:r w:rsidRPr="003564ED">
        <w:rPr>
          <w:rFonts w:ascii="標楷體" w:eastAsia="標楷體" w:hAnsi="標楷體" w:hint="eastAsia"/>
        </w:rPr>
        <w:t>二、承辦單位：新北市政府教育局、新北市政府家庭教育中心</w:t>
      </w:r>
    </w:p>
    <w:p w:rsidR="00AB5241" w:rsidRPr="003564ED" w:rsidRDefault="00AB5241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 xml:space="preserve">  </w:t>
      </w:r>
      <w:r w:rsidRPr="003564ED">
        <w:rPr>
          <w:rFonts w:ascii="標楷體" w:eastAsia="標楷體" w:hAnsi="標楷體" w:hint="eastAsia"/>
        </w:rPr>
        <w:t>三、協辦單位：各直轄市政府教育局、縣</w:t>
      </w:r>
      <w:r w:rsidRPr="003564ED">
        <w:rPr>
          <w:rFonts w:ascii="標楷體" w:eastAsia="標楷體" w:hAnsi="標楷體"/>
        </w:rPr>
        <w:t>(</w:t>
      </w:r>
      <w:r w:rsidRPr="003564ED">
        <w:rPr>
          <w:rFonts w:ascii="標楷體" w:eastAsia="標楷體" w:hAnsi="標楷體" w:hint="eastAsia"/>
        </w:rPr>
        <w:t>市</w:t>
      </w:r>
      <w:r w:rsidRPr="003564ED">
        <w:rPr>
          <w:rFonts w:ascii="標楷體" w:eastAsia="標楷體" w:hAnsi="標楷體"/>
        </w:rPr>
        <w:t>)</w:t>
      </w:r>
      <w:r w:rsidRPr="003564ED">
        <w:rPr>
          <w:rFonts w:ascii="標楷體" w:eastAsia="標楷體" w:hAnsi="標楷體" w:hint="eastAsia"/>
        </w:rPr>
        <w:t>政府、各縣市家庭教育中心</w:t>
      </w:r>
    </w:p>
    <w:p w:rsidR="00AB5241" w:rsidRPr="003564ED" w:rsidRDefault="00AB5241" w:rsidP="004748B1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叁、活動方式：</w:t>
      </w:r>
    </w:p>
    <w:p w:rsidR="00AB5241" w:rsidRPr="003564ED" w:rsidRDefault="00AB5241" w:rsidP="004748B1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 xml:space="preserve">  </w:t>
      </w:r>
      <w:r w:rsidRPr="003564ED">
        <w:rPr>
          <w:rFonts w:ascii="標楷體" w:eastAsia="標楷體" w:hAnsi="標楷體" w:hint="eastAsia"/>
        </w:rPr>
        <w:t>一、學習心得上傳</w:t>
      </w:r>
      <w:r w:rsidRPr="007A7EC4">
        <w:rPr>
          <w:rFonts w:ascii="標楷體" w:eastAsia="標楷體" w:hAnsi="標楷體" w:hint="eastAsia"/>
        </w:rPr>
        <w:t>終身教育司臉書終身學習</w:t>
      </w:r>
      <w:r w:rsidRPr="007A7EC4">
        <w:rPr>
          <w:rFonts w:ascii="標楷體" w:eastAsia="標楷體" w:hAnsi="標楷體"/>
        </w:rPr>
        <w:t>e</w:t>
      </w:r>
      <w:r w:rsidRPr="007A7EC4">
        <w:rPr>
          <w:rFonts w:ascii="標楷體" w:eastAsia="標楷體" w:hAnsi="標楷體" w:hint="eastAsia"/>
        </w:rPr>
        <w:t>起來粉絲專頁</w:t>
      </w:r>
      <w:r w:rsidRPr="003564ED">
        <w:rPr>
          <w:rFonts w:ascii="標楷體" w:eastAsia="標楷體" w:hAnsi="標楷體" w:hint="eastAsia"/>
        </w:rPr>
        <w:t>活動</w:t>
      </w:r>
    </w:p>
    <w:p w:rsidR="00AB5241" w:rsidRPr="003564ED" w:rsidRDefault="00AB5241" w:rsidP="004748B1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 xml:space="preserve">     (</w:t>
      </w:r>
      <w:r w:rsidRPr="003564ED">
        <w:rPr>
          <w:rFonts w:ascii="標楷體" w:eastAsia="標楷體" w:hAnsi="標楷體" w:hint="eastAsia"/>
        </w:rPr>
        <w:t>ㄧ</w:t>
      </w:r>
      <w:r w:rsidRPr="003564ED">
        <w:rPr>
          <w:rFonts w:ascii="標楷體" w:eastAsia="標楷體" w:hAnsi="標楷體"/>
        </w:rPr>
        <w:t>)</w:t>
      </w:r>
      <w:r w:rsidRPr="003564ED">
        <w:rPr>
          <w:rFonts w:ascii="標楷體" w:eastAsia="標楷體" w:hAnsi="標楷體" w:hint="eastAsia"/>
        </w:rPr>
        <w:t>主題：幸福從學習開始</w:t>
      </w:r>
      <w:r>
        <w:rPr>
          <w:rFonts w:ascii="標楷體" w:eastAsia="標楷體" w:hAnsi="標楷體"/>
        </w:rPr>
        <w:t>–</w:t>
      </w:r>
      <w:r w:rsidRPr="007A7EC4">
        <w:rPr>
          <w:rFonts w:ascii="標楷體" w:eastAsia="標楷體" w:hAnsi="標楷體"/>
        </w:rPr>
        <w:t>515</w:t>
      </w:r>
      <w:r w:rsidRPr="007A7EC4">
        <w:rPr>
          <w:rFonts w:ascii="標楷體" w:eastAsia="標楷體" w:hAnsi="標楷體" w:hint="eastAsia"/>
        </w:rPr>
        <w:t>幸福蔓延全臺</w:t>
      </w:r>
    </w:p>
    <w:p w:rsidR="00AB5241" w:rsidRPr="003564ED" w:rsidRDefault="00AB5241" w:rsidP="007F429B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 xml:space="preserve">     (</w:t>
      </w:r>
      <w:r w:rsidRPr="003564ED">
        <w:rPr>
          <w:rFonts w:ascii="標楷體" w:eastAsia="標楷體" w:hAnsi="標楷體" w:hint="eastAsia"/>
        </w:rPr>
        <w:t>二</w:t>
      </w:r>
      <w:r w:rsidRPr="003564ED">
        <w:rPr>
          <w:rFonts w:ascii="標楷體" w:eastAsia="標楷體" w:hAnsi="標楷體"/>
        </w:rPr>
        <w:t>)</w:t>
      </w:r>
      <w:r w:rsidRPr="003564ED">
        <w:rPr>
          <w:rFonts w:ascii="標楷體" w:eastAsia="標楷體" w:hAnsi="標楷體" w:hint="eastAsia"/>
        </w:rPr>
        <w:t>活動期程：</w:t>
      </w:r>
      <w:r w:rsidRPr="003564ED">
        <w:rPr>
          <w:rFonts w:ascii="標楷體" w:eastAsia="標楷體" w:hAnsi="標楷體"/>
        </w:rPr>
        <w:t>104</w:t>
      </w:r>
      <w:r w:rsidRPr="003564E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星期三</w:t>
      </w:r>
      <w:r>
        <w:rPr>
          <w:rFonts w:ascii="標楷體" w:eastAsia="標楷體" w:hAnsi="標楷體"/>
        </w:rPr>
        <w:t>)-</w:t>
      </w:r>
      <w:r w:rsidRPr="003564ED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1</w:t>
      </w:r>
      <w:r w:rsidRPr="003564E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30</w:t>
      </w:r>
      <w:r w:rsidRPr="00DB633F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星期一</w:t>
      </w:r>
      <w:r>
        <w:rPr>
          <w:rFonts w:ascii="標楷體" w:eastAsia="標楷體" w:hAnsi="標楷體"/>
        </w:rPr>
        <w:t>)</w:t>
      </w:r>
      <w:r w:rsidRPr="003564ED">
        <w:rPr>
          <w:rFonts w:ascii="標楷體" w:eastAsia="標楷體" w:hAnsi="標楷體" w:hint="eastAsia"/>
        </w:rPr>
        <w:t>。</w:t>
      </w:r>
    </w:p>
    <w:p w:rsidR="00AB5241" w:rsidRDefault="00AB5241" w:rsidP="00A54422">
      <w:pPr>
        <w:widowControl/>
        <w:shd w:val="clear" w:color="auto" w:fill="FFFFFF"/>
        <w:ind w:left="1080" w:hangingChars="450" w:hanging="1080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 xml:space="preserve">     (</w:t>
      </w:r>
      <w:r w:rsidRPr="003564ED">
        <w:rPr>
          <w:rFonts w:ascii="標楷體" w:eastAsia="標楷體" w:hAnsi="標楷體" w:hint="eastAsia"/>
        </w:rPr>
        <w:t>三</w:t>
      </w:r>
      <w:r w:rsidRPr="003564ED">
        <w:rPr>
          <w:rFonts w:ascii="標楷體" w:eastAsia="標楷體" w:hAnsi="標楷體"/>
        </w:rPr>
        <w:t>)</w:t>
      </w:r>
      <w:r w:rsidRPr="003564ED">
        <w:rPr>
          <w:rFonts w:ascii="標楷體" w:eastAsia="標楷體" w:hAnsi="標楷體" w:hint="eastAsia"/>
        </w:rPr>
        <w:t>活動方式</w:t>
      </w:r>
      <w:r w:rsidRPr="003564ED">
        <w:rPr>
          <w:rFonts w:ascii="標楷體" w:eastAsia="標楷體" w:hAnsi="標楷體"/>
        </w:rPr>
        <w:t>:</w:t>
      </w:r>
    </w:p>
    <w:p w:rsidR="00AB5241" w:rsidRDefault="00AB5241" w:rsidP="00DB633F">
      <w:pPr>
        <w:pStyle w:val="ListParagraph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主辦單位將詳細</w:t>
      </w:r>
      <w:r w:rsidRPr="00DB633F">
        <w:rPr>
          <w:rFonts w:ascii="標楷體" w:eastAsia="標楷體" w:hAnsi="標楷體" w:hint="eastAsia"/>
        </w:rPr>
        <w:t>活動辦法</w:t>
      </w:r>
      <w:r>
        <w:rPr>
          <w:rFonts w:ascii="標楷體" w:eastAsia="標楷體" w:hAnsi="標楷體" w:hint="eastAsia"/>
        </w:rPr>
        <w:t>公告</w:t>
      </w:r>
      <w:r w:rsidRPr="00DB633F">
        <w:rPr>
          <w:rFonts w:ascii="標楷體" w:eastAsia="標楷體" w:hAnsi="標楷體" w:hint="eastAsia"/>
        </w:rPr>
        <w:t>於</w:t>
      </w:r>
      <w:r w:rsidRPr="007A7EC4">
        <w:rPr>
          <w:rFonts w:ascii="標楷體" w:eastAsia="標楷體" w:hAnsi="標楷體" w:hint="eastAsia"/>
        </w:rPr>
        <w:t>教育司臉書終身學習</w:t>
      </w:r>
      <w:r w:rsidRPr="007A7EC4">
        <w:rPr>
          <w:rFonts w:ascii="標楷體" w:eastAsia="標楷體" w:hAnsi="標楷體"/>
        </w:rPr>
        <w:t>e</w:t>
      </w:r>
      <w:r w:rsidRPr="007A7EC4">
        <w:rPr>
          <w:rFonts w:ascii="標楷體" w:eastAsia="標楷體" w:hAnsi="標楷體" w:hint="eastAsia"/>
        </w:rPr>
        <w:t>起來粉絲專頁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如下</w:t>
      </w:r>
      <w:r>
        <w:rPr>
          <w:rFonts w:ascii="標楷體" w:eastAsia="標楷體" w:hAnsi="標楷體"/>
        </w:rPr>
        <w:t>)</w:t>
      </w:r>
      <w:r w:rsidRPr="00DB633F">
        <w:rPr>
          <w:rFonts w:ascii="標楷體" w:eastAsia="標楷體" w:hAnsi="標楷體" w:hint="eastAsia"/>
        </w:rPr>
        <w:t>。</w:t>
      </w:r>
    </w:p>
    <w:p w:rsidR="00AB5241" w:rsidRDefault="00AB5241" w:rsidP="00901819">
      <w:pPr>
        <w:ind w:firstLineChars="590" w:firstLine="1416"/>
      </w:pPr>
      <w:r>
        <w:rPr>
          <w:rFonts w:ascii="新細明體" w:hAnsi="新細明體" w:hint="eastAsia"/>
        </w:rPr>
        <w:t>「</w:t>
      </w:r>
      <w:r w:rsidRPr="00DC0AF6">
        <w:rPr>
          <w:rFonts w:hint="eastAsia"/>
        </w:rPr>
        <w:t>幸福從學習開始</w:t>
      </w:r>
      <w:r w:rsidRPr="00DC0AF6">
        <w:t>–515</w:t>
      </w:r>
      <w:r w:rsidRPr="00DC0AF6">
        <w:rPr>
          <w:rFonts w:hint="eastAsia"/>
        </w:rPr>
        <w:t>幸福蔓延全臺</w:t>
      </w:r>
      <w:r>
        <w:rPr>
          <w:rFonts w:ascii="新細明體" w:hAnsi="新細明體" w:hint="eastAsia"/>
        </w:rPr>
        <w:t>」拿禮卷</w:t>
      </w:r>
      <w:r>
        <w:rPr>
          <w:rFonts w:hint="eastAsia"/>
        </w:rPr>
        <w:t>活動</w:t>
      </w:r>
    </w:p>
    <w:p w:rsidR="00AB5241" w:rsidRPr="00DC0AF6" w:rsidRDefault="00AB5241" w:rsidP="00901819">
      <w:pPr>
        <w:ind w:firstLineChars="650" w:firstLine="1560"/>
      </w:pPr>
      <w:r>
        <w:rPr>
          <w:rFonts w:hint="eastAsia"/>
        </w:rPr>
        <w:t>活動期間</w:t>
      </w:r>
      <w:r>
        <w:rPr>
          <w:rFonts w:ascii="新細明體" w:hAnsi="新細明體" w:hint="eastAsia"/>
        </w:rPr>
        <w:t>：</w:t>
      </w:r>
      <w:r>
        <w:t>104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星期三</w:t>
      </w:r>
      <w:r>
        <w:t>)~11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</w:t>
      </w:r>
      <w:r w:rsidRPr="00747726">
        <w:t>(</w:t>
      </w:r>
      <w:r w:rsidRPr="00747726">
        <w:rPr>
          <w:rFonts w:hint="eastAsia"/>
        </w:rPr>
        <w:t>星期一</w:t>
      </w:r>
      <w:r w:rsidRPr="00747726">
        <w:t>)</w:t>
      </w:r>
      <w:r>
        <w:t>23:59</w:t>
      </w:r>
    </w:p>
    <w:p w:rsidR="00AB5241" w:rsidRPr="00901819" w:rsidRDefault="00AB5241" w:rsidP="00901819">
      <w:pPr>
        <w:pStyle w:val="ListParagraph"/>
        <w:numPr>
          <w:ilvl w:val="0"/>
          <w:numId w:val="13"/>
        </w:numPr>
        <w:ind w:leftChars="0" w:firstLine="1200"/>
      </w:pPr>
      <w:r>
        <w:rPr>
          <w:rFonts w:hint="eastAsia"/>
        </w:rPr>
        <w:t>到</w:t>
      </w:r>
      <w:r w:rsidRPr="00901819">
        <w:rPr>
          <w:rFonts w:ascii="新細明體" w:hAnsi="新細明體" w:hint="eastAsia"/>
        </w:rPr>
        <w:t>「</w:t>
      </w:r>
      <w:r>
        <w:rPr>
          <w:rFonts w:hint="eastAsia"/>
        </w:rPr>
        <w:t>終身學習</w:t>
      </w:r>
      <w:r>
        <w:t>e</w:t>
      </w:r>
      <w:r>
        <w:rPr>
          <w:rFonts w:hint="eastAsia"/>
        </w:rPr>
        <w:t>起來</w:t>
      </w:r>
      <w:r w:rsidRPr="00901819">
        <w:rPr>
          <w:rFonts w:ascii="新細明體" w:hAnsi="新細明體" w:hint="eastAsia"/>
        </w:rPr>
        <w:t>」粉絲</w:t>
      </w:r>
      <w:r>
        <w:rPr>
          <w:rFonts w:hint="eastAsia"/>
        </w:rPr>
        <w:t>專頁按讚</w:t>
      </w:r>
      <w:r w:rsidRPr="00901819">
        <w:rPr>
          <w:rFonts w:ascii="新細明體" w:hAnsi="新細明體" w:hint="eastAsia"/>
        </w:rPr>
        <w:t>。</w:t>
      </w:r>
    </w:p>
    <w:p w:rsidR="00AB5241" w:rsidRDefault="00AB5241" w:rsidP="00901819">
      <w:pPr>
        <w:pStyle w:val="ListParagraph"/>
        <w:numPr>
          <w:ilvl w:val="0"/>
          <w:numId w:val="13"/>
        </w:numPr>
        <w:ind w:leftChars="0" w:left="2127" w:hanging="567"/>
      </w:pPr>
      <w:r>
        <w:rPr>
          <w:rFonts w:hint="eastAsia"/>
        </w:rPr>
        <w:t>觀看</w:t>
      </w:r>
      <w:r w:rsidRPr="00DC0AF6">
        <w:rPr>
          <w:rFonts w:hint="eastAsia"/>
        </w:rPr>
        <w:t>「幸福需要學習」短片</w:t>
      </w:r>
      <w:r w:rsidRPr="00DE11BB">
        <w:t>https://www.youtube.com/watch?v=H-cHI50lr4I</w:t>
      </w:r>
      <w:r w:rsidRPr="00901819">
        <w:rPr>
          <w:rFonts w:ascii="新細明體" w:hAnsi="新細明體" w:hint="eastAsia"/>
        </w:rPr>
        <w:t>。</w:t>
      </w:r>
    </w:p>
    <w:p w:rsidR="00AB5241" w:rsidRPr="00901819" w:rsidRDefault="00AB5241" w:rsidP="00901819">
      <w:pPr>
        <w:pStyle w:val="ListParagraph"/>
        <w:numPr>
          <w:ilvl w:val="0"/>
          <w:numId w:val="13"/>
        </w:numPr>
        <w:ind w:leftChars="0" w:firstLine="1200"/>
        <w:rPr>
          <w:rFonts w:ascii="Calibri" w:hAnsi="Calibri"/>
        </w:rPr>
      </w:pPr>
      <w:r>
        <w:rPr>
          <w:rFonts w:hint="eastAsia"/>
        </w:rPr>
        <w:t>於本貼文下方留言處</w:t>
      </w:r>
      <w:r w:rsidRPr="00DC0AF6">
        <w:rPr>
          <w:rFonts w:hint="eastAsia"/>
        </w:rPr>
        <w:t>上傳</w:t>
      </w:r>
      <w:r>
        <w:rPr>
          <w:rFonts w:hint="eastAsia"/>
        </w:rPr>
        <w:t>撰寫</w:t>
      </w:r>
      <w:r>
        <w:rPr>
          <w:rFonts w:ascii="新細明體" w:hAnsi="新細明體" w:hint="eastAsia"/>
        </w:rPr>
        <w:t>「</w:t>
      </w:r>
      <w:r w:rsidRPr="00DC0AF6">
        <w:rPr>
          <w:rFonts w:ascii="新細明體" w:hAnsi="新細明體" w:hint="eastAsia"/>
        </w:rPr>
        <w:t>家庭因學習帶來改變的故</w:t>
      </w:r>
    </w:p>
    <w:p w:rsidR="00AB5241" w:rsidRDefault="00AB5241" w:rsidP="00901819">
      <w:pPr>
        <w:pStyle w:val="ListParagraph"/>
        <w:ind w:leftChars="0" w:left="1560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DC0AF6">
        <w:rPr>
          <w:rFonts w:ascii="新細明體" w:hAnsi="新細明體" w:hint="eastAsia"/>
        </w:rPr>
        <w:t>事</w:t>
      </w:r>
      <w:r w:rsidRPr="00DC0AF6">
        <w:rPr>
          <w:rFonts w:ascii="新細明體" w:hAnsi="新細明體"/>
        </w:rPr>
        <w:t>(100-200)</w:t>
      </w:r>
      <w:r w:rsidRPr="00DC0AF6">
        <w:rPr>
          <w:rFonts w:ascii="新細明體" w:hAnsi="新細明體" w:hint="eastAsia"/>
        </w:rPr>
        <w:t>字</w:t>
      </w:r>
      <w:r>
        <w:rPr>
          <w:rFonts w:ascii="新細明體" w:hAnsi="新細明體" w:hint="eastAsia"/>
        </w:rPr>
        <w:t>」，並於故事前方註明居住地。例如：【臺北</w:t>
      </w:r>
    </w:p>
    <w:p w:rsidR="00AB5241" w:rsidRPr="00DC0AF6" w:rsidRDefault="00AB5241" w:rsidP="00901819">
      <w:pPr>
        <w:pStyle w:val="ListParagraph"/>
        <w:ind w:leftChars="0" w:left="1560"/>
        <w:rPr>
          <w:rFonts w:ascii="Calibri" w:hAnsi="Calibri"/>
        </w:rPr>
      </w:pPr>
      <w:r>
        <w:rPr>
          <w:rFonts w:ascii="新細明體" w:hAnsi="新細明體"/>
        </w:rPr>
        <w:t xml:space="preserve">     </w:t>
      </w:r>
      <w:r>
        <w:rPr>
          <w:rFonts w:ascii="新細明體" w:hAnsi="新細明體" w:hint="eastAsia"/>
        </w:rPr>
        <w:t>市】</w:t>
      </w:r>
      <w:r w:rsidRPr="00DC0AF6">
        <w:rPr>
          <w:rFonts w:ascii="新細明體" w:hAnsi="新細明體" w:hint="eastAsia"/>
        </w:rPr>
        <w:t>家庭因學習帶來改變的故事</w:t>
      </w:r>
      <w:r w:rsidRPr="00DC0AF6">
        <w:rPr>
          <w:rFonts w:ascii="新細明體" w:hAnsi="新細明體"/>
        </w:rPr>
        <w:t>(100-200)</w:t>
      </w:r>
      <w:r w:rsidRPr="00DC0AF6">
        <w:rPr>
          <w:rFonts w:ascii="新細明體" w:hAnsi="新細明體" w:hint="eastAsia"/>
        </w:rPr>
        <w:t>字</w:t>
      </w:r>
      <w:r>
        <w:rPr>
          <w:rFonts w:ascii="新細明體" w:hAnsi="新細明體" w:hint="eastAsia"/>
        </w:rPr>
        <w:t>。</w:t>
      </w:r>
    </w:p>
    <w:p w:rsidR="00AB5241" w:rsidRDefault="00AB5241" w:rsidP="00901819">
      <w:pPr>
        <w:pStyle w:val="ListParagraph"/>
        <w:numPr>
          <w:ilvl w:val="0"/>
          <w:numId w:val="13"/>
        </w:numPr>
        <w:ind w:leftChars="0" w:firstLine="1200"/>
      </w:pPr>
      <w:r w:rsidRPr="00DC0AF6">
        <w:rPr>
          <w:rFonts w:hint="eastAsia"/>
        </w:rPr>
        <w:t>擷取</w:t>
      </w:r>
      <w:r>
        <w:rPr>
          <w:rFonts w:hint="eastAsia"/>
        </w:rPr>
        <w:t>成功</w:t>
      </w:r>
      <w:r w:rsidRPr="00DC0AF6">
        <w:rPr>
          <w:rFonts w:hint="eastAsia"/>
        </w:rPr>
        <w:t>上傳</w:t>
      </w:r>
      <w:r>
        <w:rPr>
          <w:rFonts w:hint="eastAsia"/>
        </w:rPr>
        <w:t>之故事</w:t>
      </w:r>
      <w:r w:rsidRPr="00DC0AF6">
        <w:rPr>
          <w:rFonts w:hint="eastAsia"/>
        </w:rPr>
        <w:t>網頁畫面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電郵至其</w:t>
      </w:r>
      <w:r w:rsidRPr="00DC0AF6">
        <w:rPr>
          <w:rFonts w:hint="eastAsia"/>
        </w:rPr>
        <w:t>居住地</w:t>
      </w:r>
      <w:r>
        <w:rPr>
          <w:rFonts w:hint="eastAsia"/>
        </w:rPr>
        <w:t>之家庭教</w:t>
      </w:r>
    </w:p>
    <w:p w:rsidR="00AB5241" w:rsidRDefault="00AB5241" w:rsidP="00901819">
      <w:pPr>
        <w:pStyle w:val="ListParagraph"/>
        <w:ind w:leftChars="0" w:left="1560"/>
      </w:pPr>
      <w:r>
        <w:t xml:space="preserve">     </w:t>
      </w:r>
      <w:r>
        <w:rPr>
          <w:rFonts w:hint="eastAsia"/>
        </w:rPr>
        <w:t>育中心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並於電郵中註明姓名</w:t>
      </w:r>
      <w:r>
        <w:t>/</w:t>
      </w:r>
      <w:r>
        <w:rPr>
          <w:rFonts w:hint="eastAsia"/>
        </w:rPr>
        <w:t>手機</w:t>
      </w:r>
      <w:r>
        <w:t>/</w:t>
      </w:r>
      <w:r>
        <w:rPr>
          <w:rFonts w:hint="eastAsia"/>
        </w:rPr>
        <w:t>聯絡地址等基本資料</w:t>
      </w:r>
      <w:r>
        <w:rPr>
          <w:rFonts w:ascii="新細明體" w:hAnsi="新細明體" w:hint="eastAsia"/>
        </w:rPr>
        <w:t>。</w:t>
      </w:r>
    </w:p>
    <w:p w:rsidR="00AB5241" w:rsidRPr="00545137" w:rsidRDefault="00AB5241" w:rsidP="00362AAF">
      <w:pPr>
        <w:pStyle w:val="ListParagraph"/>
        <w:numPr>
          <w:ilvl w:val="0"/>
          <w:numId w:val="13"/>
        </w:numPr>
        <w:ind w:leftChars="0" w:left="1560" w:firstLine="0"/>
        <w:rPr>
          <w:rFonts w:ascii="標楷體" w:eastAsia="標楷體" w:hAnsi="標楷體"/>
        </w:rPr>
      </w:pPr>
      <w:r>
        <w:rPr>
          <w:rFonts w:hint="eastAsia"/>
        </w:rPr>
        <w:t>將有機會獲得</w:t>
      </w:r>
      <w:r>
        <w:t>200</w:t>
      </w:r>
      <w:r>
        <w:rPr>
          <w:rFonts w:hint="eastAsia"/>
        </w:rPr>
        <w:t>元</w:t>
      </w:r>
      <w:r w:rsidRPr="00D41684">
        <w:rPr>
          <w:rFonts w:hint="eastAsia"/>
        </w:rPr>
        <w:t>禮卷</w:t>
      </w:r>
      <w:r w:rsidRPr="00362AAF">
        <w:rPr>
          <w:rFonts w:ascii="新細明體" w:hAnsi="新細明體" w:hint="eastAsia"/>
        </w:rPr>
        <w:t>。</w:t>
      </w:r>
    </w:p>
    <w:p w:rsidR="00AB5241" w:rsidRDefault="00AB5241" w:rsidP="00901819">
      <w:pPr>
        <w:pStyle w:val="ListParagraph"/>
        <w:numPr>
          <w:ilvl w:val="0"/>
          <w:numId w:val="13"/>
        </w:numPr>
        <w:ind w:leftChars="0" w:firstLine="1200"/>
      </w:pPr>
      <w:r>
        <w:rPr>
          <w:rFonts w:hint="eastAsia"/>
        </w:rPr>
        <w:t>各縣市家庭教育中心於</w:t>
      </w:r>
      <w:r>
        <w:t>12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日電郵回傳至本部</w:t>
      </w:r>
    </w:p>
    <w:p w:rsidR="00AB5241" w:rsidRDefault="00AB5241" w:rsidP="00545137">
      <w:pPr>
        <w:pStyle w:val="ListParagraph"/>
        <w:ind w:leftChars="0" w:left="1560"/>
      </w:pPr>
      <w:r>
        <w:t xml:space="preserve">     (j0924@mail.moe.gov.tw)</w:t>
      </w:r>
      <w:r>
        <w:rPr>
          <w:rFonts w:hint="eastAsia"/>
        </w:rPr>
        <w:t>其縣市獲獎名單</w:t>
      </w:r>
      <w:r>
        <w:rPr>
          <w:rFonts w:ascii="新細明體" w:hAnsi="新細明體" w:hint="eastAsia"/>
        </w:rPr>
        <w:t>。</w:t>
      </w:r>
    </w:p>
    <w:p w:rsidR="00AB5241" w:rsidRDefault="00AB5241" w:rsidP="00545137">
      <w:pPr>
        <w:pStyle w:val="ListParagraph"/>
        <w:numPr>
          <w:ilvl w:val="0"/>
          <w:numId w:val="13"/>
        </w:numPr>
        <w:ind w:leftChars="0" w:left="1560" w:firstLine="0"/>
      </w:pPr>
      <w:r>
        <w:rPr>
          <w:rFonts w:hint="eastAsia"/>
        </w:rPr>
        <w:t>主辦單位將</w:t>
      </w:r>
      <w:r w:rsidRPr="00CB24BE">
        <w:rPr>
          <w:rFonts w:hint="eastAsia"/>
        </w:rPr>
        <w:t>於</w:t>
      </w:r>
      <w:r w:rsidRPr="00CB24BE">
        <w:t>12</w:t>
      </w:r>
      <w:r w:rsidRPr="00CB24BE">
        <w:rPr>
          <w:rFonts w:hint="eastAsia"/>
        </w:rPr>
        <w:t>月</w:t>
      </w:r>
      <w:r>
        <w:t>8</w:t>
      </w:r>
      <w:r w:rsidRPr="00CB24BE">
        <w:rPr>
          <w:rFonts w:hint="eastAsia"/>
        </w:rPr>
        <w:t>日</w:t>
      </w:r>
      <w:r>
        <w:rPr>
          <w:rFonts w:hint="eastAsia"/>
        </w:rPr>
        <w:t>於</w:t>
      </w:r>
      <w:r w:rsidRPr="00545137">
        <w:rPr>
          <w:rFonts w:hint="eastAsia"/>
        </w:rPr>
        <w:t>終身學習</w:t>
      </w:r>
      <w:r w:rsidRPr="00545137">
        <w:t>e</w:t>
      </w:r>
      <w:r w:rsidRPr="00545137">
        <w:rPr>
          <w:rFonts w:hint="eastAsia"/>
        </w:rPr>
        <w:t>起來粉絲專頁</w:t>
      </w:r>
      <w:r>
        <w:rPr>
          <w:rFonts w:hint="eastAsia"/>
        </w:rPr>
        <w:t>活動公</w:t>
      </w:r>
    </w:p>
    <w:p w:rsidR="00AB5241" w:rsidRDefault="00AB5241" w:rsidP="00545137">
      <w:pPr>
        <w:pStyle w:val="ListParagraph"/>
        <w:ind w:leftChars="0" w:left="1560"/>
      </w:pPr>
      <w:r>
        <w:t xml:space="preserve">     </w:t>
      </w:r>
      <w:r>
        <w:rPr>
          <w:rFonts w:hint="eastAsia"/>
        </w:rPr>
        <w:t>告貼文下方</w:t>
      </w:r>
      <w:r w:rsidRPr="00CB24BE">
        <w:rPr>
          <w:rFonts w:hint="eastAsia"/>
        </w:rPr>
        <w:t>公佈獲獎名單，</w:t>
      </w:r>
      <w:r>
        <w:rPr>
          <w:rFonts w:hint="eastAsia"/>
        </w:rPr>
        <w:t>各縣市家庭教育中心</w:t>
      </w:r>
      <w:r w:rsidRPr="00CB24BE">
        <w:rPr>
          <w:rFonts w:hint="eastAsia"/>
        </w:rPr>
        <w:t>於</w:t>
      </w:r>
      <w:r w:rsidRPr="00CB24BE">
        <w:t>104</w:t>
      </w:r>
      <w:r w:rsidRPr="00CB24BE">
        <w:rPr>
          <w:rFonts w:hint="eastAsia"/>
        </w:rPr>
        <w:t>年</w:t>
      </w:r>
    </w:p>
    <w:p w:rsidR="00AB5241" w:rsidRDefault="00AB5241" w:rsidP="00E51595">
      <w:pPr>
        <w:pStyle w:val="ListParagraph"/>
        <w:ind w:leftChars="0" w:left="1560"/>
      </w:pPr>
      <w:r>
        <w:t xml:space="preserve">     </w:t>
      </w:r>
      <w:r w:rsidRPr="00CB24BE">
        <w:t>12</w:t>
      </w:r>
      <w:r w:rsidRPr="00CB24BE">
        <w:rPr>
          <w:rFonts w:hint="eastAsia"/>
        </w:rPr>
        <w:t>日</w:t>
      </w:r>
      <w:r w:rsidRPr="00CB24BE">
        <w:t>1</w:t>
      </w:r>
      <w:r>
        <w:t>4</w:t>
      </w:r>
      <w:r w:rsidRPr="00CB24BE">
        <w:rPr>
          <w:rFonts w:hint="eastAsia"/>
        </w:rPr>
        <w:t>日</w:t>
      </w:r>
      <w:r>
        <w:rPr>
          <w:rFonts w:hint="eastAsia"/>
        </w:rPr>
        <w:t>前</w:t>
      </w:r>
      <w:r w:rsidRPr="00545137">
        <w:rPr>
          <w:rFonts w:hint="eastAsia"/>
        </w:rPr>
        <w:t>完成獎品</w:t>
      </w:r>
      <w:r w:rsidRPr="00CB24BE">
        <w:rPr>
          <w:rFonts w:hint="eastAsia"/>
        </w:rPr>
        <w:t>寄送。</w:t>
      </w:r>
    </w:p>
    <w:p w:rsidR="00AB5241" w:rsidRPr="00DB633F" w:rsidRDefault="00AB5241" w:rsidP="00DB633F">
      <w:pPr>
        <w:pStyle w:val="ListParagraph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Pr="00DB633F">
        <w:rPr>
          <w:rFonts w:ascii="標楷體" w:eastAsia="標楷體" w:hAnsi="標楷體" w:hint="eastAsia"/>
        </w:rPr>
        <w:t>單位</w:t>
      </w:r>
      <w:r w:rsidRPr="00DB633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新北市政府家庭教育中心</w:t>
      </w:r>
      <w:r w:rsidRPr="00DB633F">
        <w:rPr>
          <w:rFonts w:ascii="標楷體" w:eastAsia="標楷體" w:hAnsi="標楷體"/>
        </w:rPr>
        <w:t>)</w:t>
      </w:r>
      <w:r w:rsidRPr="00DB633F">
        <w:rPr>
          <w:rFonts w:ascii="標楷體" w:eastAsia="標楷體" w:hAnsi="標楷體" w:hint="eastAsia"/>
        </w:rPr>
        <w:t>配送各直轄市、縣</w:t>
      </w:r>
      <w:r w:rsidRPr="00DB633F">
        <w:rPr>
          <w:rFonts w:ascii="標楷體" w:eastAsia="標楷體" w:hAnsi="標楷體"/>
        </w:rPr>
        <w:t>(</w:t>
      </w:r>
      <w:r w:rsidRPr="00DB633F">
        <w:rPr>
          <w:rFonts w:ascii="標楷體" w:eastAsia="標楷體" w:hAnsi="標楷體" w:hint="eastAsia"/>
        </w:rPr>
        <w:t>市</w:t>
      </w:r>
      <w:r w:rsidRPr="00DB633F">
        <w:rPr>
          <w:rFonts w:ascii="標楷體" w:eastAsia="標楷體" w:hAnsi="標楷體"/>
        </w:rPr>
        <w:t>)</w:t>
      </w:r>
      <w:r w:rsidRPr="00DB633F">
        <w:rPr>
          <w:rFonts w:ascii="標楷體" w:eastAsia="標楷體" w:hAnsi="標楷體" w:hint="eastAsia"/>
        </w:rPr>
        <w:t>家庭教育中心影片</w:t>
      </w:r>
      <w:r w:rsidRPr="00DB633F">
        <w:rPr>
          <w:rFonts w:ascii="標楷體" w:eastAsia="標楷體" w:hAnsi="標楷體"/>
        </w:rPr>
        <w:t>DVD</w:t>
      </w:r>
      <w:r w:rsidRPr="00DB633F">
        <w:rPr>
          <w:rFonts w:ascii="標楷體" w:eastAsia="標楷體" w:hAnsi="標楷體" w:hint="eastAsia"/>
        </w:rPr>
        <w:t>、</w:t>
      </w:r>
      <w:r w:rsidRPr="00DB633F">
        <w:rPr>
          <w:rFonts w:ascii="標楷體" w:eastAsia="標楷體" w:hAnsi="標楷體"/>
        </w:rPr>
        <w:t>200</w:t>
      </w:r>
      <w:r w:rsidRPr="00DB633F">
        <w:rPr>
          <w:rFonts w:ascii="標楷體" w:eastAsia="標楷體" w:hAnsi="標楷體" w:hint="eastAsia"/>
        </w:rPr>
        <w:t>元禮券、宣廣品、海報及摺頁</w:t>
      </w:r>
      <w:r>
        <w:rPr>
          <w:rFonts w:ascii="標楷體" w:eastAsia="標楷體" w:hAnsi="標楷體" w:hint="eastAsia"/>
        </w:rPr>
        <w:t>等</w:t>
      </w:r>
      <w:r w:rsidRPr="00DB633F">
        <w:rPr>
          <w:rFonts w:ascii="標楷體" w:eastAsia="標楷體" w:hAnsi="標楷體" w:hint="eastAsia"/>
        </w:rPr>
        <w:t>宣導品數量如表</w:t>
      </w:r>
      <w:r w:rsidRPr="00DB633F">
        <w:rPr>
          <w:rFonts w:ascii="標楷體" w:eastAsia="標楷體" w:hAnsi="標楷體"/>
        </w:rPr>
        <w:t>1</w:t>
      </w:r>
      <w:r w:rsidRPr="00DB633F">
        <w:rPr>
          <w:rFonts w:ascii="標楷體" w:eastAsia="標楷體" w:hAnsi="標楷體" w:hint="eastAsia"/>
        </w:rPr>
        <w:t>，於</w:t>
      </w:r>
      <w:r>
        <w:rPr>
          <w:rFonts w:ascii="標楷體" w:eastAsia="標楷體" w:hAnsi="標楷體"/>
        </w:rPr>
        <w:t>11</w:t>
      </w:r>
      <w:r w:rsidRPr="00DB633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日前完成</w:t>
      </w:r>
      <w:r w:rsidRPr="00DB633F">
        <w:rPr>
          <w:rFonts w:ascii="標楷體" w:eastAsia="標楷體" w:hAnsi="標楷體" w:hint="eastAsia"/>
        </w:rPr>
        <w:t>寄送至各直轄市、縣</w:t>
      </w:r>
      <w:r w:rsidRPr="00DB633F">
        <w:rPr>
          <w:rFonts w:ascii="標楷體" w:eastAsia="標楷體" w:hAnsi="標楷體"/>
        </w:rPr>
        <w:t>(</w:t>
      </w:r>
      <w:r w:rsidRPr="00DB633F">
        <w:rPr>
          <w:rFonts w:ascii="標楷體" w:eastAsia="標楷體" w:hAnsi="標楷體" w:hint="eastAsia"/>
        </w:rPr>
        <w:t>市</w:t>
      </w:r>
      <w:r w:rsidRPr="00DB633F">
        <w:rPr>
          <w:rFonts w:ascii="標楷體" w:eastAsia="標楷體" w:hAnsi="標楷體"/>
        </w:rPr>
        <w:t>)</w:t>
      </w:r>
      <w:r w:rsidRPr="00DB633F">
        <w:rPr>
          <w:rFonts w:ascii="標楷體" w:eastAsia="標楷體" w:hAnsi="標楷體" w:hint="eastAsia"/>
        </w:rPr>
        <w:t>家庭教育中心。</w:t>
      </w:r>
    </w:p>
    <w:p w:rsidR="00AB5241" w:rsidRDefault="00AB5241" w:rsidP="00DB633F">
      <w:pPr>
        <w:pStyle w:val="ListParagraph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 w:rsidRPr="00DB633F">
        <w:rPr>
          <w:rFonts w:ascii="標楷體" w:eastAsia="標楷體" w:hAnsi="標楷體" w:hint="eastAsia"/>
        </w:rPr>
        <w:t>各直轄市、縣</w:t>
      </w:r>
      <w:r w:rsidRPr="00DB633F">
        <w:rPr>
          <w:rFonts w:ascii="標楷體" w:eastAsia="標楷體" w:hAnsi="標楷體"/>
        </w:rPr>
        <w:t>(</w:t>
      </w:r>
      <w:r w:rsidRPr="00DB633F">
        <w:rPr>
          <w:rFonts w:ascii="標楷體" w:eastAsia="標楷體" w:hAnsi="標楷體" w:hint="eastAsia"/>
        </w:rPr>
        <w:t>市</w:t>
      </w:r>
      <w:r w:rsidRPr="00DB633F">
        <w:rPr>
          <w:rFonts w:ascii="標楷體" w:eastAsia="標楷體" w:hAnsi="標楷體"/>
        </w:rPr>
        <w:t>)</w:t>
      </w:r>
      <w:r w:rsidRPr="00DB633F">
        <w:rPr>
          <w:rFonts w:ascii="標楷體" w:eastAsia="標楷體" w:hAnsi="標楷體" w:hint="eastAsia"/>
        </w:rPr>
        <w:t>家庭教育中心</w:t>
      </w:r>
      <w:r>
        <w:rPr>
          <w:rFonts w:ascii="標楷體" w:eastAsia="標楷體" w:hAnsi="標楷體" w:hint="eastAsia"/>
        </w:rPr>
        <w:t>配合</w:t>
      </w:r>
      <w:r w:rsidRPr="00DB633F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事項</w:t>
      </w:r>
      <w:r>
        <w:rPr>
          <w:rFonts w:ascii="標楷體" w:eastAsia="標楷體" w:hAnsi="標楷體"/>
        </w:rPr>
        <w:t>:</w:t>
      </w:r>
    </w:p>
    <w:p w:rsidR="00AB5241" w:rsidRDefault="00AB5241" w:rsidP="00DC6AF1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 w:hint="eastAsia"/>
        </w:rPr>
        <w:t>函轉</w:t>
      </w:r>
      <w:r w:rsidRPr="00DC6AF1">
        <w:rPr>
          <w:rFonts w:ascii="標楷體" w:eastAsia="標楷體" w:hAnsi="標楷體" w:hint="eastAsia"/>
        </w:rPr>
        <w:t>各直轄市、縣</w:t>
      </w:r>
      <w:r w:rsidRPr="00DC6AF1">
        <w:rPr>
          <w:rFonts w:ascii="標楷體" w:eastAsia="標楷體" w:hAnsi="標楷體"/>
        </w:rPr>
        <w:t>(</w:t>
      </w:r>
      <w:r w:rsidRPr="00DC6AF1">
        <w:rPr>
          <w:rFonts w:ascii="標楷體" w:eastAsia="標楷體" w:hAnsi="標楷體" w:hint="eastAsia"/>
        </w:rPr>
        <w:t>市</w:t>
      </w:r>
      <w:r w:rsidRPr="00DC6AF1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政府相關單位，辦理家庭教育相關</w:t>
      </w:r>
      <w:r w:rsidRPr="00DB633F">
        <w:rPr>
          <w:rFonts w:ascii="標楷體" w:eastAsia="標楷體" w:hAnsi="標楷體" w:hint="eastAsia"/>
        </w:rPr>
        <w:t>活動時</w:t>
      </w:r>
      <w:r>
        <w:rPr>
          <w:rFonts w:ascii="標楷體" w:eastAsia="標楷體" w:hAnsi="標楷體" w:hint="eastAsia"/>
        </w:rPr>
        <w:t>，請</w:t>
      </w:r>
      <w:r w:rsidRPr="00DB633F">
        <w:rPr>
          <w:rFonts w:ascii="標楷體" w:eastAsia="標楷體" w:hAnsi="標楷體" w:hint="eastAsia"/>
        </w:rPr>
        <w:t>播映</w:t>
      </w:r>
      <w:r>
        <w:rPr>
          <w:rFonts w:ascii="標楷體" w:eastAsia="標楷體" w:hAnsi="標楷體" w:hint="eastAsia"/>
        </w:rPr>
        <w:t>「幸福需要學習」</w:t>
      </w:r>
      <w:r w:rsidRPr="00DB633F">
        <w:rPr>
          <w:rFonts w:ascii="標楷體" w:eastAsia="標楷體" w:hAnsi="標楷體" w:hint="eastAsia"/>
        </w:rPr>
        <w:t>短片</w:t>
      </w:r>
      <w:r>
        <w:rPr>
          <w:rFonts w:ascii="標楷體" w:eastAsia="標楷體" w:hAnsi="標楷體" w:hint="eastAsia"/>
        </w:rPr>
        <w:t>。</w:t>
      </w:r>
    </w:p>
    <w:p w:rsidR="00AB5241" w:rsidRDefault="00AB5241" w:rsidP="00DC6AF1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 w:rsidRPr="00DB633F">
        <w:rPr>
          <w:rFonts w:ascii="標楷體" w:eastAsia="標楷體" w:hAnsi="標楷體" w:hint="eastAsia"/>
        </w:rPr>
        <w:t>鼓勵民眾將家庭因學習帶來改變的故事</w:t>
      </w:r>
      <w:r>
        <w:rPr>
          <w:rFonts w:ascii="標楷體" w:eastAsia="標楷體" w:hAnsi="標楷體"/>
        </w:rPr>
        <w:t>(100-200)</w:t>
      </w:r>
      <w:r>
        <w:rPr>
          <w:rFonts w:ascii="標楷體" w:eastAsia="標楷體" w:hAnsi="標楷體" w:hint="eastAsia"/>
        </w:rPr>
        <w:t>字</w:t>
      </w:r>
      <w:r w:rsidRPr="00DB633F">
        <w:rPr>
          <w:rFonts w:ascii="標楷體" w:eastAsia="標楷體" w:hAnsi="標楷體" w:hint="eastAsia"/>
        </w:rPr>
        <w:t>，上傳至教育部終身學習</w:t>
      </w:r>
      <w:r w:rsidRPr="00DB633F">
        <w:rPr>
          <w:rFonts w:ascii="標楷體" w:eastAsia="標楷體" w:hAnsi="標楷體"/>
        </w:rPr>
        <w:t>e</w:t>
      </w:r>
      <w:r w:rsidRPr="00DB633F">
        <w:rPr>
          <w:rFonts w:ascii="標楷體" w:eastAsia="標楷體" w:hAnsi="標楷體" w:hint="eastAsia"/>
        </w:rPr>
        <w:t>起來粉絲頁</w:t>
      </w:r>
      <w:r>
        <w:rPr>
          <w:rFonts w:ascii="標楷體" w:eastAsia="標楷體" w:hAnsi="標楷體" w:hint="eastAsia"/>
        </w:rPr>
        <w:t>。</w:t>
      </w:r>
    </w:p>
    <w:p w:rsidR="00AB5241" w:rsidRDefault="00AB5241" w:rsidP="00DC6AF1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 w:hint="eastAsia"/>
        </w:rPr>
        <w:t>提醒民眾上傳故事成功後，將網頁畫面擷取下來，並註明</w:t>
      </w:r>
      <w:r w:rsidRPr="00E51595">
        <w:rPr>
          <w:rFonts w:ascii="標楷體" w:eastAsia="標楷體" w:hAnsi="標楷體" w:hint="eastAsia"/>
        </w:rPr>
        <w:t>姓名</w:t>
      </w:r>
      <w:r w:rsidRPr="00E51595">
        <w:rPr>
          <w:rFonts w:ascii="標楷體" w:eastAsia="標楷體" w:hAnsi="標楷體"/>
        </w:rPr>
        <w:t>/</w:t>
      </w:r>
      <w:r w:rsidRPr="00E51595">
        <w:rPr>
          <w:rFonts w:ascii="標楷體" w:eastAsia="標楷體" w:hAnsi="標楷體" w:hint="eastAsia"/>
        </w:rPr>
        <w:t>手機</w:t>
      </w:r>
      <w:r w:rsidRPr="00E51595">
        <w:rPr>
          <w:rFonts w:ascii="標楷體" w:eastAsia="標楷體" w:hAnsi="標楷體"/>
        </w:rPr>
        <w:t>/</w:t>
      </w:r>
      <w:r w:rsidRPr="00E51595">
        <w:rPr>
          <w:rFonts w:ascii="標楷體" w:eastAsia="標楷體" w:hAnsi="標楷體" w:hint="eastAsia"/>
        </w:rPr>
        <w:t>聯絡地址等</w:t>
      </w:r>
      <w:r>
        <w:rPr>
          <w:rFonts w:ascii="標楷體" w:eastAsia="標楷體" w:hAnsi="標楷體" w:hint="eastAsia"/>
        </w:rPr>
        <w:t>聯絡</w:t>
      </w:r>
      <w:r w:rsidRPr="00E51595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，以電子郵件方式，逕寄至居住所在縣市家庭教育中心</w:t>
      </w:r>
      <w:r w:rsidRPr="00DB633F">
        <w:rPr>
          <w:rFonts w:ascii="標楷體" w:eastAsia="標楷體" w:hAnsi="標楷體" w:hint="eastAsia"/>
        </w:rPr>
        <w:t>。</w:t>
      </w:r>
    </w:p>
    <w:p w:rsidR="00AB5241" w:rsidRDefault="00AB5241" w:rsidP="00DC6AF1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個電子郵件地址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如後附表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，收取民眾投稿成功的網頁擷取畫面及個人聯絡方式。</w:t>
      </w:r>
    </w:p>
    <w:p w:rsidR="00AB5241" w:rsidRDefault="00AB5241" w:rsidP="00DC6AF1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(5)</w:t>
      </w:r>
      <w:r>
        <w:rPr>
          <w:rFonts w:ascii="標楷體" w:eastAsia="標楷體" w:hAnsi="標楷體" w:hint="eastAsia"/>
        </w:rPr>
        <w:t>按照各縣市</w:t>
      </w:r>
      <w:r w:rsidRPr="00362AAF">
        <w:rPr>
          <w:rFonts w:ascii="標楷體" w:eastAsia="標楷體" w:hAnsi="標楷體" w:hint="eastAsia"/>
        </w:rPr>
        <w:t>超商禮卷分配數額</w:t>
      </w:r>
      <w:r>
        <w:rPr>
          <w:rFonts w:ascii="標楷體" w:eastAsia="標楷體" w:hAnsi="標楷體" w:hint="eastAsia"/>
        </w:rPr>
        <w:t>表選出篇數額度，聯絡獲獎民眾發送</w:t>
      </w:r>
      <w:r>
        <w:rPr>
          <w:rFonts w:ascii="標楷體" w:eastAsia="標楷體" w:hAnsi="標楷體"/>
        </w:rPr>
        <w:t>200</w:t>
      </w:r>
      <w:r>
        <w:rPr>
          <w:rFonts w:ascii="標楷體" w:eastAsia="標楷體" w:hAnsi="標楷體" w:hint="eastAsia"/>
        </w:rPr>
        <w:t>元超商禮券。</w:t>
      </w:r>
    </w:p>
    <w:p w:rsidR="00AB5241" w:rsidRDefault="00AB5241" w:rsidP="00DC6AF1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(6)</w:t>
      </w:r>
      <w:r>
        <w:rPr>
          <w:rFonts w:ascii="標楷體" w:eastAsia="標楷體" w:hAnsi="標楷體" w:hint="eastAsia"/>
        </w:rPr>
        <w:t>評選贈送</w:t>
      </w:r>
      <w:r w:rsidRPr="00D53343">
        <w:rPr>
          <w:rFonts w:ascii="標楷體" w:eastAsia="標楷體" w:hAnsi="標楷體"/>
        </w:rPr>
        <w:t>200</w:t>
      </w:r>
      <w:r w:rsidRPr="00D53343">
        <w:rPr>
          <w:rFonts w:ascii="標楷體" w:eastAsia="標楷體" w:hAnsi="標楷體" w:hint="eastAsia"/>
        </w:rPr>
        <w:t>元禮券</w:t>
      </w:r>
      <w:r>
        <w:rPr>
          <w:rFonts w:ascii="標楷體" w:eastAsia="標楷體" w:hAnsi="標楷體" w:hint="eastAsia"/>
        </w:rPr>
        <w:t>稿件的應符合下列標準</w:t>
      </w:r>
      <w:r>
        <w:rPr>
          <w:rFonts w:ascii="標楷體" w:eastAsia="標楷體" w:hAnsi="標楷體"/>
        </w:rPr>
        <w:t>:</w:t>
      </w:r>
    </w:p>
    <w:p w:rsidR="00AB5241" w:rsidRDefault="00AB5241" w:rsidP="00DC6AF1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A.</w:t>
      </w:r>
      <w:r w:rsidRPr="00701CE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內容符合主題</w:t>
      </w:r>
      <w:r>
        <w:rPr>
          <w:rFonts w:ascii="標楷體" w:eastAsia="標楷體" w:hAnsi="標楷體"/>
        </w:rPr>
        <w:t>(</w:t>
      </w:r>
      <w:r w:rsidRPr="008557F4">
        <w:rPr>
          <w:rFonts w:ascii="標楷體" w:eastAsia="標楷體" w:hAnsi="標楷體" w:hint="eastAsia"/>
        </w:rPr>
        <w:t>家庭因學習帶來改變的故事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AB5241" w:rsidRDefault="00AB5241" w:rsidP="00DC6AF1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B. </w:t>
      </w:r>
      <w:r>
        <w:rPr>
          <w:rFonts w:ascii="標楷體" w:eastAsia="標楷體" w:hAnsi="標楷體" w:hint="eastAsia"/>
        </w:rPr>
        <w:t>符合字數</w:t>
      </w:r>
      <w:r>
        <w:rPr>
          <w:rFonts w:ascii="標楷體" w:eastAsia="標楷體" w:hAnsi="標楷體"/>
        </w:rPr>
        <w:t>100-200</w:t>
      </w:r>
      <w:r w:rsidRPr="00D53343"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 w:hint="eastAsia"/>
        </w:rPr>
        <w:t>。</w:t>
      </w:r>
    </w:p>
    <w:p w:rsidR="00AB5241" w:rsidRDefault="00AB5241" w:rsidP="00DC6AF1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C. </w:t>
      </w:r>
      <w:r>
        <w:rPr>
          <w:rFonts w:ascii="標楷體" w:eastAsia="標楷體" w:hAnsi="標楷體" w:hint="eastAsia"/>
        </w:rPr>
        <w:t>依據民眾投稿時間先後序。</w:t>
      </w:r>
    </w:p>
    <w:p w:rsidR="00AB5241" w:rsidRDefault="00AB5241" w:rsidP="00DC6AF1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(7)</w:t>
      </w:r>
      <w:r>
        <w:rPr>
          <w:rFonts w:ascii="標楷體" w:eastAsia="標楷體" w:hAnsi="標楷體" w:hint="eastAsia"/>
        </w:rPr>
        <w:t>張貼海報，</w:t>
      </w:r>
      <w:r w:rsidRPr="00DB633F">
        <w:rPr>
          <w:rFonts w:ascii="標楷體" w:eastAsia="標楷體" w:hAnsi="標楷體" w:hint="eastAsia"/>
        </w:rPr>
        <w:t>發送</w:t>
      </w:r>
      <w:r>
        <w:rPr>
          <w:rFonts w:ascii="標楷體" w:eastAsia="標楷體" w:hAnsi="標楷體" w:hint="eastAsia"/>
        </w:rPr>
        <w:t>摺頁及</w:t>
      </w:r>
      <w:r w:rsidRPr="00DB633F">
        <w:rPr>
          <w:rFonts w:ascii="標楷體" w:eastAsia="標楷體" w:hAnsi="標楷體" w:hint="eastAsia"/>
        </w:rPr>
        <w:t>宣廣品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磁鐵</w:t>
      </w:r>
      <w:r>
        <w:rPr>
          <w:rFonts w:ascii="標楷體" w:eastAsia="標楷體" w:hAnsi="標楷體"/>
        </w:rPr>
        <w:t>)</w:t>
      </w:r>
      <w:r w:rsidRPr="00DB633F">
        <w:rPr>
          <w:rFonts w:ascii="標楷體" w:eastAsia="標楷體" w:hAnsi="標楷體" w:hint="eastAsia"/>
        </w:rPr>
        <w:t>鼓勵民眾踴躍</w:t>
      </w:r>
      <w:r>
        <w:rPr>
          <w:rFonts w:ascii="標楷體" w:eastAsia="標楷體" w:hAnsi="標楷體" w:hint="eastAsia"/>
        </w:rPr>
        <w:t>參加活動</w:t>
      </w:r>
      <w:r w:rsidRPr="00DB633F">
        <w:rPr>
          <w:rFonts w:ascii="標楷體" w:eastAsia="標楷體" w:hAnsi="標楷體" w:hint="eastAsia"/>
        </w:rPr>
        <w:t>。</w:t>
      </w:r>
    </w:p>
    <w:p w:rsidR="00AB5241" w:rsidRDefault="00AB5241" w:rsidP="00DB633F">
      <w:pPr>
        <w:pStyle w:val="ListParagraph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民眾投稿方式</w:t>
      </w:r>
      <w:r>
        <w:rPr>
          <w:rFonts w:ascii="標楷體" w:eastAsia="標楷體" w:hAnsi="標楷體"/>
        </w:rPr>
        <w:t>:</w:t>
      </w:r>
    </w:p>
    <w:p w:rsidR="00AB5241" w:rsidRDefault="00AB5241" w:rsidP="00DC6AF1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 w:rsidRPr="00701CEF">
        <w:t xml:space="preserve"> </w:t>
      </w:r>
      <w:r w:rsidRPr="00701CEF">
        <w:rPr>
          <w:rFonts w:ascii="標楷體" w:eastAsia="標楷體" w:hAnsi="標楷體" w:hint="eastAsia"/>
        </w:rPr>
        <w:t>將家庭因學習帶來改變的故事</w:t>
      </w:r>
      <w:r w:rsidRPr="00701CEF">
        <w:rPr>
          <w:rFonts w:ascii="標楷體" w:eastAsia="標楷體" w:hAnsi="標楷體"/>
        </w:rPr>
        <w:t>(100-200)</w:t>
      </w:r>
      <w:r w:rsidRPr="00701CEF">
        <w:rPr>
          <w:rFonts w:ascii="標楷體" w:eastAsia="標楷體" w:hAnsi="標楷體" w:hint="eastAsia"/>
        </w:rPr>
        <w:t>字，上傳至教育部終身學習</w:t>
      </w:r>
      <w:r w:rsidRPr="00701CEF">
        <w:rPr>
          <w:rFonts w:ascii="標楷體" w:eastAsia="標楷體" w:hAnsi="標楷體"/>
        </w:rPr>
        <w:t>e</w:t>
      </w:r>
      <w:r w:rsidRPr="00701CEF">
        <w:rPr>
          <w:rFonts w:ascii="標楷體" w:eastAsia="標楷體" w:hAnsi="標楷體" w:hint="eastAsia"/>
        </w:rPr>
        <w:t>起來粉絲頁。</w:t>
      </w:r>
    </w:p>
    <w:p w:rsidR="00AB5241" w:rsidRDefault="00AB5241" w:rsidP="00701CEF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 w:rsidRPr="00701CE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上傳故事成功後，將網頁畫面擷取下來，並註明</w:t>
      </w:r>
      <w:r w:rsidRPr="006A758E">
        <w:rPr>
          <w:rFonts w:ascii="標楷體" w:eastAsia="標楷體" w:hAnsi="標楷體" w:hint="eastAsia"/>
        </w:rPr>
        <w:t>姓名</w:t>
      </w:r>
      <w:r w:rsidRPr="006A758E">
        <w:rPr>
          <w:rFonts w:ascii="標楷體" w:eastAsia="標楷體" w:hAnsi="標楷體"/>
        </w:rPr>
        <w:t>/</w:t>
      </w:r>
      <w:r w:rsidRPr="006A758E">
        <w:rPr>
          <w:rFonts w:ascii="標楷體" w:eastAsia="標楷體" w:hAnsi="標楷體" w:hint="eastAsia"/>
        </w:rPr>
        <w:t>手機</w:t>
      </w:r>
      <w:r w:rsidRPr="006A758E">
        <w:rPr>
          <w:rFonts w:ascii="標楷體" w:eastAsia="標楷體" w:hAnsi="標楷體"/>
        </w:rPr>
        <w:t>/</w:t>
      </w:r>
      <w:r w:rsidRPr="006A758E">
        <w:rPr>
          <w:rFonts w:ascii="標楷體" w:eastAsia="標楷體" w:hAnsi="標楷體" w:hint="eastAsia"/>
        </w:rPr>
        <w:t>聯絡地址等聯絡資料</w:t>
      </w:r>
      <w:r>
        <w:rPr>
          <w:rFonts w:ascii="標楷體" w:eastAsia="標楷體" w:hAnsi="標楷體" w:hint="eastAsia"/>
        </w:rPr>
        <w:t>，以電子郵件方式，逕寄至居住所在縣市家庭教育中心</w:t>
      </w:r>
      <w:r w:rsidRPr="00DB633F">
        <w:rPr>
          <w:rFonts w:ascii="標楷體" w:eastAsia="標楷體" w:hAnsi="標楷體" w:hint="eastAsia"/>
        </w:rPr>
        <w:t>。</w:t>
      </w:r>
    </w:p>
    <w:p w:rsidR="00AB5241" w:rsidRDefault="00AB5241" w:rsidP="00701CEF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 w:hint="eastAsia"/>
        </w:rPr>
        <w:t>待</w:t>
      </w:r>
      <w:r w:rsidRPr="00DB633F">
        <w:rPr>
          <w:rFonts w:ascii="標楷體" w:eastAsia="標楷體" w:hAnsi="標楷體" w:hint="eastAsia"/>
        </w:rPr>
        <w:t>各直轄市、縣</w:t>
      </w:r>
      <w:r w:rsidRPr="00DB633F">
        <w:rPr>
          <w:rFonts w:ascii="標楷體" w:eastAsia="標楷體" w:hAnsi="標楷體"/>
        </w:rPr>
        <w:t>(</w:t>
      </w:r>
      <w:r w:rsidRPr="00DB633F">
        <w:rPr>
          <w:rFonts w:ascii="標楷體" w:eastAsia="標楷體" w:hAnsi="標楷體" w:hint="eastAsia"/>
        </w:rPr>
        <w:t>市</w:t>
      </w:r>
      <w:r w:rsidRPr="00DB633F">
        <w:rPr>
          <w:rFonts w:ascii="標楷體" w:eastAsia="標楷體" w:hAnsi="標楷體"/>
        </w:rPr>
        <w:t>)</w:t>
      </w:r>
      <w:r w:rsidRPr="00DB633F">
        <w:rPr>
          <w:rFonts w:ascii="標楷體" w:eastAsia="標楷體" w:hAnsi="標楷體" w:hint="eastAsia"/>
        </w:rPr>
        <w:t>家庭教育中心</w:t>
      </w:r>
      <w:r>
        <w:rPr>
          <w:rFonts w:ascii="標楷體" w:eastAsia="標楷體" w:hAnsi="標楷體" w:hint="eastAsia"/>
        </w:rPr>
        <w:t>通知獲獎，領取</w:t>
      </w:r>
      <w:r w:rsidRPr="00701CEF">
        <w:rPr>
          <w:rFonts w:ascii="標楷體" w:eastAsia="標楷體" w:hAnsi="標楷體"/>
        </w:rPr>
        <w:t>200</w:t>
      </w:r>
      <w:r w:rsidRPr="00701CEF">
        <w:rPr>
          <w:rFonts w:ascii="標楷體" w:eastAsia="標楷體" w:hAnsi="標楷體" w:hint="eastAsia"/>
        </w:rPr>
        <w:t>元禮券。</w:t>
      </w:r>
    </w:p>
    <w:p w:rsidR="00AB5241" w:rsidRDefault="00AB5241" w:rsidP="00701CEF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AB5241" w:rsidRDefault="00AB5241" w:rsidP="00701CEF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AB5241" w:rsidRDefault="00AB5241" w:rsidP="00701CEF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AB5241" w:rsidRDefault="00AB5241" w:rsidP="00701CEF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AB5241" w:rsidRDefault="00AB5241" w:rsidP="00701CEF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AB5241" w:rsidRDefault="00AB5241" w:rsidP="0067168C">
      <w:pPr>
        <w:widowControl/>
        <w:shd w:val="clear" w:color="auto" w:fill="FFFFFF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 xml:space="preserve">   </w:t>
      </w:r>
      <w:r w:rsidRPr="003564ED">
        <w:rPr>
          <w:rFonts w:ascii="標楷體" w:eastAsia="標楷體" w:hAnsi="標楷體" w:hint="eastAsia"/>
        </w:rPr>
        <w:t>二、短片</w:t>
      </w:r>
      <w:r>
        <w:rPr>
          <w:rFonts w:ascii="標楷體" w:eastAsia="標楷體" w:hAnsi="標楷體" w:hint="eastAsia"/>
        </w:rPr>
        <w:t>製作</w:t>
      </w:r>
      <w:r w:rsidRPr="003564ED">
        <w:rPr>
          <w:rFonts w:ascii="標楷體" w:eastAsia="標楷體" w:hAnsi="標楷體" w:hint="eastAsia"/>
        </w:rPr>
        <w:t>勞務委外廠商加值服務</w:t>
      </w:r>
      <w:r>
        <w:rPr>
          <w:rFonts w:ascii="標楷體" w:eastAsia="標楷體" w:hAnsi="標楷體" w:hint="eastAsia"/>
        </w:rPr>
        <w:t>，分享家庭學習故事</w:t>
      </w:r>
      <w:r w:rsidRPr="00A64488">
        <w:rPr>
          <w:rFonts w:ascii="標楷體" w:eastAsia="標楷體" w:hAnsi="標楷體"/>
        </w:rPr>
        <w:t>–</w:t>
      </w:r>
      <w:r w:rsidRPr="003564ED">
        <w:rPr>
          <w:rFonts w:ascii="標楷體" w:eastAsia="標楷體" w:hAnsi="標楷體" w:hint="eastAsia"/>
        </w:rPr>
        <w:t>為全家</w:t>
      </w:r>
      <w:r>
        <w:rPr>
          <w:rFonts w:ascii="標楷體" w:eastAsia="標楷體" w:hAnsi="標楷體" w:hint="eastAsia"/>
        </w:rPr>
        <w:t>贏得</w:t>
      </w:r>
      <w:r w:rsidRPr="003564ED">
        <w:rPr>
          <w:rFonts w:ascii="標楷體" w:eastAsia="標楷體" w:hAnsi="標楷體" w:hint="eastAsia"/>
        </w:rPr>
        <w:t>一趟</w:t>
      </w:r>
    </w:p>
    <w:p w:rsidR="00AB5241" w:rsidRPr="00E95CAB" w:rsidRDefault="00AB5241" w:rsidP="0067168C">
      <w:pPr>
        <w:widowControl/>
        <w:shd w:val="clear" w:color="auto" w:fill="FFFFFF"/>
        <w:ind w:firstLineChars="350" w:firstLine="84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旅遊</w:t>
      </w:r>
      <w:r>
        <w:rPr>
          <w:rFonts w:ascii="標楷體" w:eastAsia="標楷體" w:hAnsi="標楷體" w:hint="eastAsia"/>
        </w:rPr>
        <w:t>經費</w:t>
      </w:r>
      <w:r w:rsidRPr="003564ED">
        <w:rPr>
          <w:rFonts w:ascii="標楷體" w:eastAsia="標楷體" w:hAnsi="標楷體" w:hint="eastAsia"/>
        </w:rPr>
        <w:t>吧</w:t>
      </w:r>
      <w:r w:rsidRPr="003564ED">
        <w:rPr>
          <w:rFonts w:ascii="標楷體" w:eastAsia="標楷體" w:hAnsi="標楷體"/>
        </w:rPr>
        <w:t>!</w:t>
      </w:r>
    </w:p>
    <w:p w:rsidR="00AB5241" w:rsidRPr="003564ED" w:rsidRDefault="00AB524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(</w:t>
      </w:r>
      <w:r w:rsidRPr="003564ED">
        <w:rPr>
          <w:rFonts w:ascii="標楷體" w:eastAsia="標楷體" w:hAnsi="標楷體" w:hint="eastAsia"/>
        </w:rPr>
        <w:t>一</w:t>
      </w:r>
      <w:r w:rsidRPr="003564ED">
        <w:rPr>
          <w:rFonts w:ascii="標楷體" w:eastAsia="標楷體" w:hAnsi="標楷體"/>
        </w:rPr>
        <w:t>)</w:t>
      </w:r>
      <w:r w:rsidRPr="003564ED">
        <w:rPr>
          <w:rFonts w:ascii="標楷體" w:eastAsia="標楷體" w:hAnsi="標楷體" w:hint="eastAsia"/>
        </w:rPr>
        <w:t>主題</w:t>
      </w:r>
      <w:r w:rsidRPr="003564ED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分享家庭學習故事</w:t>
      </w:r>
      <w:r w:rsidRPr="00A64488">
        <w:rPr>
          <w:rFonts w:ascii="標楷體" w:eastAsia="標楷體" w:hAnsi="標楷體"/>
        </w:rPr>
        <w:t>–</w:t>
      </w:r>
      <w:r w:rsidRPr="003564ED">
        <w:rPr>
          <w:rFonts w:ascii="標楷體" w:eastAsia="標楷體" w:hAnsi="標楷體" w:hint="eastAsia"/>
        </w:rPr>
        <w:t>為全家</w:t>
      </w:r>
      <w:r>
        <w:rPr>
          <w:rFonts w:ascii="標楷體" w:eastAsia="標楷體" w:hAnsi="標楷體" w:hint="eastAsia"/>
        </w:rPr>
        <w:t>贏得</w:t>
      </w:r>
      <w:r w:rsidRPr="003564ED">
        <w:rPr>
          <w:rFonts w:ascii="標楷體" w:eastAsia="標楷體" w:hAnsi="標楷體" w:hint="eastAsia"/>
        </w:rPr>
        <w:t>一趟免費旅遊吧</w:t>
      </w:r>
      <w:r w:rsidRPr="003564ED">
        <w:rPr>
          <w:rFonts w:ascii="標楷體" w:eastAsia="標楷體" w:hAnsi="標楷體"/>
        </w:rPr>
        <w:t>!</w:t>
      </w:r>
    </w:p>
    <w:p w:rsidR="00AB5241" w:rsidRPr="003564ED" w:rsidRDefault="00AB524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(</w:t>
      </w:r>
      <w:r w:rsidRPr="003564ED">
        <w:rPr>
          <w:rFonts w:ascii="標楷體" w:eastAsia="標楷體" w:hAnsi="標楷體" w:hint="eastAsia"/>
        </w:rPr>
        <w:t>二</w:t>
      </w:r>
      <w:r w:rsidRPr="003564ED">
        <w:rPr>
          <w:rFonts w:ascii="標楷體" w:eastAsia="標楷體" w:hAnsi="標楷體"/>
        </w:rPr>
        <w:t>)</w:t>
      </w:r>
      <w:r w:rsidRPr="003564ED">
        <w:rPr>
          <w:rFonts w:ascii="標楷體" w:eastAsia="標楷體" w:hAnsi="標楷體" w:hint="eastAsia"/>
        </w:rPr>
        <w:t>活動期程：</w:t>
      </w:r>
      <w:r w:rsidRPr="003564ED">
        <w:rPr>
          <w:rFonts w:ascii="標楷體" w:eastAsia="標楷體" w:hAnsi="標楷體"/>
        </w:rPr>
        <w:t>104</w:t>
      </w:r>
      <w:r w:rsidRPr="003564ED">
        <w:rPr>
          <w:rFonts w:ascii="標楷體" w:eastAsia="標楷體" w:hAnsi="標楷體" w:hint="eastAsia"/>
        </w:rPr>
        <w:t>年</w:t>
      </w:r>
      <w:r w:rsidRPr="0067168C">
        <w:rPr>
          <w:rFonts w:ascii="標楷體" w:eastAsia="標楷體" w:hAnsi="標楷體"/>
        </w:rPr>
        <w:t>11</w:t>
      </w:r>
      <w:r w:rsidRPr="0067168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11</w:t>
      </w:r>
      <w:r w:rsidRPr="0067168C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-</w:t>
      </w:r>
      <w:r w:rsidRPr="003564ED">
        <w:rPr>
          <w:rFonts w:ascii="標楷體" w:eastAsia="標楷體" w:hAnsi="標楷體"/>
        </w:rPr>
        <w:t>11</w:t>
      </w:r>
      <w:r w:rsidRPr="003564ED">
        <w:rPr>
          <w:rFonts w:ascii="標楷體" w:eastAsia="標楷體" w:hAnsi="標楷體" w:hint="eastAsia"/>
        </w:rPr>
        <w:t>月</w:t>
      </w:r>
      <w:r w:rsidRPr="003564ED">
        <w:rPr>
          <w:rFonts w:ascii="標楷體" w:eastAsia="標楷體" w:hAnsi="標楷體"/>
        </w:rPr>
        <w:t>30</w:t>
      </w:r>
      <w:r w:rsidRPr="003564ED">
        <w:rPr>
          <w:rFonts w:ascii="標楷體" w:eastAsia="標楷體" w:hAnsi="標楷體" w:hint="eastAsia"/>
        </w:rPr>
        <w:t>日。</w:t>
      </w:r>
    </w:p>
    <w:p w:rsidR="00AB5241" w:rsidRPr="003564ED" w:rsidRDefault="00AB524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(</w:t>
      </w:r>
      <w:r w:rsidRPr="003564ED">
        <w:rPr>
          <w:rFonts w:ascii="標楷體" w:eastAsia="標楷體" w:hAnsi="標楷體" w:hint="eastAsia"/>
        </w:rPr>
        <w:t>三</w:t>
      </w:r>
      <w:r w:rsidRPr="003564ED">
        <w:rPr>
          <w:rFonts w:ascii="標楷體" w:eastAsia="標楷體" w:hAnsi="標楷體"/>
        </w:rPr>
        <w:t>)</w:t>
      </w:r>
      <w:r w:rsidRPr="003564ED">
        <w:rPr>
          <w:rFonts w:ascii="標楷體" w:eastAsia="標楷體" w:hAnsi="標楷體" w:hint="eastAsia"/>
        </w:rPr>
        <w:t>活動方式</w:t>
      </w:r>
      <w:r>
        <w:rPr>
          <w:rFonts w:ascii="標楷體" w:eastAsia="標楷體" w:hAnsi="標楷體"/>
        </w:rPr>
        <w:t>:</w:t>
      </w:r>
      <w:r w:rsidRPr="003564ED">
        <w:rPr>
          <w:rFonts w:ascii="標楷體" w:eastAsia="標楷體" w:hAnsi="標楷體"/>
        </w:rPr>
        <w:t xml:space="preserve"> </w:t>
      </w:r>
    </w:p>
    <w:p w:rsidR="00AB5241" w:rsidRDefault="00AB5241" w:rsidP="005D76AF">
      <w:pPr>
        <w:pStyle w:val="ListParagraph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280026">
        <w:rPr>
          <w:rFonts w:ascii="標楷體" w:eastAsia="標楷體" w:hAnsi="標楷體" w:hint="eastAsia"/>
        </w:rPr>
        <w:t>主辦單位</w:t>
      </w:r>
      <w:r w:rsidRPr="00621BF1">
        <w:rPr>
          <w:rFonts w:ascii="標楷體" w:eastAsia="標楷體" w:hAnsi="標楷體" w:hint="eastAsia"/>
        </w:rPr>
        <w:t>公告活動辦法於</w:t>
      </w:r>
      <w:r w:rsidRPr="003564ED">
        <w:rPr>
          <w:rFonts w:ascii="標楷體" w:eastAsia="標楷體" w:hAnsi="標楷體" w:hint="eastAsia"/>
        </w:rPr>
        <w:t>終身學習</w:t>
      </w:r>
      <w:r w:rsidRPr="003564ED">
        <w:rPr>
          <w:rFonts w:ascii="標楷體" w:eastAsia="標楷體" w:hAnsi="標楷體"/>
        </w:rPr>
        <w:t>e</w:t>
      </w:r>
      <w:r w:rsidRPr="003564ED">
        <w:rPr>
          <w:rFonts w:ascii="標楷體" w:eastAsia="標楷體" w:hAnsi="標楷體" w:hint="eastAsia"/>
        </w:rPr>
        <w:t>起來粉絲</w:t>
      </w:r>
      <w:r>
        <w:rPr>
          <w:rFonts w:ascii="標楷體" w:eastAsia="標楷體" w:hAnsi="標楷體" w:hint="eastAsia"/>
        </w:rPr>
        <w:t>專</w:t>
      </w:r>
      <w:r w:rsidRPr="003564ED">
        <w:rPr>
          <w:rFonts w:ascii="標楷體" w:eastAsia="標楷體" w:hAnsi="標楷體" w:hint="eastAsia"/>
        </w:rPr>
        <w:t>頁</w:t>
      </w:r>
      <w:r>
        <w:rPr>
          <w:rFonts w:ascii="標楷體" w:eastAsia="標楷體" w:hAnsi="標楷體" w:hint="eastAsia"/>
        </w:rPr>
        <w:t>，廠商負責後續徵文、審查、獎勵及發放作業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如下</w:t>
      </w:r>
      <w:r>
        <w:rPr>
          <w:rFonts w:ascii="標楷體" w:eastAsia="標楷體" w:hAnsi="標楷體"/>
        </w:rPr>
        <w:t>)</w:t>
      </w:r>
      <w:r w:rsidRPr="003564ED">
        <w:rPr>
          <w:rFonts w:ascii="標楷體" w:eastAsia="標楷體" w:hAnsi="標楷體" w:hint="eastAsia"/>
        </w:rPr>
        <w:t>。</w:t>
      </w:r>
    </w:p>
    <w:p w:rsidR="00AB5241" w:rsidRDefault="00AB5241" w:rsidP="0067168C">
      <w:pPr>
        <w:ind w:firstLineChars="650" w:firstLine="1560"/>
      </w:pPr>
      <w:r>
        <w:rPr>
          <w:rFonts w:ascii="新細明體" w:hAnsi="新細明體" w:hint="eastAsia"/>
        </w:rPr>
        <w:t>「</w:t>
      </w:r>
      <w:r w:rsidRPr="00D41684">
        <w:rPr>
          <w:rFonts w:hint="eastAsia"/>
        </w:rPr>
        <w:t>分享家庭學習故事</w:t>
      </w:r>
      <w:r w:rsidRPr="00D41684">
        <w:t>–</w:t>
      </w:r>
      <w:r w:rsidRPr="00D41684">
        <w:rPr>
          <w:rFonts w:hint="eastAsia"/>
        </w:rPr>
        <w:t>為全家贏得一趟旅遊經費吧</w:t>
      </w:r>
      <w:r w:rsidRPr="00D41684">
        <w:t>!</w:t>
      </w:r>
      <w:r>
        <w:rPr>
          <w:rFonts w:ascii="新細明體" w:hAnsi="新細明體" w:hint="eastAsia"/>
        </w:rPr>
        <w:t>」</w:t>
      </w:r>
    </w:p>
    <w:p w:rsidR="00AB5241" w:rsidRDefault="00AB5241" w:rsidP="0067168C">
      <w:pPr>
        <w:ind w:firstLineChars="708" w:firstLine="1699"/>
      </w:pPr>
      <w:r w:rsidRPr="00D41684">
        <w:rPr>
          <w:rFonts w:hint="eastAsia"/>
        </w:rPr>
        <w:t>活動期間：</w:t>
      </w:r>
      <w:r w:rsidRPr="00D41684">
        <w:t>104</w:t>
      </w:r>
      <w:r w:rsidRPr="00D41684">
        <w:rPr>
          <w:rFonts w:hint="eastAsia"/>
        </w:rPr>
        <w:t>年</w:t>
      </w:r>
      <w:r w:rsidRPr="00D41684">
        <w:t>11</w:t>
      </w:r>
      <w:r w:rsidRPr="00D41684">
        <w:rPr>
          <w:rFonts w:hint="eastAsia"/>
        </w:rPr>
        <w:t>月</w:t>
      </w:r>
      <w:r w:rsidRPr="00D41684">
        <w:t>9</w:t>
      </w:r>
      <w:r w:rsidRPr="00D41684">
        <w:rPr>
          <w:rFonts w:hint="eastAsia"/>
        </w:rPr>
        <w:t>日</w:t>
      </w:r>
      <w:r w:rsidRPr="00D41684">
        <w:t>(</w:t>
      </w:r>
      <w:r w:rsidRPr="00D41684">
        <w:rPr>
          <w:rFonts w:hint="eastAsia"/>
        </w:rPr>
        <w:t>星期一</w:t>
      </w:r>
      <w:r w:rsidRPr="00D41684">
        <w:t>)~11</w:t>
      </w:r>
      <w:r w:rsidRPr="00D41684">
        <w:rPr>
          <w:rFonts w:hint="eastAsia"/>
        </w:rPr>
        <w:t>月</w:t>
      </w:r>
      <w:r w:rsidRPr="00D41684">
        <w:t>30</w:t>
      </w:r>
      <w:r w:rsidRPr="00D41684">
        <w:rPr>
          <w:rFonts w:hint="eastAsia"/>
        </w:rPr>
        <w:t>日</w:t>
      </w:r>
      <w:r w:rsidRPr="00D41684">
        <w:t>(</w:t>
      </w:r>
      <w:r w:rsidRPr="00D41684">
        <w:rPr>
          <w:rFonts w:hint="eastAsia"/>
        </w:rPr>
        <w:t>星期一</w:t>
      </w:r>
      <w:r w:rsidRPr="00D41684">
        <w:t>)23:59</w:t>
      </w:r>
    </w:p>
    <w:p w:rsidR="00AB5241" w:rsidRPr="00D41684" w:rsidRDefault="00AB5241" w:rsidP="0067168C">
      <w:pPr>
        <w:ind w:firstLineChars="708" w:firstLine="1701"/>
        <w:rPr>
          <w:b/>
        </w:rPr>
      </w:pPr>
      <w:r w:rsidRPr="00D41684">
        <w:rPr>
          <w:rFonts w:hint="eastAsia"/>
          <w:b/>
        </w:rPr>
        <w:t>你多久沒有跟家人一起去旅遊了呢</w:t>
      </w:r>
      <w:r w:rsidRPr="00D41684">
        <w:rPr>
          <w:b/>
        </w:rPr>
        <w:t xml:space="preserve">? </w:t>
      </w:r>
      <w:r w:rsidRPr="00D41684">
        <w:rPr>
          <w:rFonts w:hint="eastAsia"/>
          <w:b/>
        </w:rPr>
        <w:t>這裡有好康報你知</w:t>
      </w:r>
    </w:p>
    <w:p w:rsidR="00AB5241" w:rsidRDefault="00AB5241" w:rsidP="0067168C"/>
    <w:p w:rsidR="00AB5241" w:rsidRPr="000E4A4C" w:rsidRDefault="00AB5241" w:rsidP="0067168C">
      <w:pPr>
        <w:pStyle w:val="ListParagraph"/>
        <w:numPr>
          <w:ilvl w:val="0"/>
          <w:numId w:val="14"/>
        </w:numPr>
        <w:ind w:leftChars="0" w:firstLine="1341"/>
      </w:pPr>
      <w:r w:rsidRPr="000E4A4C">
        <w:rPr>
          <w:rFonts w:hint="eastAsia"/>
        </w:rPr>
        <w:t>到「終身學習</w:t>
      </w:r>
      <w:r w:rsidRPr="000E4A4C">
        <w:t>e</w:t>
      </w:r>
      <w:r w:rsidRPr="000E4A4C">
        <w:rPr>
          <w:rFonts w:hint="eastAsia"/>
        </w:rPr>
        <w:t>起來」粉絲專頁按讚</w:t>
      </w:r>
    </w:p>
    <w:p w:rsidR="00AB5241" w:rsidRDefault="00AB5241" w:rsidP="0067168C">
      <w:pPr>
        <w:pStyle w:val="ListParagraph"/>
        <w:numPr>
          <w:ilvl w:val="0"/>
          <w:numId w:val="14"/>
        </w:numPr>
        <w:ind w:leftChars="0" w:firstLine="1341"/>
      </w:pPr>
      <w:r>
        <w:rPr>
          <w:rFonts w:hint="eastAsia"/>
        </w:rPr>
        <w:t>觀看</w:t>
      </w:r>
      <w:r w:rsidRPr="00DC0AF6">
        <w:rPr>
          <w:rFonts w:hint="eastAsia"/>
        </w:rPr>
        <w:t>「幸福需要學習」短片</w:t>
      </w:r>
    </w:p>
    <w:p w:rsidR="00AB5241" w:rsidRPr="00DE11BB" w:rsidRDefault="00AB5241" w:rsidP="0067168C">
      <w:pPr>
        <w:pStyle w:val="ListParagraph"/>
        <w:ind w:leftChars="0" w:left="1701"/>
      </w:pPr>
      <w:r>
        <w:t xml:space="preserve">      </w:t>
      </w:r>
      <w:r w:rsidRPr="00DE11BB">
        <w:t>https://www.youtube.com/watch?v=fgkXsWAKbBs</w:t>
      </w:r>
    </w:p>
    <w:p w:rsidR="00AB5241" w:rsidRPr="00767B0B" w:rsidRDefault="00AB5241" w:rsidP="0067168C">
      <w:pPr>
        <w:pStyle w:val="ListParagraph"/>
        <w:numPr>
          <w:ilvl w:val="0"/>
          <w:numId w:val="14"/>
        </w:numPr>
        <w:ind w:leftChars="0" w:firstLine="1341"/>
      </w:pPr>
      <w:r w:rsidRPr="00F054CC">
        <w:rPr>
          <w:rFonts w:hint="eastAsia"/>
        </w:rPr>
        <w:t>於</w:t>
      </w:r>
      <w:r w:rsidRPr="00767B0B">
        <w:rPr>
          <w:rFonts w:hint="eastAsia"/>
        </w:rPr>
        <w:t>本貼文下方上傳下列通關密語：</w:t>
      </w:r>
    </w:p>
    <w:p w:rsidR="00AB5241" w:rsidRPr="00D41684" w:rsidRDefault="00AB5241" w:rsidP="0067168C">
      <w:pPr>
        <w:ind w:firstLineChars="1004" w:firstLine="2412"/>
        <w:rPr>
          <w:b/>
        </w:rPr>
      </w:pPr>
      <w:r w:rsidRPr="00D41684">
        <w:rPr>
          <w:rFonts w:hint="eastAsia"/>
          <w:b/>
        </w:rPr>
        <w:t>「分享家庭學習故事，為我家贏一趟免費旅遊</w:t>
      </w:r>
      <w:r w:rsidRPr="00D41684">
        <w:rPr>
          <w:b/>
        </w:rPr>
        <w:t>~</w:t>
      </w:r>
    </w:p>
    <w:p w:rsidR="00AB5241" w:rsidRDefault="00AB5241" w:rsidP="0067168C">
      <w:pPr>
        <w:ind w:leftChars="1004" w:left="2410" w:firstLine="2"/>
      </w:pPr>
      <w:r w:rsidRPr="005D20F8">
        <w:rPr>
          <w:rFonts w:hint="eastAsia"/>
          <w:b/>
        </w:rPr>
        <w:t>幸福需要學習</w:t>
      </w:r>
      <w:r>
        <w:rPr>
          <w:rFonts w:ascii="新細明體" w:hAnsi="新細明體" w:hint="eastAsia"/>
          <w:b/>
        </w:rPr>
        <w:t>，</w:t>
      </w:r>
      <w:r w:rsidRPr="00D41684">
        <w:rPr>
          <w:rFonts w:hint="eastAsia"/>
          <w:b/>
        </w:rPr>
        <w:t>為了讓</w:t>
      </w:r>
      <w:r>
        <w:rPr>
          <w:rFonts w:hint="eastAsia"/>
          <w:b/>
        </w:rPr>
        <w:t>我們</w:t>
      </w:r>
      <w:r w:rsidRPr="00D41684">
        <w:rPr>
          <w:rFonts w:hint="eastAsia"/>
          <w:b/>
        </w:rPr>
        <w:t>家更幸福，我學習了</w:t>
      </w:r>
      <w:r w:rsidRPr="00D41684">
        <w:rPr>
          <w:b/>
          <w:u w:val="single"/>
        </w:rPr>
        <w:t xml:space="preserve">             </w:t>
      </w:r>
      <w:r w:rsidRPr="00247F82">
        <w:rPr>
          <w:u w:val="single"/>
        </w:rPr>
        <w:t xml:space="preserve"> (</w:t>
      </w:r>
      <w:r w:rsidRPr="00247F82">
        <w:rPr>
          <w:rFonts w:hint="eastAsia"/>
        </w:rPr>
        <w:t>分享</w:t>
      </w:r>
      <w:r w:rsidRPr="00247F82">
        <w:t>100</w:t>
      </w:r>
      <w:r w:rsidRPr="00247F82">
        <w:rPr>
          <w:rFonts w:hint="eastAsia"/>
        </w:rPr>
        <w:t>字以上你的家庭故事</w:t>
      </w:r>
      <w:r w:rsidRPr="00247F82">
        <w:t>)</w:t>
      </w:r>
      <w:r w:rsidRPr="00247F82">
        <w:rPr>
          <w:rFonts w:hint="eastAsia"/>
        </w:rPr>
        <w:t>」同時上傳一張家庭照片</w:t>
      </w:r>
      <w:r w:rsidRPr="00247F82">
        <w:rPr>
          <w:rFonts w:ascii="新細明體" w:hAnsi="新細明體" w:hint="eastAsia"/>
        </w:rPr>
        <w:t>，</w:t>
      </w:r>
      <w:r w:rsidRPr="00247F82">
        <w:rPr>
          <w:rFonts w:hint="eastAsia"/>
        </w:rPr>
        <w:t>並</w:t>
      </w:r>
      <w:r w:rsidRPr="00247F82">
        <w:t>tag 3</w:t>
      </w:r>
      <w:r w:rsidRPr="00247F82">
        <w:rPr>
          <w:rFonts w:hint="eastAsia"/>
        </w:rPr>
        <w:t>位好友。上</w:t>
      </w:r>
      <w:r w:rsidRPr="00767B0B">
        <w:rPr>
          <w:rFonts w:hint="eastAsia"/>
        </w:rPr>
        <w:t>傳完畢即可</w:t>
      </w:r>
      <w:r w:rsidRPr="00D41684">
        <w:rPr>
          <w:rFonts w:hint="eastAsia"/>
        </w:rPr>
        <w:t>參加評選。</w:t>
      </w:r>
    </w:p>
    <w:p w:rsidR="00AB5241" w:rsidRDefault="00AB5241" w:rsidP="0067168C">
      <w:pPr>
        <w:pStyle w:val="ListParagraph"/>
        <w:numPr>
          <w:ilvl w:val="0"/>
          <w:numId w:val="14"/>
        </w:numPr>
        <w:ind w:leftChars="0" w:left="2410" w:hanging="709"/>
      </w:pPr>
      <w:r>
        <w:rPr>
          <w:rFonts w:hint="eastAsia"/>
        </w:rPr>
        <w:t>經審查後，將選出</w:t>
      </w:r>
      <w:r>
        <w:t>2</w:t>
      </w:r>
      <w:r>
        <w:rPr>
          <w:rFonts w:hint="eastAsia"/>
        </w:rPr>
        <w:t>名得獎者</w:t>
      </w:r>
      <w:r>
        <w:rPr>
          <w:rFonts w:ascii="新細明體" w:hAnsi="新細明體" w:hint="eastAsia"/>
        </w:rPr>
        <w:t>。第</w:t>
      </w:r>
      <w:r>
        <w:rPr>
          <w:rFonts w:ascii="新細明體" w:hAnsi="新細明體"/>
        </w:rPr>
        <w:t>1</w:t>
      </w:r>
      <w:r>
        <w:rPr>
          <w:rFonts w:ascii="新細明體" w:hAnsi="新細明體" w:hint="eastAsia"/>
        </w:rPr>
        <w:t>名可獲得</w:t>
      </w:r>
      <w:r>
        <w:rPr>
          <w:rFonts w:hint="eastAsia"/>
        </w:rPr>
        <w:t>感動獎：新臺幣</w:t>
      </w:r>
      <w:r>
        <w:t>12,000</w:t>
      </w:r>
      <w:r>
        <w:rPr>
          <w:rFonts w:hint="eastAsia"/>
        </w:rPr>
        <w:t>元</w:t>
      </w:r>
      <w:r w:rsidRPr="00DF77A2">
        <w:rPr>
          <w:rFonts w:hint="eastAsia"/>
        </w:rPr>
        <w:t>旅遊</w:t>
      </w:r>
      <w:r>
        <w:rPr>
          <w:rFonts w:hint="eastAsia"/>
        </w:rPr>
        <w:t>基金</w:t>
      </w:r>
      <w:r w:rsidRPr="0067168C">
        <w:rPr>
          <w:rFonts w:ascii="新細明體" w:hAnsi="新細明體" w:hint="eastAsia"/>
        </w:rPr>
        <w:t>；</w:t>
      </w:r>
      <w:r>
        <w:rPr>
          <w:rFonts w:ascii="新細明體" w:hAnsi="新細明體" w:hint="eastAsia"/>
        </w:rPr>
        <w:t>第</w:t>
      </w:r>
      <w:r>
        <w:rPr>
          <w:rFonts w:ascii="新細明體" w:hAnsi="新細明體"/>
        </w:rPr>
        <w:t>2</w:t>
      </w:r>
      <w:r>
        <w:rPr>
          <w:rFonts w:ascii="新細明體" w:hAnsi="新細明體" w:hint="eastAsia"/>
        </w:rPr>
        <w:t>名可獲得</w:t>
      </w:r>
      <w:r>
        <w:rPr>
          <w:rFonts w:hint="eastAsia"/>
        </w:rPr>
        <w:t>：新臺幣</w:t>
      </w:r>
      <w:r>
        <w:t>8,000</w:t>
      </w:r>
      <w:r>
        <w:rPr>
          <w:rFonts w:hint="eastAsia"/>
        </w:rPr>
        <w:t>元</w:t>
      </w:r>
      <w:r w:rsidRPr="00DF77A2">
        <w:rPr>
          <w:rFonts w:hint="eastAsia"/>
        </w:rPr>
        <w:t>旅遊基金</w:t>
      </w:r>
      <w:r w:rsidRPr="0067168C">
        <w:rPr>
          <w:rFonts w:ascii="新細明體" w:hAnsi="新細明體" w:hint="eastAsia"/>
        </w:rPr>
        <w:t>。並於</w:t>
      </w:r>
      <w:r w:rsidRPr="0067168C">
        <w:rPr>
          <w:rFonts w:ascii="新細明體" w:hAnsi="新細明體"/>
        </w:rPr>
        <w:t>12</w:t>
      </w:r>
      <w:r w:rsidRPr="0067168C">
        <w:rPr>
          <w:rFonts w:ascii="新細明體" w:hAnsi="新細明體" w:hint="eastAsia"/>
        </w:rPr>
        <w:t>月</w:t>
      </w:r>
      <w:r w:rsidRPr="0067168C">
        <w:rPr>
          <w:rFonts w:ascii="新細明體" w:hAnsi="新細明體"/>
        </w:rPr>
        <w:t>11</w:t>
      </w:r>
      <w:r w:rsidRPr="0067168C">
        <w:rPr>
          <w:rFonts w:ascii="新細明體" w:hAnsi="新細明體" w:hint="eastAsia"/>
        </w:rPr>
        <w:t>日公佈獲獎名單，請得獎者主動於</w:t>
      </w:r>
      <w:r w:rsidRPr="0067168C">
        <w:rPr>
          <w:rFonts w:ascii="新細明體" w:hAnsi="新細明體"/>
        </w:rPr>
        <w:t>12</w:t>
      </w:r>
      <w:r w:rsidRPr="0067168C">
        <w:rPr>
          <w:rFonts w:ascii="新細明體" w:hAnsi="新細明體" w:hint="eastAsia"/>
        </w:rPr>
        <w:t>月</w:t>
      </w:r>
      <w:r w:rsidRPr="0067168C">
        <w:rPr>
          <w:rFonts w:ascii="新細明體" w:hAnsi="新細明體"/>
        </w:rPr>
        <w:t>13</w:t>
      </w:r>
      <w:r w:rsidRPr="0067168C">
        <w:rPr>
          <w:rFonts w:ascii="新細明體" w:hAnsi="新細明體" w:hint="eastAsia"/>
        </w:rPr>
        <w:t>日</w:t>
      </w:r>
      <w:r w:rsidRPr="0067168C">
        <w:rPr>
          <w:rFonts w:ascii="新細明體" w:hAnsi="新細明體"/>
        </w:rPr>
        <w:t>23:59</w:t>
      </w:r>
      <w:r w:rsidRPr="0067168C">
        <w:rPr>
          <w:rFonts w:ascii="新細明體" w:hAnsi="新細明體" w:hint="eastAsia"/>
        </w:rPr>
        <w:t>前主動私訊小編姓名</w:t>
      </w:r>
      <w:r w:rsidRPr="0067168C">
        <w:rPr>
          <w:rFonts w:ascii="新細明體" w:hAnsi="新細明體"/>
        </w:rPr>
        <w:t>/</w:t>
      </w:r>
      <w:r w:rsidRPr="0067168C">
        <w:rPr>
          <w:rFonts w:ascii="新細明體" w:hAnsi="新細明體" w:hint="eastAsia"/>
        </w:rPr>
        <w:t>手機</w:t>
      </w:r>
      <w:r w:rsidRPr="0067168C">
        <w:rPr>
          <w:rFonts w:ascii="新細明體" w:hAnsi="新細明體"/>
        </w:rPr>
        <w:t>/</w:t>
      </w:r>
      <w:r w:rsidRPr="0067168C">
        <w:rPr>
          <w:rFonts w:ascii="新細明體" w:hAnsi="新細明體" w:hint="eastAsia"/>
        </w:rPr>
        <w:t>聯絡地址等基本資料，獎品將於</w:t>
      </w:r>
      <w:r w:rsidRPr="0067168C">
        <w:rPr>
          <w:rFonts w:ascii="新細明體" w:hAnsi="新細明體"/>
        </w:rPr>
        <w:t>104</w:t>
      </w:r>
      <w:r w:rsidRPr="0067168C">
        <w:rPr>
          <w:rFonts w:ascii="新細明體" w:hAnsi="新細明體" w:hint="eastAsia"/>
        </w:rPr>
        <w:t>年</w:t>
      </w:r>
      <w:r w:rsidRPr="0067168C">
        <w:rPr>
          <w:rFonts w:ascii="新細明體" w:hAnsi="新細明體"/>
        </w:rPr>
        <w:t>12</w:t>
      </w:r>
      <w:r w:rsidRPr="0067168C">
        <w:rPr>
          <w:rFonts w:ascii="新細明體" w:hAnsi="新細明體" w:hint="eastAsia"/>
        </w:rPr>
        <w:t>日</w:t>
      </w:r>
      <w:r w:rsidRPr="0067168C">
        <w:rPr>
          <w:rFonts w:ascii="新細明體" w:hAnsi="新細明體"/>
        </w:rPr>
        <w:t>15</w:t>
      </w:r>
      <w:r w:rsidRPr="0067168C">
        <w:rPr>
          <w:rFonts w:ascii="新細明體" w:hAnsi="新細明體" w:hint="eastAsia"/>
        </w:rPr>
        <w:t>日前完成寄送。</w:t>
      </w:r>
    </w:p>
    <w:p w:rsidR="00AB5241" w:rsidRPr="003564ED" w:rsidRDefault="00AB5241" w:rsidP="005D76AF">
      <w:pPr>
        <w:pStyle w:val="ListParagraph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評審範圍：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月</w:t>
      </w:r>
      <w:r w:rsidRPr="003564ED">
        <w:rPr>
          <w:rFonts w:ascii="標楷體" w:eastAsia="標楷體" w:hAnsi="標楷體" w:hint="eastAsia"/>
        </w:rPr>
        <w:t>上傳教育部終身學習</w:t>
      </w:r>
      <w:r w:rsidRPr="003564ED"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起來粉絲頁之文章</w:t>
      </w:r>
      <w:r w:rsidRPr="003564ED">
        <w:rPr>
          <w:rFonts w:ascii="標楷體" w:eastAsia="標楷體" w:hAnsi="標楷體" w:hint="eastAsia"/>
        </w:rPr>
        <w:t>。</w:t>
      </w:r>
    </w:p>
    <w:p w:rsidR="00AB5241" w:rsidRPr="003564ED" w:rsidRDefault="00AB5241" w:rsidP="005D76AF">
      <w:pPr>
        <w:pStyle w:val="ListParagraph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評審委員：國立師範大學家庭教育中心團隊</w:t>
      </w:r>
      <w:r w:rsidRPr="003564ED">
        <w:rPr>
          <w:rFonts w:ascii="標楷體" w:eastAsia="標楷體" w:hAnsi="標楷體"/>
        </w:rPr>
        <w:t xml:space="preserve"> </w:t>
      </w:r>
    </w:p>
    <w:p w:rsidR="00AB5241" w:rsidRPr="003564ED" w:rsidRDefault="00AB5241" w:rsidP="005D76AF">
      <w:pPr>
        <w:pStyle w:val="ListParagraph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頒發獎項：</w:t>
      </w:r>
    </w:p>
    <w:p w:rsidR="00AB5241" w:rsidRPr="003564ED" w:rsidRDefault="00AB5241" w:rsidP="005D76AF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(1)</w:t>
      </w:r>
      <w:r w:rsidRPr="003564ED">
        <w:rPr>
          <w:rFonts w:ascii="標楷體" w:eastAsia="標楷體" w:hAnsi="標楷體" w:hint="eastAsia"/>
        </w:rPr>
        <w:t>感動獎</w:t>
      </w:r>
      <w:r w:rsidRPr="003564ED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名：新臺幣</w:t>
      </w:r>
      <w:r w:rsidRPr="003564ED"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,</w:t>
      </w:r>
      <w:r w:rsidRPr="003564ED">
        <w:rPr>
          <w:rFonts w:ascii="標楷體" w:eastAsia="標楷體" w:hAnsi="標楷體"/>
        </w:rPr>
        <w:t>000</w:t>
      </w:r>
      <w:r w:rsidRPr="003564ED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旅遊基金；</w:t>
      </w:r>
    </w:p>
    <w:p w:rsidR="00AB5241" w:rsidRPr="003564ED" w:rsidRDefault="00AB5241" w:rsidP="005D76AF">
      <w:pPr>
        <w:pStyle w:val="ListParagraph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(2)</w:t>
      </w:r>
      <w:r w:rsidRPr="003564ED">
        <w:rPr>
          <w:rFonts w:ascii="標楷體" w:eastAsia="標楷體" w:hAnsi="標楷體" w:hint="eastAsia"/>
        </w:rPr>
        <w:t>激勵獎</w:t>
      </w:r>
      <w:r w:rsidRPr="003564ED">
        <w:rPr>
          <w:rFonts w:ascii="標楷體" w:eastAsia="標楷體" w:hAnsi="標楷體"/>
        </w:rPr>
        <w:t>1</w:t>
      </w:r>
      <w:r w:rsidRPr="003564ED">
        <w:rPr>
          <w:rFonts w:ascii="標楷體" w:eastAsia="標楷體" w:hAnsi="標楷體" w:hint="eastAsia"/>
        </w:rPr>
        <w:t>名：</w:t>
      </w:r>
      <w:r>
        <w:rPr>
          <w:rFonts w:ascii="標楷體" w:eastAsia="標楷體" w:hAnsi="標楷體" w:hint="eastAsia"/>
        </w:rPr>
        <w:t>新臺幣</w:t>
      </w:r>
      <w:r w:rsidRPr="003564ED"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,</w:t>
      </w:r>
      <w:r w:rsidRPr="003564ED">
        <w:rPr>
          <w:rFonts w:ascii="標楷體" w:eastAsia="標楷體" w:hAnsi="標楷體"/>
        </w:rPr>
        <w:t>000</w:t>
      </w:r>
      <w:r w:rsidRPr="003564ED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旅遊基金</w:t>
      </w:r>
      <w:r>
        <w:rPr>
          <w:rFonts w:ascii="新細明體" w:hAnsi="新細明體" w:hint="eastAsia"/>
        </w:rPr>
        <w:t>。</w:t>
      </w:r>
    </w:p>
    <w:p w:rsidR="00AB5241" w:rsidRPr="003564ED" w:rsidRDefault="00AB5241" w:rsidP="005D76AF">
      <w:pPr>
        <w:pStyle w:val="ListParagraph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廠商作業期程</w:t>
      </w:r>
      <w:r w:rsidRPr="003564ED">
        <w:rPr>
          <w:rFonts w:ascii="標楷體" w:eastAsia="標楷體" w:hAnsi="標楷體"/>
        </w:rPr>
        <w:t>:</w:t>
      </w:r>
    </w:p>
    <w:p w:rsidR="00AB5241" w:rsidRPr="003564ED" w:rsidRDefault="00AB524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11/11</w:t>
      </w:r>
      <w:r w:rsidRPr="003564E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管理</w:t>
      </w:r>
      <w:r w:rsidRPr="003564ED">
        <w:rPr>
          <w:rFonts w:ascii="標楷體" w:eastAsia="標楷體" w:hAnsi="標楷體" w:hint="eastAsia"/>
        </w:rPr>
        <w:t>終身學習</w:t>
      </w:r>
      <w:r w:rsidRPr="003564ED">
        <w:rPr>
          <w:rFonts w:ascii="標楷體" w:eastAsia="標楷體" w:hAnsi="標楷體"/>
        </w:rPr>
        <w:t>e</w:t>
      </w:r>
      <w:r w:rsidRPr="003564ED">
        <w:rPr>
          <w:rFonts w:ascii="標楷體" w:eastAsia="標楷體" w:hAnsi="標楷體" w:hint="eastAsia"/>
        </w:rPr>
        <w:t>起來粉絲頁</w:t>
      </w:r>
      <w:r>
        <w:rPr>
          <w:rFonts w:ascii="標楷體" w:eastAsia="標楷體" w:hAnsi="標楷體" w:hint="eastAsia"/>
        </w:rPr>
        <w:t>民眾</w:t>
      </w:r>
      <w:r w:rsidRPr="003564ED">
        <w:rPr>
          <w:rFonts w:ascii="標楷體" w:eastAsia="標楷體" w:hAnsi="標楷體" w:hint="eastAsia"/>
        </w:rPr>
        <w:t>上傳</w:t>
      </w:r>
      <w:r>
        <w:rPr>
          <w:rFonts w:ascii="標楷體" w:eastAsia="標楷體" w:hAnsi="標楷體" w:hint="eastAsia"/>
        </w:rPr>
        <w:t>之徵文</w:t>
      </w:r>
    </w:p>
    <w:p w:rsidR="00AB5241" w:rsidRPr="003564ED" w:rsidRDefault="00AB524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 xml:space="preserve">12/1-10 </w:t>
      </w:r>
      <w:r w:rsidRPr="003564ED">
        <w:rPr>
          <w:rFonts w:ascii="標楷體" w:eastAsia="標楷體" w:hAnsi="標楷體" w:hint="eastAsia"/>
        </w:rPr>
        <w:t>評選作業</w:t>
      </w:r>
    </w:p>
    <w:p w:rsidR="00AB5241" w:rsidRPr="003564ED" w:rsidRDefault="00AB524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 xml:space="preserve">12/11 </w:t>
      </w:r>
      <w:r w:rsidRPr="003564ED">
        <w:rPr>
          <w:rFonts w:ascii="標楷體" w:eastAsia="標楷體" w:hAnsi="標楷體" w:hint="eastAsia"/>
        </w:rPr>
        <w:t>公布</w:t>
      </w:r>
      <w:r>
        <w:rPr>
          <w:rFonts w:ascii="標楷體" w:eastAsia="標楷體" w:hAnsi="標楷體" w:hint="eastAsia"/>
        </w:rPr>
        <w:t>獲獎</w:t>
      </w:r>
      <w:r w:rsidRPr="003564ED">
        <w:rPr>
          <w:rFonts w:ascii="標楷體" w:eastAsia="標楷體" w:hAnsi="標楷體" w:hint="eastAsia"/>
        </w:rPr>
        <w:t>名單</w:t>
      </w:r>
    </w:p>
    <w:p w:rsidR="00AB5241" w:rsidRPr="003564ED" w:rsidRDefault="00AB524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12/15</w:t>
      </w:r>
      <w:r w:rsidRPr="003564ED">
        <w:rPr>
          <w:rFonts w:ascii="標楷體" w:eastAsia="標楷體" w:hAnsi="標楷體" w:hint="eastAsia"/>
        </w:rPr>
        <w:t>寄出</w:t>
      </w:r>
      <w:r>
        <w:rPr>
          <w:rFonts w:ascii="標楷體" w:eastAsia="標楷體" w:hAnsi="標楷體" w:hint="eastAsia"/>
        </w:rPr>
        <w:t>獎品</w:t>
      </w:r>
    </w:p>
    <w:p w:rsidR="00AB5241" w:rsidRDefault="00AB524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</w:p>
    <w:p w:rsidR="00AB5241" w:rsidRPr="003564ED" w:rsidRDefault="00AB524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</w:p>
    <w:p w:rsidR="00AB5241" w:rsidRPr="003564ED" w:rsidRDefault="00AB5241" w:rsidP="00F302E1">
      <w:pPr>
        <w:widowControl/>
        <w:shd w:val="clear" w:color="auto" w:fill="FFFFFF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3564ED">
        <w:rPr>
          <w:rFonts w:ascii="標楷體" w:eastAsia="標楷體" w:hAnsi="標楷體" w:hint="eastAsia"/>
        </w:rPr>
        <w:t>、預期效益：</w:t>
      </w:r>
    </w:p>
    <w:p w:rsidR="00AB5241" w:rsidRPr="003564ED" w:rsidRDefault="00AB5241" w:rsidP="0025108C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藉由</w:t>
      </w:r>
      <w:r w:rsidRPr="003564ED">
        <w:rPr>
          <w:rFonts w:ascii="標楷體" w:eastAsia="標楷體" w:hAnsi="標楷體" w:hint="eastAsia"/>
        </w:rPr>
        <w:t>宣導短片</w:t>
      </w:r>
      <w:r>
        <w:rPr>
          <w:rFonts w:ascii="標楷體" w:eastAsia="標楷體" w:hAnsi="標楷體" w:hint="eastAsia"/>
        </w:rPr>
        <w:t>並配合</w:t>
      </w:r>
      <w:r w:rsidRPr="003564ED">
        <w:rPr>
          <w:rFonts w:ascii="標楷體" w:eastAsia="標楷體" w:hAnsi="標楷體" w:hint="eastAsia"/>
        </w:rPr>
        <w:t>學習心得上傳終身學習</w:t>
      </w:r>
      <w:r w:rsidRPr="003564ED">
        <w:rPr>
          <w:rFonts w:ascii="標楷體" w:eastAsia="標楷體" w:hAnsi="標楷體"/>
        </w:rPr>
        <w:t>e</w:t>
      </w:r>
      <w:r w:rsidRPr="003564ED">
        <w:rPr>
          <w:rFonts w:ascii="標楷體" w:eastAsia="標楷體" w:hAnsi="標楷體" w:hint="eastAsia"/>
        </w:rPr>
        <w:t>起來粉絲</w:t>
      </w:r>
      <w:r>
        <w:rPr>
          <w:rFonts w:ascii="標楷體" w:eastAsia="標楷體" w:hAnsi="標楷體" w:hint="eastAsia"/>
        </w:rPr>
        <w:t>專</w:t>
      </w:r>
      <w:r w:rsidRPr="003564ED">
        <w:rPr>
          <w:rFonts w:ascii="標楷體" w:eastAsia="標楷體" w:hAnsi="標楷體" w:hint="eastAsia"/>
        </w:rPr>
        <w:t>頁活動，引導國人提高參加各縣市家庭教育中心學習意願和資訊</w:t>
      </w:r>
      <w:r>
        <w:rPr>
          <w:rFonts w:ascii="標楷體" w:eastAsia="標楷體" w:hAnsi="標楷體" w:hint="eastAsia"/>
        </w:rPr>
        <w:t>，</w:t>
      </w:r>
      <w:r w:rsidRPr="003564ED">
        <w:rPr>
          <w:rFonts w:ascii="標楷體" w:eastAsia="標楷體" w:hAnsi="標楷體" w:hint="eastAsia"/>
        </w:rPr>
        <w:t>並認識各縣市家庭教育中心的功能。</w:t>
      </w:r>
    </w:p>
    <w:p w:rsidR="00AB5241" w:rsidRPr="003564ED" w:rsidRDefault="00AB5241" w:rsidP="00A54422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2.</w:t>
      </w:r>
      <w:r w:rsidRPr="003564ED">
        <w:rPr>
          <w:rFonts w:ascii="標楷體" w:eastAsia="標楷體" w:hAnsi="標楷體" w:hint="eastAsia"/>
        </w:rPr>
        <w:t>促使國人了解國際家庭日的意涵，及幸福的家庭是需要持續的學習，進而善用全國各縣市家庭教育中心的學習資源。</w:t>
      </w:r>
    </w:p>
    <w:p w:rsidR="00AB5241" w:rsidRDefault="00AB5241">
      <w:pPr>
        <w:widowControl/>
        <w:rPr>
          <w:rFonts w:ascii="標楷體" w:eastAsia="標楷體" w:hAnsi="標楷體"/>
        </w:rPr>
      </w:pPr>
    </w:p>
    <w:sectPr w:rsidR="00AB5241" w:rsidSect="00C26C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41" w:rsidRDefault="00AB5241" w:rsidP="00C24DD3">
      <w:r>
        <w:separator/>
      </w:r>
    </w:p>
  </w:endnote>
  <w:endnote w:type="continuationSeparator" w:id="0">
    <w:p w:rsidR="00AB5241" w:rsidRDefault="00AB5241" w:rsidP="00C2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41" w:rsidRDefault="00AB5241">
    <w:pPr>
      <w:pStyle w:val="Footer"/>
      <w:jc w:val="center"/>
    </w:pPr>
    <w:fldSimple w:instr="PAGE   \* MERGEFORMAT">
      <w:r w:rsidRPr="00400C75">
        <w:rPr>
          <w:noProof/>
          <w:lang w:val="zh-TW"/>
        </w:rPr>
        <w:t>1</w:t>
      </w:r>
    </w:fldSimple>
  </w:p>
  <w:p w:rsidR="00AB5241" w:rsidRDefault="00AB5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41" w:rsidRDefault="00AB5241" w:rsidP="00C24DD3">
      <w:r>
        <w:separator/>
      </w:r>
    </w:p>
  </w:footnote>
  <w:footnote w:type="continuationSeparator" w:id="0">
    <w:p w:rsidR="00AB5241" w:rsidRDefault="00AB5241" w:rsidP="00C24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801"/>
    <w:multiLevelType w:val="hybridMultilevel"/>
    <w:tmpl w:val="2C400DA0"/>
    <w:lvl w:ilvl="0" w:tplc="1098FD94">
      <w:start w:val="1"/>
      <w:numFmt w:val="decimal"/>
      <w:suff w:val="nothing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2A54A5"/>
    <w:multiLevelType w:val="hybridMultilevel"/>
    <w:tmpl w:val="F8489BF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8350056"/>
    <w:multiLevelType w:val="hybridMultilevel"/>
    <w:tmpl w:val="2E5026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D831F17"/>
    <w:multiLevelType w:val="hybridMultilevel"/>
    <w:tmpl w:val="FB104B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F573A82"/>
    <w:multiLevelType w:val="hybridMultilevel"/>
    <w:tmpl w:val="85300C4E"/>
    <w:lvl w:ilvl="0" w:tplc="86364460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  <w:rPr>
        <w:rFonts w:cs="Times New Roman"/>
      </w:rPr>
    </w:lvl>
  </w:abstractNum>
  <w:abstractNum w:abstractNumId="5">
    <w:nsid w:val="15B20933"/>
    <w:multiLevelType w:val="hybridMultilevel"/>
    <w:tmpl w:val="812296DE"/>
    <w:lvl w:ilvl="0" w:tplc="9BCECA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BD43E8D"/>
    <w:multiLevelType w:val="hybridMultilevel"/>
    <w:tmpl w:val="BEBE1B6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10A13D6"/>
    <w:multiLevelType w:val="hybridMultilevel"/>
    <w:tmpl w:val="AE14B41E"/>
    <w:lvl w:ilvl="0" w:tplc="29447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6C619D6"/>
    <w:multiLevelType w:val="hybridMultilevel"/>
    <w:tmpl w:val="C1BE066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9">
    <w:nsid w:val="43CD57D0"/>
    <w:multiLevelType w:val="hybridMultilevel"/>
    <w:tmpl w:val="B8423E3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>
    <w:nsid w:val="4C023DD6"/>
    <w:multiLevelType w:val="hybridMultilevel"/>
    <w:tmpl w:val="A02EA61C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1">
    <w:nsid w:val="54FD2B7F"/>
    <w:multiLevelType w:val="hybridMultilevel"/>
    <w:tmpl w:val="B88EB89A"/>
    <w:lvl w:ilvl="0" w:tplc="C75A79F8">
      <w:start w:val="1"/>
      <w:numFmt w:val="decimal"/>
      <w:lvlText w:val="（%1）"/>
      <w:lvlJc w:val="left"/>
      <w:pPr>
        <w:ind w:left="23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  <w:rPr>
        <w:rFonts w:cs="Times New Roman"/>
      </w:rPr>
    </w:lvl>
  </w:abstractNum>
  <w:abstractNum w:abstractNumId="12">
    <w:nsid w:val="5CF72881"/>
    <w:multiLevelType w:val="hybridMultilevel"/>
    <w:tmpl w:val="73BA1C46"/>
    <w:lvl w:ilvl="0" w:tplc="C86698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1B9218C"/>
    <w:multiLevelType w:val="hybridMultilevel"/>
    <w:tmpl w:val="5262E450"/>
    <w:lvl w:ilvl="0" w:tplc="C75A79F8">
      <w:start w:val="1"/>
      <w:numFmt w:val="decimal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61E257A"/>
    <w:multiLevelType w:val="hybridMultilevel"/>
    <w:tmpl w:val="12825968"/>
    <w:lvl w:ilvl="0" w:tplc="75C2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8B1"/>
    <w:rsid w:val="000215D1"/>
    <w:rsid w:val="0002652B"/>
    <w:rsid w:val="00030712"/>
    <w:rsid w:val="00042517"/>
    <w:rsid w:val="00042822"/>
    <w:rsid w:val="000A06F0"/>
    <w:rsid w:val="000C48C2"/>
    <w:rsid w:val="000C6D82"/>
    <w:rsid w:val="000E389D"/>
    <w:rsid w:val="000E4A4C"/>
    <w:rsid w:val="001147CB"/>
    <w:rsid w:val="0016759E"/>
    <w:rsid w:val="001723EB"/>
    <w:rsid w:val="0017625B"/>
    <w:rsid w:val="001A00C1"/>
    <w:rsid w:val="001C74D5"/>
    <w:rsid w:val="001E6E03"/>
    <w:rsid w:val="001F6F06"/>
    <w:rsid w:val="002026B0"/>
    <w:rsid w:val="00202A31"/>
    <w:rsid w:val="00202FDD"/>
    <w:rsid w:val="0021279A"/>
    <w:rsid w:val="002309F3"/>
    <w:rsid w:val="00230F16"/>
    <w:rsid w:val="00247F82"/>
    <w:rsid w:val="0025108C"/>
    <w:rsid w:val="00272CBC"/>
    <w:rsid w:val="00277816"/>
    <w:rsid w:val="00277DEC"/>
    <w:rsid w:val="00280026"/>
    <w:rsid w:val="00280FFD"/>
    <w:rsid w:val="0028762D"/>
    <w:rsid w:val="00294FB6"/>
    <w:rsid w:val="002A7C0F"/>
    <w:rsid w:val="002B0B74"/>
    <w:rsid w:val="002B3209"/>
    <w:rsid w:val="002D5BC5"/>
    <w:rsid w:val="002F102D"/>
    <w:rsid w:val="002F3DBC"/>
    <w:rsid w:val="003078F3"/>
    <w:rsid w:val="003265F9"/>
    <w:rsid w:val="0033034A"/>
    <w:rsid w:val="003478E9"/>
    <w:rsid w:val="0035598F"/>
    <w:rsid w:val="0035622B"/>
    <w:rsid w:val="003564ED"/>
    <w:rsid w:val="00362AAF"/>
    <w:rsid w:val="00375BCA"/>
    <w:rsid w:val="00376881"/>
    <w:rsid w:val="00386E97"/>
    <w:rsid w:val="003A158D"/>
    <w:rsid w:val="003B3669"/>
    <w:rsid w:val="003B50F0"/>
    <w:rsid w:val="003B6EDB"/>
    <w:rsid w:val="003D3600"/>
    <w:rsid w:val="003D4B5E"/>
    <w:rsid w:val="003F6DD9"/>
    <w:rsid w:val="00400C75"/>
    <w:rsid w:val="004140C2"/>
    <w:rsid w:val="00414C5C"/>
    <w:rsid w:val="00450F31"/>
    <w:rsid w:val="0046536F"/>
    <w:rsid w:val="00466745"/>
    <w:rsid w:val="00467657"/>
    <w:rsid w:val="004748B1"/>
    <w:rsid w:val="00490821"/>
    <w:rsid w:val="004A0265"/>
    <w:rsid w:val="004A09C1"/>
    <w:rsid w:val="004D7D75"/>
    <w:rsid w:val="00504C15"/>
    <w:rsid w:val="00512DEC"/>
    <w:rsid w:val="00524A9F"/>
    <w:rsid w:val="00545137"/>
    <w:rsid w:val="0055468D"/>
    <w:rsid w:val="00560598"/>
    <w:rsid w:val="005744B0"/>
    <w:rsid w:val="00576FBF"/>
    <w:rsid w:val="0058615C"/>
    <w:rsid w:val="005B4CD0"/>
    <w:rsid w:val="005C54FF"/>
    <w:rsid w:val="005D02E2"/>
    <w:rsid w:val="005D20F8"/>
    <w:rsid w:val="005D76AF"/>
    <w:rsid w:val="005E34D3"/>
    <w:rsid w:val="005F3B74"/>
    <w:rsid w:val="00613823"/>
    <w:rsid w:val="00621BF1"/>
    <w:rsid w:val="00633C5E"/>
    <w:rsid w:val="0067168C"/>
    <w:rsid w:val="00680F29"/>
    <w:rsid w:val="00684BCF"/>
    <w:rsid w:val="00695E07"/>
    <w:rsid w:val="006A541E"/>
    <w:rsid w:val="006A758E"/>
    <w:rsid w:val="006B1D59"/>
    <w:rsid w:val="006C297B"/>
    <w:rsid w:val="006D0BE0"/>
    <w:rsid w:val="006F0338"/>
    <w:rsid w:val="00701CEF"/>
    <w:rsid w:val="00740567"/>
    <w:rsid w:val="00747726"/>
    <w:rsid w:val="00755242"/>
    <w:rsid w:val="00756F3E"/>
    <w:rsid w:val="007661DD"/>
    <w:rsid w:val="00767B0B"/>
    <w:rsid w:val="007870F3"/>
    <w:rsid w:val="00787F1F"/>
    <w:rsid w:val="0079289D"/>
    <w:rsid w:val="007A7EC4"/>
    <w:rsid w:val="007D058C"/>
    <w:rsid w:val="007D2FDD"/>
    <w:rsid w:val="007E5A8A"/>
    <w:rsid w:val="007E5F0C"/>
    <w:rsid w:val="007F429B"/>
    <w:rsid w:val="00803571"/>
    <w:rsid w:val="008132B4"/>
    <w:rsid w:val="0082282F"/>
    <w:rsid w:val="008254CF"/>
    <w:rsid w:val="00837B27"/>
    <w:rsid w:val="00850F62"/>
    <w:rsid w:val="00852C1E"/>
    <w:rsid w:val="008557F4"/>
    <w:rsid w:val="00885128"/>
    <w:rsid w:val="008A18E8"/>
    <w:rsid w:val="008A4F74"/>
    <w:rsid w:val="008B3FFB"/>
    <w:rsid w:val="008B4CA5"/>
    <w:rsid w:val="008B7261"/>
    <w:rsid w:val="008C0C4B"/>
    <w:rsid w:val="00901819"/>
    <w:rsid w:val="00937ADA"/>
    <w:rsid w:val="00962570"/>
    <w:rsid w:val="00976FC3"/>
    <w:rsid w:val="00991B2F"/>
    <w:rsid w:val="009A2CB8"/>
    <w:rsid w:val="009B58D2"/>
    <w:rsid w:val="009D336E"/>
    <w:rsid w:val="009E364F"/>
    <w:rsid w:val="009E46B7"/>
    <w:rsid w:val="00A02D98"/>
    <w:rsid w:val="00A1441D"/>
    <w:rsid w:val="00A4036E"/>
    <w:rsid w:val="00A46C44"/>
    <w:rsid w:val="00A54422"/>
    <w:rsid w:val="00A64488"/>
    <w:rsid w:val="00A666B6"/>
    <w:rsid w:val="00A80D71"/>
    <w:rsid w:val="00A83E2C"/>
    <w:rsid w:val="00A920E5"/>
    <w:rsid w:val="00AB28B8"/>
    <w:rsid w:val="00AB5241"/>
    <w:rsid w:val="00AB7BB9"/>
    <w:rsid w:val="00AD0A37"/>
    <w:rsid w:val="00AF5F75"/>
    <w:rsid w:val="00AF6BAB"/>
    <w:rsid w:val="00B13D2D"/>
    <w:rsid w:val="00B460B4"/>
    <w:rsid w:val="00B50348"/>
    <w:rsid w:val="00B53304"/>
    <w:rsid w:val="00B70579"/>
    <w:rsid w:val="00BD4E8F"/>
    <w:rsid w:val="00BE00F0"/>
    <w:rsid w:val="00BF4821"/>
    <w:rsid w:val="00C17D5D"/>
    <w:rsid w:val="00C24DD3"/>
    <w:rsid w:val="00C26CB6"/>
    <w:rsid w:val="00C26CFC"/>
    <w:rsid w:val="00C3768F"/>
    <w:rsid w:val="00C41819"/>
    <w:rsid w:val="00C46AE4"/>
    <w:rsid w:val="00C531F0"/>
    <w:rsid w:val="00C5516F"/>
    <w:rsid w:val="00C643FA"/>
    <w:rsid w:val="00C71D3A"/>
    <w:rsid w:val="00C913C2"/>
    <w:rsid w:val="00CB24BE"/>
    <w:rsid w:val="00CF4117"/>
    <w:rsid w:val="00D0785A"/>
    <w:rsid w:val="00D30991"/>
    <w:rsid w:val="00D34CD4"/>
    <w:rsid w:val="00D41684"/>
    <w:rsid w:val="00D53343"/>
    <w:rsid w:val="00D575BC"/>
    <w:rsid w:val="00D75380"/>
    <w:rsid w:val="00DA395C"/>
    <w:rsid w:val="00DB633F"/>
    <w:rsid w:val="00DC0AF6"/>
    <w:rsid w:val="00DC3516"/>
    <w:rsid w:val="00DC6AF1"/>
    <w:rsid w:val="00DD58CE"/>
    <w:rsid w:val="00DE11BB"/>
    <w:rsid w:val="00DF2F2A"/>
    <w:rsid w:val="00DF3739"/>
    <w:rsid w:val="00DF4CA9"/>
    <w:rsid w:val="00DF77A2"/>
    <w:rsid w:val="00E11100"/>
    <w:rsid w:val="00E15CA5"/>
    <w:rsid w:val="00E3191B"/>
    <w:rsid w:val="00E464E9"/>
    <w:rsid w:val="00E51595"/>
    <w:rsid w:val="00E76EB6"/>
    <w:rsid w:val="00E81AFF"/>
    <w:rsid w:val="00E94D3B"/>
    <w:rsid w:val="00E95CAB"/>
    <w:rsid w:val="00EA5951"/>
    <w:rsid w:val="00EE29D4"/>
    <w:rsid w:val="00EF13E1"/>
    <w:rsid w:val="00EF3084"/>
    <w:rsid w:val="00EF34E4"/>
    <w:rsid w:val="00EF4204"/>
    <w:rsid w:val="00EF718E"/>
    <w:rsid w:val="00F054CC"/>
    <w:rsid w:val="00F05F30"/>
    <w:rsid w:val="00F16FEA"/>
    <w:rsid w:val="00F302E1"/>
    <w:rsid w:val="00F77B25"/>
    <w:rsid w:val="00F9109C"/>
    <w:rsid w:val="00F95626"/>
    <w:rsid w:val="00F96CF4"/>
    <w:rsid w:val="00FB11A7"/>
    <w:rsid w:val="00FB1FC0"/>
    <w:rsid w:val="00FC2218"/>
    <w:rsid w:val="00FD112F"/>
    <w:rsid w:val="00FD444B"/>
    <w:rsid w:val="00FE0F6C"/>
    <w:rsid w:val="00FE6E94"/>
    <w:rsid w:val="00F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B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8B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24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4DD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4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4DD3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7538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2D5BC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BC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382</Words>
  <Characters>2182</Characters>
  <Application>Microsoft Office Outlook</Application>
  <DocSecurity>0</DocSecurity>
  <Lines>0</Lines>
  <Paragraphs>0</Paragraphs>
  <ScaleCrop>false</ScaleCrop>
  <Company>NTPC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104年「國際家庭日」幸福從學習開始–515幸福蔓延全臺</dc:title>
  <dc:subject/>
  <dc:creator>USER</dc:creator>
  <cp:keywords/>
  <dc:description/>
  <cp:lastModifiedBy>user</cp:lastModifiedBy>
  <cp:revision>2</cp:revision>
  <cp:lastPrinted>2015-11-04T04:00:00Z</cp:lastPrinted>
  <dcterms:created xsi:type="dcterms:W3CDTF">2015-11-19T00:53:00Z</dcterms:created>
  <dcterms:modified xsi:type="dcterms:W3CDTF">2015-11-19T00:53:00Z</dcterms:modified>
</cp:coreProperties>
</file>