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519A8" w14:textId="77777777" w:rsidR="00984505" w:rsidRDefault="00C8417F">
      <w:pPr>
        <w:widowControl/>
        <w:jc w:val="center"/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t>「</w:t>
      </w:r>
      <w:proofErr w:type="gramStart"/>
      <w:r>
        <w:rPr>
          <w:rFonts w:ascii="標楷體" w:eastAsia="標楷體" w:hAnsi="標楷體" w:cs="新細明體"/>
          <w:b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新細明體"/>
          <w:b/>
          <w:kern w:val="0"/>
          <w:sz w:val="28"/>
          <w:szCs w:val="28"/>
        </w:rPr>
        <w:t>南市</w:t>
      </w:r>
      <w:r>
        <w:rPr>
          <w:rFonts w:ascii="細明體" w:eastAsia="細明體" w:hAnsi="細明體" w:cs="新細明體"/>
          <w:b/>
          <w:kern w:val="0"/>
          <w:sz w:val="28"/>
          <w:szCs w:val="28"/>
        </w:rPr>
        <w:t>110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年學藝參賽優秀學生表揚」自我檢核表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非體育類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)</w:t>
      </w:r>
    </w:p>
    <w:p w14:paraId="6195F9A0" w14:textId="77777777" w:rsidR="00984505" w:rsidRDefault="00C8417F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一、學校全銜：</w:t>
      </w:r>
      <w:r>
        <w:rPr>
          <w:rFonts w:ascii="標楷體" w:eastAsia="標楷體" w:hAnsi="標楷體" w:cs="新細明體"/>
          <w:kern w:val="0"/>
          <w:szCs w:val="24"/>
        </w:rPr>
        <w:t xml:space="preserve">                                                 </w:t>
      </w:r>
      <w:r>
        <w:rPr>
          <w:rFonts w:ascii="標楷體" w:eastAsia="標楷體" w:hAnsi="標楷體" w:cs="新細明體"/>
          <w:kern w:val="0"/>
          <w:sz w:val="20"/>
          <w:szCs w:val="20"/>
        </w:rPr>
        <w:t>申請編號：</w:t>
      </w:r>
      <w:r>
        <w:rPr>
          <w:rFonts w:ascii="標楷體" w:eastAsia="標楷體" w:hAnsi="標楷體" w:cs="新細明體"/>
          <w:kern w:val="0"/>
          <w:sz w:val="20"/>
          <w:szCs w:val="20"/>
        </w:rPr>
        <w:t xml:space="preserve">     (</w:t>
      </w:r>
      <w:r>
        <w:rPr>
          <w:rFonts w:ascii="標楷體" w:eastAsia="標楷體" w:hAnsi="標楷體" w:cs="新細明體"/>
          <w:kern w:val="0"/>
          <w:sz w:val="20"/>
          <w:szCs w:val="20"/>
        </w:rPr>
        <w:t>學校不需填寫</w:t>
      </w:r>
      <w:r>
        <w:rPr>
          <w:rFonts w:ascii="標楷體" w:eastAsia="標楷體" w:hAnsi="標楷體" w:cs="新細明體"/>
          <w:kern w:val="0"/>
          <w:sz w:val="20"/>
          <w:szCs w:val="20"/>
        </w:rPr>
        <w:t>)</w:t>
      </w:r>
    </w:p>
    <w:p w14:paraId="519666C9" w14:textId="77777777" w:rsidR="00984505" w:rsidRDefault="00C8417F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二、學生姓名</w:t>
      </w:r>
      <w:r>
        <w:rPr>
          <w:rFonts w:ascii="新細明體" w:hAnsi="新細明體" w:cs="新細明體"/>
          <w:kern w:val="0"/>
          <w:szCs w:val="24"/>
        </w:rPr>
        <w:t>：</w:t>
      </w:r>
      <w:r>
        <w:rPr>
          <w:rFonts w:ascii="新細明體" w:hAnsi="新細明體" w:cs="新細明體"/>
          <w:kern w:val="0"/>
          <w:szCs w:val="24"/>
        </w:rPr>
        <w:t xml:space="preserve">                                                                                                                     </w:t>
      </w:r>
    </w:p>
    <w:p w14:paraId="11F209EF" w14:textId="77777777" w:rsidR="00984505" w:rsidRDefault="00C8417F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三、比賽名稱：</w:t>
      </w:r>
      <w:r>
        <w:rPr>
          <w:rFonts w:ascii="新細明體" w:hAnsi="新細明體" w:cs="新細明體"/>
          <w:kern w:val="0"/>
          <w:szCs w:val="24"/>
          <w:u w:val="single"/>
        </w:rPr>
        <w:t xml:space="preserve">                                                </w:t>
      </w:r>
    </w:p>
    <w:p w14:paraId="0D73D24B" w14:textId="77777777" w:rsidR="00984505" w:rsidRDefault="00C8417F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四、活動類別：</w:t>
      </w: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Cs w:val="24"/>
        </w:rPr>
        <w:t>藝文競賽類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美術、音樂、舞蹈、戲劇</w:t>
      </w:r>
      <w:r>
        <w:rPr>
          <w:rFonts w:ascii="標楷體" w:eastAsia="標楷體" w:hAnsi="標楷體"/>
          <w:szCs w:val="24"/>
        </w:rPr>
        <w:t>) □</w:t>
      </w:r>
      <w:r>
        <w:rPr>
          <w:rFonts w:ascii="標楷體" w:eastAsia="標楷體" w:hAnsi="標楷體"/>
          <w:szCs w:val="24"/>
        </w:rPr>
        <w:t>數理競賽類</w:t>
      </w:r>
    </w:p>
    <w:p w14:paraId="2F575120" w14:textId="77777777" w:rsidR="00984505" w:rsidRDefault="00C8417F">
      <w:pPr>
        <w:widowControl/>
      </w:pPr>
      <w:r>
        <w:rPr>
          <w:rFonts w:ascii="標楷體" w:eastAsia="標楷體" w:hAnsi="標楷體"/>
          <w:szCs w:val="24"/>
        </w:rPr>
        <w:t xml:space="preserve">              □</w:t>
      </w:r>
      <w:r>
        <w:rPr>
          <w:rFonts w:ascii="標楷體" w:eastAsia="標楷體" w:hAnsi="標楷體"/>
          <w:szCs w:val="24"/>
        </w:rPr>
        <w:t>語文競賽類</w:t>
      </w:r>
      <w:r>
        <w:rPr>
          <w:rFonts w:ascii="標楷體" w:eastAsia="標楷體" w:hAnsi="標楷體"/>
          <w:szCs w:val="24"/>
        </w:rPr>
        <w:t xml:space="preserve">      □</w:t>
      </w:r>
      <w:r>
        <w:rPr>
          <w:rFonts w:ascii="標楷體" w:eastAsia="標楷體" w:hAnsi="標楷體"/>
          <w:szCs w:val="24"/>
        </w:rPr>
        <w:t>其他類</w:t>
      </w:r>
      <w:r>
        <w:rPr>
          <w:rFonts w:ascii="標楷體" w:eastAsia="標楷體" w:hAnsi="標楷體"/>
          <w:szCs w:val="24"/>
        </w:rPr>
        <w:t xml:space="preserve">                  </w:t>
      </w:r>
      <w:r>
        <w:rPr>
          <w:rFonts w:ascii="標楷體" w:eastAsia="標楷體" w:hAnsi="標楷體"/>
          <w:szCs w:val="24"/>
        </w:rPr>
        <w:t xml:space="preserve">           </w:t>
      </w:r>
    </w:p>
    <w:p w14:paraId="43D01636" w14:textId="77777777" w:rsidR="00984505" w:rsidRDefault="00C8417F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五、活動規格：</w:t>
      </w:r>
      <w:r>
        <w:rPr>
          <w:rFonts w:ascii="標楷體" w:eastAsia="標楷體" w:hAnsi="標楷體" w:cs="新細明體"/>
          <w:kern w:val="0"/>
          <w:szCs w:val="24"/>
        </w:rPr>
        <w:t>□</w:t>
      </w:r>
      <w:r>
        <w:rPr>
          <w:rFonts w:ascii="標楷體" w:eastAsia="標楷體" w:hAnsi="標楷體" w:cs="新細明體"/>
          <w:kern w:val="0"/>
          <w:szCs w:val="24"/>
        </w:rPr>
        <w:t>全國賽</w:t>
      </w:r>
      <w:r>
        <w:rPr>
          <w:rFonts w:ascii="標楷體" w:eastAsia="標楷體" w:hAnsi="標楷體" w:cs="新細明體"/>
          <w:kern w:val="0"/>
          <w:szCs w:val="24"/>
        </w:rPr>
        <w:t xml:space="preserve">          □</w:t>
      </w:r>
      <w:r>
        <w:rPr>
          <w:rFonts w:ascii="標楷體" w:eastAsia="標楷體" w:hAnsi="標楷體" w:cs="新細明體"/>
          <w:kern w:val="0"/>
          <w:szCs w:val="24"/>
        </w:rPr>
        <w:t>國際賽</w:t>
      </w:r>
    </w:p>
    <w:tbl>
      <w:tblPr>
        <w:tblW w:w="10710" w:type="dxa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252"/>
        <w:gridCol w:w="888"/>
        <w:gridCol w:w="721"/>
        <w:gridCol w:w="721"/>
        <w:gridCol w:w="2403"/>
      </w:tblGrid>
      <w:tr w:rsidR="00984505" w14:paraId="5A67827E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0EA70" w14:textId="77777777" w:rsidR="00984505" w:rsidRDefault="00C841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5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E95D7" w14:textId="77777777" w:rsidR="00984505" w:rsidRDefault="00C841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活動性質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成績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及認定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73A10" w14:textId="77777777" w:rsidR="00984505" w:rsidRDefault="00C8417F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學校初步審核符合資格，請勾選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B534D" w14:textId="77777777" w:rsidR="00984505" w:rsidRDefault="00C8417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教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育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局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審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查</w:t>
            </w:r>
          </w:p>
        </w:tc>
      </w:tr>
      <w:tr w:rsidR="00984505" w14:paraId="76975791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60D97" w14:textId="77777777" w:rsidR="00984505" w:rsidRDefault="00984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43053" w14:textId="77777777" w:rsidR="00984505" w:rsidRDefault="00984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EAB28" w14:textId="77777777" w:rsidR="00984505" w:rsidRDefault="0098450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8F08C" w14:textId="77777777" w:rsidR="00984505" w:rsidRDefault="00C8417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不符合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134F3" w14:textId="77777777" w:rsidR="00984505" w:rsidRDefault="00C8417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符合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9457E" w14:textId="77777777" w:rsidR="00984505" w:rsidRDefault="00C8417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待決議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待補件</w:t>
            </w:r>
          </w:p>
          <w:p w14:paraId="647BA5DF" w14:textId="77777777" w:rsidR="00984505" w:rsidRDefault="00C8417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審核人員填寫意見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)</w:t>
            </w:r>
          </w:p>
        </w:tc>
      </w:tr>
      <w:tr w:rsidR="00984505" w14:paraId="126EE7F3" w14:textId="7777777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743AC" w14:textId="77777777" w:rsidR="00984505" w:rsidRDefault="00C8417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全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賽</w:t>
            </w:r>
          </w:p>
        </w:tc>
        <w:tc>
          <w:tcPr>
            <w:tcW w:w="525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BE9D6" w14:textId="77777777" w:rsidR="00984505" w:rsidRDefault="00C8417F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主辦機關之認定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須符合下列之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14:paraId="3006941B" w14:textId="77777777" w:rsidR="00984505" w:rsidRDefault="00C8417F">
            <w:pPr>
              <w:widowControl/>
              <w:spacing w:line="280" w:lineRule="exact"/>
              <w:ind w:firstLine="10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中央各部會主辦之比賽。</w:t>
            </w:r>
          </w:p>
          <w:p w14:paraId="076C8FBA" w14:textId="77777777" w:rsidR="00984505" w:rsidRDefault="00C8417F">
            <w:pPr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各縣市政府（含直轄市政府及其二級機關）主辦之各項全國競賽（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需有報教育部或體育署核備文號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）。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D283B9" w14:textId="77777777" w:rsidR="00984505" w:rsidRDefault="0098450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4300B" w14:textId="77777777" w:rsidR="00984505" w:rsidRDefault="0098450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3D5C4" w14:textId="77777777" w:rsidR="00984505" w:rsidRDefault="0098450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C636C" w14:textId="77777777" w:rsidR="00984505" w:rsidRDefault="0098450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84505" w14:paraId="1117E7F7" w14:textId="77777777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51438" w14:textId="77777777" w:rsidR="00984505" w:rsidRDefault="00984505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571FF" w14:textId="77777777" w:rsidR="00984505" w:rsidRDefault="00C8417F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成績及參賽縣市之認定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須符合下列之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14:paraId="381332AE" w14:textId="77777777" w:rsidR="00984505" w:rsidRDefault="00C8417F">
            <w:pPr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參賽組（級）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別需</w:t>
            </w:r>
            <w:proofErr w:type="gramEnd"/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含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以上獲得前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名或特優（或最高等級）者。（檢附文件請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務必註明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縣市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，無法辨識者視為不符合）</w:t>
            </w:r>
          </w:p>
          <w:p w14:paraId="538C1E8B" w14:textId="77777777" w:rsidR="00984505" w:rsidRDefault="00C8417F">
            <w:pPr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經本局審查委員審核該競賽類型具特殊，則不受參賽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縣市之限定。</w:t>
            </w:r>
          </w:p>
          <w:p w14:paraId="417C9276" w14:textId="77777777" w:rsidR="00984505" w:rsidRDefault="00C8417F">
            <w:pPr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參加中華民國各單項協會主辦之國手選拔賽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含排名賽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，獲得前三名或入選國手者，不受參賽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縣市之限定。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B9C25" w14:textId="77777777" w:rsidR="00984505" w:rsidRDefault="00984505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22B21" w14:textId="77777777" w:rsidR="00984505" w:rsidRDefault="00984505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D7C35" w14:textId="77777777" w:rsidR="00984505" w:rsidRDefault="00984505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C2FAAF" w14:textId="77777777" w:rsidR="00984505" w:rsidRDefault="00984505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84505" w14:paraId="7F3F7198" w14:textId="77777777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AA0C8" w14:textId="77777777" w:rsidR="00984505" w:rsidRDefault="00984505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6FF62" w14:textId="77777777" w:rsidR="00984505" w:rsidRDefault="00C8417F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檢附文件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請檢附下列佐證資料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14:paraId="55602D90" w14:textId="77777777" w:rsidR="00984505" w:rsidRDefault="00C8417F">
            <w:pPr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活動計畫或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比賽冊影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，僅需呈現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封面頁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佐證頁面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，無須全部影印，正本留校備查，若有疑義時需重送正本資料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14:paraId="65C0DAC8" w14:textId="77777777" w:rsidR="00984505" w:rsidRDefault="00C8417F">
            <w:pPr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獎狀或成績證明影本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612F5" w14:textId="77777777" w:rsidR="00984505" w:rsidRDefault="00984505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214D9" w14:textId="77777777" w:rsidR="00984505" w:rsidRDefault="00984505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C6AC7D" w14:textId="77777777" w:rsidR="00984505" w:rsidRDefault="00984505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D40137" w14:textId="77777777" w:rsidR="00984505" w:rsidRDefault="00984505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84505" w14:paraId="2DC23B11" w14:textId="77777777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5D386" w14:textId="77777777" w:rsidR="00984505" w:rsidRDefault="00C8417F">
            <w:pPr>
              <w:ind w:left="113" w:right="113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國際賽</w:t>
            </w:r>
          </w:p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08688" w14:textId="77777777" w:rsidR="00984505" w:rsidRDefault="00C8417F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成績及參賽國之認定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0"/>
                <w:szCs w:val="20"/>
              </w:rPr>
              <w:t>須符合下列兩者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14:paraId="78F5FADA" w14:textId="77777777" w:rsidR="00984505" w:rsidRDefault="00C8417F">
            <w:pPr>
              <w:widowControl/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參賽國至少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個以上國家（含本國），未達者比照全國賽。</w:t>
            </w:r>
          </w:p>
          <w:p w14:paraId="0FA5692C" w14:textId="77777777" w:rsidR="00984505" w:rsidRDefault="00C8417F">
            <w:pPr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獲得前六名者。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C066B8" w14:textId="77777777" w:rsidR="00984505" w:rsidRDefault="00984505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31815B" w14:textId="77777777" w:rsidR="00984505" w:rsidRDefault="00984505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C31BD" w14:textId="77777777" w:rsidR="00984505" w:rsidRDefault="00984505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CE38B" w14:textId="77777777" w:rsidR="00984505" w:rsidRDefault="00984505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84505" w14:paraId="1BD19D1C" w14:textId="77777777">
        <w:tblPrEx>
          <w:tblCellMar>
            <w:top w:w="0" w:type="dxa"/>
            <w:bottom w:w="0" w:type="dxa"/>
          </w:tblCellMar>
        </w:tblPrEx>
        <w:trPr>
          <w:trHeight w:val="2605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0C07D" w14:textId="77777777" w:rsidR="00984505" w:rsidRDefault="00984505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52F90" w14:textId="77777777" w:rsidR="00984505" w:rsidRDefault="00C8417F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檢附文件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請檢附下列佐證資料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：</w:t>
            </w:r>
          </w:p>
          <w:p w14:paraId="60BE6AF9" w14:textId="77777777" w:rsidR="00984505" w:rsidRDefault="00C8417F">
            <w:pPr>
              <w:widowControl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活動計畫或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比賽冊影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，僅需呈現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封面頁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佐證頁面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，無須全部影印，正本留校備查，若有疑義時需重送正本資料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14:paraId="041AAD20" w14:textId="77777777" w:rsidR="00984505" w:rsidRDefault="00C8417F">
            <w:pPr>
              <w:widowControl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獎狀或成績證明影本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14:paraId="0E704FDD" w14:textId="77777777" w:rsidR="00984505" w:rsidRDefault="00C8417F">
            <w:pPr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核備文影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本：教育部或行政院相關委員會或報經本局核備參賽。（影本需蓋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，正本留校備查，若有疑義時需重送正本資料）。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47D59" w14:textId="77777777" w:rsidR="00984505" w:rsidRDefault="00984505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396B50" w14:textId="77777777" w:rsidR="00984505" w:rsidRDefault="00984505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6CDCE" w14:textId="77777777" w:rsidR="00984505" w:rsidRDefault="00984505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2277C" w14:textId="77777777" w:rsidR="00984505" w:rsidRDefault="00984505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84505" w14:paraId="3E4172E4" w14:textId="77777777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50593" w14:textId="77777777" w:rsidR="00984505" w:rsidRDefault="00C8417F">
            <w:pPr>
              <w:widowControl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承辦：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主任：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校長：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33C067" w14:textId="77777777" w:rsidR="00984505" w:rsidRDefault="00C8417F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審核人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簽章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：</w:t>
            </w:r>
          </w:p>
          <w:p w14:paraId="29690DC1" w14:textId="77777777" w:rsidR="00984505" w:rsidRDefault="0098450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14:paraId="6FE15D22" w14:textId="77777777" w:rsidR="00984505" w:rsidRDefault="00C8417F">
      <w:pPr>
        <w:tabs>
          <w:tab w:val="left" w:pos="6000"/>
        </w:tabs>
        <w:ind w:left="1560" w:hanging="1560"/>
      </w:pPr>
      <w:r>
        <w:t>【</w:t>
      </w:r>
      <w:r>
        <w:rPr>
          <w:rFonts w:ascii="標楷體" w:eastAsia="標楷體" w:hAnsi="標楷體"/>
        </w:rPr>
        <w:t>填表說明】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請學校依項次進行初步審核，明顯未達本表指標標準請勿送件，</w:t>
      </w:r>
      <w:r>
        <w:rPr>
          <w:rFonts w:ascii="標楷體" w:eastAsia="標楷體" w:hAnsi="標楷體"/>
          <w:color w:val="FF0000"/>
        </w:rPr>
        <w:t>已由市長親自頒獎請勿送件</w:t>
      </w:r>
      <w:r>
        <w:rPr>
          <w:rFonts w:ascii="標楷體" w:eastAsia="標楷體" w:hAnsi="標楷體"/>
        </w:rPr>
        <w:t>，並將申請學生之相關佐證資料依序附於本表後方。</w:t>
      </w:r>
    </w:p>
    <w:p w14:paraId="33BEC60E" w14:textId="77777777" w:rsidR="00984505" w:rsidRDefault="00C8417F">
      <w:pPr>
        <w:tabs>
          <w:tab w:val="left" w:pos="6000"/>
        </w:tabs>
        <w:ind w:firstLine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請核實填寫</w:t>
      </w:r>
      <w:proofErr w:type="gramStart"/>
      <w:r>
        <w:rPr>
          <w:rFonts w:ascii="標楷體" w:eastAsia="標楷體" w:hAnsi="標楷體"/>
        </w:rPr>
        <w:t>勿</w:t>
      </w:r>
      <w:proofErr w:type="gramEnd"/>
      <w:r>
        <w:rPr>
          <w:rFonts w:ascii="標楷體" w:eastAsia="標楷體" w:hAnsi="標楷體"/>
        </w:rPr>
        <w:t>影響申請學生權益。</w:t>
      </w:r>
    </w:p>
    <w:p w14:paraId="38C0E5B9" w14:textId="77777777" w:rsidR="00984505" w:rsidRDefault="00C8417F">
      <w:pPr>
        <w:tabs>
          <w:tab w:val="left" w:pos="600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</w:t>
      </w: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團體賽請學校檢附相關報名資訊佐證。</w:t>
      </w:r>
    </w:p>
    <w:p w14:paraId="5B39AD7E" w14:textId="77777777" w:rsidR="00984505" w:rsidRDefault="00C8417F">
      <w:pPr>
        <w:tabs>
          <w:tab w:val="left" w:pos="6000"/>
        </w:tabs>
      </w:pPr>
      <w:r>
        <w:rPr>
          <w:rFonts w:ascii="標楷體" w:eastAsia="標楷體" w:hAnsi="標楷體"/>
        </w:rPr>
        <w:t xml:space="preserve">            4.</w:t>
      </w:r>
      <w:r>
        <w:rPr>
          <w:rFonts w:ascii="標楷體" w:eastAsia="標楷體" w:hAnsi="標楷體"/>
        </w:rPr>
        <w:t>每位</w:t>
      </w:r>
      <w:proofErr w:type="gramStart"/>
      <w:r>
        <w:rPr>
          <w:rFonts w:ascii="標楷體" w:eastAsia="標楷體" w:hAnsi="標楷體"/>
        </w:rPr>
        <w:t>學生請擇</w:t>
      </w:r>
      <w:r>
        <w:rPr>
          <w:rFonts w:ascii="標楷體" w:eastAsia="標楷體" w:hAnsi="標楷體"/>
          <w:color w:val="FF0000"/>
        </w:rPr>
        <w:t>最優</w:t>
      </w:r>
      <w:proofErr w:type="gramEnd"/>
      <w:r>
        <w:rPr>
          <w:rFonts w:ascii="標楷體" w:eastAsia="標楷體" w:hAnsi="標楷體"/>
          <w:color w:val="FF0000"/>
        </w:rPr>
        <w:t>成績</w:t>
      </w:r>
      <w:r>
        <w:rPr>
          <w:rFonts w:ascii="標楷體" w:eastAsia="標楷體" w:hAnsi="標楷體"/>
        </w:rPr>
        <w:t>送件，同一學生</w:t>
      </w:r>
      <w:proofErr w:type="gramStart"/>
      <w:r>
        <w:rPr>
          <w:rFonts w:ascii="標楷體" w:eastAsia="標楷體" w:hAnsi="標楷體"/>
        </w:rPr>
        <w:t>勿</w:t>
      </w:r>
      <w:proofErr w:type="gramEnd"/>
      <w:r>
        <w:rPr>
          <w:rFonts w:ascii="標楷體" w:eastAsia="標楷體" w:hAnsi="標楷體"/>
        </w:rPr>
        <w:t>重複送件，請學校做好審核。</w:t>
      </w:r>
    </w:p>
    <w:sectPr w:rsidR="00984505">
      <w:pgSz w:w="11906" w:h="16838"/>
      <w:pgMar w:top="709" w:right="720" w:bottom="56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154E0" w14:textId="77777777" w:rsidR="00C8417F" w:rsidRDefault="00C8417F">
      <w:r>
        <w:separator/>
      </w:r>
    </w:p>
  </w:endnote>
  <w:endnote w:type="continuationSeparator" w:id="0">
    <w:p w14:paraId="6C2E6849" w14:textId="77777777" w:rsidR="00C8417F" w:rsidRDefault="00C8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3BBCD" w14:textId="77777777" w:rsidR="00C8417F" w:rsidRDefault="00C8417F">
      <w:r>
        <w:rPr>
          <w:color w:val="000000"/>
        </w:rPr>
        <w:separator/>
      </w:r>
    </w:p>
  </w:footnote>
  <w:footnote w:type="continuationSeparator" w:id="0">
    <w:p w14:paraId="26376130" w14:textId="77777777" w:rsidR="00C8417F" w:rsidRDefault="00C84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84505"/>
    <w:rsid w:val="009365ED"/>
    <w:rsid w:val="00984505"/>
    <w:rsid w:val="00C8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41D84"/>
  <w15:docId w15:val="{12F3B904-3C0F-40A6-873F-136C2F2C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臺南市○○區○○國民小學102年各項學藝參賽優秀學生表揚</dc:title>
  <dc:subject/>
  <dc:creator>user</dc:creator>
  <cp:lastModifiedBy>pow814</cp:lastModifiedBy>
  <cp:revision>2</cp:revision>
  <cp:lastPrinted>2016-02-04T09:22:00Z</cp:lastPrinted>
  <dcterms:created xsi:type="dcterms:W3CDTF">2021-04-13T04:55:00Z</dcterms:created>
  <dcterms:modified xsi:type="dcterms:W3CDTF">2021-04-13T04:55:00Z</dcterms:modified>
</cp:coreProperties>
</file>