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05" w:rsidRDefault="00C144AA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附件二</w:t>
      </w:r>
    </w:p>
    <w:p w:rsidR="007F0305" w:rsidRDefault="00C144AA">
      <w:pPr>
        <w:spacing w:before="60" w:after="60" w:line="0" w:lineRule="atLeast"/>
        <w:ind w:left="1200" w:hanging="120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南市</w:t>
      </w:r>
      <w:r>
        <w:rPr>
          <w:rFonts w:ascii="標楷體" w:eastAsia="標楷體" w:hAnsi="標楷體"/>
          <w:b/>
          <w:sz w:val="28"/>
          <w:szCs w:val="28"/>
        </w:rPr>
        <w:t>110</w:t>
      </w:r>
      <w:r>
        <w:rPr>
          <w:rFonts w:ascii="標楷體" w:eastAsia="標楷體" w:hAnsi="標楷體"/>
          <w:b/>
          <w:sz w:val="28"/>
          <w:szCs w:val="28"/>
        </w:rPr>
        <w:t>學年度「家庭母語月</w:t>
      </w:r>
      <w:r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/>
          <w:b/>
          <w:sz w:val="28"/>
          <w:szCs w:val="28"/>
        </w:rPr>
        <w:t>講母語，逐家做伙來」母語歌謠傳</w:t>
      </w:r>
      <w:r>
        <w:rPr>
          <w:rFonts w:ascii="標楷體" w:eastAsia="標楷體" w:hAnsi="標楷體"/>
          <w:b/>
          <w:sz w:val="28"/>
          <w:szCs w:val="28"/>
        </w:rPr>
        <w:t>SONG</w:t>
      </w:r>
      <w:r>
        <w:rPr>
          <w:rFonts w:ascii="標楷體" w:eastAsia="標楷體" w:hAnsi="標楷體"/>
          <w:b/>
          <w:sz w:val="28"/>
          <w:szCs w:val="28"/>
        </w:rPr>
        <w:t>紀錄表</w:t>
      </w:r>
    </w:p>
    <w:p w:rsidR="007F0305" w:rsidRDefault="007F0305">
      <w:pPr>
        <w:spacing w:before="60" w:after="60" w:line="0" w:lineRule="atLeast"/>
        <w:ind w:left="1200" w:hanging="1200"/>
        <w:jc w:val="center"/>
      </w:pPr>
    </w:p>
    <w:tbl>
      <w:tblPr>
        <w:tblW w:w="10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1"/>
        <w:gridCol w:w="5041"/>
      </w:tblGrid>
      <w:tr w:rsidR="007F0305" w:rsidTr="00B804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05" w:rsidRDefault="00C144AA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學校名稱：</w:t>
            </w:r>
          </w:p>
        </w:tc>
      </w:tr>
      <w:tr w:rsidR="007F0305" w:rsidTr="00B804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05" w:rsidRDefault="00C144AA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班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05" w:rsidRDefault="00C144AA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學生姓名：</w:t>
            </w:r>
          </w:p>
        </w:tc>
      </w:tr>
      <w:tr w:rsidR="007F0305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05" w:rsidRDefault="00C144AA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一起唱母語歌謠的家人是誰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? </w:t>
            </w:r>
          </w:p>
          <w:p w:rsidR="007F0305" w:rsidRDefault="00C144AA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和誰一起唱母語歌謠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7F0305" w:rsidRDefault="007F0305">
            <w:pPr>
              <w:widowControl/>
              <w:ind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05" w:rsidRDefault="00C144AA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家庭成員簽名：</w:t>
            </w:r>
          </w:p>
          <w:p w:rsidR="007F0305" w:rsidRDefault="00C144AA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一起唱母語的家人簽名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7F0305" w:rsidRDefault="007F030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7F0305" w:rsidRDefault="007F030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F0305" w:rsidTr="00B804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05" w:rsidRDefault="00C144AA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歌謠名稱：</w:t>
            </w:r>
          </w:p>
        </w:tc>
      </w:tr>
      <w:tr w:rsidR="007F0305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05" w:rsidRDefault="007F030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7F0305" w:rsidRDefault="007F030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7F0305" w:rsidRDefault="007F030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7F0305" w:rsidRDefault="007F030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7F0305" w:rsidRDefault="007F030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7F0305" w:rsidRDefault="007F030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7F0305" w:rsidRDefault="007F030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B804F6" w:rsidRDefault="00B804F6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05" w:rsidRDefault="007F030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F0305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05" w:rsidRDefault="00C144A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一起合唱的相片及簡短介紹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05" w:rsidRDefault="00C144AA">
            <w:pPr>
              <w:widowControl/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一起合唱的相片、想唱這首歌的原因等可自行發揮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7F0305" w:rsidTr="00B804F6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05" w:rsidRDefault="00C144A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上傳網路社群媒體與家人分享連結網址：</w:t>
            </w:r>
          </w:p>
          <w:p w:rsidR="00B804F6" w:rsidRDefault="00B804F6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F0305" w:rsidRDefault="007F0305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7F0305">
      <w:footerReference w:type="default" r:id="rId7"/>
      <w:pgSz w:w="11906" w:h="16838"/>
      <w:pgMar w:top="907" w:right="907" w:bottom="907" w:left="907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AA" w:rsidRDefault="00C144AA">
      <w:r>
        <w:separator/>
      </w:r>
    </w:p>
  </w:endnote>
  <w:endnote w:type="continuationSeparator" w:id="0">
    <w:p w:rsidR="00C144AA" w:rsidRDefault="00C1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1FB" w:rsidRDefault="00C144AA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  <w:p w:rsidR="001441FB" w:rsidRDefault="00C144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AA" w:rsidRDefault="00C144AA">
      <w:r>
        <w:rPr>
          <w:color w:val="000000"/>
        </w:rPr>
        <w:separator/>
      </w:r>
    </w:p>
  </w:footnote>
  <w:footnote w:type="continuationSeparator" w:id="0">
    <w:p w:rsidR="00C144AA" w:rsidRDefault="00C1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E17BF"/>
    <w:multiLevelType w:val="multilevel"/>
    <w:tmpl w:val="5A68CBB6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0305"/>
    <w:rsid w:val="002B3441"/>
    <w:rsid w:val="007F0305"/>
    <w:rsid w:val="00B804F6"/>
    <w:rsid w:val="00C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16CEC"/>
  <w15:docId w15:val="{ACD8E114-CC82-4EE7-BC10-DB0BE746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ROKI</cp:lastModifiedBy>
  <cp:revision>2</cp:revision>
  <cp:lastPrinted>2022-01-18T08:04:00Z</cp:lastPrinted>
  <dcterms:created xsi:type="dcterms:W3CDTF">2022-02-09T05:50:00Z</dcterms:created>
  <dcterms:modified xsi:type="dcterms:W3CDTF">2022-02-09T05:50:00Z</dcterms:modified>
</cp:coreProperties>
</file>