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CA86" w14:textId="77777777" w:rsidR="005446C5" w:rsidRDefault="0000000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附件一</w:t>
      </w:r>
    </w:p>
    <w:p w14:paraId="189E741D" w14:textId="77777777" w:rsidR="005446C5" w:rsidRDefault="00000000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原住民族委員會</w:t>
      </w:r>
    </w:p>
    <w:p w14:paraId="11D932B6" w14:textId="77777777" w:rsidR="005446C5" w:rsidRDefault="00000000">
      <w:pPr>
        <w:widowControl/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原住民族文化及藝能認證(經歷、著作)</w:t>
      </w:r>
    </w:p>
    <w:p w14:paraId="547B301B" w14:textId="77777777" w:rsidR="005446C5" w:rsidRDefault="00000000">
      <w:pPr>
        <w:snapToGrid w:val="0"/>
        <w:ind w:left="-1274" w:right="-119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申請表</w:t>
      </w:r>
    </w:p>
    <w:tbl>
      <w:tblPr>
        <w:tblW w:w="1071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6"/>
        <w:gridCol w:w="1520"/>
        <w:gridCol w:w="2126"/>
        <w:gridCol w:w="1741"/>
        <w:gridCol w:w="2126"/>
        <w:gridCol w:w="992"/>
        <w:gridCol w:w="994"/>
      </w:tblGrid>
      <w:tr w:rsidR="005446C5" w14:paraId="494E1393" w14:textId="77777777">
        <w:tblPrEx>
          <w:tblCellMar>
            <w:top w:w="0" w:type="dxa"/>
            <w:bottom w:w="0" w:type="dxa"/>
          </w:tblCellMar>
        </w:tblPrEx>
        <w:trPr>
          <w:trHeight w:val="1014"/>
          <w:jc w:val="center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15A4C" w14:textId="77777777" w:rsidR="005446C5" w:rsidRDefault="00000000">
            <w:pPr>
              <w:snapToGrid w:val="0"/>
              <w:ind w:right="-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基本</w:t>
            </w:r>
          </w:p>
          <w:p w14:paraId="0A21CAF6" w14:textId="77777777" w:rsidR="005446C5" w:rsidRDefault="00000000">
            <w:pPr>
              <w:snapToGrid w:val="0"/>
              <w:ind w:right="-2"/>
              <w:jc w:val="center"/>
            </w:pPr>
            <w:r>
              <w:rPr>
                <w:rFonts w:ascii="標楷體" w:eastAsia="標楷體" w:hAnsi="標楷體"/>
                <w:sz w:val="28"/>
                <w:szCs w:val="24"/>
              </w:rPr>
              <w:t>資料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3FF6E" w14:textId="77777777" w:rsidR="005446C5" w:rsidRDefault="00000000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  <w:r>
              <w:rPr>
                <w:rFonts w:ascii="標楷體" w:eastAsia="標楷體" w:hAnsi="標楷體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B0469" w14:textId="77777777" w:rsidR="005446C5" w:rsidRDefault="005446C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52E1A" w14:textId="77777777" w:rsidR="005446C5" w:rsidRDefault="00000000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5BF5" w14:textId="77777777" w:rsidR="005446C5" w:rsidRDefault="005446C5">
            <w:pPr>
              <w:snapToGrid w:val="0"/>
              <w:spacing w:line="360" w:lineRule="auto"/>
              <w:ind w:right="-624"/>
              <w:rPr>
                <w:rFonts w:ascii="標楷體" w:eastAsia="標楷體" w:hAnsi="標楷體"/>
                <w:szCs w:val="24"/>
              </w:rPr>
            </w:pPr>
          </w:p>
          <w:p w14:paraId="6342AEE7" w14:textId="77777777" w:rsidR="005446C5" w:rsidRDefault="005446C5">
            <w:pPr>
              <w:snapToGrid w:val="0"/>
              <w:spacing w:line="360" w:lineRule="auto"/>
              <w:ind w:right="-62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CB926" w14:textId="77777777" w:rsidR="005446C5" w:rsidRDefault="00000000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7A97F" w14:textId="77777777" w:rsidR="005446C5" w:rsidRDefault="005446C5">
            <w:pPr>
              <w:snapToGrid w:val="0"/>
              <w:ind w:right="-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446C5" w14:paraId="6841D047" w14:textId="77777777">
        <w:tblPrEx>
          <w:tblCellMar>
            <w:top w:w="0" w:type="dxa"/>
            <w:bottom w:w="0" w:type="dxa"/>
          </w:tblCellMar>
        </w:tblPrEx>
        <w:trPr>
          <w:trHeight w:val="1031"/>
          <w:jc w:val="center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1CF35" w14:textId="77777777" w:rsidR="005446C5" w:rsidRDefault="005446C5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7182C" w14:textId="77777777" w:rsidR="005446C5" w:rsidRDefault="00000000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70362" w14:textId="77777777" w:rsidR="005446C5" w:rsidRDefault="00000000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民國 年  月 日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9B7AC" w14:textId="77777777" w:rsidR="005446C5" w:rsidRDefault="00000000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民族別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7F8A1" w14:textId="77777777" w:rsidR="005446C5" w:rsidRDefault="005446C5">
            <w:pPr>
              <w:snapToGrid w:val="0"/>
              <w:spacing w:before="180"/>
              <w:ind w:right="-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2CB4" w14:textId="77777777" w:rsidR="005446C5" w:rsidRDefault="00000000">
            <w:pPr>
              <w:snapToGrid w:val="0"/>
              <w:spacing w:line="240" w:lineRule="exact"/>
              <w:ind w:right="-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(最近 2 吋半身照片)   </w:t>
            </w:r>
          </w:p>
        </w:tc>
      </w:tr>
      <w:tr w:rsidR="005446C5" w14:paraId="0129CB52" w14:textId="77777777">
        <w:tblPrEx>
          <w:tblCellMar>
            <w:top w:w="0" w:type="dxa"/>
            <w:bottom w:w="0" w:type="dxa"/>
          </w:tblCellMar>
        </w:tblPrEx>
        <w:trPr>
          <w:trHeight w:val="838"/>
          <w:jc w:val="center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01A4C" w14:textId="77777777" w:rsidR="005446C5" w:rsidRDefault="005446C5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D9BAC" w14:textId="77777777" w:rsidR="005446C5" w:rsidRDefault="00000000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戶籍地址</w:t>
            </w:r>
          </w:p>
        </w:tc>
        <w:tc>
          <w:tcPr>
            <w:tcW w:w="5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9C298" w14:textId="77777777" w:rsidR="005446C5" w:rsidRDefault="005446C5">
            <w:pPr>
              <w:snapToGrid w:val="0"/>
              <w:spacing w:before="180"/>
              <w:ind w:right="-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B0209" w14:textId="77777777" w:rsidR="005446C5" w:rsidRDefault="005446C5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</w:p>
        </w:tc>
      </w:tr>
      <w:tr w:rsidR="005446C5" w14:paraId="5C427264" w14:textId="77777777">
        <w:tblPrEx>
          <w:tblCellMar>
            <w:top w:w="0" w:type="dxa"/>
            <w:bottom w:w="0" w:type="dxa"/>
          </w:tblCellMar>
        </w:tblPrEx>
        <w:trPr>
          <w:trHeight w:val="834"/>
          <w:jc w:val="center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9B72C" w14:textId="77777777" w:rsidR="005446C5" w:rsidRDefault="005446C5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4D72B" w14:textId="77777777" w:rsidR="005446C5" w:rsidRDefault="00000000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5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F7D2B" w14:textId="77777777" w:rsidR="005446C5" w:rsidRDefault="005446C5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1875B" w14:textId="77777777" w:rsidR="005446C5" w:rsidRDefault="005446C5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</w:p>
        </w:tc>
      </w:tr>
      <w:tr w:rsidR="005446C5" w14:paraId="18FC7E92" w14:textId="77777777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5957" w14:textId="77777777" w:rsidR="005446C5" w:rsidRDefault="005446C5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F57D7" w14:textId="77777777" w:rsidR="005446C5" w:rsidRDefault="00000000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連絡電話 </w:t>
            </w: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9A90D" w14:textId="77777777" w:rsidR="005446C5" w:rsidRDefault="00000000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電話：</w:t>
            </w:r>
          </w:p>
          <w:p w14:paraId="48C71850" w14:textId="77777777" w:rsidR="005446C5" w:rsidRDefault="00000000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手機：</w:t>
            </w:r>
          </w:p>
        </w:tc>
      </w:tr>
      <w:tr w:rsidR="005446C5" w14:paraId="776C83D8" w14:textId="77777777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061C9" w14:textId="77777777" w:rsidR="005446C5" w:rsidRDefault="005446C5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41F15" w14:textId="77777777" w:rsidR="005446C5" w:rsidRDefault="00000000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931E8" w14:textId="77777777" w:rsidR="005446C5" w:rsidRDefault="00000000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電子信箱：</w:t>
            </w:r>
          </w:p>
        </w:tc>
      </w:tr>
      <w:tr w:rsidR="005446C5" w14:paraId="17374B67" w14:textId="77777777">
        <w:tblPrEx>
          <w:tblCellMar>
            <w:top w:w="0" w:type="dxa"/>
            <w:bottom w:w="0" w:type="dxa"/>
          </w:tblCellMar>
        </w:tblPrEx>
        <w:trPr>
          <w:trHeight w:val="934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AEB55" w14:textId="77777777" w:rsidR="005446C5" w:rsidRDefault="0000000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認證</w:t>
            </w:r>
          </w:p>
          <w:p w14:paraId="52F2EB14" w14:textId="77777777" w:rsidR="005446C5" w:rsidRDefault="00000000">
            <w:pPr>
              <w:snapToGrid w:val="0"/>
              <w:ind w:right="-2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類別</w:t>
            </w:r>
          </w:p>
        </w:tc>
        <w:tc>
          <w:tcPr>
            <w:tcW w:w="9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137E1" w14:textId="77777777" w:rsidR="005446C5" w:rsidRDefault="00000000">
            <w:pPr>
              <w:snapToGrid w:val="0"/>
              <w:spacing w:line="360" w:lineRule="auto"/>
              <w:ind w:right="-6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□原住民族文化</w:t>
            </w:r>
          </w:p>
          <w:p w14:paraId="173995DF" w14:textId="77777777" w:rsidR="005446C5" w:rsidRDefault="00000000">
            <w:pPr>
              <w:snapToGrid w:val="0"/>
              <w:ind w:right="-624"/>
              <w:jc w:val="both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原住民族技藝</w:t>
            </w:r>
          </w:p>
        </w:tc>
      </w:tr>
      <w:tr w:rsidR="005446C5" w14:paraId="5300326B" w14:textId="77777777">
        <w:tblPrEx>
          <w:tblCellMar>
            <w:top w:w="0" w:type="dxa"/>
            <w:bottom w:w="0" w:type="dxa"/>
          </w:tblCellMar>
        </w:tblPrEx>
        <w:trPr>
          <w:trHeight w:val="724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47B85" w14:textId="77777777" w:rsidR="005446C5" w:rsidRDefault="00000000">
            <w:pPr>
              <w:snapToGrid w:val="0"/>
              <w:ind w:right="-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資格</w:t>
            </w:r>
          </w:p>
        </w:tc>
        <w:tc>
          <w:tcPr>
            <w:tcW w:w="9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373A3" w14:textId="77777777" w:rsidR="005446C5" w:rsidRDefault="00000000">
            <w:pPr>
              <w:snapToGrid w:val="0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  <w:p w14:paraId="3047F148" w14:textId="77777777" w:rsidR="005446C5" w:rsidRDefault="00000000">
            <w:pPr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t>□著作</w:t>
            </w:r>
          </w:p>
        </w:tc>
      </w:tr>
      <w:tr w:rsidR="005446C5" w14:paraId="304C5C6F" w14:textId="77777777">
        <w:tblPrEx>
          <w:tblCellMar>
            <w:top w:w="0" w:type="dxa"/>
            <w:bottom w:w="0" w:type="dxa"/>
          </w:tblCellMar>
        </w:tblPrEx>
        <w:trPr>
          <w:trHeight w:val="1135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B15DA" w14:textId="77777777" w:rsidR="005446C5" w:rsidRDefault="00000000">
            <w:pPr>
              <w:snapToGrid w:val="0"/>
              <w:ind w:right="-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9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22403" w14:textId="77777777" w:rsidR="005446C5" w:rsidRDefault="005446C5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5446C5" w14:paraId="201F266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2E3E4" w14:textId="77777777" w:rsidR="005446C5" w:rsidRDefault="00000000">
            <w:pPr>
              <w:snapToGrid w:val="0"/>
              <w:ind w:right="-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適用</w:t>
            </w:r>
          </w:p>
          <w:p w14:paraId="446D8C4D" w14:textId="77777777" w:rsidR="005446C5" w:rsidRDefault="00000000">
            <w:pPr>
              <w:snapToGrid w:val="0"/>
              <w:ind w:right="-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辦法</w:t>
            </w:r>
          </w:p>
          <w:p w14:paraId="39AC4429" w14:textId="77777777" w:rsidR="005446C5" w:rsidRDefault="00000000">
            <w:pPr>
              <w:snapToGrid w:val="0"/>
              <w:ind w:right="-2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條款</w:t>
            </w:r>
          </w:p>
        </w:tc>
        <w:tc>
          <w:tcPr>
            <w:tcW w:w="9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F98BC" w14:textId="77777777" w:rsidR="005446C5" w:rsidRDefault="00000000">
            <w:pPr>
              <w:snapToGrid w:val="0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第四條第一項第一款</w:t>
            </w:r>
          </w:p>
          <w:p w14:paraId="715334D8" w14:textId="77777777" w:rsidR="005446C5" w:rsidRDefault="000000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□第四條第一項第二款</w:t>
            </w:r>
          </w:p>
        </w:tc>
      </w:tr>
      <w:tr w:rsidR="005446C5" w14:paraId="67CEA04C" w14:textId="77777777">
        <w:tblPrEx>
          <w:tblCellMar>
            <w:top w:w="0" w:type="dxa"/>
            <w:bottom w:w="0" w:type="dxa"/>
          </w:tblCellMar>
        </w:tblPrEx>
        <w:trPr>
          <w:trHeight w:val="1266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1E30F" w14:textId="77777777" w:rsidR="005446C5" w:rsidRDefault="00000000">
            <w:pPr>
              <w:snapToGrid w:val="0"/>
              <w:ind w:right="-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9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0B0E2" w14:textId="77777777" w:rsidR="005446C5" w:rsidRDefault="005446C5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CE86769" w14:textId="77777777" w:rsidR="005446C5" w:rsidRDefault="00000000">
      <w:r>
        <w:rPr>
          <w:rFonts w:ascii="標楷體" w:eastAsia="標楷體" w:hAnsi="標楷體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中華民國         年     月       日</w:t>
      </w:r>
    </w:p>
    <w:p w14:paraId="7AD4253F" w14:textId="77777777" w:rsidR="005446C5" w:rsidRDefault="005446C5">
      <w:pPr>
        <w:snapToGrid w:val="0"/>
        <w:rPr>
          <w:rFonts w:ascii="標楷體" w:eastAsia="標楷體" w:hAnsi="標楷體"/>
          <w:sz w:val="28"/>
          <w:szCs w:val="28"/>
        </w:rPr>
      </w:pPr>
    </w:p>
    <w:p w14:paraId="37A5D6B3" w14:textId="77777777" w:rsidR="005446C5" w:rsidRDefault="00000000">
      <w:pPr>
        <w:rPr>
          <w:rFonts w:ascii="標楷體" w:eastAsia="標楷體" w:hAnsi="標楷體"/>
          <w:sz w:val="28"/>
          <w:szCs w:val="28"/>
        </w:rPr>
      </w:pPr>
      <w:bookmarkStart w:id="0" w:name="_Hlk133405155"/>
      <w:r>
        <w:rPr>
          <w:rFonts w:ascii="標楷體" w:eastAsia="標楷體" w:hAnsi="標楷體"/>
          <w:sz w:val="28"/>
          <w:szCs w:val="28"/>
        </w:rPr>
        <w:t>說明:配合第五條第一項第一款及第二款，爰明定本附件。</w:t>
      </w:r>
    </w:p>
    <w:bookmarkEnd w:id="0"/>
    <w:p w14:paraId="702A71C2" w14:textId="77777777" w:rsidR="005446C5" w:rsidRDefault="000000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附件一 (空白)</w:t>
      </w:r>
    </w:p>
    <w:p w14:paraId="275B0C6D" w14:textId="77777777" w:rsidR="005446C5" w:rsidRDefault="005446C5">
      <w:pPr>
        <w:rPr>
          <w:rFonts w:ascii="標楷體" w:eastAsia="標楷體" w:hAnsi="標楷體"/>
          <w:sz w:val="28"/>
          <w:szCs w:val="28"/>
        </w:rPr>
      </w:pPr>
    </w:p>
    <w:sectPr w:rsidR="005446C5">
      <w:pgSz w:w="11906" w:h="16838"/>
      <w:pgMar w:top="1440" w:right="1274" w:bottom="1440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CBF3" w14:textId="77777777" w:rsidR="00E94299" w:rsidRDefault="00E94299">
      <w:r>
        <w:separator/>
      </w:r>
    </w:p>
  </w:endnote>
  <w:endnote w:type="continuationSeparator" w:id="0">
    <w:p w14:paraId="7D2F6248" w14:textId="77777777" w:rsidR="00E94299" w:rsidRDefault="00E9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FFB18" w14:textId="77777777" w:rsidR="00E94299" w:rsidRDefault="00E94299">
      <w:r>
        <w:rPr>
          <w:color w:val="000000"/>
        </w:rPr>
        <w:separator/>
      </w:r>
    </w:p>
  </w:footnote>
  <w:footnote w:type="continuationSeparator" w:id="0">
    <w:p w14:paraId="42821AE2" w14:textId="77777777" w:rsidR="00E94299" w:rsidRDefault="00E94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446C5"/>
    <w:rsid w:val="005446C5"/>
    <w:rsid w:val="006E5AA9"/>
    <w:rsid w:val="00E9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0C91"/>
  <w15:docId w15:val="{DB15A7A7-BCED-408F-9D93-C331A596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styleId="a8">
    <w:name w:val="Placeholder Text"/>
    <w:basedOn w:val="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孫寧</dc:creator>
  <dc:description/>
  <cp:lastModifiedBy>沈志君</cp:lastModifiedBy>
  <cp:revision>2</cp:revision>
  <cp:lastPrinted>2023-07-31T07:29:00Z</cp:lastPrinted>
  <dcterms:created xsi:type="dcterms:W3CDTF">2023-09-27T02:33:00Z</dcterms:created>
  <dcterms:modified xsi:type="dcterms:W3CDTF">2023-09-27T02:33:00Z</dcterms:modified>
</cp:coreProperties>
</file>